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Default="00DD52E6" w:rsidP="00E551D2">
      <w:pPr>
        <w:pStyle w:val="OZNRODZAKTUtznustawalubrozporzdzenieiorganwydajcy"/>
      </w:pPr>
      <w:bookmarkStart w:id="0" w:name="_GoBack"/>
      <w:bookmarkEnd w:id="0"/>
    </w:p>
    <w:p w:rsidR="006F7584" w:rsidRPr="006F7584" w:rsidRDefault="006F7584" w:rsidP="006F7584">
      <w:pPr>
        <w:pStyle w:val="DATAAKTUdatauchwalenialubwydaniaaktu"/>
      </w:pPr>
    </w:p>
    <w:p w:rsidR="00DD52E6" w:rsidRDefault="00DD52E6" w:rsidP="00E551D2">
      <w:pPr>
        <w:pStyle w:val="OZNRODZAKTUtznustawalubrozporzdzenieiorganwydajcy"/>
      </w:pPr>
    </w:p>
    <w:p w:rsidR="00E551D2" w:rsidRPr="00EE40A8" w:rsidRDefault="00E551D2" w:rsidP="00E551D2">
      <w:pPr>
        <w:pStyle w:val="OZNRODZAKTUtznustawalubrozporzdzenieiorganwydajcy"/>
      </w:pPr>
      <w:r w:rsidRPr="00EE40A8">
        <w:t>Ustawa</w:t>
      </w:r>
    </w:p>
    <w:p w:rsidR="00E551D2" w:rsidRPr="00EE40A8" w:rsidRDefault="00E551D2" w:rsidP="00E551D2">
      <w:pPr>
        <w:pStyle w:val="DATAAKTUdatauchwalenialubwydaniaaktu"/>
      </w:pPr>
      <w:r>
        <w:t>z dnia</w:t>
      </w:r>
      <w:r w:rsidR="00DD52E6">
        <w:t xml:space="preserve"> 21 kwietnia 2017 r. </w:t>
      </w:r>
    </w:p>
    <w:p w:rsidR="00E551D2" w:rsidRPr="00EE40A8" w:rsidRDefault="00E551D2" w:rsidP="00E551D2">
      <w:pPr>
        <w:pStyle w:val="TYTUAKTUprzedmiotregulacjiustawylubrozporzdzenia"/>
      </w:pPr>
      <w:r w:rsidRPr="00EE40A8">
        <w:t>o wypowiedzeniu Europejskiej konwencji w spraw</w:t>
      </w:r>
      <w:r>
        <w:t>ie przemocy i ekscesów widzów w </w:t>
      </w:r>
      <w:r w:rsidRPr="00EE40A8">
        <w:t>czasie imprez sportowych, a w szczególności mecz</w:t>
      </w:r>
      <w:r>
        <w:t>ów piłki nożnej, sporządzonej w </w:t>
      </w:r>
      <w:r w:rsidRPr="00EE40A8">
        <w:t>Strasburgu dnia 19 sierpnia 1985 r.</w:t>
      </w:r>
    </w:p>
    <w:p w:rsidR="00E551D2" w:rsidRPr="00EE40A8" w:rsidRDefault="00E551D2" w:rsidP="00E551D2">
      <w:pPr>
        <w:pStyle w:val="ARTartustawynprozporzdzenia"/>
      </w:pPr>
      <w:r w:rsidRPr="00BA6736">
        <w:rPr>
          <w:rStyle w:val="Ppogrubienie"/>
        </w:rPr>
        <w:t>Art. 1.</w:t>
      </w:r>
      <w:r>
        <w:t> </w:t>
      </w:r>
      <w:r w:rsidRPr="00EE40A8">
        <w:t>Wyraża się zgodę na dokonanie przez Prezydenta Rzeczypospolitej Polskiej wypowiedzenia Europejskiej konwencji w sprawie przemocy i ekscesów widzów w czasie imprez sportowych, a w szczególności meczów piłki nożnej, sporządzonej w Strasburgu dnia 19 sierpnia 1985 r.</w:t>
      </w:r>
    </w:p>
    <w:p w:rsidR="00E551D2" w:rsidRDefault="00E551D2" w:rsidP="00E551D2">
      <w:pPr>
        <w:pStyle w:val="ARTartustawynprozporzdzenia"/>
      </w:pPr>
      <w:r w:rsidRPr="00BA6736">
        <w:rPr>
          <w:rStyle w:val="Ppogrubienie"/>
        </w:rPr>
        <w:t>Art. 2.</w:t>
      </w:r>
      <w:r>
        <w:t> </w:t>
      </w:r>
      <w:r w:rsidRPr="00EE40A8">
        <w:t>Ustawa wchodzi w życie po upływie 14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DD52E6" w:rsidRDefault="00DD52E6" w:rsidP="00251963">
      <w:pPr>
        <w:rPr>
          <w:rStyle w:val="Ppogrubienie"/>
          <w:b w:val="0"/>
        </w:rPr>
      </w:pPr>
    </w:p>
    <w:p w:rsidR="00DD52E6" w:rsidRDefault="00DD52E6" w:rsidP="00DD52E6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DD52E6" w:rsidRPr="00546BBA" w:rsidRDefault="00DD52E6" w:rsidP="00DD52E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D52E6" w:rsidRPr="00546BBA" w:rsidRDefault="00DD52E6" w:rsidP="00DD52E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D52E6" w:rsidRPr="00546BBA" w:rsidRDefault="00DD52E6" w:rsidP="00DD52E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D52E6" w:rsidRDefault="00DD52E6" w:rsidP="00DD52E6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DD52E6" w:rsidRPr="00251963" w:rsidRDefault="00DD52E6" w:rsidP="00DD52E6">
      <w:pPr>
        <w:rPr>
          <w:rStyle w:val="Ppogrubienie"/>
          <w:b w:val="0"/>
        </w:rPr>
      </w:pPr>
    </w:p>
    <w:sectPr w:rsidR="00DD52E6" w:rsidRPr="00251963" w:rsidSect="00DD52E6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DD52E6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B41208">
      <w:rPr>
        <w:rStyle w:val="Ppogrubienie"/>
        <w:noProof/>
      </w:rPr>
      <w:t>2017-04-21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DD52E6">
          <w:rPr>
            <w:rStyle w:val="Ppogrubienie"/>
            <w:noProof/>
          </w:rPr>
          <w:t>V2_1942-0.PU.DOCX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4AEA2" wp14:editId="3DCC702B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7C0229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584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208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52E6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1D2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3636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DD52E6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DD52E6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DD52E6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DD52E6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6F83F-7AAE-4D4E-8F79-0C05D44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87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2017-04-21T12:31:00Z</cp:lastPrinted>
  <dcterms:created xsi:type="dcterms:W3CDTF">2017-04-21T15:21:00Z</dcterms:created>
  <dcterms:modified xsi:type="dcterms:W3CDTF">2017-04-21T15:21:00Z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