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D5" w:rsidRDefault="004536D5" w:rsidP="00232EF6">
      <w:pPr>
        <w:pStyle w:val="OZNRODZAKTUtznustawalubrozporzdzenieiorganwydajcy"/>
      </w:pPr>
      <w:bookmarkStart w:id="0" w:name="_GoBack"/>
      <w:bookmarkEnd w:id="0"/>
    </w:p>
    <w:p w:rsidR="005E7B29" w:rsidRPr="005E7B29" w:rsidRDefault="005E7B29" w:rsidP="005E7B29">
      <w:pPr>
        <w:pStyle w:val="DATAAKTUdatauchwalenialubwydaniaaktu"/>
      </w:pPr>
    </w:p>
    <w:p w:rsidR="00232EF6" w:rsidRPr="00C76100" w:rsidRDefault="00232EF6" w:rsidP="00232EF6">
      <w:pPr>
        <w:pStyle w:val="OZNRODZAKTUtznustawalubrozporzdzenieiorganwydajcy"/>
      </w:pPr>
      <w:r w:rsidRPr="00C76100">
        <w:t>USTAWA</w:t>
      </w:r>
    </w:p>
    <w:p w:rsidR="00232EF6" w:rsidRPr="00C76100" w:rsidRDefault="00232EF6" w:rsidP="00232EF6">
      <w:pPr>
        <w:pStyle w:val="DATAAKTUdatauchwalenialubwydaniaaktu"/>
      </w:pPr>
      <w:r w:rsidRPr="00C76100">
        <w:t>z dnia</w:t>
      </w:r>
      <w:r w:rsidR="004536D5">
        <w:t xml:space="preserve"> 20 maja 2021 r.</w:t>
      </w:r>
    </w:p>
    <w:p w:rsidR="00232EF6" w:rsidRPr="00C76100" w:rsidRDefault="00232EF6" w:rsidP="00232EF6">
      <w:pPr>
        <w:pStyle w:val="TYTUAKTUprzedmiotregulacjiustawylubrozporzdzenia"/>
      </w:pPr>
      <w:r w:rsidRPr="00C76100">
        <w:t xml:space="preserve">o ratyfikacji Konwencji z </w:t>
      </w:r>
      <w:proofErr w:type="spellStart"/>
      <w:r w:rsidRPr="00C76100">
        <w:t>Minamaty</w:t>
      </w:r>
      <w:proofErr w:type="spellEnd"/>
      <w:r w:rsidRPr="00C76100">
        <w:t xml:space="preserve"> w sprawie rtęci, sporządzonej </w:t>
      </w:r>
      <w:r w:rsidR="009C64C6">
        <w:br/>
      </w:r>
      <w:r w:rsidRPr="00C76100">
        <w:t>w Kumamoto</w:t>
      </w:r>
      <w:r>
        <w:t xml:space="preserve"> </w:t>
      </w:r>
      <w:r w:rsidRPr="00C76100">
        <w:t>dnia 10 października 2013 roku</w:t>
      </w:r>
    </w:p>
    <w:p w:rsidR="00232EF6" w:rsidRPr="00C76100" w:rsidRDefault="00232EF6" w:rsidP="00232EF6">
      <w:pPr>
        <w:pStyle w:val="ARTartustawynprozporzdzenia"/>
      </w:pPr>
      <w:r w:rsidRPr="006D2D53">
        <w:rPr>
          <w:rStyle w:val="Ppogrubienie"/>
        </w:rPr>
        <w:t>Art.</w:t>
      </w:r>
      <w:r>
        <w:rPr>
          <w:rStyle w:val="Ppogrubienie"/>
        </w:rPr>
        <w:t> </w:t>
      </w:r>
      <w:r w:rsidRPr="006D2D53">
        <w:rPr>
          <w:rStyle w:val="Ppogrubienie"/>
        </w:rPr>
        <w:t>1.</w:t>
      </w:r>
      <w:r w:rsidRPr="00C76100">
        <w:t xml:space="preserve"> Wyraża się zgodę na dokonanie przez Prezydenta Rzeczypospolitej Polskiej ratyfikacji Konwencji z </w:t>
      </w:r>
      <w:proofErr w:type="spellStart"/>
      <w:r w:rsidRPr="00C76100">
        <w:t>Minamaty</w:t>
      </w:r>
      <w:proofErr w:type="spellEnd"/>
      <w:r w:rsidRPr="00C76100">
        <w:t xml:space="preserve"> w sprawie rtęci, sporządzonej </w:t>
      </w:r>
      <w:r w:rsidR="009C64C6">
        <w:br/>
      </w:r>
      <w:r w:rsidRPr="00C76100">
        <w:t>w Kumamoto dnia</w:t>
      </w:r>
      <w:r>
        <w:t xml:space="preserve"> </w:t>
      </w:r>
      <w:r w:rsidRPr="00C76100">
        <w:t>10</w:t>
      </w:r>
      <w:r>
        <w:t> </w:t>
      </w:r>
      <w:r w:rsidRPr="00C76100">
        <w:t>października 2013 roku.</w:t>
      </w:r>
    </w:p>
    <w:p w:rsidR="00232EF6" w:rsidRPr="005F4014" w:rsidRDefault="00232EF6" w:rsidP="00232EF6">
      <w:pPr>
        <w:pStyle w:val="ARTartustawynprozporzdzenia"/>
      </w:pPr>
      <w:r w:rsidRPr="006D2D53">
        <w:rPr>
          <w:rStyle w:val="Ppogrubienie"/>
        </w:rPr>
        <w:t>Art.</w:t>
      </w:r>
      <w:r>
        <w:rPr>
          <w:rStyle w:val="Ppogrubienie"/>
        </w:rPr>
        <w:t> </w:t>
      </w:r>
      <w:r w:rsidRPr="006D2D53">
        <w:rPr>
          <w:rStyle w:val="Ppogrubienie"/>
        </w:rPr>
        <w:t>2.</w:t>
      </w:r>
      <w:r w:rsidRPr="00C76100">
        <w:t xml:space="preserve"> Ustawa wchodzi w życie po upływie 14 dni od dnia ogłoszenia.</w:t>
      </w:r>
      <w:r w:rsidRPr="00C76100" w:rsidDel="009279CF">
        <w:t xml:space="preserve"> </w:t>
      </w:r>
    </w:p>
    <w:p w:rsidR="004536D5" w:rsidRDefault="004536D5" w:rsidP="004536D5">
      <w:pPr>
        <w:pStyle w:val="tekst"/>
        <w:tabs>
          <w:tab w:val="center" w:pos="6804"/>
        </w:tabs>
      </w:pPr>
    </w:p>
    <w:p w:rsidR="004536D5" w:rsidRDefault="004536D5" w:rsidP="004536D5">
      <w:pPr>
        <w:pStyle w:val="tekst"/>
        <w:tabs>
          <w:tab w:val="center" w:pos="6804"/>
        </w:tabs>
      </w:pPr>
    </w:p>
    <w:p w:rsidR="004536D5" w:rsidRDefault="004536D5" w:rsidP="004536D5">
      <w:pPr>
        <w:pStyle w:val="tekst"/>
        <w:tabs>
          <w:tab w:val="center" w:pos="6804"/>
        </w:tabs>
      </w:pPr>
      <w:r>
        <w:tab/>
        <w:t>MARSZAŁEK SEJMU</w:t>
      </w:r>
    </w:p>
    <w:p w:rsidR="004536D5" w:rsidRDefault="004536D5" w:rsidP="004536D5">
      <w:pPr>
        <w:pStyle w:val="tekst"/>
        <w:tabs>
          <w:tab w:val="center" w:pos="6804"/>
        </w:tabs>
      </w:pPr>
    </w:p>
    <w:p w:rsidR="004536D5" w:rsidRDefault="004536D5" w:rsidP="004536D5">
      <w:pPr>
        <w:pStyle w:val="tekst"/>
        <w:tabs>
          <w:tab w:val="center" w:pos="6804"/>
        </w:tabs>
      </w:pPr>
    </w:p>
    <w:p w:rsidR="004536D5" w:rsidRDefault="004536D5" w:rsidP="004536D5">
      <w:pPr>
        <w:pStyle w:val="tekst"/>
        <w:tabs>
          <w:tab w:val="center" w:pos="6804"/>
        </w:tabs>
      </w:pPr>
    </w:p>
    <w:p w:rsidR="004536D5" w:rsidRDefault="004536D5" w:rsidP="004536D5">
      <w:pPr>
        <w:pStyle w:val="tekst"/>
        <w:tabs>
          <w:tab w:val="center" w:pos="6804"/>
        </w:tabs>
      </w:pPr>
      <w:r>
        <w:tab/>
        <w:t>Elżbieta Witek</w:t>
      </w:r>
    </w:p>
    <w:p w:rsidR="005E31CC" w:rsidRPr="00251963" w:rsidRDefault="005E31CC" w:rsidP="004536D5">
      <w:pPr>
        <w:rPr>
          <w:rStyle w:val="Ppogrubienie"/>
          <w:b w:val="0"/>
        </w:rPr>
      </w:pPr>
    </w:p>
    <w:sectPr w:rsidR="005E31CC" w:rsidRPr="00251963" w:rsidSect="004536D5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60" w:rsidRDefault="008D0660">
      <w:r>
        <w:separator/>
      </w:r>
    </w:p>
  </w:endnote>
  <w:endnote w:type="continuationSeparator" w:id="0">
    <w:p w:rsidR="008D0660" w:rsidRDefault="008D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60" w:rsidRDefault="008D0660">
      <w:r>
        <w:separator/>
      </w:r>
    </w:p>
  </w:footnote>
  <w:footnote w:type="continuationSeparator" w:id="0">
    <w:p w:rsidR="008D0660" w:rsidRDefault="008D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4536D5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A71782">
      <w:rPr>
        <w:rStyle w:val="Ppogrubienie"/>
        <w:noProof/>
      </w:rPr>
      <w:t>2021-05-21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4536D5">
          <w:rPr>
            <w:rStyle w:val="Ppogrubienie"/>
            <w:noProof/>
          </w:rPr>
          <w:t>V2_2306-0.PU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02FBF9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EF6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163D8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36D5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E7B29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0660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403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4C6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E9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78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4536D5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4536D5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4536D5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4536D5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FE66E-0168-49B5-9ABF-733AE05C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66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2021-05-21T07:23:00Z</cp:lastPrinted>
  <dcterms:created xsi:type="dcterms:W3CDTF">2021-05-21T11:29:00Z</dcterms:created>
  <dcterms:modified xsi:type="dcterms:W3CDTF">2021-05-21T11:29:00Z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