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44" w:rsidRDefault="00927144" w:rsidP="00927144">
      <w:pPr>
        <w:pStyle w:val="OZNRODZAKTUtznustawalubrozporzdzenieiorganwydajcy"/>
      </w:pPr>
    </w:p>
    <w:p w:rsidR="00A80D3B" w:rsidRPr="00A80D3B" w:rsidRDefault="00A80D3B" w:rsidP="00A80D3B">
      <w:pPr>
        <w:pStyle w:val="DATAAKTUdatauchwalenialubwydaniaaktu"/>
      </w:pPr>
    </w:p>
    <w:p w:rsidR="00B94A0E" w:rsidRPr="006F4155" w:rsidRDefault="00B94A0E" w:rsidP="00B94A0E">
      <w:pPr>
        <w:pStyle w:val="OZNRODZAKTUtznustawalubrozporzdzenieiorganwydajcy"/>
      </w:pPr>
      <w:r w:rsidRPr="006F4155">
        <w:t>Ustawa</w:t>
      </w:r>
    </w:p>
    <w:p w:rsidR="00B94A0E" w:rsidRPr="006F4155" w:rsidRDefault="00B94A0E" w:rsidP="00B94A0E">
      <w:pPr>
        <w:pStyle w:val="DATAAKTUdatauchwalenialubwydaniaaktu"/>
      </w:pPr>
      <w:r w:rsidRPr="006F4155">
        <w:t xml:space="preserve">z dnia </w:t>
      </w:r>
      <w:r w:rsidR="00927144">
        <w:t>15 kwietnia 2021 r.</w:t>
      </w:r>
    </w:p>
    <w:p w:rsidR="00B94A0E" w:rsidRPr="006F4155" w:rsidRDefault="00B94A0E" w:rsidP="00876E04">
      <w:pPr>
        <w:pStyle w:val="TYTUAKTUprzedmiotregulacjiustawylubrozporzdzenia"/>
      </w:pPr>
      <w:r w:rsidRPr="006F4155">
        <w:t>o ratyfikacji Umowy o udziale Republiki Chorwacji w Europejskim Obszarze Gospodarczym</w:t>
      </w:r>
      <w:r w:rsidR="00876E04" w:rsidRPr="00876E04">
        <w:t>, sporządzonej w Brukseli dnia 11 kwietnia 2014 r.</w:t>
      </w:r>
    </w:p>
    <w:p w:rsidR="00B94A0E" w:rsidRPr="006F4155" w:rsidRDefault="00B94A0E" w:rsidP="00B94A0E">
      <w:pPr>
        <w:pStyle w:val="ARTartustawynprozporzdzenia"/>
      </w:pPr>
      <w:r w:rsidRPr="00AA0B42">
        <w:rPr>
          <w:rStyle w:val="Ppogrubienie"/>
        </w:rPr>
        <w:t>Art.</w:t>
      </w:r>
      <w:r>
        <w:rPr>
          <w:rStyle w:val="Ppogrubienie"/>
        </w:rPr>
        <w:t> </w:t>
      </w:r>
      <w:r w:rsidRPr="00AA0B42">
        <w:rPr>
          <w:rStyle w:val="Ppogrubienie"/>
        </w:rPr>
        <w:t>1.</w:t>
      </w:r>
      <w:r>
        <w:t xml:space="preserve"> </w:t>
      </w:r>
      <w:r w:rsidRPr="006F4155">
        <w:t>Wyraża się zgodę na dokonanie przez Prezydenta Rzeczypospolitej Polskiej ratyfikacji Umowy o udziale Republiki Chorwacji w Europejskim Obszarze Gospodarczym, sporządzonej w Brukseli dnia 11 kwietnia 2014 r.</w:t>
      </w:r>
    </w:p>
    <w:p w:rsidR="00B94A0E" w:rsidRDefault="00B94A0E" w:rsidP="00B94A0E">
      <w:pPr>
        <w:pStyle w:val="ARTartustawynprozporzdzenia"/>
      </w:pPr>
      <w:r w:rsidRPr="00AA0B42">
        <w:rPr>
          <w:rStyle w:val="Ppogrubienie"/>
        </w:rPr>
        <w:t>Art.</w:t>
      </w:r>
      <w:r>
        <w:rPr>
          <w:rStyle w:val="Ppogrubienie"/>
        </w:rPr>
        <w:t> </w:t>
      </w:r>
      <w:r w:rsidRPr="00AA0B42">
        <w:rPr>
          <w:rStyle w:val="Ppogrubienie"/>
        </w:rPr>
        <w:t>2.</w:t>
      </w:r>
      <w:r>
        <w:t xml:space="preserve"> </w:t>
      </w:r>
      <w:r w:rsidRPr="006F4155">
        <w:t>Ustawa wchodzi w życie po upływie 14 dni od dnia ogłoszenia.</w:t>
      </w:r>
    </w:p>
    <w:p w:rsidR="00927144" w:rsidRPr="00737F6A" w:rsidRDefault="00927144" w:rsidP="00B94A0E">
      <w:pPr>
        <w:pStyle w:val="ARTartustawynprozporzdzenia"/>
      </w:pPr>
    </w:p>
    <w:p w:rsidR="00927144" w:rsidRDefault="00927144" w:rsidP="00927144">
      <w:pPr>
        <w:pStyle w:val="tekst"/>
        <w:tabs>
          <w:tab w:val="center" w:pos="6804"/>
        </w:tabs>
      </w:pPr>
    </w:p>
    <w:p w:rsidR="00927144" w:rsidRDefault="00927144" w:rsidP="00927144">
      <w:pPr>
        <w:pStyle w:val="tekst"/>
        <w:tabs>
          <w:tab w:val="center" w:pos="6804"/>
        </w:tabs>
      </w:pPr>
      <w:r>
        <w:tab/>
        <w:t>MARSZAŁEK SEJMU</w:t>
      </w:r>
    </w:p>
    <w:p w:rsidR="00927144" w:rsidRDefault="00927144" w:rsidP="00927144">
      <w:pPr>
        <w:pStyle w:val="tekst"/>
        <w:tabs>
          <w:tab w:val="center" w:pos="6804"/>
        </w:tabs>
      </w:pPr>
    </w:p>
    <w:p w:rsidR="00927144" w:rsidRDefault="00927144" w:rsidP="00927144">
      <w:pPr>
        <w:pStyle w:val="tekst"/>
        <w:tabs>
          <w:tab w:val="center" w:pos="6804"/>
        </w:tabs>
      </w:pPr>
    </w:p>
    <w:p w:rsidR="00927144" w:rsidRDefault="00927144" w:rsidP="00927144">
      <w:pPr>
        <w:pStyle w:val="tekst"/>
        <w:tabs>
          <w:tab w:val="center" w:pos="6804"/>
        </w:tabs>
      </w:pPr>
    </w:p>
    <w:p w:rsidR="00927144" w:rsidRDefault="00927144" w:rsidP="00927144">
      <w:pPr>
        <w:pStyle w:val="tekst"/>
        <w:tabs>
          <w:tab w:val="center" w:pos="6804"/>
        </w:tabs>
      </w:pPr>
      <w:r>
        <w:tab/>
        <w:t>Elżbieta Witek</w:t>
      </w:r>
    </w:p>
    <w:p w:rsidR="00B94A0E" w:rsidRPr="00BF060F" w:rsidRDefault="00B94A0E" w:rsidP="00B94A0E"/>
    <w:p w:rsidR="00763AA5" w:rsidRPr="00763AA5" w:rsidRDefault="00763AA5" w:rsidP="00763AA5"/>
    <w:p w:rsidR="00763AA5" w:rsidRPr="00763AA5" w:rsidRDefault="00763AA5" w:rsidP="00763AA5"/>
    <w:p w:rsidR="00763AA5" w:rsidRPr="00763AA5" w:rsidRDefault="00763AA5" w:rsidP="00763AA5"/>
    <w:p w:rsidR="00763AA5" w:rsidRPr="00763AA5" w:rsidRDefault="00763AA5" w:rsidP="00763AA5"/>
    <w:p w:rsidR="005E31CC" w:rsidRPr="00251963" w:rsidRDefault="00763AA5" w:rsidP="00251963">
      <w:pPr>
        <w:rPr>
          <w:rStyle w:val="Ppogrubienie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5BDA5" wp14:editId="468932AA">
                <wp:simplePos x="0" y="0"/>
                <wp:positionH relativeFrom="column">
                  <wp:posOffset>-566420</wp:posOffset>
                </wp:positionH>
                <wp:positionV relativeFrom="paragraph">
                  <wp:posOffset>2409825</wp:posOffset>
                </wp:positionV>
                <wp:extent cx="6618605" cy="80581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AA5" w:rsidRPr="00002D32" w:rsidRDefault="00763AA5">
                            <w:pPr>
                              <w:ind w:left="284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4.6pt;margin-top:189.75pt;width:521.15pt;height:6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" stroked="f">
                <v:textbox>
                  <w:txbxContent>
                    <w:p w:rsidR="00763AA5" w:rsidRPr="00002D32" w:rsidRDefault="00763AA5">
                      <w:pPr>
                        <w:ind w:left="284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E31CC" w:rsidRPr="00251963" w:rsidSect="009271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62" w:rsidRDefault="003E4862">
      <w:r>
        <w:separator/>
      </w:r>
    </w:p>
  </w:endnote>
  <w:endnote w:type="continuationSeparator" w:id="0">
    <w:p w:rsidR="003E4862" w:rsidRDefault="003E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EE" w:rsidRDefault="00752B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EE" w:rsidRDefault="00752B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EE" w:rsidRDefault="00752B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62" w:rsidRDefault="003E4862">
      <w:r>
        <w:separator/>
      </w:r>
    </w:p>
  </w:footnote>
  <w:footnote w:type="continuationSeparator" w:id="0">
    <w:p w:rsidR="003E4862" w:rsidRDefault="003E4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EE" w:rsidRDefault="00752B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EE" w:rsidRDefault="00752BE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7F" w:rsidRPr="00084E7F" w:rsidRDefault="00084E7F" w:rsidP="00084E7F">
    <w:pPr>
      <w:pStyle w:val="Nagwek"/>
      <w:rPr>
        <w:rStyle w:val="Ppogrubienie"/>
      </w:rPr>
    </w:pPr>
    <w:r w:rsidRPr="00084E7F">
      <w:rPr>
        <w:rStyle w:val="Ppogrubienie"/>
      </w:rPr>
      <w:t xml:space="preserve">Liczba stron : 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NUMPAGES   \* MERGEFORMAT </w:instrText>
    </w:r>
    <w:r w:rsidRPr="00084E7F">
      <w:rPr>
        <w:rStyle w:val="Ppogrubienie"/>
      </w:rPr>
      <w:fldChar w:fldCharType="separate"/>
    </w:r>
    <w:r w:rsidR="00763AA5">
      <w:rPr>
        <w:rStyle w:val="Ppogrubienie"/>
        <w:noProof/>
      </w:rPr>
      <w:t>1</w:t>
    </w:r>
    <w:r w:rsidRPr="00084E7F">
      <w:rPr>
        <w:rStyle w:val="Ppogrubienie"/>
      </w:rPr>
      <w:fldChar w:fldCharType="end"/>
    </w:r>
    <w:r w:rsidRPr="00084E7F">
      <w:rPr>
        <w:rStyle w:val="Ppogrubienie"/>
      </w:rPr>
      <w:t xml:space="preserve">     Data :  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DATE   \* MERGEFORMAT </w:instrText>
    </w:r>
    <w:r w:rsidRPr="00084E7F">
      <w:rPr>
        <w:rStyle w:val="Ppogrubienie"/>
      </w:rPr>
      <w:fldChar w:fldCharType="separate"/>
    </w:r>
    <w:r w:rsidR="00A55486">
      <w:rPr>
        <w:rStyle w:val="Ppogrubienie"/>
        <w:noProof/>
      </w:rPr>
      <w:t>2021-04-16</w:t>
    </w:r>
    <w:r w:rsidRPr="00084E7F">
      <w:rPr>
        <w:rStyle w:val="Ppogrubienie"/>
      </w:rPr>
      <w:fldChar w:fldCharType="end"/>
    </w:r>
    <w:r w:rsidRPr="00084E7F">
      <w:rPr>
        <w:rStyle w:val="Ppogrubienie"/>
      </w:rPr>
      <w:t xml:space="preserve">      Nazwa pliku :  </w:t>
    </w:r>
    <w:sdt>
      <w:sdtPr>
        <w:rPr>
          <w:rStyle w:val="Ppogrubienie"/>
        </w:rPr>
        <w:id w:val="1445964973"/>
        <w:docPartObj>
          <w:docPartGallery w:val="Page Numbers (Top of Page)"/>
          <w:docPartUnique/>
        </w:docPartObj>
      </w:sdtPr>
      <w:sdtEndPr>
        <w:rPr>
          <w:rStyle w:val="Ppogrubienie"/>
        </w:rPr>
      </w:sdtEndPr>
      <w:sdtContent>
        <w:r w:rsidRPr="00084E7F">
          <w:rPr>
            <w:rStyle w:val="Ppogrubienie"/>
          </w:rPr>
          <w:t xml:space="preserve"> </w:t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FILENAME  \* Upper  \* MERGEFORMAT </w:instrText>
        </w:r>
        <w:r w:rsidRPr="00084E7F">
          <w:rPr>
            <w:rStyle w:val="Ppogrubienie"/>
          </w:rPr>
          <w:fldChar w:fldCharType="separate"/>
        </w:r>
        <w:r w:rsidR="00763AA5">
          <w:rPr>
            <w:rStyle w:val="Ppogrubienie"/>
            <w:noProof/>
          </w:rPr>
          <w:t>376 RAFYFIKACJA</w:t>
        </w:r>
        <w:r w:rsidRPr="00084E7F">
          <w:rPr>
            <w:rStyle w:val="Ppogrubienie"/>
          </w:rPr>
          <w:fldChar w:fldCharType="end"/>
        </w:r>
        <w:r w:rsidRPr="00084E7F">
          <w:rPr>
            <w:rStyle w:val="Ppogrubienie"/>
          </w:rPr>
          <w:t xml:space="preserve">  </w:t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PAGE   \* MERGEFORMAT </w:instrText>
        </w:r>
        <w:r w:rsidRPr="00084E7F">
          <w:rPr>
            <w:rStyle w:val="Ppogrubienie"/>
          </w:rPr>
          <w:fldChar w:fldCharType="separate"/>
        </w:r>
        <w:r w:rsidR="00395835">
          <w:rPr>
            <w:rStyle w:val="Ppogrubienie"/>
            <w:noProof/>
          </w:rPr>
          <w:t>1</w:t>
        </w:r>
        <w:r w:rsidRPr="00084E7F">
          <w:rPr>
            <w:rStyle w:val="Ppogrubienie"/>
          </w:rPr>
          <w:fldChar w:fldCharType="end"/>
        </w:r>
      </w:sdtContent>
    </w:sdt>
  </w:p>
  <w:p w:rsidR="00084E7F" w:rsidRPr="00084E7F" w:rsidRDefault="00084E7F" w:rsidP="00084E7F">
    <w:pPr>
      <w:pStyle w:val="Nagwek"/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49F8B0" wp14:editId="27D650A8">
              <wp:simplePos x="0" y="0"/>
              <wp:positionH relativeFrom="column">
                <wp:posOffset>-176530</wp:posOffset>
              </wp:positionH>
              <wp:positionV relativeFrom="paragraph">
                <wp:posOffset>239395</wp:posOffset>
              </wp:positionV>
              <wp:extent cx="5781675" cy="1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81675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3B18389" id="Łącznik prostoliniow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9pt,18.85pt" to="441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" strokecolor="black [3040]"/>
          </w:pict>
        </mc:Fallback>
      </mc:AlternateContent>
    </w:r>
    <w:r w:rsidRPr="00084E7F">
      <w:rPr>
        <w:rStyle w:val="Ppogrubienie"/>
      </w:rPr>
      <w:t>VII kadencja/druk nr 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49F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2A3D"/>
    <w:rsid w:val="0031004C"/>
    <w:rsid w:val="003105F6"/>
    <w:rsid w:val="00311297"/>
    <w:rsid w:val="003113BE"/>
    <w:rsid w:val="003122CA"/>
    <w:rsid w:val="00312DAD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4862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06CD4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2BEE"/>
    <w:rsid w:val="00753B51"/>
    <w:rsid w:val="00756629"/>
    <w:rsid w:val="007575D2"/>
    <w:rsid w:val="00757B4F"/>
    <w:rsid w:val="00757B6A"/>
    <w:rsid w:val="007610E0"/>
    <w:rsid w:val="007621AA"/>
    <w:rsid w:val="0076260A"/>
    <w:rsid w:val="00763AA5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6E04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144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5486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0D3B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4925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94A0E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944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2E98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ekst">
    <w:name w:val="tekst"/>
    <w:basedOn w:val="Normalny"/>
    <w:rsid w:val="00927144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ekst">
    <w:name w:val="tekst"/>
    <w:basedOn w:val="Normalny"/>
    <w:rsid w:val="00927144"/>
    <w:pPr>
      <w:widowControl/>
      <w:overflowPunct w:val="0"/>
      <w:spacing w:after="80" w:line="240" w:lineRule="auto"/>
      <w:jc w:val="both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084571-95DE-4F75-9348-BF2C29A8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Kowalczyk</cp:lastModifiedBy>
  <cp:revision>4</cp:revision>
  <cp:lastPrinted>2021-04-16T13:17:00Z</cp:lastPrinted>
  <dcterms:created xsi:type="dcterms:W3CDTF">2021-04-16T12:05:00Z</dcterms:created>
  <dcterms:modified xsi:type="dcterms:W3CDTF">2021-04-16T13:43:00Z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