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0" w:rsidRDefault="00492AC0" w:rsidP="00492AC0">
      <w:pPr>
        <w:pStyle w:val="tytu"/>
      </w:pPr>
      <w:bookmarkStart w:id="0" w:name="_GoBack"/>
      <w:bookmarkEnd w:id="0"/>
    </w:p>
    <w:p w:rsidR="007F5796" w:rsidRDefault="007F5796" w:rsidP="00492AC0">
      <w:pPr>
        <w:pStyle w:val="tytu"/>
      </w:pPr>
    </w:p>
    <w:p w:rsidR="00492AC0" w:rsidRDefault="00492AC0" w:rsidP="00D817D9">
      <w:pPr>
        <w:pStyle w:val="OZNRODZAKTUtznustawalubrozporzdzenieiorganwydajcy"/>
      </w:pPr>
    </w:p>
    <w:p w:rsidR="00492AC0" w:rsidRDefault="00492AC0" w:rsidP="00D817D9">
      <w:pPr>
        <w:pStyle w:val="OZNRODZAKTUtznustawalubrozporzdzenieiorganwydajcy"/>
      </w:pPr>
    </w:p>
    <w:p w:rsidR="00D817D9" w:rsidRPr="00333773" w:rsidRDefault="00D817D9" w:rsidP="00D817D9">
      <w:pPr>
        <w:pStyle w:val="OZNRODZAKTUtznustawalubrozporzdzenieiorganwydajcy"/>
      </w:pPr>
      <w:r w:rsidRPr="00333773">
        <w:t>USTAWA</w:t>
      </w:r>
    </w:p>
    <w:p w:rsidR="00D817D9" w:rsidRPr="00333773" w:rsidRDefault="00D817D9" w:rsidP="00D817D9">
      <w:pPr>
        <w:pStyle w:val="DATAAKTUdatauchwalenialubwydaniaaktu"/>
      </w:pPr>
      <w:r w:rsidRPr="00333773">
        <w:t xml:space="preserve">z dnia </w:t>
      </w:r>
      <w:r w:rsidR="00D810B7">
        <w:t xml:space="preserve">14 maja </w:t>
      </w:r>
      <w:r w:rsidR="00492AC0">
        <w:t>2020 r.</w:t>
      </w:r>
    </w:p>
    <w:p w:rsidR="00D817D9" w:rsidRPr="00333773" w:rsidRDefault="00D817D9" w:rsidP="00D817D9">
      <w:pPr>
        <w:pStyle w:val="TYTUAKTUprzedmiotregulacjiustawylubrozporzdzenia"/>
      </w:pPr>
      <w:r w:rsidRPr="00333773">
        <w:t>o ratyfikacji Umowy między Rządem Rzeczypospolitej Polskiej a Rządem Republiki Federalnej Niemiec w zakresie oce</w:t>
      </w:r>
      <w:r w:rsidR="00B51D6E">
        <w:t>n oddziaływania na środowisko i </w:t>
      </w:r>
      <w:r w:rsidRPr="00333773">
        <w:t>strategicznych ocen oddziaływania na środowisko w kontekście transgranicznym, podpisanej w</w:t>
      </w:r>
      <w:r>
        <w:t> </w:t>
      </w:r>
      <w:proofErr w:type="spellStart"/>
      <w:r w:rsidRPr="00333773">
        <w:t>Neuhardenberg</w:t>
      </w:r>
      <w:proofErr w:type="spellEnd"/>
      <w:r w:rsidRPr="00333773">
        <w:t xml:space="preserve"> dnia 10 października 2018 r</w:t>
      </w:r>
      <w:r>
        <w:t>.</w:t>
      </w:r>
    </w:p>
    <w:p w:rsidR="00D817D9" w:rsidRPr="00333773" w:rsidRDefault="00D817D9" w:rsidP="00D817D9">
      <w:pPr>
        <w:pStyle w:val="ARTartustawynprozporzdzenia"/>
      </w:pPr>
      <w:r w:rsidRPr="002212C4">
        <w:rPr>
          <w:rStyle w:val="Ppogrubienie"/>
        </w:rPr>
        <w:t>Art.</w:t>
      </w:r>
      <w:r>
        <w:rPr>
          <w:rStyle w:val="Ppogrubienie"/>
        </w:rPr>
        <w:t> </w:t>
      </w:r>
      <w:r w:rsidRPr="002212C4">
        <w:rPr>
          <w:rStyle w:val="Ppogrubienie"/>
        </w:rPr>
        <w:t>1.</w:t>
      </w:r>
      <w:r>
        <w:t> </w:t>
      </w:r>
      <w:r w:rsidRPr="00333773">
        <w:t>Wyraża się zgodę na dokonanie przez Prezydenta Rzeczypospolitej Polskiej ratyfikacji Umowy między Rządem Rzeczypospolitej Polskiej a Rządem Republiki Federalnej Niemiec w zakresie oce</w:t>
      </w:r>
      <w:r w:rsidR="00B51D6E">
        <w:t>n oddziaływania na środowisko i </w:t>
      </w:r>
      <w:r w:rsidRPr="00333773">
        <w:t xml:space="preserve">strategicznych ocen oddziaływania na środowisko w kontekście transgranicznym, podpisanej w </w:t>
      </w:r>
      <w:proofErr w:type="spellStart"/>
      <w:r w:rsidRPr="00333773">
        <w:t>Neuhardenberg</w:t>
      </w:r>
      <w:proofErr w:type="spellEnd"/>
      <w:r w:rsidRPr="00333773">
        <w:t xml:space="preserve"> dnia 10 października 2018 r.</w:t>
      </w:r>
    </w:p>
    <w:p w:rsidR="00D817D9" w:rsidRDefault="00D817D9" w:rsidP="00D817D9">
      <w:pPr>
        <w:pStyle w:val="ARTartustawynprozporzdzenia"/>
      </w:pPr>
      <w:r w:rsidRPr="002212C4">
        <w:rPr>
          <w:rStyle w:val="Ppogrubienie"/>
        </w:rPr>
        <w:t>Art.</w:t>
      </w:r>
      <w:r>
        <w:rPr>
          <w:rStyle w:val="Ppogrubienie"/>
        </w:rPr>
        <w:t> </w:t>
      </w:r>
      <w:r w:rsidRPr="002212C4">
        <w:rPr>
          <w:rStyle w:val="Ppogrubienie"/>
        </w:rPr>
        <w:t>2.</w:t>
      </w:r>
      <w:r>
        <w:t> </w:t>
      </w:r>
      <w:r w:rsidRPr="00333773">
        <w:t>Ustawa wchodzi w życie po upływie 14 dni od dnia ogłoszenia.</w:t>
      </w:r>
    </w:p>
    <w:p w:rsidR="00492AC0" w:rsidRDefault="00492AC0" w:rsidP="00D817D9">
      <w:pPr>
        <w:pStyle w:val="ARTartustawynprozporzdzenia"/>
      </w:pPr>
    </w:p>
    <w:p w:rsidR="00492AC0" w:rsidRDefault="00492AC0" w:rsidP="00D817D9">
      <w:pPr>
        <w:pStyle w:val="ARTartustawynprozporzdzenia"/>
      </w:pPr>
    </w:p>
    <w:p w:rsidR="00B51D6E" w:rsidRDefault="00B51D6E" w:rsidP="00D817D9">
      <w:pPr>
        <w:pStyle w:val="ARTartustawynprozporzdzenia"/>
      </w:pPr>
    </w:p>
    <w:p w:rsidR="00492AC0" w:rsidRDefault="00492AC0" w:rsidP="00492AC0">
      <w:pPr>
        <w:pStyle w:val="tekst"/>
        <w:tabs>
          <w:tab w:val="center" w:pos="6804"/>
        </w:tabs>
      </w:pPr>
      <w:r>
        <w:tab/>
        <w:t>MARSZAŁEK SEJMU</w:t>
      </w:r>
    </w:p>
    <w:p w:rsidR="00492AC0" w:rsidRDefault="00492AC0" w:rsidP="00492AC0">
      <w:pPr>
        <w:pStyle w:val="tekst"/>
        <w:tabs>
          <w:tab w:val="center" w:pos="6804"/>
        </w:tabs>
      </w:pPr>
    </w:p>
    <w:p w:rsidR="00492AC0" w:rsidRDefault="00492AC0" w:rsidP="00492AC0">
      <w:pPr>
        <w:pStyle w:val="tekst"/>
        <w:tabs>
          <w:tab w:val="center" w:pos="6804"/>
        </w:tabs>
      </w:pPr>
    </w:p>
    <w:p w:rsidR="00492AC0" w:rsidRDefault="00492AC0" w:rsidP="00492AC0">
      <w:pPr>
        <w:pStyle w:val="tekst"/>
        <w:tabs>
          <w:tab w:val="center" w:pos="6804"/>
        </w:tabs>
      </w:pPr>
    </w:p>
    <w:p w:rsidR="00492AC0" w:rsidRDefault="00492AC0" w:rsidP="00492AC0">
      <w:pPr>
        <w:pStyle w:val="tekst"/>
        <w:tabs>
          <w:tab w:val="center" w:pos="6804"/>
        </w:tabs>
      </w:pPr>
      <w:r>
        <w:tab/>
        <w:t>Elżbieta Witek</w:t>
      </w:r>
    </w:p>
    <w:p w:rsidR="00492AC0" w:rsidRDefault="00492AC0" w:rsidP="00492AC0">
      <w:pPr>
        <w:pStyle w:val="tekst"/>
        <w:tabs>
          <w:tab w:val="left" w:pos="5670"/>
          <w:tab w:val="center" w:pos="6804"/>
        </w:tabs>
      </w:pPr>
    </w:p>
    <w:p w:rsidR="00492AC0" w:rsidRPr="00737F6A" w:rsidRDefault="00492AC0" w:rsidP="00492AC0">
      <w:pPr>
        <w:pStyle w:val="ARTartustawynprozporzdzenia"/>
        <w:tabs>
          <w:tab w:val="center" w:pos="6804"/>
        </w:tabs>
      </w:pPr>
    </w:p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492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7" w:rsidRDefault="00D81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7" w:rsidRDefault="00D81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7" w:rsidRDefault="00D81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7" w:rsidRDefault="00D81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7" w:rsidRDefault="00D810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D810B7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487E4D">
      <w:rPr>
        <w:rStyle w:val="Ppogrubienie"/>
        <w:noProof/>
      </w:rPr>
      <w:t>2020-05-15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D810B7">
          <w:rPr>
            <w:rStyle w:val="Ppogrubienie"/>
            <w:noProof/>
          </w:rPr>
          <w:t>V3_2236-0.PU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96B40" wp14:editId="69D4519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8D39775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E4D"/>
    <w:rsid w:val="00491EDF"/>
    <w:rsid w:val="00492A3F"/>
    <w:rsid w:val="00492AC0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5796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446D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1D6E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0B7"/>
    <w:rsid w:val="00D81397"/>
    <w:rsid w:val="00D817D9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492AC0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492AC0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492AC0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492AC0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F79E-8322-4B44-BAE7-0AF371D5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111</Words>
  <Characters>669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2020-05-14T17:29:00Z</cp:lastPrinted>
  <dcterms:created xsi:type="dcterms:W3CDTF">2020-05-15T09:19:00Z</dcterms:created>
  <dcterms:modified xsi:type="dcterms:W3CDTF">2020-05-15T09:19:00Z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