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43" w:rsidRDefault="008E7D43" w:rsidP="008E7D43">
      <w:pPr>
        <w:jc w:val="center"/>
        <w:rPr>
          <w:rStyle w:val="Ppogrubienie"/>
        </w:rPr>
      </w:pPr>
      <w:bookmarkStart w:id="0" w:name="_GoBack"/>
      <w:bookmarkEnd w:id="0"/>
    </w:p>
    <w:p w:rsidR="00FD1EDA" w:rsidRPr="008E7D43" w:rsidRDefault="00FD1EDA" w:rsidP="008E7D43">
      <w:pPr>
        <w:jc w:val="center"/>
        <w:rPr>
          <w:rStyle w:val="Ppogrubienie"/>
        </w:rPr>
      </w:pPr>
    </w:p>
    <w:p w:rsidR="00812805" w:rsidRPr="00812805" w:rsidRDefault="00812805" w:rsidP="00812805">
      <w:pPr>
        <w:pStyle w:val="OZNRODZAKTUtznustawalubrozporzdzenieiorganwydajcy"/>
      </w:pPr>
      <w:r w:rsidRPr="00812805">
        <w:t>USTAWA</w:t>
      </w:r>
    </w:p>
    <w:p w:rsidR="00812805" w:rsidRPr="00812805" w:rsidRDefault="00812805" w:rsidP="00812805">
      <w:pPr>
        <w:pStyle w:val="DATAAKTUdatauchwalenialubwydaniaaktu"/>
      </w:pPr>
      <w:r w:rsidRPr="00812805">
        <w:t>z dnia</w:t>
      </w:r>
      <w:r w:rsidR="008E7D43">
        <w:t xml:space="preserve"> 6 maja 2020 r.</w:t>
      </w:r>
    </w:p>
    <w:p w:rsidR="00812805" w:rsidRPr="00812805" w:rsidRDefault="00812805" w:rsidP="00812805">
      <w:pPr>
        <w:pStyle w:val="TYTUAKTUprzedmiotregulacjiustawylubrozporzdzenia"/>
      </w:pPr>
      <w:r w:rsidRPr="00812805">
        <w:t>o zmianie ustawy o kołach gospodyń wiejskich</w:t>
      </w:r>
    </w:p>
    <w:p w:rsidR="00812805" w:rsidRPr="00812805" w:rsidRDefault="00812805" w:rsidP="00812805">
      <w:pPr>
        <w:pStyle w:val="ARTartustawynprozporzdzenia"/>
      </w:pPr>
      <w:r w:rsidRPr="00812805">
        <w:rPr>
          <w:rStyle w:val="Ppogrubienie"/>
        </w:rPr>
        <w:t>Art. 1.</w:t>
      </w:r>
      <w:r w:rsidRPr="00812805">
        <w:t> W ustawie z dnia 9 listopada 2018 r. o kołach gospodyń wiejskich (Dz. U. z 2020 r. poz. 553) wprowadza się następujące zmiany:</w:t>
      </w:r>
    </w:p>
    <w:p w:rsidR="00812805" w:rsidRPr="00812805" w:rsidRDefault="00812805" w:rsidP="00812805">
      <w:pPr>
        <w:pStyle w:val="PKTpunkt"/>
      </w:pPr>
      <w:r w:rsidRPr="00812805">
        <w:t>1)</w:t>
      </w:r>
      <w:r w:rsidRPr="00812805">
        <w:tab/>
        <w:t>w art. 25:</w:t>
      </w:r>
    </w:p>
    <w:p w:rsidR="00812805" w:rsidRPr="00812805" w:rsidRDefault="00812805" w:rsidP="00812805">
      <w:pPr>
        <w:pStyle w:val="LITlitera"/>
      </w:pPr>
      <w:r w:rsidRPr="00812805">
        <w:t>a)</w:t>
      </w:r>
      <w:r w:rsidRPr="00812805">
        <w:tab/>
      </w:r>
      <w:r w:rsidR="00D00F0E">
        <w:t xml:space="preserve">użyte </w:t>
      </w:r>
      <w:r w:rsidRPr="00812805">
        <w:t xml:space="preserve">w ust. 1 i 5 </w:t>
      </w:r>
      <w:r w:rsidR="00D00F0E">
        <w:t xml:space="preserve">w różnym przypadku </w:t>
      </w:r>
      <w:r w:rsidRPr="00812805">
        <w:t xml:space="preserve">wyrazy </w:t>
      </w:r>
      <w:r>
        <w:t>„</w:t>
      </w:r>
      <w:r w:rsidRPr="00812805">
        <w:t>Pełnomocnik Rządu do spraw Małych i Średnich Przedsiębiorstw</w:t>
      </w:r>
      <w:r>
        <w:t>”</w:t>
      </w:r>
      <w:r w:rsidRPr="00812805">
        <w:t xml:space="preserve"> zastępuje się użytymi w odpowiednim przypadku wyrazami </w:t>
      </w:r>
      <w:r>
        <w:t>„</w:t>
      </w:r>
      <w:r w:rsidRPr="00812805">
        <w:t>Pełnomocnik Rządu do spraw lokalnych inicjatyw społecznych</w:t>
      </w:r>
      <w:r>
        <w:t>”</w:t>
      </w:r>
      <w:r w:rsidRPr="00812805">
        <w:t>,</w:t>
      </w:r>
    </w:p>
    <w:p w:rsidR="00812805" w:rsidRPr="00812805" w:rsidRDefault="00812805" w:rsidP="00812805">
      <w:pPr>
        <w:pStyle w:val="LITlitera"/>
        <w:keepNext/>
      </w:pPr>
      <w:r w:rsidRPr="00812805">
        <w:t>b)</w:t>
      </w:r>
      <w:r w:rsidRPr="00812805">
        <w:tab/>
        <w:t>ust. 3 otrzymuje brzmienie:</w:t>
      </w:r>
    </w:p>
    <w:p w:rsidR="00812805" w:rsidRPr="00812805" w:rsidRDefault="00812805" w:rsidP="00812805">
      <w:pPr>
        <w:pStyle w:val="ZLITUSTzmustliter"/>
      </w:pPr>
      <w:r>
        <w:t>„</w:t>
      </w:r>
      <w:r w:rsidRPr="00812805">
        <w:t>3. Pełnomocnik Rządu do spraw lokalnych inicjatyw społecznych we współpracy z Prezesem Agencji Restrukturyzacji i Modernizacji Rolnictwa może powołać, w celu aktywizacji wspólnot i społeczności lokalnych na obszarach wiejskich, wojewódzkich koordynatorów wspierania kół gospodyń wiejskich.</w:t>
      </w:r>
      <w:r>
        <w:t>”</w:t>
      </w:r>
      <w:r w:rsidRPr="00812805">
        <w:t>;</w:t>
      </w:r>
    </w:p>
    <w:p w:rsidR="00812805" w:rsidRPr="00812805" w:rsidRDefault="00812805" w:rsidP="00812805">
      <w:pPr>
        <w:pStyle w:val="PKTpunkt"/>
        <w:keepNext/>
      </w:pPr>
      <w:r w:rsidRPr="00812805">
        <w:t>2)</w:t>
      </w:r>
      <w:r w:rsidRPr="00812805">
        <w:tab/>
        <w:t>art. 25a otrzymuje brzmienie:</w:t>
      </w:r>
    </w:p>
    <w:p w:rsidR="00812805" w:rsidRPr="00812805" w:rsidRDefault="00812805" w:rsidP="00812805">
      <w:pPr>
        <w:pStyle w:val="ZARTzmartartykuempunktem"/>
      </w:pPr>
      <w:r>
        <w:t>„</w:t>
      </w:r>
      <w:r w:rsidRPr="00812805">
        <w:t>Art. 25a. Pełnomocnik Rządu do spraw lokalnych inicjatyw społecznych może realizować zadania związane z promowaniem i wspieraniem kół gospodyń wiejskich oraz ich związków, w szczególności w zakresie aktywizacji wspólnot i społeczności lokalnych na obszarach wiejskich.</w:t>
      </w:r>
      <w:r>
        <w:t>”</w:t>
      </w:r>
      <w:r w:rsidRPr="00812805">
        <w:t>;</w:t>
      </w:r>
    </w:p>
    <w:p w:rsidR="00812805" w:rsidRPr="00812805" w:rsidRDefault="00812805" w:rsidP="00812805">
      <w:pPr>
        <w:pStyle w:val="PKTpunkt"/>
        <w:keepNext/>
      </w:pPr>
      <w:r w:rsidRPr="00812805">
        <w:t>3)</w:t>
      </w:r>
      <w:r w:rsidRPr="00812805">
        <w:tab/>
        <w:t>po art. 35 dodaje się art. 35a w brzmieniu:</w:t>
      </w:r>
    </w:p>
    <w:p w:rsidR="00812805" w:rsidRPr="00812805" w:rsidRDefault="00812805" w:rsidP="00812805">
      <w:pPr>
        <w:pStyle w:val="ZARTzmartartykuempunktem"/>
      </w:pPr>
      <w:r>
        <w:t>„</w:t>
      </w:r>
      <w:r w:rsidRPr="00812805">
        <w:t>Art. 35a. 1. W 2020 r. koło gospodyń wiejskich może otrzymać z budżetu państwa pomoc finansową przeznaczoną na realizację zadań, o których mowa w art. 2 ust. 3.</w:t>
      </w:r>
    </w:p>
    <w:p w:rsidR="00812805" w:rsidRPr="00812805" w:rsidRDefault="00812805" w:rsidP="00812805">
      <w:pPr>
        <w:pStyle w:val="ZUSTzmustartykuempunktem"/>
      </w:pPr>
      <w:r w:rsidRPr="00812805">
        <w:t>2. Pomoc finansowa, o której mowa w ust. 1, jest przyznawana w drodze decyzji Prezesa Agencji Restrukturyzacji i Modernizacji Rolnictwa na wniosek złożony przez koło gospodyń wiejskich.</w:t>
      </w:r>
    </w:p>
    <w:p w:rsidR="00812805" w:rsidRPr="00812805" w:rsidRDefault="00812805" w:rsidP="00812805">
      <w:pPr>
        <w:pStyle w:val="ZUSTzmustartykuempunktem"/>
      </w:pPr>
      <w:r w:rsidRPr="00812805">
        <w:t xml:space="preserve">3. Wniosek, o którym mowa w ust. 2, składa się do kierownika biura powiatowego Agencji Restrukturyzacji i Modernizacji Rolnictwa właściwego miejscowo ze względu na siedzibę koła gospodyń wiejskich, na formularzu </w:t>
      </w:r>
      <w:r w:rsidRPr="00812805">
        <w:lastRenderedPageBreak/>
        <w:t>opracowanym i udostępnionym przez Agencję Restrukturyzacji i Modernizacji Rolnictwa.</w:t>
      </w:r>
    </w:p>
    <w:p w:rsidR="00812805" w:rsidRPr="00812805" w:rsidRDefault="00812805" w:rsidP="00812805">
      <w:pPr>
        <w:pStyle w:val="ZUSTzmustartykuempunktem"/>
      </w:pPr>
      <w:r w:rsidRPr="00812805">
        <w:t>4. Do wydania decyzji, o której mowa w ust. 2, Prezes Agencji Restrukturyzacji i Modernizacji Rolnictwa może upoważnić kierownika biura powiatowego Agencji Restrukturyzacji i Modernizacji Rolnictwa właściwego ze względu na siedzibę koła gospodyń wiejskich.</w:t>
      </w:r>
    </w:p>
    <w:p w:rsidR="00812805" w:rsidRPr="00812805" w:rsidRDefault="00812805" w:rsidP="00812805">
      <w:pPr>
        <w:pStyle w:val="ZUSTzmustartykuempunktem"/>
      </w:pPr>
      <w:r w:rsidRPr="00812805">
        <w:t>5. Organem wyższego stopnia w stosunku do Prezesa Agencji Restrukturyzacji i Modernizacji Rolnictwa w sprawach o przyznanie pomocy finansowej, o której mowa w ust. 1, jest minister właściwy do spraw rozwoju regionalnego.</w:t>
      </w:r>
    </w:p>
    <w:p w:rsidR="00812805" w:rsidRPr="00812805" w:rsidRDefault="00812805" w:rsidP="00812805">
      <w:pPr>
        <w:pStyle w:val="ZUSTzmustartykuempunktem"/>
      </w:pPr>
      <w:r w:rsidRPr="00812805">
        <w:t>6. Minister właściwy do spraw rozwoju regionalnego może udzielić Agencji Restrukturyzacji i Modernizacji Rolnictwa dotacji celowej, na zasadach określonych w przepisach o finansach publicznych, z przeznaczeniem na realizację pomocy finansowej, o której mowa w ust. 1.</w:t>
      </w:r>
    </w:p>
    <w:p w:rsidR="00812805" w:rsidRPr="00812805" w:rsidRDefault="00812805" w:rsidP="00812805">
      <w:pPr>
        <w:pStyle w:val="ZUSTzmustartykuempunktem"/>
      </w:pPr>
      <w:r w:rsidRPr="00812805">
        <w:t>7. Do środków otrzymanych przez Prezesa Agencji Restrukturyzacji i Modernizacji Rolnictwa na podstawie ust. 6 nie stosuje się art. 21 ust. 5 ustawy z dnia 27 sierpnia 2009 r. o finansach publicznych.</w:t>
      </w:r>
    </w:p>
    <w:p w:rsidR="00812805" w:rsidRPr="00812805" w:rsidRDefault="00812805" w:rsidP="00812805">
      <w:pPr>
        <w:pStyle w:val="ZUSTzmustartykuempunktem"/>
      </w:pPr>
      <w:r w:rsidRPr="00812805">
        <w:t>8. Otrzymaną przez Prezesa Agencji Restrukturyzacji i Modernizacji Rolnictwa dotację celową, o której mowa w ust. 6, uznaje się za wykorzystaną w dniu przekazania pomocy przez Prezesa Agencji Restrukturyzacji i Modernizacji Rolnictwa na rachunek bankowy koła gospodyń wiejskich.</w:t>
      </w:r>
    </w:p>
    <w:p w:rsidR="00812805" w:rsidRPr="00812805" w:rsidRDefault="00812805" w:rsidP="00812805">
      <w:pPr>
        <w:pStyle w:val="ZUSTzmustartykuempunktem"/>
      </w:pPr>
      <w:r w:rsidRPr="00812805">
        <w:t>9. Minister właściwy do spraw rozwoju regionalnego określi, w drodze rozporządzenia, szczegółowe warunki i tryb przyznawania oraz rozliczania przez Prezesa Agencji Restrukturyzacji i Modernizacji Rolnictwa pomocy finansowej, o której mowa w ust. 1, oraz jej wysokość, mając na uwadze zapewnienie wsparcia dla rozwoju społeczno-gospodarczego, w tym aktywizacji wspólnot i społeczności lokalnych na obszarach wiejskich.</w:t>
      </w:r>
      <w:r>
        <w:t>”</w:t>
      </w:r>
      <w:r w:rsidRPr="00812805">
        <w:t>;</w:t>
      </w:r>
    </w:p>
    <w:p w:rsidR="00812805" w:rsidRPr="00812805" w:rsidRDefault="00812805" w:rsidP="00812805">
      <w:pPr>
        <w:pStyle w:val="PKTpunkt"/>
        <w:keepNext/>
      </w:pPr>
      <w:r w:rsidRPr="00812805">
        <w:t>4)</w:t>
      </w:r>
      <w:r w:rsidRPr="00812805">
        <w:tab/>
        <w:t>po art. 36a dodaje się art. 36b w brzmieniu:</w:t>
      </w:r>
    </w:p>
    <w:p w:rsidR="00812805" w:rsidRPr="00812805" w:rsidRDefault="00812805" w:rsidP="00812805">
      <w:pPr>
        <w:pStyle w:val="ZARTzmartartykuempunktem"/>
      </w:pPr>
      <w:r>
        <w:t>„</w:t>
      </w:r>
      <w:bookmarkStart w:id="1" w:name="mip46062288"/>
      <w:bookmarkStart w:id="2" w:name="mip46062289"/>
      <w:bookmarkStart w:id="3" w:name="mip46062290"/>
      <w:bookmarkStart w:id="4" w:name="mip46062291"/>
      <w:bookmarkStart w:id="5" w:name="mip46062292"/>
      <w:bookmarkStart w:id="6" w:name="mip46062293"/>
      <w:bookmarkStart w:id="7" w:name="mip46062294"/>
      <w:bookmarkStart w:id="8" w:name="mip46062295"/>
      <w:bookmarkStart w:id="9" w:name="highlightHit_283"/>
      <w:bookmarkStart w:id="10" w:name="mip46062296"/>
      <w:bookmarkStart w:id="11" w:name="highlightHit_284"/>
      <w:bookmarkStart w:id="12" w:name="highlightHit_285"/>
      <w:bookmarkStart w:id="13" w:name="highlightHit_286"/>
      <w:bookmarkStart w:id="14" w:name="mip460622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12805">
        <w:t>Art. 36b. 1. Maksymalny limit wydatków z budżetu państwa przeznaczonych na pomoc finansową, o której mowa w art. 35a ust. 1, wynosi w 2020 r. 40 000 000 zł.</w:t>
      </w:r>
    </w:p>
    <w:p w:rsidR="00812805" w:rsidRPr="00812805" w:rsidRDefault="00812805" w:rsidP="00812805">
      <w:pPr>
        <w:pStyle w:val="ZUSTzmustartykuempunktem"/>
      </w:pPr>
      <w:r w:rsidRPr="00812805">
        <w:t xml:space="preserve">2. Pomoc w ramach środków, </w:t>
      </w:r>
      <w:bookmarkStart w:id="15" w:name="highlightHit_295"/>
      <w:bookmarkEnd w:id="15"/>
      <w:r w:rsidRPr="00812805">
        <w:t xml:space="preserve">o których mowa w ust. 1, jest przyznawana do wyczerpania środków finansowych, zgodnie z kolejnością złożenia prawidłowo wypełnionego wniosku </w:t>
      </w:r>
      <w:bookmarkStart w:id="16" w:name="highlightHit_296"/>
      <w:bookmarkEnd w:id="16"/>
      <w:r w:rsidRPr="00812805">
        <w:t>o przyznanie pomocy.</w:t>
      </w:r>
    </w:p>
    <w:p w:rsidR="00812805" w:rsidRPr="00812805" w:rsidRDefault="00812805" w:rsidP="00812805">
      <w:pPr>
        <w:pStyle w:val="ZUSTzmustartykuempunktem"/>
      </w:pPr>
      <w:bookmarkStart w:id="17" w:name="mip48488575"/>
      <w:bookmarkEnd w:id="17"/>
      <w:r w:rsidRPr="00812805">
        <w:lastRenderedPageBreak/>
        <w:t xml:space="preserve">3. Prezes Agencji Restrukturyzacji i Modernizacji Rolnictwa ogłasza na stronie podmiotowej Agencji Restrukturyzacji i Modernizacji Rolnictwa, narastająco, do 10. dnia każdego miesiąca, według stanu za miesiąc poprzedni, informację </w:t>
      </w:r>
      <w:bookmarkStart w:id="18" w:name="highlightHit_298"/>
      <w:bookmarkEnd w:id="18"/>
      <w:r w:rsidRPr="00812805">
        <w:t xml:space="preserve">o kwocie, na jaką zostały złożone wnioski </w:t>
      </w:r>
      <w:bookmarkStart w:id="19" w:name="highlightHit_299"/>
      <w:bookmarkEnd w:id="19"/>
      <w:r w:rsidRPr="00812805">
        <w:t>o przyznanie pomocy.</w:t>
      </w:r>
    </w:p>
    <w:p w:rsidR="00812805" w:rsidRPr="00812805" w:rsidRDefault="00812805" w:rsidP="00812805">
      <w:pPr>
        <w:pStyle w:val="ZUSTzmustartykuempunktem"/>
      </w:pPr>
      <w:bookmarkStart w:id="20" w:name="mip48488576"/>
      <w:bookmarkEnd w:id="20"/>
      <w:r w:rsidRPr="00812805">
        <w:t xml:space="preserve">4. Prezes Agencji Restrukturyzacji i Modernizacji Rolnictwa ogłasza na stronie podmiotowej Agencji Restrukturyzacji i Modernizacji Rolnictwa informację </w:t>
      </w:r>
      <w:bookmarkStart w:id="21" w:name="highlightHit_300"/>
      <w:bookmarkEnd w:id="21"/>
      <w:r w:rsidRPr="00812805">
        <w:t>o zaprzestaniu przyjmowania wniosków.</w:t>
      </w:r>
    </w:p>
    <w:p w:rsidR="00812805" w:rsidRPr="00812805" w:rsidRDefault="00812805" w:rsidP="00812805">
      <w:pPr>
        <w:pStyle w:val="ZUSTzmustartykuempunktem"/>
      </w:pPr>
      <w:bookmarkStart w:id="22" w:name="mip48488577"/>
      <w:bookmarkEnd w:id="22"/>
      <w:r w:rsidRPr="00812805">
        <w:t xml:space="preserve">5. Minister właściwy do spraw rozwoju regionalnego monitoruje poziom wykorzystania środków, </w:t>
      </w:r>
      <w:bookmarkStart w:id="23" w:name="highlightHit_301"/>
      <w:bookmarkEnd w:id="23"/>
      <w:r w:rsidRPr="00812805">
        <w:t xml:space="preserve">o których mowa w ust. 1, na podstawie okresowych informacji </w:t>
      </w:r>
      <w:bookmarkStart w:id="24" w:name="highlightHit_302"/>
      <w:bookmarkEnd w:id="24"/>
      <w:r w:rsidRPr="00812805">
        <w:t xml:space="preserve">o liczbie złożonych wniosków </w:t>
      </w:r>
      <w:bookmarkStart w:id="25" w:name="highlightHit_303"/>
      <w:bookmarkEnd w:id="25"/>
      <w:r w:rsidRPr="00812805">
        <w:t>o przyznanie pomocy oraz kwotach wnioskowanej pomocy otrzymywanych od Prezesa Agencji Restrukturyzacji i Modernizacji Rolnictwa.</w:t>
      </w:r>
      <w:r>
        <w:t>”</w:t>
      </w:r>
      <w:r w:rsidRPr="00812805">
        <w:t>.</w:t>
      </w:r>
    </w:p>
    <w:p w:rsidR="00812805" w:rsidRPr="00812805" w:rsidRDefault="00812805" w:rsidP="00812805">
      <w:pPr>
        <w:pStyle w:val="ARTartustawynprozporzdzenia"/>
      </w:pPr>
      <w:r w:rsidRPr="00812805">
        <w:rPr>
          <w:rStyle w:val="Ppogrubienie"/>
        </w:rPr>
        <w:t>Art. 2. </w:t>
      </w:r>
      <w:r w:rsidRPr="00812805">
        <w:t>Ustawa wchodzi w życie z dniem następującym po dniu ogłoszenia.</w:t>
      </w:r>
    </w:p>
    <w:p w:rsidR="008E7D43" w:rsidRDefault="008E7D43" w:rsidP="00251963">
      <w:pPr>
        <w:rPr>
          <w:rStyle w:val="Ppogrubienie"/>
          <w:b w:val="0"/>
        </w:rPr>
      </w:pPr>
    </w:p>
    <w:p w:rsidR="008E7D43" w:rsidRDefault="008E7D43" w:rsidP="008E7D43"/>
    <w:p w:rsidR="008E7D43" w:rsidRDefault="008E7D43" w:rsidP="008E7D43"/>
    <w:p w:rsidR="008E7D43" w:rsidRDefault="008E7D43" w:rsidP="008E7D43">
      <w:pPr>
        <w:pStyle w:val="tekst"/>
        <w:tabs>
          <w:tab w:val="center" w:pos="6804"/>
        </w:tabs>
      </w:pPr>
      <w:r>
        <w:tab/>
        <w:t>MARSZAŁEK SEJMU</w:t>
      </w:r>
    </w:p>
    <w:p w:rsidR="008E7D43" w:rsidRDefault="008E7D43" w:rsidP="008E7D43">
      <w:pPr>
        <w:pStyle w:val="tekst"/>
        <w:tabs>
          <w:tab w:val="center" w:pos="6804"/>
        </w:tabs>
      </w:pPr>
    </w:p>
    <w:p w:rsidR="008E7D43" w:rsidRDefault="008E7D43" w:rsidP="008E7D43">
      <w:pPr>
        <w:pStyle w:val="tekst"/>
        <w:tabs>
          <w:tab w:val="center" w:pos="6804"/>
        </w:tabs>
      </w:pPr>
    </w:p>
    <w:p w:rsidR="008E7D43" w:rsidRDefault="008E7D43" w:rsidP="008E7D43">
      <w:pPr>
        <w:pStyle w:val="tekst"/>
        <w:tabs>
          <w:tab w:val="center" w:pos="6804"/>
        </w:tabs>
      </w:pPr>
    </w:p>
    <w:p w:rsidR="008E7D43" w:rsidRDefault="008E7D43" w:rsidP="008E7D43">
      <w:pPr>
        <w:pStyle w:val="tekst"/>
        <w:tabs>
          <w:tab w:val="center" w:pos="6804"/>
        </w:tabs>
      </w:pPr>
      <w:r>
        <w:tab/>
        <w:t>Elżbieta Witek</w:t>
      </w:r>
    </w:p>
    <w:p w:rsidR="005E31CC" w:rsidRPr="008E7D43" w:rsidRDefault="005E31CC" w:rsidP="008E7D43">
      <w:pPr>
        <w:tabs>
          <w:tab w:val="left" w:pos="6509"/>
        </w:tabs>
      </w:pPr>
    </w:p>
    <w:sectPr w:rsidR="005E31CC" w:rsidRPr="008E7D43" w:rsidSect="008E7D43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F9" w:rsidRDefault="003B75F9">
      <w:r>
        <w:separator/>
      </w:r>
    </w:p>
  </w:endnote>
  <w:endnote w:type="continuationSeparator" w:id="0">
    <w:p w:rsidR="003B75F9" w:rsidRDefault="003B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F9" w:rsidRDefault="003B75F9">
      <w:r>
        <w:separator/>
      </w:r>
    </w:p>
  </w:footnote>
  <w:footnote w:type="continuationSeparator" w:id="0">
    <w:p w:rsidR="003B75F9" w:rsidRDefault="003B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611620"/>
      <w:docPartObj>
        <w:docPartGallery w:val="Page Numbers (Top of Page)"/>
        <w:docPartUnique/>
      </w:docPartObj>
    </w:sdtPr>
    <w:sdtEndPr/>
    <w:sdtContent>
      <w:p w:rsidR="008E7D43" w:rsidRDefault="008E7D4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3F">
          <w:rPr>
            <w:noProof/>
          </w:rPr>
          <w:t>3</w:t>
        </w:r>
        <w:r>
          <w:fldChar w:fldCharType="end"/>
        </w:r>
      </w:p>
    </w:sdtContent>
  </w:sdt>
  <w:p w:rsidR="00CC3E3D" w:rsidRPr="00395835" w:rsidRDefault="00CC3E3D" w:rsidP="003958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4BC8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5F9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6C4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2D7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805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E7D4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0F0E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5F3F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1EDA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8E7D43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ekst">
    <w:name w:val="tekst"/>
    <w:basedOn w:val="Normalny"/>
    <w:rsid w:val="008E7D43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D8A332-E7CB-491C-893C-AFDA2B14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667</Words>
  <Characters>4055</Characters>
  <Application>Microsoft Office Word</Application>
  <DocSecurity>4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Kowalczyk</cp:lastModifiedBy>
  <cp:revision>2</cp:revision>
  <cp:lastPrinted>2020-05-06T08:26:00Z</cp:lastPrinted>
  <dcterms:created xsi:type="dcterms:W3CDTF">2020-05-07T08:01:00Z</dcterms:created>
  <dcterms:modified xsi:type="dcterms:W3CDTF">2020-05-07T08:01:00Z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