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F" w:rsidRDefault="00DF177F" w:rsidP="00DF177F">
      <w:pPr>
        <w:jc w:val="center"/>
        <w:rPr>
          <w:rStyle w:val="Ppogrubienie"/>
        </w:rPr>
      </w:pPr>
      <w:bookmarkStart w:id="0" w:name="_GoBack"/>
      <w:bookmarkEnd w:id="0"/>
    </w:p>
    <w:p w:rsidR="00285CD2" w:rsidRPr="00A62108" w:rsidRDefault="00285CD2" w:rsidP="00DF177F">
      <w:pPr>
        <w:jc w:val="center"/>
      </w:pPr>
    </w:p>
    <w:p w:rsidR="00CA15B6" w:rsidRPr="008443A6" w:rsidRDefault="00CA15B6" w:rsidP="00CA15B6">
      <w:pPr>
        <w:pStyle w:val="OZNRODZAKTUtznustawalubrozporzdzenieiorganwydajcy"/>
      </w:pPr>
      <w:r w:rsidRPr="008443A6">
        <w:t>USTAWA</w:t>
      </w:r>
    </w:p>
    <w:p w:rsidR="00CA15B6" w:rsidRPr="008443A6" w:rsidRDefault="00DF177F" w:rsidP="00CA15B6">
      <w:pPr>
        <w:pStyle w:val="DATAAKTUdatauchwalenialubwydaniaaktu"/>
      </w:pPr>
      <w:r>
        <w:t xml:space="preserve">z dnia 14 lutego </w:t>
      </w:r>
      <w:r w:rsidR="00CA421E">
        <w:t>2020 r.</w:t>
      </w:r>
    </w:p>
    <w:p w:rsidR="00CA15B6" w:rsidRPr="008443A6" w:rsidRDefault="00CA15B6" w:rsidP="00CA15B6">
      <w:pPr>
        <w:pStyle w:val="TYTUAKTUprzedmiotregulacjiustawylubrozporzdzenia"/>
      </w:pPr>
      <w:r w:rsidRPr="008443A6">
        <w:t xml:space="preserve">o zmianie niektórych ustaw w związku z promocją </w:t>
      </w:r>
      <w:r w:rsidR="00893C61">
        <w:br/>
      </w:r>
      <w:r w:rsidRPr="008443A6">
        <w:t>prozdrowotnych wyborów konsumentów</w:t>
      </w:r>
      <w:r w:rsidRPr="00893C61">
        <w:rPr>
          <w:rStyle w:val="IGPindeksgrnyipogrubienie"/>
        </w:rPr>
        <w:footnoteReference w:id="1"/>
      </w:r>
      <w:r w:rsidRPr="00893C61">
        <w:rPr>
          <w:rStyle w:val="IGPindeksgrnyipogrubienie"/>
        </w:rPr>
        <w:t xml:space="preserve">), </w:t>
      </w:r>
      <w:r w:rsidRPr="00893C61">
        <w:rPr>
          <w:rStyle w:val="IGPindeksgrnyipogrubienie"/>
        </w:rPr>
        <w:footnoteReference w:id="2"/>
      </w:r>
      <w:r w:rsidRPr="00893C61">
        <w:rPr>
          <w:rStyle w:val="IGPindeksgrnyipogrubienie"/>
        </w:rPr>
        <w:t>)</w:t>
      </w:r>
    </w:p>
    <w:p w:rsidR="00CA15B6" w:rsidRPr="008443A6" w:rsidRDefault="00CA15B6" w:rsidP="00CA15B6">
      <w:pPr>
        <w:pStyle w:val="ARTartustawynprozporzdzenia"/>
      </w:pPr>
      <w:r w:rsidRPr="008443A6">
        <w:rPr>
          <w:rStyle w:val="Ppogrubienie"/>
        </w:rPr>
        <w:t>Art. 1.</w:t>
      </w:r>
      <w:r w:rsidRPr="008443A6">
        <w:t xml:space="preserve"> W ustawie z dnia 17 czerwca 1966 r. o postępowaniu egzekucyjnym w administracji (Dz. U. z 2019 r. poz. 1438, z późn. zm.</w:t>
      </w:r>
      <w:r w:rsidRPr="002C62B2">
        <w:rPr>
          <w:rStyle w:val="IGindeksgrny"/>
        </w:rPr>
        <w:footnoteReference w:id="3"/>
      </w:r>
      <w:r w:rsidRPr="002C62B2">
        <w:rPr>
          <w:rStyle w:val="IGindeksgrny"/>
        </w:rPr>
        <w:t>)</w:t>
      </w:r>
      <w:r w:rsidRPr="008443A6">
        <w:t>) w art. 3a:</w:t>
      </w:r>
    </w:p>
    <w:p w:rsidR="00CA15B6" w:rsidRPr="008443A6" w:rsidRDefault="00CA15B6" w:rsidP="00CA15B6">
      <w:pPr>
        <w:pStyle w:val="PKTpunkt"/>
      </w:pPr>
      <w:r w:rsidRPr="008443A6">
        <w:t>1)</w:t>
      </w:r>
      <w:r w:rsidRPr="008443A6">
        <w:tab/>
        <w:t xml:space="preserve">§ 1 otrzymuje brzmienie: </w:t>
      </w:r>
    </w:p>
    <w:p w:rsidR="00CA15B6" w:rsidRPr="008443A6" w:rsidRDefault="00CA15B6" w:rsidP="00CA15B6">
      <w:pPr>
        <w:pStyle w:val="ZUSTzmustartykuempunktem"/>
      </w:pPr>
      <w:r w:rsidRPr="008443A6">
        <w:t xml:space="preserve">„§ 1. W zakresie zobowiązań powstałych w przypadkach określonych w art. 8 i art. 21 § 1 pkt 1 ustawy z dnia 29 sierpnia 1997 r. – Ordynacja podatkowa, długów celnych powstałych w przypadkach określonych w art. 77 ust. 1 oraz art. 81 ust. 1 rozporządzenia Parlamentu Europejskiego i Rady (UE) nr 952/2013 z dnia 9 października 2013 r. ustanawiającego unijny kodeks celny, podatków wykazanych w zgłoszeniu celnym, składek na ubezpieczenie społeczne, opłat paliwowych, o których mowa w ustawie z dnia 27 października 1994 r. o autostradach płatnych oraz o Krajowym Funduszu Drogowym (Dz. U. z 2020 r. poz. 72), dopłat, o których mowa w ustawie z dnia 19 listopada 2009 r. o grach hazardowych (Dz. U. z 2019 r. poz. 847 i 1495), opłat za gospodarowanie odpadami komunalnymi, o których mowa w art. 6h ustawy z dnia 13 września 1996 r. o utrzymaniu czystości i porządku w gminach (Dz. U. z 2019 r. poz. 2010 i 2020), opłat emisyjnych oraz opłat za korzystanie ze środowiska, o których mowa w ustawie z dnia 27 kwietnia 2001 r. – </w:t>
      </w:r>
      <w:r w:rsidRPr="008443A6">
        <w:lastRenderedPageBreak/>
        <w:t>Prawo ochrony środowiska (Dz. U. z 2019 r. poz. 1396, z późn. zm.</w:t>
      </w:r>
      <w:r w:rsidRPr="002C62B2">
        <w:rPr>
          <w:rStyle w:val="IGindeksgrny"/>
        </w:rPr>
        <w:footnoteReference w:id="4"/>
      </w:r>
      <w:r w:rsidRPr="002C62B2">
        <w:rPr>
          <w:rStyle w:val="IGindeksgrny"/>
        </w:rPr>
        <w:t>)</w:t>
      </w:r>
      <w:r w:rsidRPr="008443A6">
        <w:t>), daniny solidarnościowej, o której mowa w rozdziale 6a ustawy z dnia 26 lipca 1991 r. o podatku dochodowym od osób fizycznych (Dz. U. z 2019 r. poz. 1387, z późn. zm.</w:t>
      </w:r>
      <w:r w:rsidRPr="002C62B2">
        <w:rPr>
          <w:rStyle w:val="IGindeksgrny"/>
        </w:rPr>
        <w:footnoteReference w:id="5"/>
      </w:r>
      <w:r w:rsidRPr="002C62B2">
        <w:rPr>
          <w:rStyle w:val="IGindeksgrny"/>
        </w:rPr>
        <w:t>)</w:t>
      </w:r>
      <w:r w:rsidRPr="008443A6">
        <w:t>), opłat, o których mowa w art. 9</w:t>
      </w:r>
      <w:r w:rsidRPr="002C62B2">
        <w:rPr>
          <w:rStyle w:val="IGindeksgrny"/>
        </w:rPr>
        <w:t>2</w:t>
      </w:r>
      <w:r w:rsidRPr="008443A6">
        <w:t xml:space="preserve"> ust. 1 ustawy z dnia 26 października 1982 r. o wychowaniu w trzeźwości i przeciwdziałaniu alkoholizmowi (Dz. U. z 2019 r. poz. 2277 oraz z 2020 r. poz. …)</w:t>
      </w:r>
      <w:r w:rsidR="000E0257">
        <w:t>,</w:t>
      </w:r>
      <w:r w:rsidRPr="008443A6">
        <w:t xml:space="preserve"> a także opłaty, o której mowa w art. 12a ust. 1 ustawy z dnia 11 września 2015 r. o zdrowiu publicznym (Dz. U. z 2019 r. </w:t>
      </w:r>
      <w:r w:rsidRPr="00CA421E">
        <w:t>poz. 2365 oraz z 2020 r. poz. …</w:t>
      </w:r>
      <w:r w:rsidRPr="008443A6">
        <w:t>), stosuje się również egzekucję administracyjną, jeżeli wynikają one odpowiednio:</w:t>
      </w:r>
    </w:p>
    <w:p w:rsidR="00CA15B6" w:rsidRPr="008443A6" w:rsidRDefault="00CA15B6" w:rsidP="00CA15B6">
      <w:pPr>
        <w:pStyle w:val="ZPKTzmpktartykuempunktem"/>
      </w:pPr>
      <w:r w:rsidRPr="008443A6">
        <w:t>1)</w:t>
      </w:r>
      <w:r w:rsidRPr="008443A6">
        <w:tab/>
        <w:t>z deklaracji lub zeznania złożonego przez podatnika lub płatnika;</w:t>
      </w:r>
    </w:p>
    <w:p w:rsidR="00CA15B6" w:rsidRPr="008443A6" w:rsidRDefault="00CA15B6" w:rsidP="00CA15B6">
      <w:pPr>
        <w:pStyle w:val="ZPKTzmpktartykuempunktem"/>
      </w:pPr>
      <w:r w:rsidRPr="008443A6">
        <w:t>2)</w:t>
      </w:r>
      <w:r w:rsidRPr="008443A6">
        <w:tab/>
        <w:t>ze zgłoszenia celnego złożonego przez zobowiązanego;</w:t>
      </w:r>
    </w:p>
    <w:p w:rsidR="00CA15B6" w:rsidRPr="008443A6" w:rsidRDefault="00CA15B6" w:rsidP="00CA15B6">
      <w:pPr>
        <w:pStyle w:val="ZPKTzmpktartykuempunktem"/>
      </w:pPr>
      <w:r w:rsidRPr="008443A6">
        <w:t>3)</w:t>
      </w:r>
      <w:r w:rsidRPr="008443A6">
        <w:tab/>
        <w:t>z deklaracji rozliczeniowej złożonej przez płatnika składek na ubezpieczenie społeczne;</w:t>
      </w:r>
    </w:p>
    <w:p w:rsidR="00CA15B6" w:rsidRPr="008443A6" w:rsidRDefault="00CA15B6" w:rsidP="00CA15B6">
      <w:pPr>
        <w:pStyle w:val="ZPKTzmpktartykuempunktem"/>
      </w:pPr>
      <w:r w:rsidRPr="008443A6">
        <w:t>4)</w:t>
      </w:r>
      <w:r w:rsidRPr="008443A6">
        <w:tab/>
        <w:t>z informacji o opłacie paliwowej;</w:t>
      </w:r>
    </w:p>
    <w:p w:rsidR="00CA15B6" w:rsidRPr="008443A6" w:rsidRDefault="00CA15B6" w:rsidP="00CA15B6">
      <w:pPr>
        <w:pStyle w:val="ZPKTzmpktartykuempunktem"/>
      </w:pPr>
      <w:r w:rsidRPr="008443A6">
        <w:t>5)</w:t>
      </w:r>
      <w:r w:rsidRPr="008443A6">
        <w:tab/>
        <w:t>z informacji o dopłatach;</w:t>
      </w:r>
    </w:p>
    <w:p w:rsidR="00CA15B6" w:rsidRPr="008443A6" w:rsidRDefault="00CA15B6" w:rsidP="00CA15B6">
      <w:pPr>
        <w:pStyle w:val="ZPKTzmpktartykuempunktem"/>
      </w:pPr>
      <w:r w:rsidRPr="008443A6">
        <w:t>6)</w:t>
      </w:r>
      <w:r w:rsidRPr="008443A6">
        <w:tab/>
        <w:t>z deklaracji o wysokości opłaty za gospodarowanie odpadami komunalnymi albo z zawiadomienia właściciela nieruchomości przez wójta, burmistrza lub prezydenta miasta o wysokości opłaty za gospodarowanie odpadami komunalnymi;</w:t>
      </w:r>
    </w:p>
    <w:p w:rsidR="00CA15B6" w:rsidRPr="008443A6" w:rsidRDefault="00CA15B6" w:rsidP="00CA15B6">
      <w:pPr>
        <w:pStyle w:val="ZPKTzmpktartykuempunktem"/>
      </w:pPr>
      <w:r w:rsidRPr="008443A6">
        <w:t>7)</w:t>
      </w:r>
      <w:r w:rsidRPr="008443A6">
        <w:tab/>
        <w:t>z rozliczenia zamknięcia, o którym mowa w art. 175 rozporządzenia delegowanego Komisji (UE) 2015/2446 z dnia 28 lipca 2015 r. uzupełniającego rozporządzenie Parlamentu Europejskiego i Rady (UE) nr 952/2013 w odniesieniu do szczegółowych zasad dotyczących niektórych przepisów unijnego kodeksu celnego (Dz. Urz. UE L 343 z 29.12.2015, str. 1, z późn. zm.</w:t>
      </w:r>
      <w:r w:rsidRPr="002C62B2">
        <w:rPr>
          <w:rStyle w:val="IGindeksgrny"/>
        </w:rPr>
        <w:footnoteReference w:id="6"/>
      </w:r>
      <w:r w:rsidRPr="002C62B2">
        <w:rPr>
          <w:rStyle w:val="IGindeksgrny"/>
        </w:rPr>
        <w:t>)</w:t>
      </w:r>
      <w:r w:rsidRPr="008443A6">
        <w:t xml:space="preserve">); </w:t>
      </w:r>
    </w:p>
    <w:p w:rsidR="00CA15B6" w:rsidRPr="008443A6" w:rsidRDefault="00CA15B6" w:rsidP="00CA15B6">
      <w:pPr>
        <w:pStyle w:val="ZPKTzmpktartykuempunktem"/>
      </w:pPr>
      <w:r w:rsidRPr="008443A6">
        <w:t>8)</w:t>
      </w:r>
      <w:r w:rsidRPr="008443A6">
        <w:tab/>
        <w:t>z informacji o opłacie emisyjnej;</w:t>
      </w:r>
    </w:p>
    <w:p w:rsidR="00CA15B6" w:rsidRDefault="00CA15B6" w:rsidP="00CA15B6">
      <w:pPr>
        <w:pStyle w:val="ZPKTzmpktartykuempunktem"/>
      </w:pPr>
      <w:r w:rsidRPr="008443A6">
        <w:lastRenderedPageBreak/>
        <w:t>9)</w:t>
      </w:r>
      <w:r w:rsidRPr="008443A6">
        <w:tab/>
        <w:t>z deklaracji o wysokości daniny solidarnościowej;</w:t>
      </w:r>
    </w:p>
    <w:p w:rsidR="00AC01AC" w:rsidRPr="008443A6" w:rsidRDefault="00AC01AC" w:rsidP="00CA15B6">
      <w:pPr>
        <w:pStyle w:val="ZPKTzmpktartykuempunktem"/>
      </w:pPr>
      <w:r>
        <w:t>10)</w:t>
      </w:r>
      <w:r>
        <w:tab/>
        <w:t>z wykazu zawierającego informacje i dane o zakresie korzystania ze środowiska oraz o wysokości należnych opłat;</w:t>
      </w:r>
    </w:p>
    <w:p w:rsidR="00CA15B6" w:rsidRPr="008443A6" w:rsidRDefault="00CA15B6" w:rsidP="00CA15B6">
      <w:pPr>
        <w:pStyle w:val="ZPKTzmpktartykuempunktem"/>
      </w:pPr>
      <w:r w:rsidRPr="008443A6">
        <w:t>11)</w:t>
      </w:r>
      <w:r>
        <w:tab/>
      </w:r>
      <w:r w:rsidRPr="008443A6">
        <w:t xml:space="preserve">z informacji, o której mowa w </w:t>
      </w:r>
      <w:r w:rsidRPr="00FE42E7">
        <w:t xml:space="preserve">art. </w:t>
      </w:r>
      <w:r w:rsidRPr="008443A6">
        <w:t>9</w:t>
      </w:r>
      <w:r w:rsidRPr="002C62B2">
        <w:rPr>
          <w:rStyle w:val="IGindeksgrny"/>
        </w:rPr>
        <w:t>2</w:t>
      </w:r>
      <w:r w:rsidRPr="008443A6">
        <w:t xml:space="preserve"> ust. 1</w:t>
      </w:r>
      <w:r w:rsidR="000F138B">
        <w:t>7</w:t>
      </w:r>
      <w:r w:rsidRPr="008443A6">
        <w:t xml:space="preserve"> pkt 1 ustawy z dnia 26 października 1982 r. o wychowaniu w trzeźwości i przeciwdziałaniu alkoholizmowi; </w:t>
      </w:r>
    </w:p>
    <w:p w:rsidR="00CA15B6" w:rsidRPr="008443A6" w:rsidRDefault="00CA15B6" w:rsidP="00CA15B6">
      <w:pPr>
        <w:pStyle w:val="ZPKTzmpktartykuempunktem"/>
      </w:pPr>
      <w:r w:rsidRPr="008443A6">
        <w:t>12)</w:t>
      </w:r>
      <w:r>
        <w:tab/>
      </w:r>
      <w:r w:rsidRPr="008443A6">
        <w:t xml:space="preserve">z informacji, o której mowa w art. 12g ust. 1 pkt 1 ustawy z dnia </w:t>
      </w:r>
      <w:r>
        <w:t>11 września 2015 </w:t>
      </w:r>
      <w:r w:rsidRPr="008443A6">
        <w:t>r. o zdrowiu publicznym.”;</w:t>
      </w:r>
    </w:p>
    <w:p w:rsidR="00CA15B6" w:rsidRPr="008443A6" w:rsidRDefault="00CA15B6" w:rsidP="00CA15B6">
      <w:pPr>
        <w:pStyle w:val="PKTpunkt"/>
      </w:pPr>
      <w:r w:rsidRPr="008443A6">
        <w:t>2)</w:t>
      </w:r>
      <w:r w:rsidRPr="008443A6">
        <w:tab/>
        <w:t xml:space="preserve">w § 2 pkt 1 otrzymuje brzmienie: </w:t>
      </w:r>
    </w:p>
    <w:p w:rsidR="00CA15B6" w:rsidRPr="008443A6" w:rsidRDefault="00CA15B6" w:rsidP="00CA15B6">
      <w:pPr>
        <w:pStyle w:val="ZPKTzmpktartykuempunktem"/>
      </w:pPr>
      <w:r w:rsidRPr="008443A6">
        <w:t>„1)</w:t>
      </w:r>
      <w:r w:rsidRPr="008443A6">
        <w:tab/>
        <w:t xml:space="preserve">w deklaracji, w zeznaniu, w zgłoszeniu celnym, w deklaracji rozliczeniowej, w informacji o opłacie paliwowej, w informacji o dopłatach, w deklaracji o wysokości opłaty za gospodarowanie odpadami komunalnymi, w zawiadomieniu o wysokości opłaty za gospodarowanie odpadami komunalnymi, w rozliczeniu zamknięcia, w informacji o opłacie emisyjnej, w deklaracji o wysokości daniny solidarnościowej, w wykazie zawierającym informacje i dane o zakresie korzystania ze środowiska oraz o wysokości należnych opłat, </w:t>
      </w:r>
      <w:r w:rsidR="008856B2" w:rsidRPr="00CA421E">
        <w:t xml:space="preserve">w </w:t>
      </w:r>
      <w:r w:rsidRPr="00CA421E">
        <w:t>informacji</w:t>
      </w:r>
      <w:r w:rsidRPr="008443A6">
        <w:t xml:space="preserve">, o której mowa w </w:t>
      </w:r>
      <w:r w:rsidRPr="00C34D7E">
        <w:t xml:space="preserve">art. </w:t>
      </w:r>
      <w:r w:rsidRPr="008443A6">
        <w:t>9</w:t>
      </w:r>
      <w:r w:rsidRPr="002C62B2">
        <w:rPr>
          <w:rStyle w:val="IGindeksgrny"/>
        </w:rPr>
        <w:t>2</w:t>
      </w:r>
      <w:r w:rsidRPr="008443A6">
        <w:t xml:space="preserve"> ust. 1</w:t>
      </w:r>
      <w:r w:rsidR="000F138B">
        <w:t>7</w:t>
      </w:r>
      <w:r w:rsidRPr="008443A6">
        <w:t xml:space="preserve"> pkt 1 ustawy z dnia 26 października 1982 r. o wychowaniu w trzeźwości i przeciwdziałaniu alkoholizmowi</w:t>
      </w:r>
      <w:r>
        <w:t>,</w:t>
      </w:r>
      <w:r w:rsidRPr="008443A6">
        <w:t xml:space="preserve"> lub </w:t>
      </w:r>
      <w:r w:rsidR="008856B2" w:rsidRPr="00CA421E">
        <w:t xml:space="preserve">w </w:t>
      </w:r>
      <w:r w:rsidRPr="00CA421E">
        <w:t>informacji</w:t>
      </w:r>
      <w:r w:rsidRPr="008443A6">
        <w:t>, o której mowa w art. 12g ust. 1 pkt 1 ustawy z dnia 11 września 2015 r. o zdrowiu publicznym, zostało zamieszczone pouczenie, że stanowią one podstawę do wystawienia tytułu wykonawczego;”.</w:t>
      </w:r>
    </w:p>
    <w:p w:rsidR="00CA15B6" w:rsidRDefault="00CA15B6" w:rsidP="00CA15B6">
      <w:pPr>
        <w:pStyle w:val="ARTartustawynprozporzdzenia"/>
      </w:pPr>
      <w:r w:rsidRPr="008443A6">
        <w:rPr>
          <w:rStyle w:val="Ppogrubienie"/>
        </w:rPr>
        <w:t>Art. 2.</w:t>
      </w:r>
      <w:r w:rsidRPr="00C34D7E">
        <w:t xml:space="preserve"> W ustawie z dnia 26 października 1982 r. o wychowaniu w trzeźwości i przeciwdziałaniu alkoholizmowi (Dz. U. z 2019 r. poz. 2277) </w:t>
      </w:r>
      <w:r>
        <w:t>wprowadza się następujące zmiany:</w:t>
      </w:r>
    </w:p>
    <w:p w:rsidR="00CA15B6" w:rsidRPr="008443A6" w:rsidRDefault="00CA15B6" w:rsidP="00CA15B6">
      <w:pPr>
        <w:pStyle w:val="PKTpunkt"/>
      </w:pPr>
      <w:r>
        <w:t>1)</w:t>
      </w:r>
      <w:r>
        <w:tab/>
        <w:t>w</w:t>
      </w:r>
      <w:r w:rsidRPr="008443A6">
        <w:t xml:space="preserve"> art. 9 w ust. 2 dodaje się zdanie drugie w brzmieniu: </w:t>
      </w:r>
    </w:p>
    <w:p w:rsidR="00CA15B6" w:rsidRPr="008443A6" w:rsidRDefault="00CA15B6" w:rsidP="00CA15B6">
      <w:pPr>
        <w:pStyle w:val="ZFRAGzmfragmentunpzdaniaartykuempunktem"/>
      </w:pPr>
      <w:r w:rsidRPr="00E06F7B">
        <w:t>„</w:t>
      </w:r>
      <w:r w:rsidRPr="008443A6">
        <w:t>Wydawanie zezwoleń, decyzji wprowadzających zmiany w tych zezwoleniach oraz duplikatów tych zezwoleń należy do zadań własnych województw.”;</w:t>
      </w:r>
    </w:p>
    <w:p w:rsidR="00CA15B6" w:rsidRPr="008443A6" w:rsidRDefault="00CA15B6" w:rsidP="00CA15B6">
      <w:pPr>
        <w:pStyle w:val="PKTpunkt"/>
      </w:pPr>
      <w:r>
        <w:t>2)</w:t>
      </w:r>
      <w:r>
        <w:tab/>
        <w:t>art. 9</w:t>
      </w:r>
      <w:r w:rsidRPr="002C62B2">
        <w:rPr>
          <w:rStyle w:val="IGindeksgrny"/>
        </w:rPr>
        <w:t>2</w:t>
      </w:r>
      <w:r w:rsidRPr="008443A6">
        <w:t xml:space="preserve"> otrzymuje brzmienie:</w:t>
      </w:r>
    </w:p>
    <w:p w:rsidR="00CA15B6" w:rsidRPr="008443A6" w:rsidRDefault="00CA15B6" w:rsidP="00CA15B6">
      <w:pPr>
        <w:pStyle w:val="ZARTzmartartykuempunktem"/>
      </w:pPr>
      <w:r w:rsidRPr="008443A6">
        <w:t>„Art. 9</w:t>
      </w:r>
      <w:r w:rsidRPr="002C62B2">
        <w:rPr>
          <w:rStyle w:val="IGindeksgrny"/>
        </w:rPr>
        <w:t>2</w:t>
      </w:r>
      <w:r w:rsidRPr="008443A6">
        <w:t>. 1. Za zezwolenia, o których mowa w art. 9 ust. 1 i 2, wydawanie decyzji wprowadzających w zezwoleniach zmiany oraz wydawanie duplikatów pobiera się opłaty.</w:t>
      </w:r>
    </w:p>
    <w:p w:rsidR="00CA15B6" w:rsidRPr="008443A6" w:rsidRDefault="00CA15B6" w:rsidP="00CA15B6">
      <w:pPr>
        <w:pStyle w:val="ZUSTzmustartykuempunktem"/>
      </w:pPr>
      <w:r w:rsidRPr="008443A6">
        <w:t xml:space="preserve">2. Opłaty są wnoszone przed wydaniem zezwolenia, duplikatu lub decyzji na rachunek organu wydającego zezwolenie, po złożeniu oświadczenia, o którym mowa w </w:t>
      </w:r>
      <w:r w:rsidRPr="00CA421E">
        <w:t xml:space="preserve">ust. 4, z zastrzeżeniem </w:t>
      </w:r>
      <w:r w:rsidRPr="008443A6">
        <w:t>ust. 1</w:t>
      </w:r>
      <w:r w:rsidR="000F138B">
        <w:t>6</w:t>
      </w:r>
      <w:r>
        <w:t>–</w:t>
      </w:r>
      <w:r w:rsidRPr="008443A6">
        <w:t>1</w:t>
      </w:r>
      <w:r w:rsidR="000F138B">
        <w:t>8</w:t>
      </w:r>
      <w:r w:rsidRPr="008443A6">
        <w:t>.</w:t>
      </w:r>
    </w:p>
    <w:p w:rsidR="00CA15B6" w:rsidRPr="008443A6" w:rsidRDefault="00CA15B6" w:rsidP="00CA15B6">
      <w:pPr>
        <w:pStyle w:val="ZUSTzmustartykuempunktem"/>
      </w:pPr>
      <w:r w:rsidRPr="008443A6">
        <w:lastRenderedPageBreak/>
        <w:t>3. Wartość sprzedaży hurtowej napojów alkoholowych należy obliczać oddzielnie dla każdego rodzaju tych napojów.</w:t>
      </w:r>
    </w:p>
    <w:p w:rsidR="00CA15B6" w:rsidRPr="008443A6" w:rsidRDefault="00CA15B6" w:rsidP="00CA15B6">
      <w:pPr>
        <w:pStyle w:val="ZUSTzmustartykuempunktem"/>
      </w:pPr>
      <w:r w:rsidRPr="008443A6">
        <w:t>4. Opłaty za zezwolenia, o których mowa w art. 9</w:t>
      </w:r>
      <w:r w:rsidRPr="002C62B2">
        <w:rPr>
          <w:rStyle w:val="IGindeksgrny"/>
        </w:rPr>
        <w:t>1</w:t>
      </w:r>
      <w:r w:rsidRPr="008443A6">
        <w:t xml:space="preserve"> ust. 1 pkt 1 i 2, ustala się w wysokości 4000 zł dla przedsiębiorców występujących o zezwolenie po raz pierwszy oraz dla tych, których wartość sprzedaży w roku poprzedzającym wygaśnięcie zezwolenia nie przekroczyła 1 000 000 zł. Opłaty te są wnoszone na rachunek organu </w:t>
      </w:r>
      <w:r w:rsidR="00F43A16" w:rsidRPr="00CA421E">
        <w:t>wydającego zezwolenie</w:t>
      </w:r>
      <w:r w:rsidRPr="008443A6">
        <w:t xml:space="preserve"> po złożeniu pisemnego oświadczenia o wartości sprzedaży hurtowej napojów alkoholowych w ostatnim roku kalendarzowym.</w:t>
      </w:r>
    </w:p>
    <w:p w:rsidR="00CA15B6" w:rsidRPr="008443A6" w:rsidRDefault="00CA15B6" w:rsidP="00CA15B6">
      <w:pPr>
        <w:pStyle w:val="ZUSTzmustartykuempunktem"/>
      </w:pPr>
      <w:r w:rsidRPr="008443A6">
        <w:t>5. W przypadku przedsiębiorców, których wartość sprzedaży hurtowej napojów alkoholowych w roku poprzedzającym wygaśnięcie zezwolenia przekroczyła 1 000 000 zł, opłatę za zezwolenia, o których mowa w art. 9</w:t>
      </w:r>
      <w:r w:rsidRPr="002C62B2">
        <w:rPr>
          <w:rStyle w:val="IGindeksgrny"/>
        </w:rPr>
        <w:t>1</w:t>
      </w:r>
      <w:r w:rsidRPr="008443A6">
        <w:t xml:space="preserve"> ust. 1 pkt 1 i 2, ustala się w wysokości równej 0,4% wartości sprzedaży w roku poprzednim, z zaokrągleniem do 100 zł.</w:t>
      </w:r>
    </w:p>
    <w:p w:rsidR="00CA15B6" w:rsidRPr="008443A6" w:rsidRDefault="00CA15B6" w:rsidP="00CA15B6">
      <w:pPr>
        <w:pStyle w:val="ZUSTzmustartykuempunktem"/>
      </w:pPr>
      <w:r w:rsidRPr="008443A6">
        <w:t>6. Opłatę za zezwolenie, o którym mowa w art. 9</w:t>
      </w:r>
      <w:r w:rsidRPr="002C62B2">
        <w:rPr>
          <w:rStyle w:val="IGindeksgrny"/>
        </w:rPr>
        <w:t>1</w:t>
      </w:r>
      <w:r w:rsidRPr="008443A6">
        <w:t xml:space="preserve"> ust. 1 pkt 3, ustala się w wysokości 22 500 zł za 250 tys. litrów 100% alkoholu, z zastrzeżeniem ust. 7</w:t>
      </w:r>
      <w:r>
        <w:t>–</w:t>
      </w:r>
      <w:r w:rsidRPr="008443A6">
        <w:t>10.</w:t>
      </w:r>
    </w:p>
    <w:p w:rsidR="00CA15B6" w:rsidRPr="008443A6" w:rsidRDefault="00CA15B6" w:rsidP="00CA15B6">
      <w:pPr>
        <w:pStyle w:val="ZUSTzmustartykuempunktem"/>
      </w:pPr>
      <w:r w:rsidRPr="008443A6">
        <w:t>7. Opłatę za zezwolenie, o którym mowa w art. 9</w:t>
      </w:r>
      <w:r w:rsidRPr="002C62B2">
        <w:rPr>
          <w:rStyle w:val="IGindeksgrny"/>
        </w:rPr>
        <w:t>1</w:t>
      </w:r>
      <w:r w:rsidRPr="008443A6">
        <w:t xml:space="preserve"> ust. 1 pkt 3, dla przedsiębiorców prowadzących obrót napojami alkoholowymi o zawartości powyżej 18% alkoholu, polegający wyłącznie na zaopatrywaniu statków, pociągów lub samolotów, ustala się stosownie do deklarowanego obrotu. </w:t>
      </w:r>
    </w:p>
    <w:p w:rsidR="00CA15B6" w:rsidRPr="008443A6" w:rsidRDefault="00CA15B6" w:rsidP="00CA15B6">
      <w:pPr>
        <w:pStyle w:val="ZUSTzmustartykuempunktem"/>
      </w:pPr>
      <w:r w:rsidRPr="008443A6">
        <w:t>8. Opłatę za zezwolenie, o którym mowa w art. 9</w:t>
      </w:r>
      <w:r w:rsidRPr="002C62B2">
        <w:rPr>
          <w:rStyle w:val="IGindeksgrny"/>
        </w:rPr>
        <w:t>1</w:t>
      </w:r>
      <w:r w:rsidRPr="008443A6">
        <w:t xml:space="preserve"> ust. 1 pkt 3, dla przedsiębiorców uprawnionych do wyrobu lub rozlewu napojów spirytusowych w ilości do 10 ty</w:t>
      </w:r>
      <w:r w:rsidR="000E0257">
        <w:t>s. litrów 100% alkoholu rocznie</w:t>
      </w:r>
      <w:r w:rsidRPr="008443A6">
        <w:t xml:space="preserve"> ustala się stosownie do deklarowanego rocznego obrotu własnymi wyrobami.</w:t>
      </w:r>
    </w:p>
    <w:p w:rsidR="00CA15B6" w:rsidRPr="008443A6" w:rsidRDefault="00CA15B6" w:rsidP="00CA15B6">
      <w:pPr>
        <w:pStyle w:val="ZUSTzmustartykuempunktem"/>
      </w:pPr>
      <w:r w:rsidRPr="008443A6">
        <w:t>9. Opłata za zezwolenie na wyprzedaż posiadanych zapasów napojów alkoholowych o zawartości do 18% alkoholu wynosi 1000 zł.</w:t>
      </w:r>
    </w:p>
    <w:p w:rsidR="00CA15B6" w:rsidRPr="008443A6" w:rsidRDefault="00CA15B6" w:rsidP="00CA15B6">
      <w:pPr>
        <w:pStyle w:val="ZUSTzmustartykuempunktem"/>
      </w:pPr>
      <w:r w:rsidRPr="008443A6">
        <w:t>10. Opłata za zezwolenie na wyprzedaż napojów alkoholowych o zawartości powyżej 18% alkoholu jest po</w:t>
      </w:r>
      <w:r>
        <w:t xml:space="preserve">bierana w zależności od liczby </w:t>
      </w:r>
      <w:r w:rsidRPr="008443A6">
        <w:t>litrów 100% alkoholu, zgłoszonej we wniosku, proporcjonalnie do wysokości opłaty określonej w ust. 6</w:t>
      </w:r>
      <w:r>
        <w:t>.</w:t>
      </w:r>
    </w:p>
    <w:p w:rsidR="00CA15B6" w:rsidRPr="008443A6" w:rsidRDefault="00CA15B6" w:rsidP="00CA15B6">
      <w:pPr>
        <w:pStyle w:val="ZUSTzmustartykuempunktem"/>
      </w:pPr>
      <w:r w:rsidRPr="008443A6">
        <w:t xml:space="preserve">11. </w:t>
      </w:r>
      <w:r w:rsidR="002D7561" w:rsidRPr="00A62108">
        <w:t>Opłata za zezwolenie, o którym mowa w art. 9 ust. 1 lub 2, dla przedsiębiorcy zaopatrującego przedsiębiorcę posiadającego zezwolenie na sprzedaż detaliczną napojów alkoholowych przeznaczonych do spożycia poza miejscem sprzedaży w napoje alkoholowe w opakowaniach jednostkowych o ilości nominalnej napoju nieprzekraczającej 300 ml wynosi dodatkowo 25 zł za każdy pełny litr 100% alkoholu w tych opakowaniach.</w:t>
      </w:r>
      <w:r w:rsidRPr="008443A6">
        <w:t xml:space="preserve"> Opłatę tę wnosi się również w przypadku </w:t>
      </w:r>
      <w:r w:rsidRPr="008443A6">
        <w:lastRenderedPageBreak/>
        <w:t>dokonywania czynności, o których mowa w ust. 8</w:t>
      </w:r>
      <w:r>
        <w:t>–</w:t>
      </w:r>
      <w:r w:rsidRPr="008443A6">
        <w:t xml:space="preserve">10, w stosunku do napojów alkoholowych w opakowaniach jednostkowych o ilości nominalnej napoju nieprzekraczającej 300 ml. </w:t>
      </w:r>
    </w:p>
    <w:p w:rsidR="00DF177F" w:rsidRPr="00A62108" w:rsidRDefault="00DF177F" w:rsidP="00DF177F">
      <w:pPr>
        <w:pStyle w:val="ZUSTzmustartykuempunktem"/>
      </w:pPr>
      <w:r w:rsidRPr="00A62108">
        <w:t>1</w:t>
      </w:r>
      <w:r w:rsidR="000F138B" w:rsidRPr="00A62108">
        <w:t>2</w:t>
      </w:r>
      <w:r w:rsidRPr="00A62108">
        <w:t>. W przypadku gdy przedsiębiorca posiadający zezwolenie, o którym mowa w art. 9 ust. 1 lub 2, zaopatruje przedsiębiorcę posiadającego jednocześnie zezwolenie na obrót hurtowy i zezwolenie na sprzedaż detaliczną napojów alkoholowych przeznaczonych do spożycia poza miejscem sprzedaży, odprowadza opłatę od wszystkich napojów objętych opłatą, ustaloną na podstawie ust. 11, w które zaopatrzył tego przedsiębiorcę.</w:t>
      </w:r>
    </w:p>
    <w:p w:rsidR="00DF177F" w:rsidRPr="00A62108" w:rsidRDefault="00DF177F" w:rsidP="00DF177F">
      <w:pPr>
        <w:pStyle w:val="ZUSTzmustartykuempunktem"/>
      </w:pPr>
      <w:r w:rsidRPr="00A62108">
        <w:t>1</w:t>
      </w:r>
      <w:r w:rsidR="000F138B" w:rsidRPr="00A62108">
        <w:t>3</w:t>
      </w:r>
      <w:r w:rsidRPr="00A62108">
        <w:t>. Przedsiębiorca dokonujący zaopatrzenia w napoje alkoholowe, od których zapłacono opłatę, o której mowa w ust. 1</w:t>
      </w:r>
      <w:r w:rsidR="00443BCD" w:rsidRPr="00A62108">
        <w:t>2</w:t>
      </w:r>
      <w:r w:rsidRPr="00A62108">
        <w:t>, nie jest obowiązany do zapłaty opłaty ustalonej na podstawie ust. 11.</w:t>
      </w:r>
    </w:p>
    <w:p w:rsidR="00CA15B6" w:rsidRPr="008443A6" w:rsidRDefault="00CA15B6" w:rsidP="00CA15B6">
      <w:pPr>
        <w:pStyle w:val="ZUSTzmustartykuempunktem"/>
      </w:pPr>
      <w:r w:rsidRPr="008443A6">
        <w:t>1</w:t>
      </w:r>
      <w:r w:rsidR="000F138B">
        <w:t>4</w:t>
      </w:r>
      <w:r w:rsidRPr="008443A6">
        <w:t>. Kwotę należnej opłaty w części, o której mowa w ust. 11, pomniejsza się o kwotę opłaty w części naliczonej od zwróconych przez przedsiębiorcę napojów alkoholowych w opakowaniach jednostkowych o ilości nominalnej napoju nieprzekraczającej 300 ml.</w:t>
      </w:r>
    </w:p>
    <w:p w:rsidR="00CA15B6" w:rsidRPr="008443A6" w:rsidRDefault="00CD0E43" w:rsidP="00CA15B6">
      <w:pPr>
        <w:pStyle w:val="ZUSTzmustartykuempunktem"/>
      </w:pPr>
      <w:r w:rsidRPr="004F22D5">
        <w:t>1</w:t>
      </w:r>
      <w:r w:rsidR="000F138B">
        <w:t>5</w:t>
      </w:r>
      <w:r w:rsidRPr="004F22D5">
        <w:t>. Obowiązek zapłaty opłaty ustalonej na podstawie ust. 11, powstaje w momencie zaopatrzenia w napoje alkoholowe w opakowaniach jednostkowych o ilości nominalnej napoju nieprzekraczającej 300 ml.</w:t>
      </w:r>
    </w:p>
    <w:p w:rsidR="00CA15B6" w:rsidRPr="008443A6" w:rsidRDefault="00CA15B6" w:rsidP="00CA15B6">
      <w:pPr>
        <w:pStyle w:val="ZUSTzmustartykuempunktem"/>
      </w:pPr>
      <w:r w:rsidRPr="008443A6">
        <w:t>1</w:t>
      </w:r>
      <w:r w:rsidR="000F138B">
        <w:t>6</w:t>
      </w:r>
      <w:r w:rsidRPr="008443A6">
        <w:t xml:space="preserve">. Organem właściwym w sprawie opłaty w części, o której mowa w ust. 11, jest naczelnik urzędu skarbowego właściwy ze względu na miejsce zamieszkania albo </w:t>
      </w:r>
      <w:r w:rsidR="00DD164D" w:rsidRPr="00CA421E">
        <w:t>siedzibę</w:t>
      </w:r>
      <w:r w:rsidRPr="008443A6">
        <w:t xml:space="preserve"> przedsiębiorcy posiadającego zezwolenie, o którym mowa w art. 9 ust. 1 lub 2.</w:t>
      </w:r>
    </w:p>
    <w:p w:rsidR="00CA15B6" w:rsidRPr="008443A6" w:rsidRDefault="00CA15B6" w:rsidP="00CA15B6">
      <w:pPr>
        <w:pStyle w:val="ZUSTzmustartykuempunktem"/>
      </w:pPr>
      <w:r w:rsidRPr="008443A6">
        <w:t>1</w:t>
      </w:r>
      <w:r w:rsidR="000F138B">
        <w:t>7</w:t>
      </w:r>
      <w:r w:rsidRPr="008443A6">
        <w:t xml:space="preserve">. Przedsiębiorca posiadający zezwolenie, o którym mowa w art. 9 ust. 1 lub 2, </w:t>
      </w:r>
      <w:r w:rsidR="000E0257" w:rsidRPr="008443A6">
        <w:t xml:space="preserve"> </w:t>
      </w:r>
      <w:r w:rsidR="000E0257" w:rsidRPr="00CA421E">
        <w:t>jest obowiązany,</w:t>
      </w:r>
      <w:r w:rsidR="000E0257" w:rsidRPr="008443A6">
        <w:t xml:space="preserve"> </w:t>
      </w:r>
      <w:r w:rsidRPr="008443A6">
        <w:t>odrębnie w odniesieniu do każdego zezwolenia</w:t>
      </w:r>
      <w:r w:rsidR="000E0257">
        <w:t>,</w:t>
      </w:r>
      <w:r w:rsidRPr="008443A6">
        <w:t xml:space="preserve"> do:</w:t>
      </w:r>
    </w:p>
    <w:p w:rsidR="00CA15B6" w:rsidRPr="008443A6" w:rsidRDefault="00CA15B6" w:rsidP="00CA15B6">
      <w:pPr>
        <w:pStyle w:val="ZPKTzmpktartykuempunktem"/>
      </w:pPr>
      <w:r w:rsidRPr="008443A6">
        <w:t>1)</w:t>
      </w:r>
      <w:r>
        <w:tab/>
      </w:r>
      <w:r w:rsidRPr="008443A6">
        <w:t xml:space="preserve">złożenia w postaci elektronicznej informacji, </w:t>
      </w:r>
      <w:r w:rsidR="00F43A16" w:rsidRPr="00CA421E">
        <w:t xml:space="preserve">opatrzonej </w:t>
      </w:r>
      <w:r w:rsidRPr="008443A6">
        <w:t xml:space="preserve">podpisem kwalifikowanym, według wzoru, o którym mowa w ust. </w:t>
      </w:r>
      <w:r w:rsidR="00443BCD">
        <w:t>30</w:t>
      </w:r>
      <w:r w:rsidRPr="008443A6">
        <w:t>, organowi</w:t>
      </w:r>
      <w:r>
        <w:t>,</w:t>
      </w:r>
      <w:r w:rsidRPr="008443A6">
        <w:t xml:space="preserve"> o którym mowa w ust. 1</w:t>
      </w:r>
      <w:r w:rsidR="00443BCD">
        <w:t>6</w:t>
      </w:r>
      <w:r w:rsidRPr="008443A6">
        <w:t>, za pośrednictwem systemu informatycznego ministra właściwego do spraw finansów publicznych,</w:t>
      </w:r>
    </w:p>
    <w:p w:rsidR="00CA15B6" w:rsidRPr="008443A6" w:rsidRDefault="00CA15B6" w:rsidP="00CA15B6">
      <w:pPr>
        <w:pStyle w:val="ZPKTzmpktartykuempunktem"/>
      </w:pPr>
      <w:r>
        <w:t>2)</w:t>
      </w:r>
      <w:r>
        <w:tab/>
      </w:r>
      <w:r w:rsidRPr="008443A6">
        <w:t>obliczenia i wniesienia na rachunek właściwego urzędu skarbowego opłaty w wysokości, o której mowa w ust. 11</w:t>
      </w:r>
    </w:p>
    <w:p w:rsidR="00CA15B6" w:rsidRPr="008443A6" w:rsidRDefault="00CA15B6" w:rsidP="00CA15B6">
      <w:pPr>
        <w:pStyle w:val="ZCZWSPPKTzmczciwsppktartykuempunktem"/>
      </w:pPr>
      <w:r w:rsidRPr="008443A6">
        <w:t>– do końca miesiąca następującego po zakończeniu półrocza.</w:t>
      </w:r>
    </w:p>
    <w:p w:rsidR="00CA15B6" w:rsidRPr="008443A6" w:rsidRDefault="00CA15B6" w:rsidP="00CA15B6">
      <w:pPr>
        <w:pStyle w:val="ZUSTzmustartykuempunktem"/>
      </w:pPr>
      <w:r w:rsidRPr="008443A6">
        <w:t>1</w:t>
      </w:r>
      <w:r w:rsidR="000F138B">
        <w:t>8</w:t>
      </w:r>
      <w:r w:rsidRPr="008443A6">
        <w:t>. Informacja, o której mowa w ust. 1</w:t>
      </w:r>
      <w:r w:rsidR="00443BCD">
        <w:t>7</w:t>
      </w:r>
      <w:r w:rsidRPr="008443A6">
        <w:t xml:space="preserve"> pkt 1, zawiera następujące dane:</w:t>
      </w:r>
    </w:p>
    <w:p w:rsidR="00CA15B6" w:rsidRPr="008443A6" w:rsidRDefault="00CA15B6" w:rsidP="00CA15B6">
      <w:pPr>
        <w:pStyle w:val="ZPKTzmpktartykuempunktem"/>
      </w:pPr>
      <w:r w:rsidRPr="008443A6">
        <w:t>1)</w:t>
      </w:r>
      <w:r>
        <w:tab/>
      </w:r>
      <w:r w:rsidRPr="008443A6">
        <w:t xml:space="preserve">okres, za który jest składana; </w:t>
      </w:r>
    </w:p>
    <w:p w:rsidR="00CA15B6" w:rsidRPr="008443A6" w:rsidRDefault="00CA15B6" w:rsidP="00CA15B6">
      <w:pPr>
        <w:pStyle w:val="ZPKTzmpktartykuempunktem"/>
      </w:pPr>
      <w:r w:rsidRPr="008443A6">
        <w:lastRenderedPageBreak/>
        <w:t>2)</w:t>
      </w:r>
      <w:r>
        <w:tab/>
      </w:r>
      <w:r w:rsidRPr="008443A6">
        <w:t>rodzaj posiadanego zezwolenia, którego informacja dotyczy;</w:t>
      </w:r>
    </w:p>
    <w:p w:rsidR="00CA15B6" w:rsidRPr="008443A6" w:rsidRDefault="00CA15B6" w:rsidP="00CA15B6">
      <w:pPr>
        <w:pStyle w:val="ZPKTzmpktartykuempunktem"/>
      </w:pPr>
      <w:r w:rsidRPr="008443A6">
        <w:t>3)</w:t>
      </w:r>
      <w:r>
        <w:tab/>
      </w:r>
      <w:r w:rsidRPr="008443A6">
        <w:t>miejsce składania informacji: nazwę właściwego urzędu skarbowego;</w:t>
      </w:r>
    </w:p>
    <w:p w:rsidR="00CA15B6" w:rsidRPr="008443A6" w:rsidRDefault="00CA15B6" w:rsidP="00CA15B6">
      <w:pPr>
        <w:pStyle w:val="ZPKTzmpktartykuempunktem"/>
      </w:pPr>
      <w:r w:rsidRPr="008443A6">
        <w:t>4)</w:t>
      </w:r>
      <w:r>
        <w:tab/>
      </w:r>
      <w:r w:rsidRPr="008443A6">
        <w:t>cel składania informacji:</w:t>
      </w:r>
    </w:p>
    <w:p w:rsidR="00CA15B6" w:rsidRPr="008443A6" w:rsidRDefault="00CA15B6" w:rsidP="00CA15B6">
      <w:pPr>
        <w:pStyle w:val="ZLITwPKTzmlitwpktartykuempunktem"/>
      </w:pPr>
      <w:r w:rsidRPr="008443A6">
        <w:t>a)</w:t>
      </w:r>
      <w:r>
        <w:tab/>
      </w:r>
      <w:r w:rsidRPr="008443A6">
        <w:t>złożenie informacji,</w:t>
      </w:r>
    </w:p>
    <w:p w:rsidR="00CA15B6" w:rsidRPr="008443A6" w:rsidRDefault="00CA15B6" w:rsidP="00CA15B6">
      <w:pPr>
        <w:pStyle w:val="ZLITwPKTzmlitwpktartykuempunktem"/>
      </w:pPr>
      <w:r w:rsidRPr="008443A6">
        <w:t>b)</w:t>
      </w:r>
      <w:r>
        <w:tab/>
      </w:r>
      <w:r w:rsidRPr="008443A6">
        <w:t>korekta informacji;</w:t>
      </w:r>
    </w:p>
    <w:p w:rsidR="00CA15B6" w:rsidRPr="008443A6" w:rsidRDefault="00CA15B6" w:rsidP="00CA15B6">
      <w:pPr>
        <w:pStyle w:val="ZPKTzmpktartykuempunktem"/>
      </w:pPr>
      <w:r w:rsidRPr="008443A6">
        <w:t>5)</w:t>
      </w:r>
      <w:r>
        <w:tab/>
      </w:r>
      <w:r w:rsidRPr="008443A6">
        <w:t>dane przedsiębiorcy posiadającego zezwolenie, o którym mowa w art. 9 ust. 1 lub 2:</w:t>
      </w:r>
    </w:p>
    <w:p w:rsidR="00CA15B6" w:rsidRPr="008443A6" w:rsidRDefault="00CA15B6" w:rsidP="00CA15B6">
      <w:pPr>
        <w:pStyle w:val="ZLITwPKTzmlitwpktartykuempunktem"/>
      </w:pPr>
      <w:r w:rsidRPr="008443A6">
        <w:t>a)</w:t>
      </w:r>
      <w:r>
        <w:tab/>
      </w:r>
      <w:r w:rsidRPr="008443A6">
        <w:t>nazwę (firmę) albo imię i nazwisko,</w:t>
      </w:r>
    </w:p>
    <w:p w:rsidR="00CA15B6" w:rsidRPr="008443A6" w:rsidRDefault="00CA15B6" w:rsidP="00CA15B6">
      <w:pPr>
        <w:pStyle w:val="ZLITwPKTzmlitwpktartykuempunktem"/>
      </w:pPr>
      <w:r w:rsidRPr="008443A6">
        <w:t>b)</w:t>
      </w:r>
      <w:r>
        <w:tab/>
      </w:r>
      <w:r w:rsidRPr="008443A6">
        <w:t xml:space="preserve">NIP, </w:t>
      </w:r>
    </w:p>
    <w:p w:rsidR="00CA15B6" w:rsidRPr="008443A6" w:rsidRDefault="00CA15B6" w:rsidP="00CA15B6">
      <w:pPr>
        <w:pStyle w:val="ZLITwPKTzmlitwpktartykuempunktem"/>
      </w:pPr>
      <w:r w:rsidRPr="008443A6">
        <w:t>c)</w:t>
      </w:r>
      <w:r>
        <w:tab/>
      </w:r>
      <w:r w:rsidRPr="008443A6">
        <w:t>imię i nazwisko, numer telefonu lub adres poczty elektronicznej osoby wskazanej do kontaktu;</w:t>
      </w:r>
    </w:p>
    <w:p w:rsidR="00CA15B6" w:rsidRPr="008443A6" w:rsidRDefault="00CA15B6" w:rsidP="00CA15B6">
      <w:pPr>
        <w:pStyle w:val="ZPKTzmpktartykuempunktem"/>
      </w:pPr>
      <w:r w:rsidRPr="008443A6">
        <w:t>6)</w:t>
      </w:r>
      <w:r>
        <w:tab/>
      </w:r>
      <w:r w:rsidRPr="008443A6">
        <w:t>numery faktur lub innych dokumentów potwierdzaj</w:t>
      </w:r>
      <w:r w:rsidRPr="008443A6">
        <w:rPr>
          <w:rFonts w:hint="eastAsia"/>
        </w:rPr>
        <w:t>ą</w:t>
      </w:r>
      <w:r w:rsidRPr="008443A6">
        <w:t>cych zaopatrzenie w napoje, o których mowa w ust. 11, daty ich wystawienia oraz odpowiednio NIP dostawcy albo nabywcy;</w:t>
      </w:r>
    </w:p>
    <w:p w:rsidR="00CD0E43" w:rsidRPr="00CA421E" w:rsidRDefault="00CD0E43" w:rsidP="00CD0E43">
      <w:pPr>
        <w:pStyle w:val="ZPKTzmpktartykuempunktem"/>
      </w:pPr>
      <w:r w:rsidRPr="00CA421E">
        <w:t>7)</w:t>
      </w:r>
      <w:r w:rsidR="00CA421E">
        <w:tab/>
      </w:r>
      <w:r w:rsidRPr="00CA421E">
        <w:t>łączną liczbę litrów 100% alkoholu zawartego w napojach, o których mowa w ust. 11;</w:t>
      </w:r>
    </w:p>
    <w:p w:rsidR="00CA15B6" w:rsidRPr="00CA421E" w:rsidRDefault="00CD0E43" w:rsidP="00CD0E43">
      <w:pPr>
        <w:pStyle w:val="ZPKTzmpktartykuempunktem"/>
      </w:pPr>
      <w:r w:rsidRPr="00CA421E">
        <w:t>8)</w:t>
      </w:r>
      <w:r w:rsidR="00CA421E">
        <w:tab/>
      </w:r>
      <w:r w:rsidRPr="00CA421E">
        <w:t>łączną liczbę opakowań napojów, o których mowa w ust. 11, w podziale na ilość nominalną napoju w opakowaniach i zawartość alkoholu;</w:t>
      </w:r>
    </w:p>
    <w:p w:rsidR="00CA15B6" w:rsidRPr="008443A6" w:rsidRDefault="00CA15B6" w:rsidP="00CA15B6">
      <w:pPr>
        <w:pStyle w:val="ZPKTzmpktartykuempunktem"/>
      </w:pPr>
      <w:r w:rsidRPr="008443A6">
        <w:t>9)</w:t>
      </w:r>
      <w:r>
        <w:tab/>
      </w:r>
      <w:r w:rsidRPr="008443A6">
        <w:t>kwotę opłaty ustaloną na podstawie ust. 11;</w:t>
      </w:r>
    </w:p>
    <w:p w:rsidR="00CA15B6" w:rsidRPr="008443A6" w:rsidRDefault="00CA15B6" w:rsidP="00CA15B6">
      <w:pPr>
        <w:pStyle w:val="ZPKTzmpktartykuempunktem"/>
      </w:pPr>
      <w:r w:rsidRPr="008443A6">
        <w:t>10)</w:t>
      </w:r>
      <w:r>
        <w:tab/>
      </w:r>
      <w:r w:rsidRPr="008443A6">
        <w:t>kwotę pomniejszenia opłaty ustaloną na podstawie ust. 1</w:t>
      </w:r>
      <w:r w:rsidR="00443BCD">
        <w:t>4</w:t>
      </w:r>
      <w:r w:rsidRPr="008443A6">
        <w:t>;</w:t>
      </w:r>
    </w:p>
    <w:p w:rsidR="00CA15B6" w:rsidRPr="008443A6" w:rsidRDefault="00CA15B6" w:rsidP="00CA15B6">
      <w:pPr>
        <w:pStyle w:val="ZPKTzmpktartykuempunktem"/>
      </w:pPr>
      <w:r w:rsidRPr="008443A6">
        <w:t>11)</w:t>
      </w:r>
      <w:r>
        <w:tab/>
      </w:r>
      <w:r w:rsidRPr="008443A6">
        <w:t>kwotę opłaty do zapłaty;</w:t>
      </w:r>
    </w:p>
    <w:p w:rsidR="00CA15B6" w:rsidRPr="008443A6" w:rsidRDefault="00CA15B6" w:rsidP="00CA15B6">
      <w:pPr>
        <w:pStyle w:val="ZPKTzmpktartykuempunktem"/>
      </w:pPr>
      <w:r w:rsidRPr="008443A6">
        <w:t>12)</w:t>
      </w:r>
      <w:r>
        <w:tab/>
      </w:r>
      <w:r w:rsidRPr="008443A6">
        <w:t>pouczenie, że informacja stanowi podstawę do wystawienia tytułu wykonawczego na podstawie ustawy z dnia 17 czerwca 1966 r. o postępowaniu egzekucyjnym w administracji (Dz. U. z 2019 r. poz. 1438, z późn. zm.</w:t>
      </w:r>
      <w:r w:rsidRPr="002C62B2">
        <w:rPr>
          <w:rStyle w:val="IGindeksgrny"/>
        </w:rPr>
        <w:footnoteReference w:id="7"/>
      </w:r>
      <w:r w:rsidRPr="002C62B2">
        <w:rPr>
          <w:rStyle w:val="IGindeksgrny"/>
        </w:rPr>
        <w:t>)</w:t>
      </w:r>
      <w:r>
        <w:t>).</w:t>
      </w:r>
    </w:p>
    <w:p w:rsidR="00CA15B6" w:rsidRPr="008443A6" w:rsidRDefault="00CA15B6" w:rsidP="00CA15B6">
      <w:pPr>
        <w:pStyle w:val="ZUSTzmustartykuempunktem"/>
      </w:pPr>
      <w:r w:rsidRPr="008443A6">
        <w:t>1</w:t>
      </w:r>
      <w:r w:rsidR="000F138B">
        <w:t>9</w:t>
      </w:r>
      <w:r w:rsidRPr="008443A6">
        <w:t>. Naczelnik Pierwszego Urzędu Skarbowego w Bydgoszczy do końca miesiąca następującego po terminie, o którym mowa w ust. 1</w:t>
      </w:r>
      <w:r w:rsidR="00443BCD">
        <w:t>7</w:t>
      </w:r>
      <w:r w:rsidRPr="008443A6">
        <w:t xml:space="preserve">, dokonuje podziału łącznych wpływów z opłaty w części, o której mowa w ust. 11, oraz z dodatkowej opłaty, o której mowa w ust. </w:t>
      </w:r>
      <w:r w:rsidR="00443BCD">
        <w:t>21</w:t>
      </w:r>
      <w:r w:rsidRPr="008443A6">
        <w:t>, proporcjonalnie do wpływów uzyskanych przez gminy za I i II kwartał z opłat, o których mowa w art. 11</w:t>
      </w:r>
      <w:r w:rsidRPr="002C62B2">
        <w:rPr>
          <w:rStyle w:val="IGindeksgrny"/>
        </w:rPr>
        <w:t>1</w:t>
      </w:r>
      <w:r w:rsidRPr="008443A6">
        <w:t>, na podstawie danych publikowanych w Biuletynie Informacji Publicznej na stronie podmiotowej urzędu obsługującego ministra właściwego do spraw finansów publicznych oraz przekazuje środki na rachunki bankowe Narodowego Funduszu Zdrowia i gmin.</w:t>
      </w:r>
      <w:r>
        <w:t xml:space="preserve"> </w:t>
      </w:r>
    </w:p>
    <w:p w:rsidR="00CA15B6" w:rsidRPr="008443A6" w:rsidRDefault="000F138B" w:rsidP="00CA15B6">
      <w:pPr>
        <w:pStyle w:val="ZUSTzmustartykuempunktem"/>
      </w:pPr>
      <w:r>
        <w:lastRenderedPageBreak/>
        <w:t>20</w:t>
      </w:r>
      <w:r w:rsidR="00CA15B6" w:rsidRPr="008443A6">
        <w:t xml:space="preserve">. Naczelnik Pierwszego Urzędu Skarbowego w Bydgoszczy do końca kwietnia następnego roku dokonuje podziału łącznych wpływów z opłaty w części, o której mowa w ust. 11, oraz z dodatkowej opłaty, o której mowa w ust. </w:t>
      </w:r>
      <w:r w:rsidR="00443BCD">
        <w:t>21</w:t>
      </w:r>
      <w:r w:rsidR="00CA15B6" w:rsidRPr="008443A6">
        <w:t xml:space="preserve">, proporcjonalnie do wpływów uzyskanych przez gminy </w:t>
      </w:r>
      <w:r w:rsidR="00AD081D" w:rsidRPr="00CA421E">
        <w:t>za</w:t>
      </w:r>
      <w:r w:rsidR="00CA15B6" w:rsidRPr="00CA421E">
        <w:t xml:space="preserve"> III i IV kwarta</w:t>
      </w:r>
      <w:r w:rsidR="00AD081D" w:rsidRPr="00CA421E">
        <w:t>ł</w:t>
      </w:r>
      <w:r w:rsidR="00CA15B6" w:rsidRPr="008443A6">
        <w:t xml:space="preserve"> roku ubiegłego z opłat, o których mowa w art. 11</w:t>
      </w:r>
      <w:r w:rsidR="00CA15B6" w:rsidRPr="002C62B2">
        <w:rPr>
          <w:rStyle w:val="IGindeksgrny"/>
        </w:rPr>
        <w:t>1</w:t>
      </w:r>
      <w:r w:rsidR="00CA15B6" w:rsidRPr="008443A6">
        <w:t>, na podstawie danych publikowanych w Biuletynie Informacji Publicznej na stronie podmiotowej urzędu obsługującego ministra właściwego do spraw finansów publicznych oraz przekazuje środki na rachunki bankowe Narodowego Funduszu Zdrowia i gmin.</w:t>
      </w:r>
    </w:p>
    <w:p w:rsidR="00CA15B6" w:rsidRPr="008443A6" w:rsidRDefault="000F138B" w:rsidP="00CA15B6">
      <w:pPr>
        <w:pStyle w:val="ZUSTzmustartykuempunktem"/>
      </w:pPr>
      <w:r>
        <w:t>21</w:t>
      </w:r>
      <w:r w:rsidR="00CA15B6">
        <w:t xml:space="preserve">. </w:t>
      </w:r>
      <w:r w:rsidR="00CA15B6" w:rsidRPr="008443A6">
        <w:t>W przypadku niedopełnienia obowiązków, o których mowa w ust. 1</w:t>
      </w:r>
      <w:r w:rsidR="00443BCD">
        <w:t>7</w:t>
      </w:r>
      <w:r w:rsidR="00CA15B6" w:rsidRPr="008443A6">
        <w:t xml:space="preserve"> pkt 1 lub 2, organ, o którym mowa w ust. 1</w:t>
      </w:r>
      <w:r w:rsidR="00443BCD">
        <w:t>6</w:t>
      </w:r>
      <w:r w:rsidR="00CA15B6" w:rsidRPr="008443A6">
        <w:t>, ustala, w drodze decyzji, dodatkową opłatę w wysokości:</w:t>
      </w:r>
    </w:p>
    <w:p w:rsidR="00CA15B6" w:rsidRPr="008443A6" w:rsidRDefault="00CA15B6" w:rsidP="00CA15B6">
      <w:pPr>
        <w:pStyle w:val="ZPKTzmpktartykuempunktem"/>
      </w:pPr>
      <w:r>
        <w:t>1)</w:t>
      </w:r>
      <w:r>
        <w:tab/>
      </w:r>
      <w:r w:rsidRPr="008443A6">
        <w:t>2000 zł dla przedsiębiorcy posiadającego zezwolenie, o którym mowa w art. 9</w:t>
      </w:r>
      <w:r w:rsidRPr="002C62B2">
        <w:rPr>
          <w:rStyle w:val="IGindeksgrny"/>
        </w:rPr>
        <w:t>1</w:t>
      </w:r>
      <w:r>
        <w:t xml:space="preserve"> ust. </w:t>
      </w:r>
      <w:r w:rsidRPr="008443A6">
        <w:t>1 pkt 1 i 2;</w:t>
      </w:r>
    </w:p>
    <w:p w:rsidR="00CA15B6" w:rsidRPr="008443A6" w:rsidRDefault="00CA15B6" w:rsidP="00CA15B6">
      <w:pPr>
        <w:pStyle w:val="ZPKTzmpktartykuempunktem"/>
      </w:pPr>
      <w:r>
        <w:t>2)</w:t>
      </w:r>
      <w:r>
        <w:tab/>
      </w:r>
      <w:r w:rsidRPr="008443A6">
        <w:t>11 250 zł dla przedsiębiorcy posiadającego zezwolenie, o którym mowa w art. 9</w:t>
      </w:r>
      <w:r w:rsidRPr="002C62B2">
        <w:rPr>
          <w:rStyle w:val="IGindeksgrny"/>
        </w:rPr>
        <w:t>1</w:t>
      </w:r>
      <w:r w:rsidRPr="008443A6">
        <w:t xml:space="preserve"> ust. 1 pkt 3.</w:t>
      </w:r>
    </w:p>
    <w:p w:rsidR="00CA15B6" w:rsidRPr="008443A6" w:rsidRDefault="00CA15B6" w:rsidP="00CA15B6">
      <w:pPr>
        <w:pStyle w:val="ZUSTzmustartykuempunktem"/>
      </w:pPr>
      <w:r w:rsidRPr="008443A6">
        <w:t>2</w:t>
      </w:r>
      <w:r w:rsidR="000F138B">
        <w:t>2</w:t>
      </w:r>
      <w:r w:rsidRPr="008443A6">
        <w:t>. Dodatkową opłatę wnosi się na rachunek organu, o którym mowa w ust. 1</w:t>
      </w:r>
      <w:r w:rsidR="009E4434">
        <w:t>6</w:t>
      </w:r>
      <w:r w:rsidRPr="008443A6">
        <w:t>.</w:t>
      </w:r>
    </w:p>
    <w:p w:rsidR="00CA15B6" w:rsidRPr="008443A6" w:rsidRDefault="00CA15B6" w:rsidP="00CA15B6">
      <w:pPr>
        <w:pStyle w:val="ZUSTzmustartykuempunktem"/>
      </w:pPr>
      <w:r w:rsidRPr="008443A6">
        <w:t>2</w:t>
      </w:r>
      <w:r w:rsidR="000F138B">
        <w:t>3</w:t>
      </w:r>
      <w:r w:rsidRPr="008443A6">
        <w:t xml:space="preserve">. Do opłat, o których mowa w ust. 11 i </w:t>
      </w:r>
      <w:r w:rsidR="009E4434">
        <w:t>21</w:t>
      </w:r>
      <w:r w:rsidRPr="008443A6">
        <w:t>, stosuje się odpowiednio przepisy ustawy z dnia 29 sierpnia 1997 r. – Ordynacja podatkowa (Dz. U. z 2019 r. poz. 900, z późn. zm.</w:t>
      </w:r>
      <w:r w:rsidRPr="002C62B2">
        <w:rPr>
          <w:rStyle w:val="IGindeksgrny"/>
        </w:rPr>
        <w:footnoteReference w:id="8"/>
      </w:r>
      <w:r w:rsidRPr="002C62B2">
        <w:rPr>
          <w:rStyle w:val="IGindeksgrny"/>
        </w:rPr>
        <w:t>)</w:t>
      </w:r>
      <w:r>
        <w:t>).</w:t>
      </w:r>
    </w:p>
    <w:p w:rsidR="00CA15B6" w:rsidRPr="008443A6" w:rsidRDefault="00CA15B6" w:rsidP="00CA15B6">
      <w:pPr>
        <w:pStyle w:val="ZUSTzmustartykuempunktem"/>
      </w:pPr>
      <w:r w:rsidRPr="008443A6">
        <w:t>2</w:t>
      </w:r>
      <w:r w:rsidR="000F138B">
        <w:t>4</w:t>
      </w:r>
      <w:r w:rsidRPr="008443A6">
        <w:t xml:space="preserve">. W przypadku powstania nadpłaty z tytułu opłaty </w:t>
      </w:r>
      <w:r>
        <w:t>w części, o której mowa w ust. </w:t>
      </w:r>
      <w:r w:rsidRPr="008443A6">
        <w:t xml:space="preserve">11, oraz dodatkowej opłaty, o której mowa w ust. </w:t>
      </w:r>
      <w:r w:rsidR="009E4434">
        <w:t>21</w:t>
      </w:r>
      <w:r w:rsidRPr="008443A6">
        <w:t>, zwrotu nadpłaty dokonuje się ze środków pochodzących z tej części opłaty.</w:t>
      </w:r>
    </w:p>
    <w:p w:rsidR="00CA15B6" w:rsidRPr="008443A6" w:rsidRDefault="00CA15B6" w:rsidP="00CA15B6">
      <w:pPr>
        <w:pStyle w:val="ZUSTzmustartykuempunktem"/>
      </w:pPr>
      <w:r w:rsidRPr="008443A6">
        <w:t>2</w:t>
      </w:r>
      <w:r w:rsidR="000F138B">
        <w:t>5</w:t>
      </w:r>
      <w:r w:rsidRPr="008443A6">
        <w:t>. Opłata za wydanie decyzji wprowadzającej nowe miejsca prowadzenia działalności gospodarczej, zwiększającej liczbę tych miejsc w stosunku do wymienionych w wydanych zezwoleniach, o których mowa w art. 9</w:t>
      </w:r>
      <w:r w:rsidRPr="002C62B2">
        <w:rPr>
          <w:rStyle w:val="IGindeksgrny"/>
        </w:rPr>
        <w:t>1</w:t>
      </w:r>
      <w:r w:rsidRPr="008443A6">
        <w:t xml:space="preserve"> ust. 1, wynosi 50% stawki określonej dla zezwolenia w dniu jego wydania.</w:t>
      </w:r>
    </w:p>
    <w:p w:rsidR="00CA15B6" w:rsidRPr="008443A6" w:rsidRDefault="00CA15B6" w:rsidP="00CA15B6">
      <w:pPr>
        <w:pStyle w:val="ZUSTzmustartykuempunktem"/>
      </w:pPr>
      <w:r w:rsidRPr="008443A6">
        <w:t>2</w:t>
      </w:r>
      <w:r w:rsidR="000F138B">
        <w:t>6</w:t>
      </w:r>
      <w:r w:rsidRPr="008443A6">
        <w:t>. O</w:t>
      </w:r>
      <w:r w:rsidR="002E14B1">
        <w:t>płata za wydanie innych decyzji</w:t>
      </w:r>
      <w:r w:rsidRPr="008443A6">
        <w:t xml:space="preserve"> wprowa</w:t>
      </w:r>
      <w:r w:rsidR="002E14B1">
        <w:t>dzających zmiany w zezwoleniach</w:t>
      </w:r>
      <w:r w:rsidRPr="008443A6">
        <w:t xml:space="preserve"> wynosi 200 zł.</w:t>
      </w:r>
    </w:p>
    <w:p w:rsidR="00CA15B6" w:rsidRPr="008443A6" w:rsidRDefault="00CA15B6" w:rsidP="00CA15B6">
      <w:pPr>
        <w:pStyle w:val="ZUSTzmustartykuempunktem"/>
      </w:pPr>
      <w:r w:rsidRPr="008443A6">
        <w:t>2</w:t>
      </w:r>
      <w:r w:rsidR="000F138B">
        <w:t>7</w:t>
      </w:r>
      <w:r w:rsidRPr="008443A6">
        <w:t>. Opłata za zwiększenie limitu, o którym mowa w art. 9</w:t>
      </w:r>
      <w:r w:rsidRPr="002C62B2">
        <w:rPr>
          <w:rStyle w:val="IGindeksgrny"/>
        </w:rPr>
        <w:t>1</w:t>
      </w:r>
      <w:r w:rsidRPr="008443A6">
        <w:t xml:space="preserve"> ust. 3, jest pobierana w zależności od liczby</w:t>
      </w:r>
      <w:r>
        <w:t xml:space="preserve"> </w:t>
      </w:r>
      <w:r w:rsidRPr="008443A6">
        <w:t>litrów 100% alkoholu, zgłoszonej we wniosku, proporcjonalnie do wysokości opłaty określonej w ust. 6.</w:t>
      </w:r>
    </w:p>
    <w:p w:rsidR="00CA15B6" w:rsidRPr="008443A6" w:rsidRDefault="00CA15B6" w:rsidP="00CA15B6">
      <w:pPr>
        <w:pStyle w:val="ZUSTzmustartykuempunktem"/>
      </w:pPr>
      <w:r w:rsidRPr="008443A6">
        <w:lastRenderedPageBreak/>
        <w:t>2</w:t>
      </w:r>
      <w:r w:rsidR="000F138B">
        <w:t>8</w:t>
      </w:r>
      <w:r w:rsidRPr="008443A6">
        <w:t>. Opłata za wydanie duplikatu zezwoleń, o których mowa w art. 9 ust. 1 i 2, wynosi 50 zł.</w:t>
      </w:r>
    </w:p>
    <w:p w:rsidR="00CA15B6" w:rsidRPr="008443A6" w:rsidRDefault="00CD0E43" w:rsidP="00CA15B6">
      <w:pPr>
        <w:pStyle w:val="ZUSTzmustartykuempunktem"/>
      </w:pPr>
      <w:r w:rsidRPr="004F22D5">
        <w:t>2</w:t>
      </w:r>
      <w:r w:rsidR="000F138B">
        <w:t>9</w:t>
      </w:r>
      <w:r w:rsidRPr="004F22D5">
        <w:t>. Zezwolenia i decyzje, o których mowa w ust. 9, 10 i 2</w:t>
      </w:r>
      <w:r w:rsidR="009E4434">
        <w:t>5–28</w:t>
      </w:r>
      <w:r w:rsidRPr="004F22D5">
        <w:t xml:space="preserve"> oraz art. 9 ust. 1 i 2, nie podlegają opłacie skarbowej.</w:t>
      </w:r>
    </w:p>
    <w:p w:rsidR="00CA15B6" w:rsidRPr="008443A6" w:rsidRDefault="000F138B" w:rsidP="00CA15B6">
      <w:pPr>
        <w:pStyle w:val="ZUSTzmustartykuempunktem"/>
      </w:pPr>
      <w:r>
        <w:t>30</w:t>
      </w:r>
      <w:r w:rsidR="00CA15B6" w:rsidRPr="008443A6">
        <w:t>. Minister właściwy do spraw finansów publicznych określi i udostępni na elektronicznej platformie usług administracji publicznej wzór dokumentu elektronicznego informacji, o której mowa w ust. 1</w:t>
      </w:r>
      <w:r w:rsidR="009E4434">
        <w:t>7</w:t>
      </w:r>
      <w:r w:rsidR="00CA15B6" w:rsidRPr="008443A6">
        <w:t xml:space="preserve"> pkt 1.”;</w:t>
      </w:r>
    </w:p>
    <w:p w:rsidR="00CA15B6" w:rsidRPr="008443A6" w:rsidRDefault="00CA15B6" w:rsidP="00CA15B6">
      <w:pPr>
        <w:pStyle w:val="PKTpunkt"/>
      </w:pPr>
      <w:r w:rsidRPr="008443A6">
        <w:t>3)</w:t>
      </w:r>
      <w:r>
        <w:tab/>
      </w:r>
      <w:r w:rsidRPr="008443A6">
        <w:t>w art. 9</w:t>
      </w:r>
      <w:r w:rsidRPr="002C62B2">
        <w:rPr>
          <w:rStyle w:val="IGindeksgrny"/>
        </w:rPr>
        <w:t>3</w:t>
      </w:r>
      <w:r w:rsidRPr="008443A6">
        <w:t>:</w:t>
      </w:r>
    </w:p>
    <w:p w:rsidR="00CA15B6" w:rsidRPr="008443A6" w:rsidRDefault="00CA15B6" w:rsidP="00CA15B6">
      <w:pPr>
        <w:pStyle w:val="LITlitera"/>
      </w:pPr>
      <w:r w:rsidRPr="008443A6">
        <w:t>a)</w:t>
      </w:r>
      <w:r>
        <w:tab/>
      </w:r>
      <w:r w:rsidRPr="008443A6">
        <w:t>w ust. 1 wprowadzenie do wyliczenia otrzymuje brzmienie:</w:t>
      </w:r>
    </w:p>
    <w:p w:rsidR="00CA15B6" w:rsidRPr="008443A6" w:rsidRDefault="00CA15B6" w:rsidP="00CA15B6">
      <w:pPr>
        <w:pStyle w:val="ZLITFRAGzmlitfragmentunpzdanialiter"/>
      </w:pPr>
      <w:r w:rsidRPr="008443A6">
        <w:t>„Opłaty, o których mowa w art. 9</w:t>
      </w:r>
      <w:r w:rsidRPr="002C62B2">
        <w:rPr>
          <w:rStyle w:val="IGindeksgrny"/>
        </w:rPr>
        <w:t>2</w:t>
      </w:r>
      <w:r w:rsidRPr="008443A6">
        <w:t xml:space="preserve"> ust. 1, z wyłączeniem opłat, o których mowa w art. 9</w:t>
      </w:r>
      <w:r w:rsidRPr="002C62B2">
        <w:rPr>
          <w:rStyle w:val="IGindeksgrny"/>
        </w:rPr>
        <w:t>2</w:t>
      </w:r>
      <w:r w:rsidR="009E4434">
        <w:t xml:space="preserve"> ust. 11 i 21</w:t>
      </w:r>
      <w:r w:rsidRPr="008443A6">
        <w:t>, mogą być wykorzystane przez zarządy województw wyłącznie na finansowanie:”,</w:t>
      </w:r>
    </w:p>
    <w:p w:rsidR="00CA15B6" w:rsidRPr="008443A6" w:rsidRDefault="00CA15B6" w:rsidP="00CA15B6">
      <w:pPr>
        <w:pStyle w:val="LITlitera"/>
      </w:pPr>
      <w:r>
        <w:t>b)</w:t>
      </w:r>
      <w:r>
        <w:tab/>
      </w:r>
      <w:r w:rsidRPr="008443A6">
        <w:t>dodaje się ust. 3–6 w brzmieniu:</w:t>
      </w:r>
    </w:p>
    <w:p w:rsidR="00CA15B6" w:rsidRPr="008443A6" w:rsidRDefault="00CA15B6" w:rsidP="00CA15B6">
      <w:pPr>
        <w:pStyle w:val="ZLITUSTzmustliter"/>
      </w:pPr>
      <w:r w:rsidRPr="008443A6">
        <w:t>„3. Opłata w części, o której mowa w art. 9</w:t>
      </w:r>
      <w:r w:rsidRPr="002C62B2">
        <w:rPr>
          <w:rStyle w:val="IGindeksgrny"/>
        </w:rPr>
        <w:t>2</w:t>
      </w:r>
      <w:r w:rsidRPr="008443A6">
        <w:t xml:space="preserve"> ust. 11, oraz dodatkowa opłata, o której mowa w art. 9</w:t>
      </w:r>
      <w:r w:rsidRPr="002C62B2">
        <w:rPr>
          <w:rStyle w:val="IGindeksgrny"/>
        </w:rPr>
        <w:t>2</w:t>
      </w:r>
      <w:r w:rsidRPr="008443A6">
        <w:t xml:space="preserve"> ust. </w:t>
      </w:r>
      <w:r w:rsidR="009E4434">
        <w:t>21</w:t>
      </w:r>
      <w:r w:rsidRPr="008443A6">
        <w:t>, stanowią w wysokości:</w:t>
      </w:r>
    </w:p>
    <w:p w:rsidR="00CA15B6" w:rsidRPr="008443A6" w:rsidRDefault="00CA15B6" w:rsidP="00CA15B6">
      <w:pPr>
        <w:pStyle w:val="ZLITPKTzmpktliter"/>
      </w:pPr>
      <w:r w:rsidRPr="008443A6">
        <w:t>1)</w:t>
      </w:r>
      <w:r>
        <w:tab/>
      </w:r>
      <w:r w:rsidRPr="008443A6">
        <w:t>50% dochód gmin, na terenie których jest prowadzona sprzedaż napojów alkoholowych;</w:t>
      </w:r>
    </w:p>
    <w:p w:rsidR="00CA15B6" w:rsidRPr="008443A6" w:rsidRDefault="00CA15B6" w:rsidP="00CA15B6">
      <w:pPr>
        <w:pStyle w:val="ZLITPKTzmpktliter"/>
      </w:pPr>
      <w:r w:rsidRPr="008443A6">
        <w:t>2)</w:t>
      </w:r>
      <w:r>
        <w:tab/>
      </w:r>
      <w:r w:rsidRPr="008443A6">
        <w:t>50% przychód Narodowego Funduszu Zdrowia.</w:t>
      </w:r>
    </w:p>
    <w:p w:rsidR="00CA15B6" w:rsidRPr="008443A6" w:rsidRDefault="00CA15B6" w:rsidP="00CA15B6">
      <w:pPr>
        <w:pStyle w:val="ZLITUSTzmustliter"/>
      </w:pPr>
      <w:r w:rsidRPr="008443A6">
        <w:t xml:space="preserve">4. Gmina przeznacza środki, o których mowa w ust. 3 pkt 1, na działania mające na celu realizację lokalnej międzysektorowej polityki przeciwdziałania negatywnym skutkom spożywania alkoholu. </w:t>
      </w:r>
    </w:p>
    <w:p w:rsidR="00CA15B6" w:rsidRPr="008443A6" w:rsidRDefault="00D565E3" w:rsidP="00CA15B6">
      <w:pPr>
        <w:pStyle w:val="ZLITUSTzmustliter"/>
      </w:pPr>
      <w:r w:rsidRPr="004F22D5">
        <w:t>5. Narodowy Fundusz Zdrowia przeznacza środki, o których mowa w ust. 3 pkt 2, na działania o charakterze edukacyjnym i profilaktycznym oraz na świadczenia opieki zdrowotnej w zakresie opieki psychiatrycznej i leczenia uzależnień oraz innych następstw zdrowotnych spożywania alkoholu, z uwzględnieniem art. 97 ust. 3h ustawy z dnia 27 sierpnia 2004 r. o świadczeniach opieki zdrowotnej finansowanych ze środków publicznych (Dz. U. z 2019 r. poz. 1373, z późn. zm.</w:t>
      </w:r>
      <w:r w:rsidRPr="004F22D5">
        <w:rPr>
          <w:rStyle w:val="IGindeksgrny"/>
        </w:rPr>
        <w:footnoteReference w:id="9"/>
      </w:r>
      <w:r>
        <w:rPr>
          <w:rStyle w:val="IGindeksgrny"/>
        </w:rPr>
        <w:t>)</w:t>
      </w:r>
      <w:r w:rsidRPr="004F22D5">
        <w:t>).</w:t>
      </w:r>
    </w:p>
    <w:p w:rsidR="00CA15B6" w:rsidRPr="008443A6" w:rsidRDefault="00CA15B6" w:rsidP="00CA15B6">
      <w:pPr>
        <w:pStyle w:val="ZLITUSTzmustliter"/>
      </w:pPr>
      <w:r w:rsidRPr="008443A6">
        <w:t>6. Pre</w:t>
      </w:r>
      <w:r w:rsidR="004F735E">
        <w:t>zes Narodowego Funduszu Zdrowia</w:t>
      </w:r>
      <w:r w:rsidRPr="008443A6">
        <w:t xml:space="preserve"> nie </w:t>
      </w:r>
      <w:r w:rsidR="004F735E">
        <w:t>później niż do dnia 15 kwietnia</w:t>
      </w:r>
      <w:r w:rsidRPr="008443A6">
        <w:t xml:space="preserve"> przedstawia ministrowi właściwemu do spraw zdrowia informację o sposobie wykorzystania środków, o których mowa w ust. 3 pkt 2, w poprzednim roku kalendarzowym.”</w:t>
      </w:r>
      <w:bookmarkStart w:id="2" w:name="highlightHit_0"/>
      <w:bookmarkEnd w:id="2"/>
      <w:r w:rsidRPr="008443A6">
        <w:t>;</w:t>
      </w:r>
    </w:p>
    <w:p w:rsidR="00CA15B6" w:rsidRPr="008443A6" w:rsidRDefault="00CA15B6" w:rsidP="00CA15B6">
      <w:pPr>
        <w:pStyle w:val="PKTpunkt"/>
      </w:pPr>
      <w:r w:rsidRPr="008443A6">
        <w:lastRenderedPageBreak/>
        <w:t>4)</w:t>
      </w:r>
      <w:r>
        <w:tab/>
      </w:r>
      <w:r w:rsidRPr="008443A6">
        <w:t>w art. 9</w:t>
      </w:r>
      <w:r w:rsidRPr="002C62B2">
        <w:rPr>
          <w:rStyle w:val="IGindeksgrny"/>
        </w:rPr>
        <w:t>5</w:t>
      </w:r>
      <w:r w:rsidRPr="008443A6">
        <w:t xml:space="preserve"> w ust. 1 pkt 4 otrzymuje brzmienie:</w:t>
      </w:r>
    </w:p>
    <w:p w:rsidR="00CA15B6" w:rsidRPr="008443A6" w:rsidRDefault="00CA15B6" w:rsidP="00CA15B6">
      <w:pPr>
        <w:pStyle w:val="ZPKTzmpktartykuempunktem"/>
      </w:pPr>
      <w:r w:rsidRPr="008443A6">
        <w:t>„4)</w:t>
      </w:r>
      <w:r>
        <w:tab/>
      </w:r>
      <w:r w:rsidRPr="008443A6">
        <w:t>przedstawienia fałszywych danych w oświadczeniu, o którym mowa w art. 9</w:t>
      </w:r>
      <w:r w:rsidRPr="002C62B2">
        <w:rPr>
          <w:rStyle w:val="IGindeksgrny"/>
        </w:rPr>
        <w:t>2</w:t>
      </w:r>
      <w:r>
        <w:t xml:space="preserve"> ust. </w:t>
      </w:r>
      <w:r w:rsidRPr="008443A6">
        <w:t>4;”.</w:t>
      </w:r>
    </w:p>
    <w:p w:rsidR="00CA15B6" w:rsidRPr="008443A6" w:rsidRDefault="00CA15B6" w:rsidP="00CA15B6">
      <w:pPr>
        <w:pStyle w:val="ARTartustawynprozporzdzenia"/>
      </w:pPr>
      <w:r w:rsidRPr="008443A6">
        <w:rPr>
          <w:rStyle w:val="Ppogrubienie"/>
        </w:rPr>
        <w:t>Art. 3.</w:t>
      </w:r>
      <w:r w:rsidRPr="008443A6">
        <w:t xml:space="preserve"> W ustawie z dnia 26 lipca 1991 r. o podatku dochodowym od osób fizycznych (Dz. U. z 2019 r. poz. 1387, z późn. zm.</w:t>
      </w:r>
      <w:r w:rsidRPr="002C62B2">
        <w:rPr>
          <w:rStyle w:val="IGindeksgrny"/>
        </w:rPr>
        <w:footnoteReference w:id="10"/>
      </w:r>
      <w:r w:rsidRPr="002C62B2">
        <w:rPr>
          <w:rStyle w:val="IGindeksgrny"/>
        </w:rPr>
        <w:t>)</w:t>
      </w:r>
      <w:r w:rsidRPr="008443A6">
        <w:t>) w art. 23 w ust. 1 po pkt 16e dodaje się pkt 16f i 16g w brzmieniu:</w:t>
      </w:r>
    </w:p>
    <w:p w:rsidR="00CA15B6" w:rsidRPr="008443A6" w:rsidRDefault="00CA15B6" w:rsidP="00CA15B6">
      <w:pPr>
        <w:pStyle w:val="ZPKTzmpktartykuempunktem"/>
      </w:pPr>
      <w:r w:rsidRPr="008443A6">
        <w:t>„16f)</w:t>
      </w:r>
      <w:r w:rsidR="00F76152">
        <w:tab/>
      </w:r>
      <w:r>
        <w:tab/>
      </w:r>
      <w:r w:rsidRPr="008443A6">
        <w:t>dodatkowej opłaty, o której mowa w art. 12i ust. 1 ustawy z dnia 11 września 2015 r. o zdrowiu publicznym (Dz. U. z 2019 r. poz. 2365 oraz z 2020 r. poz. …);</w:t>
      </w:r>
    </w:p>
    <w:p w:rsidR="00CA15B6" w:rsidRPr="008443A6" w:rsidRDefault="00CA15B6" w:rsidP="00CA15B6">
      <w:pPr>
        <w:pStyle w:val="ZPKTzmpktartykuempunktem"/>
      </w:pPr>
      <w:r w:rsidRPr="008443A6">
        <w:t>16g)</w:t>
      </w:r>
      <w:r w:rsidR="00F76152">
        <w:tab/>
      </w:r>
      <w:r w:rsidRPr="008443A6">
        <w:t>dodatkowej opłaty, o której mowa w art. 9</w:t>
      </w:r>
      <w:r w:rsidRPr="002C62B2">
        <w:rPr>
          <w:rStyle w:val="IGindeksgrny"/>
        </w:rPr>
        <w:t>2</w:t>
      </w:r>
      <w:r w:rsidRPr="008443A6">
        <w:t xml:space="preserve"> ust. </w:t>
      </w:r>
      <w:r w:rsidR="009E4434">
        <w:t>21</w:t>
      </w:r>
      <w:r w:rsidRPr="008443A6">
        <w:t xml:space="preserve"> ustawy z dnia 26 października 1982 r. o wychowaniu w trzeźwości i przeciwdziałaniu alkoholizmowi (Dz. U. z 2019 r. poz. 2277 oraz z 2020 r. poz. …);”.</w:t>
      </w:r>
    </w:p>
    <w:p w:rsidR="00CA15B6" w:rsidRPr="008443A6" w:rsidRDefault="00CA15B6" w:rsidP="00CA15B6">
      <w:pPr>
        <w:pStyle w:val="ARTartustawynprozporzdzenia"/>
      </w:pPr>
      <w:r w:rsidRPr="008443A6">
        <w:rPr>
          <w:rStyle w:val="Ppogrubienie"/>
        </w:rPr>
        <w:t>Art. 4.</w:t>
      </w:r>
      <w:r w:rsidRPr="008443A6">
        <w:t xml:space="preserve"> W ustawie z dnia 15 lutego 1992 r. o podatku dochodowym od osób prawnych (Dz. U. z 2019 r. poz. 865, z późn. zm.</w:t>
      </w:r>
      <w:r w:rsidRPr="002C62B2">
        <w:rPr>
          <w:rStyle w:val="IGindeksgrny"/>
        </w:rPr>
        <w:footnoteReference w:id="11"/>
      </w:r>
      <w:r w:rsidRPr="002C62B2">
        <w:rPr>
          <w:rStyle w:val="IGindeksgrny"/>
        </w:rPr>
        <w:t>)</w:t>
      </w:r>
      <w:r w:rsidRPr="008443A6">
        <w:t>) w art. 16 w ust. 1 po pkt 19e dodaje się pkt 19f i 19g w brzmieniu:</w:t>
      </w:r>
    </w:p>
    <w:p w:rsidR="00CA15B6" w:rsidRPr="008443A6" w:rsidRDefault="00CA15B6" w:rsidP="00CA15B6">
      <w:pPr>
        <w:pStyle w:val="ZPKTzmpktartykuempunktem"/>
      </w:pPr>
      <w:r w:rsidRPr="008443A6">
        <w:t>„19f)</w:t>
      </w:r>
      <w:r w:rsidR="008E0268">
        <w:tab/>
      </w:r>
      <w:r>
        <w:tab/>
      </w:r>
      <w:r w:rsidRPr="008443A6">
        <w:t>dodatkowej opłaty, o której mowa w art. 12i ust. 1 ustawy z dnia 11 września 2015 r. o zdrowiu publicznym (Dz. U. z 2019 r. poz. 2365 oraz z 2020 r. poz. …);</w:t>
      </w:r>
    </w:p>
    <w:p w:rsidR="00CA15B6" w:rsidRPr="008443A6" w:rsidRDefault="00CA15B6" w:rsidP="00CA15B6">
      <w:pPr>
        <w:pStyle w:val="ZPKTzmpktartykuempunktem"/>
      </w:pPr>
      <w:r w:rsidRPr="008443A6">
        <w:t>19g)</w:t>
      </w:r>
      <w:r>
        <w:tab/>
      </w:r>
      <w:r w:rsidRPr="008443A6">
        <w:t>dodatkowej opłaty, o której mowa w art. 9</w:t>
      </w:r>
      <w:r w:rsidRPr="002C62B2">
        <w:rPr>
          <w:rStyle w:val="IGindeksgrny"/>
        </w:rPr>
        <w:t>2</w:t>
      </w:r>
      <w:r w:rsidRPr="008443A6">
        <w:t xml:space="preserve"> ust. </w:t>
      </w:r>
      <w:r w:rsidR="009E4434">
        <w:t>21</w:t>
      </w:r>
      <w:r w:rsidRPr="008443A6">
        <w:t xml:space="preserve"> ustawy z dnia 26 października 1982 r. o wychowaniu w trzeźwości i przeciwdziałaniu alkoholizmowi (Dz. U. z 2019 r. poz. 2277 oraz z 2020 r. poz. …);”. </w:t>
      </w:r>
    </w:p>
    <w:p w:rsidR="00CA15B6" w:rsidRPr="008443A6" w:rsidRDefault="00CA15B6" w:rsidP="00CA15B6">
      <w:pPr>
        <w:pStyle w:val="ARTartustawynprozporzdzenia"/>
      </w:pPr>
      <w:r w:rsidRPr="008443A6">
        <w:rPr>
          <w:rStyle w:val="Ppogrubienie"/>
        </w:rPr>
        <w:t>Art. 5.</w:t>
      </w:r>
      <w:r w:rsidRPr="008443A6">
        <w:t xml:space="preserve"> W ustawie z dnia 27 sierpnia 2004 r. o świadczeniach opieki zdrowotnej finansowanych ze środków publicznych (Dz. U. z 2019 r. poz. 1373, z późn. zm.</w:t>
      </w:r>
      <w:r w:rsidRPr="002C62B2">
        <w:rPr>
          <w:rStyle w:val="IGindeksgrny"/>
        </w:rPr>
        <w:footnoteReference w:id="12"/>
      </w:r>
      <w:r w:rsidRPr="002C62B2">
        <w:rPr>
          <w:rStyle w:val="IGindeksgrny"/>
        </w:rPr>
        <w:t>)</w:t>
      </w:r>
      <w:r w:rsidRPr="008443A6">
        <w:t>) wprowadza się następujące zmiany:</w:t>
      </w:r>
    </w:p>
    <w:p w:rsidR="00CA15B6" w:rsidRPr="008443A6" w:rsidRDefault="00CA15B6" w:rsidP="00CA15B6">
      <w:pPr>
        <w:pStyle w:val="PKTpunkt"/>
      </w:pPr>
      <w:r w:rsidRPr="008443A6">
        <w:t>1)</w:t>
      </w:r>
      <w:r>
        <w:tab/>
      </w:r>
      <w:r w:rsidRPr="008443A6">
        <w:t>w art. 97:</w:t>
      </w:r>
    </w:p>
    <w:p w:rsidR="00CA15B6" w:rsidRPr="008443A6" w:rsidRDefault="00CA15B6" w:rsidP="00CA15B6">
      <w:pPr>
        <w:pStyle w:val="LITlitera"/>
      </w:pPr>
      <w:r w:rsidRPr="008443A6">
        <w:t>a)</w:t>
      </w:r>
      <w:r>
        <w:tab/>
      </w:r>
      <w:r w:rsidR="00D565E3" w:rsidRPr="00CA421E">
        <w:t>w ust. 3 w pkt 15 kropkę zastępuje się średnikiem i dodaje się pkt 16 i 17 w brzmieniu:</w:t>
      </w:r>
    </w:p>
    <w:p w:rsidR="00D565E3" w:rsidRDefault="00CA15B6" w:rsidP="00CA15B6">
      <w:pPr>
        <w:pStyle w:val="ZLITPKTzmpktliter"/>
      </w:pPr>
      <w:r>
        <w:lastRenderedPageBreak/>
        <w:t>„16)</w:t>
      </w:r>
      <w:r>
        <w:tab/>
        <w:t xml:space="preserve">wspieranie zadań finansowanych w ramach Funduszu Rozwoju Kultury Fizycznej, o którym mowa w </w:t>
      </w:r>
      <w:r w:rsidRPr="00AF5A0C">
        <w:t>art. 86 ustawy z dnia 19 listopada 2009 r. o grach hazardowych</w:t>
      </w:r>
      <w:r>
        <w:t xml:space="preserve"> (Dz. U. z 2019 r. poz. 847 i 1495)</w:t>
      </w:r>
      <w:r w:rsidR="002E14B1">
        <w:t>;</w:t>
      </w:r>
    </w:p>
    <w:p w:rsidR="00CA15B6" w:rsidRDefault="00D565E3" w:rsidP="00CA15B6">
      <w:pPr>
        <w:pStyle w:val="ZLITPKTzmpktliter"/>
      </w:pPr>
      <w:r w:rsidRPr="00CA421E">
        <w:t>17)</w:t>
      </w:r>
      <w:r w:rsidRPr="00CA421E">
        <w:tab/>
        <w:t>wspieranie zadań z zakresu zdrowia publicznego dotyczących profilaktyki i rozwiązywania problemów alkoholowych realizowanych ze środków Funduszu Rozwiązywania Problemów Hazardowych, o którym mowa w art. 88 ustawy z dnia 19 listopada 2009 r. o grach hazardowych.</w:t>
      </w:r>
      <w:r w:rsidR="00CA15B6">
        <w:t>”,</w:t>
      </w:r>
    </w:p>
    <w:p w:rsidR="00CA15B6" w:rsidRPr="008443A6" w:rsidRDefault="00CA15B6" w:rsidP="00CA15B6">
      <w:pPr>
        <w:pStyle w:val="LITlitera"/>
      </w:pPr>
      <w:r w:rsidRPr="008443A6">
        <w:t>b)</w:t>
      </w:r>
      <w:r>
        <w:tab/>
      </w:r>
      <w:r w:rsidR="00D565E3" w:rsidRPr="00CA421E">
        <w:t>po ust. 3f dodaje się ust. 3g i 3h w brzmieniu:</w:t>
      </w:r>
    </w:p>
    <w:p w:rsidR="00D565E3" w:rsidRDefault="00CA15B6" w:rsidP="00CA15B6">
      <w:pPr>
        <w:pStyle w:val="ZLITUSTzmustliter"/>
      </w:pPr>
      <w:r w:rsidRPr="008443A6">
        <w:t>„3g. W celu realizacji zadania, o którym mowa w ust. 3 pkt 16, Fundusz</w:t>
      </w:r>
      <w:r w:rsidR="00011D34">
        <w:t xml:space="preserve"> </w:t>
      </w:r>
      <w:r w:rsidRPr="00CA421E">
        <w:t>w termin</w:t>
      </w:r>
      <w:r w:rsidR="00011D34" w:rsidRPr="00CA421E">
        <w:t>ach</w:t>
      </w:r>
      <w:r w:rsidRPr="008443A6">
        <w:t xml:space="preserve"> nie później niż do 31 stycznia oraz 31 lipca roku kalendarzowego przekazuje</w:t>
      </w:r>
      <w:r w:rsidR="00011D34">
        <w:t xml:space="preserve">, </w:t>
      </w:r>
      <w:r w:rsidR="00011D34" w:rsidRPr="00CA421E">
        <w:t xml:space="preserve">w dwóch równych transzach, </w:t>
      </w:r>
      <w:r w:rsidRPr="008443A6">
        <w:t xml:space="preserve">na </w:t>
      </w:r>
      <w:r w:rsidR="00011D34" w:rsidRPr="00CA421E">
        <w:t xml:space="preserve">rachunek </w:t>
      </w:r>
      <w:r w:rsidRPr="008443A6">
        <w:t xml:space="preserve">Funduszu Rozwoju Kultury Fizycznej środki finansowe w łącznej wysokości 117 mln zł, uwzględniane </w:t>
      </w:r>
      <w:r>
        <w:t>w planie finansowym Funduszu zatwierdzonym w trybie, o którym mowa w art. 121 ust. 4, albo ustalonym w trybie, o którym mowa w art. 121 ust. 5, albo w trybie, o którym mowa w art. 123 ust. 3</w:t>
      </w:r>
      <w:r w:rsidRPr="008443A6">
        <w:t>. Od kwoty nieprzekazanych przez Fundusz środkó</w:t>
      </w:r>
      <w:r w:rsidR="002A1FF4">
        <w:t>w przysługują odsetki za zwłokę</w:t>
      </w:r>
      <w:r w:rsidRPr="008443A6">
        <w:t xml:space="preserve"> na zasadach i w wysokości określonych </w:t>
      </w:r>
      <w:r w:rsidR="00011D34" w:rsidRPr="00CA421E">
        <w:t xml:space="preserve">jak </w:t>
      </w:r>
      <w:r w:rsidRPr="008443A6">
        <w:t>dla zaległości podatkowych.</w:t>
      </w:r>
    </w:p>
    <w:p w:rsidR="00CA15B6" w:rsidRPr="008443A6" w:rsidRDefault="00D565E3" w:rsidP="00CA15B6">
      <w:pPr>
        <w:pStyle w:val="ZLITUSTzmustliter"/>
      </w:pPr>
      <w:r w:rsidRPr="004F22D5">
        <w:t xml:space="preserve">3h. W celu realizacji zadania, o którym mowa w ust. 3 pkt 17, Fundusz, przekazuje na </w:t>
      </w:r>
      <w:r w:rsidR="002E14B1" w:rsidRPr="004F22D5">
        <w:t xml:space="preserve">rachunek </w:t>
      </w:r>
      <w:r w:rsidRPr="004F22D5">
        <w:t>Funduszu Rozwiązywania Problemów Hazardowych środki finansowe w wysokości nie wyższej niż 8% środków uzyskiwanych przez Fundusz w poprzednim roku kalendarzowym zgodnie z art. 9</w:t>
      </w:r>
      <w:r w:rsidRPr="007153D1">
        <w:rPr>
          <w:rStyle w:val="IGindeksgrny"/>
        </w:rPr>
        <w:t>2</w:t>
      </w:r>
      <w:r w:rsidRPr="004F22D5">
        <w:t xml:space="preserve"> ust. </w:t>
      </w:r>
      <w:r w:rsidR="007153D1">
        <w:t>20</w:t>
      </w:r>
      <w:r w:rsidRPr="004F22D5">
        <w:t xml:space="preserve"> ustawy z dnia 26 października 1982 r. o wychowaniu w trzeźwości i przeciwdziałaniu alkoholizmowi (Dz. U. z 2019 r. poz. 2277 oraz z 2020 r. poz. …), uwzględniane w planie finansowym Funduszu zatwierdzonym w trybie, o którym mowa w art. 121 ust. 4, albo ustalonym w trybie, o którym mowa w art. 121 ust. 5, albo w trybie, o którym mowa w art. 123 ust. 3.</w:t>
      </w:r>
      <w:r w:rsidR="00CA15B6" w:rsidRPr="008443A6">
        <w:t>”;</w:t>
      </w:r>
    </w:p>
    <w:p w:rsidR="00CA15B6" w:rsidRPr="008443A6" w:rsidRDefault="00CA15B6" w:rsidP="00CA15B6">
      <w:pPr>
        <w:pStyle w:val="PKTpunkt"/>
      </w:pPr>
      <w:r w:rsidRPr="008443A6">
        <w:t>2)</w:t>
      </w:r>
      <w:r>
        <w:tab/>
      </w:r>
      <w:r w:rsidRPr="008443A6">
        <w:t>w art. 116 w ust. 1 po pkt 7f dodaje się pkt 7g i 7h w brzmieniu:</w:t>
      </w:r>
    </w:p>
    <w:p w:rsidR="00CA15B6" w:rsidRPr="00C34D7E" w:rsidRDefault="00CA15B6" w:rsidP="00CA15B6">
      <w:pPr>
        <w:pStyle w:val="ZPKTzmpktartykuempunktem"/>
      </w:pPr>
      <w:r w:rsidRPr="00C34D7E">
        <w:t>„7</w:t>
      </w:r>
      <w:r>
        <w:t>g</w:t>
      </w:r>
      <w:r w:rsidRPr="00C34D7E">
        <w:t>)</w:t>
      </w:r>
      <w:r>
        <w:tab/>
      </w:r>
      <w:r w:rsidRPr="00C34D7E">
        <w:t>środki uzyskane z tytułu opłat, o któr</w:t>
      </w:r>
      <w:r>
        <w:t>ych</w:t>
      </w:r>
      <w:r w:rsidRPr="00C34D7E">
        <w:t xml:space="preserve"> mowa w art. 12a ust. 1 </w:t>
      </w:r>
      <w:r>
        <w:t xml:space="preserve">oraz art. 12i ust. 1 </w:t>
      </w:r>
      <w:r w:rsidRPr="00C34D7E">
        <w:t>ustawy z dnia 11 września 2015 r. o zdrowiu publicznym;</w:t>
      </w:r>
    </w:p>
    <w:p w:rsidR="00CA15B6" w:rsidRPr="008443A6" w:rsidRDefault="00CA15B6" w:rsidP="00CA15B6">
      <w:pPr>
        <w:pStyle w:val="ZPKTzmpktartykuempunktem"/>
      </w:pPr>
      <w:r w:rsidRPr="00C34D7E">
        <w:t>7</w:t>
      </w:r>
      <w:r>
        <w:t>h</w:t>
      </w:r>
      <w:r w:rsidRPr="00C34D7E">
        <w:t>)</w:t>
      </w:r>
      <w:r>
        <w:tab/>
      </w:r>
      <w:r w:rsidRPr="00C34D7E">
        <w:t>środki uzyskane z tytułu opłat, o któr</w:t>
      </w:r>
      <w:r>
        <w:t>ych</w:t>
      </w:r>
      <w:r w:rsidRPr="00C34D7E">
        <w:t xml:space="preserve"> mowa w art. </w:t>
      </w:r>
      <w:r w:rsidRPr="008443A6">
        <w:t>9</w:t>
      </w:r>
      <w:r w:rsidRPr="002C62B2">
        <w:rPr>
          <w:rStyle w:val="IGindeksgrny"/>
        </w:rPr>
        <w:t>2</w:t>
      </w:r>
      <w:r w:rsidRPr="008443A6">
        <w:t xml:space="preserve"> ust. 11 i </w:t>
      </w:r>
      <w:r w:rsidR="007153D1">
        <w:t>21</w:t>
      </w:r>
      <w:r w:rsidRPr="008443A6">
        <w:t xml:space="preserve"> ustawy z</w:t>
      </w:r>
      <w:r>
        <w:t xml:space="preserve"> </w:t>
      </w:r>
      <w:r w:rsidRPr="008443A6">
        <w:t>dnia 26 października 1982</w:t>
      </w:r>
      <w:r>
        <w:t xml:space="preserve"> </w:t>
      </w:r>
      <w:r w:rsidRPr="008443A6">
        <w:t>r. o</w:t>
      </w:r>
      <w:r>
        <w:t xml:space="preserve"> </w:t>
      </w:r>
      <w:r w:rsidRPr="008443A6">
        <w:t>wychowaniu w</w:t>
      </w:r>
      <w:r>
        <w:t xml:space="preserve"> </w:t>
      </w:r>
      <w:r w:rsidRPr="008443A6">
        <w:t>trzeźwości i</w:t>
      </w:r>
      <w:r>
        <w:t xml:space="preserve"> </w:t>
      </w:r>
      <w:r w:rsidRPr="008443A6">
        <w:t>przeciwdziałaniu alkoholizmowi;”;</w:t>
      </w:r>
    </w:p>
    <w:p w:rsidR="00CA15B6" w:rsidRPr="00CA421E" w:rsidRDefault="00CA15B6" w:rsidP="00CA15B6">
      <w:pPr>
        <w:pStyle w:val="PKTpunkt"/>
      </w:pPr>
      <w:r w:rsidRPr="00CA421E">
        <w:t>3)</w:t>
      </w:r>
      <w:r w:rsidRPr="00CA421E">
        <w:tab/>
      </w:r>
      <w:r w:rsidR="00D565E3" w:rsidRPr="00CA421E">
        <w:t>w art. 117 w ust. 1 po pkt 4a dodaje się pkt 4b i 4c w brzmieniu:</w:t>
      </w:r>
    </w:p>
    <w:p w:rsidR="00D565E3" w:rsidRDefault="00CA15B6" w:rsidP="00CA15B6">
      <w:pPr>
        <w:pStyle w:val="ZPKTzmpktartykuempunktem"/>
      </w:pPr>
      <w:r w:rsidRPr="008443A6">
        <w:t>„4b)</w:t>
      </w:r>
      <w:r>
        <w:tab/>
      </w:r>
      <w:r w:rsidRPr="008443A6">
        <w:t>koszty zadania, o którym mowa w art. 97 ust. 3 pkt 16;</w:t>
      </w:r>
    </w:p>
    <w:p w:rsidR="00CA15B6" w:rsidRPr="00CA421E" w:rsidRDefault="007153D1" w:rsidP="00CA15B6">
      <w:pPr>
        <w:pStyle w:val="ZPKTzmpktartykuempunktem"/>
      </w:pPr>
      <w:r>
        <w:lastRenderedPageBreak/>
        <w:t>4c)</w:t>
      </w:r>
      <w:r>
        <w:tab/>
      </w:r>
      <w:r w:rsidR="00D565E3" w:rsidRPr="00CA421E">
        <w:t>koszty zadania, o którym mowa w art. 97 ust. 3 pkt 17;</w:t>
      </w:r>
      <w:r w:rsidR="00CA15B6" w:rsidRPr="00CA421E">
        <w:t>”.</w:t>
      </w:r>
    </w:p>
    <w:p w:rsidR="00D565E3" w:rsidRPr="00CA421E" w:rsidRDefault="00CA15B6" w:rsidP="00D565E3">
      <w:pPr>
        <w:pStyle w:val="ARTartustawynprozporzdzenia"/>
      </w:pPr>
      <w:r w:rsidRPr="008443A6">
        <w:rPr>
          <w:rStyle w:val="Ppogrubienie"/>
        </w:rPr>
        <w:t xml:space="preserve">Art. 6. </w:t>
      </w:r>
      <w:r w:rsidR="00D565E3" w:rsidRPr="00CA421E">
        <w:t>W ustawie z dnia 19 listopada 2009 r. o grach hazardowych (Dz. U. z 2019 r. poz. 847 i 1495) wprowadza się następujące zmiany:</w:t>
      </w:r>
    </w:p>
    <w:p w:rsidR="00D565E3" w:rsidRPr="00CA421E" w:rsidRDefault="00D565E3" w:rsidP="00D565E3">
      <w:pPr>
        <w:pStyle w:val="PKTpunkt"/>
        <w:keepNext/>
      </w:pPr>
      <w:r w:rsidRPr="00CA421E">
        <w:t>1)</w:t>
      </w:r>
      <w:r w:rsidRPr="00CA421E">
        <w:tab/>
        <w:t xml:space="preserve">w art. 86 ust. 3 otrzymuje brzmienie: </w:t>
      </w:r>
    </w:p>
    <w:p w:rsidR="00D565E3" w:rsidRPr="00CA421E" w:rsidRDefault="00D565E3" w:rsidP="00D565E3">
      <w:pPr>
        <w:pStyle w:val="ZUSTzmustartykuempunktem"/>
        <w:keepNext/>
      </w:pPr>
      <w:r w:rsidRPr="00CA421E">
        <w:t xml:space="preserve">„3. Przychodami Funduszu Rozwoju Kultury Fizycznej są: </w:t>
      </w:r>
    </w:p>
    <w:p w:rsidR="00D565E3" w:rsidRPr="00CA421E" w:rsidRDefault="00D565E3" w:rsidP="00D565E3">
      <w:pPr>
        <w:pStyle w:val="ZPKTzmpktartykuempunktem"/>
      </w:pPr>
      <w:r w:rsidRPr="00CA421E">
        <w:t xml:space="preserve">1) 75% wpływów z dopłat, o których mowa w art. 80 ust. 1; </w:t>
      </w:r>
    </w:p>
    <w:p w:rsidR="00D565E3" w:rsidRPr="00CA421E" w:rsidRDefault="00D565E3" w:rsidP="00D565E3">
      <w:pPr>
        <w:pStyle w:val="ZPKTzmpktartykuempunktem"/>
      </w:pPr>
      <w:r w:rsidRPr="00CA421E">
        <w:t xml:space="preserve">2) środki stanowiące koszty Narodowego Funduszu Zdrowia, o których mowa w art. 117 ust. 1 pkt 4b ustawy z dnia 27 sierpnia 2004 r. o świadczeniach opieki zdrowotnej finansowanych ze środków publicznych (Dz. U. z 2019 r. poz. 1373, z późn. </w:t>
      </w:r>
      <w:r w:rsidR="00942329" w:rsidRPr="00CA421E">
        <w:t>zm.</w:t>
      </w:r>
      <w:r w:rsidR="00942329" w:rsidRPr="004F22D5">
        <w:rPr>
          <w:rStyle w:val="IGindeksgrny"/>
        </w:rPr>
        <w:footnoteReference w:id="13"/>
      </w:r>
      <w:r w:rsidR="00942329" w:rsidRPr="004F22D5">
        <w:rPr>
          <w:rStyle w:val="IGindeksgrny"/>
        </w:rPr>
        <w:t>)</w:t>
      </w:r>
      <w:r w:rsidRPr="00CA421E">
        <w:t>).”;</w:t>
      </w:r>
    </w:p>
    <w:p w:rsidR="00D565E3" w:rsidRPr="00CA421E" w:rsidRDefault="00942329" w:rsidP="00942329">
      <w:pPr>
        <w:pStyle w:val="PKTpunkt"/>
      </w:pPr>
      <w:r w:rsidRPr="00CA421E">
        <w:t>2)</w:t>
      </w:r>
      <w:r w:rsidRPr="00CA421E">
        <w:tab/>
      </w:r>
      <w:r w:rsidR="00D565E3" w:rsidRPr="00CA421E">
        <w:t>w art. 88 ust. 3 otrzymuje brzmienie:</w:t>
      </w:r>
    </w:p>
    <w:p w:rsidR="00D565E3" w:rsidRDefault="00D565E3" w:rsidP="00942329">
      <w:pPr>
        <w:pStyle w:val="USTustnpkodeksu"/>
        <w:keepNext/>
      </w:pPr>
      <w:r>
        <w:t xml:space="preserve">„3. Przychodami Funduszu Rozwiązywania Problemów Hazardowych są: </w:t>
      </w:r>
    </w:p>
    <w:p w:rsidR="00D565E3" w:rsidRPr="00CA421E" w:rsidRDefault="00942329" w:rsidP="00942329">
      <w:pPr>
        <w:pStyle w:val="ZPKTzmpktartykuempunktem"/>
      </w:pPr>
      <w:r w:rsidRPr="00CA421E">
        <w:t>1)</w:t>
      </w:r>
      <w:r w:rsidRPr="00CA421E">
        <w:tab/>
      </w:r>
      <w:r w:rsidR="00D565E3" w:rsidRPr="00CA421E">
        <w:t>1% wpływów z dopłat, o których mowa w art. 80 ust. 1;</w:t>
      </w:r>
    </w:p>
    <w:p w:rsidR="00D565E3" w:rsidRPr="00CA421E" w:rsidRDefault="00942329" w:rsidP="00942329">
      <w:pPr>
        <w:pStyle w:val="ZPKTzmpktartykuempunktem"/>
      </w:pPr>
      <w:r w:rsidRPr="00CA421E">
        <w:t>2)</w:t>
      </w:r>
      <w:r w:rsidRPr="00CA421E">
        <w:tab/>
      </w:r>
      <w:r w:rsidR="00D565E3" w:rsidRPr="00CA421E">
        <w:t>środki stanowiące koszty Narodowego Funduszu Zdrowia, o których mowa w art. 117 ust. 1 pkt 4c ustawy z dnia 27 sierpnia 2004 r. o świadczeniach opieki zdrowotnej finanso</w:t>
      </w:r>
      <w:r w:rsidRPr="00CA421E">
        <w:t>wanych ze środków publicznych.”.</w:t>
      </w:r>
    </w:p>
    <w:p w:rsidR="00CA15B6" w:rsidRPr="00C34D7E" w:rsidRDefault="00CA15B6" w:rsidP="00CA15B6">
      <w:pPr>
        <w:pStyle w:val="ARTartustawynprozporzdzenia"/>
      </w:pPr>
      <w:r w:rsidRPr="008443A6">
        <w:rPr>
          <w:rStyle w:val="Ppogrubienie"/>
        </w:rPr>
        <w:t>Art. 7.</w:t>
      </w:r>
      <w:r w:rsidRPr="00C34D7E">
        <w:t xml:space="preserve"> </w:t>
      </w:r>
      <w:r w:rsidRPr="00AE0E60">
        <w:t>W ustawie z dnia 11 września 2015 r. o zdrowiu publicznym (Dz. U. z 201</w:t>
      </w:r>
      <w:r w:rsidRPr="00CA421E">
        <w:t>9 r. poz. 2365</w:t>
      </w:r>
      <w:r w:rsidRPr="00AE0E60">
        <w:t>) wprowadza się następujące zmiany:</w:t>
      </w:r>
    </w:p>
    <w:p w:rsidR="00CA15B6" w:rsidRPr="008443A6" w:rsidRDefault="00CA15B6" w:rsidP="00CA15B6">
      <w:pPr>
        <w:pStyle w:val="PKTpunkt"/>
      </w:pPr>
      <w:r w:rsidRPr="008443A6">
        <w:t>1)</w:t>
      </w:r>
      <w:r w:rsidRPr="008443A6">
        <w:tab/>
        <w:t>w art. 1 po ust. 1 dodaje się ust. 1a w brzmieniu:</w:t>
      </w:r>
    </w:p>
    <w:p w:rsidR="00CA15B6" w:rsidRPr="008443A6" w:rsidRDefault="00CA15B6" w:rsidP="00CA15B6">
      <w:pPr>
        <w:pStyle w:val="ZUSTzmustartykuempunktem"/>
      </w:pPr>
      <w:r w:rsidRPr="008443A6">
        <w:t>„1a. Ustawa określa także zasady ustalania i pobierania opłaty od napojów z dodatkiem substancji o właściwościach słodzących, o któ</w:t>
      </w:r>
      <w:r>
        <w:t>rych mowa w art. 12a ust. 1 pkt </w:t>
      </w:r>
      <w:r w:rsidRPr="008443A6">
        <w:t>1, oraz kofeiny lub tauryny w produkcie gotowym do spożycia.”;</w:t>
      </w:r>
    </w:p>
    <w:p w:rsidR="00CA15B6" w:rsidRPr="008443A6" w:rsidRDefault="00CA15B6" w:rsidP="00CA15B6">
      <w:pPr>
        <w:pStyle w:val="PKTpunkt"/>
      </w:pPr>
      <w:r w:rsidRPr="008443A6">
        <w:t>2)</w:t>
      </w:r>
      <w:r w:rsidRPr="008443A6">
        <w:tab/>
        <w:t xml:space="preserve">po rozdziale 3 dodaje się rozdział 3a w brzmieniu: </w:t>
      </w:r>
    </w:p>
    <w:p w:rsidR="00CA15B6" w:rsidRPr="008443A6" w:rsidRDefault="00CA15B6" w:rsidP="00CA15B6">
      <w:pPr>
        <w:pStyle w:val="ZROZDZODDZOZNzmoznrozdzoddzartykuempunktem"/>
      </w:pPr>
      <w:r w:rsidRPr="008443A6">
        <w:t>„Rozdział 3a</w:t>
      </w:r>
    </w:p>
    <w:p w:rsidR="00CA15B6" w:rsidRPr="00A62108" w:rsidRDefault="00CA15B6" w:rsidP="00CA15B6">
      <w:pPr>
        <w:pStyle w:val="ZROZDZODDZPRZEDMzmprzedmrozdzoddzartykuempunktem"/>
      </w:pPr>
      <w:r w:rsidRPr="00A62108">
        <w:t>Opłata od środków spożywczych</w:t>
      </w:r>
    </w:p>
    <w:p w:rsidR="00CA15B6" w:rsidRPr="00232001" w:rsidRDefault="00CA15B6" w:rsidP="00CA15B6">
      <w:pPr>
        <w:pStyle w:val="ZARTzmartartykuempunktem"/>
      </w:pPr>
      <w:r w:rsidRPr="00B515E0">
        <w:t>Art. 12a.</w:t>
      </w:r>
      <w:r w:rsidRPr="008443A6">
        <w:t xml:space="preserve"> </w:t>
      </w:r>
      <w:r w:rsidRPr="00232001">
        <w:t>1. Wprowadzanie na rynek krajowy napojów z dodatkiem:</w:t>
      </w:r>
    </w:p>
    <w:p w:rsidR="00CA15B6" w:rsidRPr="00232001" w:rsidRDefault="00CA15B6" w:rsidP="00CA15B6">
      <w:pPr>
        <w:pStyle w:val="ZPKTzmpktartykuempunktem"/>
      </w:pPr>
      <w:r w:rsidRPr="00232001">
        <w:t>1)</w:t>
      </w:r>
      <w:r>
        <w:tab/>
        <w:t xml:space="preserve">cukrów będących </w:t>
      </w:r>
      <w:r w:rsidRPr="00232001">
        <w:t>monosacharyd</w:t>
      </w:r>
      <w:r>
        <w:t>ami lub</w:t>
      </w:r>
      <w:r w:rsidRPr="00232001">
        <w:t xml:space="preserve"> disachar</w:t>
      </w:r>
      <w:r>
        <w:t>ydami</w:t>
      </w:r>
      <w:r w:rsidRPr="00232001">
        <w:t xml:space="preserve"> </w:t>
      </w:r>
      <w:r>
        <w:t xml:space="preserve">oraz </w:t>
      </w:r>
      <w:r w:rsidRPr="00232001">
        <w:t xml:space="preserve">środków spożywczych zawierających te substancje oraz substancji słodzących, o których mowa w rozporządzeniu Parlamentu Europejskiego i Rady (WE) nr 1333/2008 z dnia 16 grudnia 2008 r. w sprawie dodatków do żywności (Dz. Urz. UE L 354 </w:t>
      </w:r>
      <w:r w:rsidRPr="00232001">
        <w:lastRenderedPageBreak/>
        <w:t>z 31.12.2008, str. 16, z późn. zm.</w:t>
      </w:r>
      <w:r w:rsidRPr="002C62B2">
        <w:rPr>
          <w:rStyle w:val="IGindeksgrny"/>
        </w:rPr>
        <w:footnoteReference w:id="14"/>
      </w:r>
      <w:r w:rsidRPr="002C62B2">
        <w:rPr>
          <w:rStyle w:val="IGindeksgrny"/>
        </w:rPr>
        <w:t>)</w:t>
      </w:r>
      <w:r w:rsidRPr="00232001">
        <w:t>)</w:t>
      </w:r>
      <w:r>
        <w:t>, zwanym dalej „rozporządzeniem nr 1333/2008”</w:t>
      </w:r>
      <w:r w:rsidRPr="00232001">
        <w:t>,</w:t>
      </w:r>
    </w:p>
    <w:p w:rsidR="00CA15B6" w:rsidRPr="00232001" w:rsidRDefault="00CA15B6" w:rsidP="00CA15B6">
      <w:pPr>
        <w:pStyle w:val="ZPKTzmpktartykuempunktem"/>
      </w:pPr>
      <w:r w:rsidRPr="00232001">
        <w:t>2)</w:t>
      </w:r>
      <w:r>
        <w:tab/>
      </w:r>
      <w:r w:rsidRPr="00232001">
        <w:t xml:space="preserve">kofeiny lub tauryny </w:t>
      </w:r>
    </w:p>
    <w:p w:rsidR="00CA15B6" w:rsidRPr="008443A6" w:rsidRDefault="00CA15B6" w:rsidP="00CA15B6">
      <w:pPr>
        <w:pStyle w:val="ZCZWSPPKTzmczciwsppktartykuempunktem"/>
      </w:pPr>
      <w:r w:rsidRPr="008443A6">
        <w:t>– podlega opłacie, zwanej dalej „opłatą”.</w:t>
      </w:r>
    </w:p>
    <w:p w:rsidR="00CA15B6" w:rsidRPr="00CA421E" w:rsidRDefault="00CA15B6" w:rsidP="00CA15B6">
      <w:pPr>
        <w:pStyle w:val="ZUSTzmustartykuempunktem"/>
      </w:pPr>
      <w:r w:rsidRPr="00CA421E">
        <w:t>2.</w:t>
      </w:r>
      <w:r w:rsidRPr="00232001">
        <w:t xml:space="preserve"> </w:t>
      </w:r>
      <w:r w:rsidR="00A829AD" w:rsidRPr="00CA421E">
        <w:t>Przez wprowadzenie na rynek krajowy napojów, o których mowa w ust. 1, rozumie się sprzedaż napojów przez podmioty obowiązane do zapłaty opłaty, o których mowa w art. 12d ust. 1, do pierwszego punktu, w którym jest prowadzona sprzedaż detaliczna oraz sprzedaż detaliczna napojów przez: producenta, podmiot, o którym mowa w art. 12d ust. 1 pkt 2, podmiot nabywający napoje w ramach wewnątrzwspólnotowej dostawy towarów lub importera napoju, albo sprzedaż w przypadku, o którym mowa w art. 12e ust. 3.</w:t>
      </w:r>
    </w:p>
    <w:p w:rsidR="00CA15B6" w:rsidRDefault="00CA15B6" w:rsidP="00CA15B6">
      <w:pPr>
        <w:pStyle w:val="ZUSTzmustartykuempunktem"/>
      </w:pPr>
      <w:r>
        <w:t xml:space="preserve">3. Przez sprzedaż detaliczną, o której mowa w ust. 2, rozumie się dokonywanie na terytorium Rzeczypospolitej Polskiej, w ramach działalności gospodarczej zbywcy, odpłatnego zbywania towarów konsumentom na podstawie umowy zawartej: </w:t>
      </w:r>
    </w:p>
    <w:p w:rsidR="00CA15B6" w:rsidRDefault="00CA15B6" w:rsidP="00CA15B6">
      <w:pPr>
        <w:pStyle w:val="ZPKTzmpktartykuempunktem"/>
      </w:pPr>
      <w:r>
        <w:lastRenderedPageBreak/>
        <w:t>1)</w:t>
      </w:r>
      <w:r>
        <w:tab/>
        <w:t>w lokalu przedsiębiorstwa w rozumieniu art. 2 pkt 3 ustawy z dnia 30 maja 2014 r. o prawach konsumenta (Dz. U. z 2019 r. poz. 134, 730 i 1495),</w:t>
      </w:r>
    </w:p>
    <w:p w:rsidR="00CA15B6" w:rsidRDefault="00CA15B6" w:rsidP="00CA15B6">
      <w:pPr>
        <w:pStyle w:val="ZPKTzmpktartykuempunktem"/>
      </w:pPr>
      <w:r>
        <w:t>2)</w:t>
      </w:r>
      <w:r>
        <w:tab/>
        <w:t xml:space="preserve">poza lokalem przedsiębiorstwa w rozumieniu art. 2 pkt 2 ustawy z dnia 30 maja 2014 r. o prawach konsumenta </w:t>
      </w:r>
    </w:p>
    <w:p w:rsidR="00CA15B6" w:rsidRPr="008443A6" w:rsidRDefault="00CA15B6" w:rsidP="00CA15B6">
      <w:pPr>
        <w:pStyle w:val="ZCZWSPPKTzmczciwsppktartykuempunktem"/>
      </w:pPr>
      <w:r>
        <w:t xml:space="preserve">– także w przypadku, </w:t>
      </w:r>
      <w:r w:rsidRPr="008443A6">
        <w:t>gdy zbywaniu towaru towarzyszy świadczenie usługi odrębnie niezaewidencjonowanej.</w:t>
      </w:r>
    </w:p>
    <w:p w:rsidR="00CA15B6" w:rsidRPr="00232001" w:rsidRDefault="00CA15B6" w:rsidP="00CA15B6">
      <w:pPr>
        <w:pStyle w:val="ZARTzmartartykuempunktem"/>
      </w:pPr>
      <w:r w:rsidRPr="00B515E0">
        <w:t>Art. 12b.</w:t>
      </w:r>
      <w:r w:rsidRPr="008443A6">
        <w:t xml:space="preserve"> </w:t>
      </w:r>
      <w:r w:rsidRPr="00232001">
        <w:t>1. Za napój</w:t>
      </w:r>
      <w:r>
        <w:t>, o którym mowa w art. 12a ust. 1,</w:t>
      </w:r>
      <w:r w:rsidRPr="00232001">
        <w:t xml:space="preserve"> </w:t>
      </w:r>
      <w:r>
        <w:t xml:space="preserve">uważa </w:t>
      </w:r>
      <w:r w:rsidRPr="00232001">
        <w:t xml:space="preserve">się </w:t>
      </w:r>
      <w:r>
        <w:t>wyrób w postaci napoju</w:t>
      </w:r>
      <w:r w:rsidRPr="00A37C37">
        <w:t xml:space="preserve"> </w:t>
      </w:r>
      <w:r>
        <w:t>oraz syrop będący środkiem spożywczym</w:t>
      </w:r>
      <w:r w:rsidRPr="00232001">
        <w:t xml:space="preserve">, ujęty w Polskiej Klasyfikacji Wyrobów i Usług w </w:t>
      </w:r>
      <w:r>
        <w:t>klasach</w:t>
      </w:r>
      <w:r w:rsidRPr="00232001">
        <w:t xml:space="preserve"> 10.32</w:t>
      </w:r>
      <w:r>
        <w:t xml:space="preserve"> i 10.89</w:t>
      </w:r>
      <w:r w:rsidRPr="00232001">
        <w:t xml:space="preserve"> oraz </w:t>
      </w:r>
      <w:r>
        <w:t xml:space="preserve">w dziale </w:t>
      </w:r>
      <w:r w:rsidRPr="00232001">
        <w:t>11</w:t>
      </w:r>
      <w:r>
        <w:t xml:space="preserve">, </w:t>
      </w:r>
      <w:r w:rsidRPr="00232001">
        <w:t xml:space="preserve">w którego składzie znajduje się co najmniej jedna z substancji, o których mowa w </w:t>
      </w:r>
      <w:r>
        <w:t xml:space="preserve">art. 12a </w:t>
      </w:r>
      <w:r w:rsidRPr="00232001">
        <w:t>ust. 1, z wyłączeniem substancji występujących w nich naturalnie.</w:t>
      </w:r>
    </w:p>
    <w:p w:rsidR="00CA15B6" w:rsidRPr="00232001" w:rsidRDefault="00CA15B6" w:rsidP="00CA15B6">
      <w:pPr>
        <w:pStyle w:val="ZUSTzmustartykuempunktem"/>
      </w:pPr>
      <w:r w:rsidRPr="00232001">
        <w:t>2. Opłacie nie podlega</w:t>
      </w:r>
      <w:r>
        <w:t xml:space="preserve"> wprowadzenie na rynek krajowy </w:t>
      </w:r>
      <w:r w:rsidRPr="00232001">
        <w:t>napoj</w:t>
      </w:r>
      <w:r>
        <w:t>ów</w:t>
      </w:r>
      <w:r w:rsidRPr="00232001">
        <w:t xml:space="preserve">: </w:t>
      </w:r>
    </w:p>
    <w:p w:rsidR="00CA15B6" w:rsidRPr="00232001" w:rsidRDefault="00CA15B6" w:rsidP="00CA15B6">
      <w:pPr>
        <w:pStyle w:val="ZPKTzmpktartykuempunktem"/>
      </w:pPr>
      <w:r>
        <w:t>1)</w:t>
      </w:r>
      <w:r>
        <w:tab/>
        <w:t>będących</w:t>
      </w:r>
      <w:r w:rsidRPr="00232001">
        <w:t xml:space="preserve"> wyrobami medycznymi </w:t>
      </w:r>
      <w:r>
        <w:t>w rozumieniu</w:t>
      </w:r>
      <w:r w:rsidRPr="00232001">
        <w:t xml:space="preserve"> art. 2</w:t>
      </w:r>
      <w:r>
        <w:t xml:space="preserve"> ust. 1 pkt 38 ustawy z dnia 20 </w:t>
      </w:r>
      <w:r w:rsidRPr="00232001">
        <w:t>maja 2010 r. o wyrobach medycznych (Dz. U. z 2019 r. poz. 175, 447 i 534);</w:t>
      </w:r>
    </w:p>
    <w:p w:rsidR="00CA15B6" w:rsidRPr="00232001" w:rsidRDefault="00CA15B6" w:rsidP="00CA15B6">
      <w:pPr>
        <w:pStyle w:val="ZPKTzmpktartykuempunktem"/>
      </w:pPr>
      <w:r>
        <w:t>2)</w:t>
      </w:r>
      <w:r>
        <w:tab/>
        <w:t>będących</w:t>
      </w:r>
      <w:r w:rsidRPr="00232001">
        <w:t xml:space="preserve"> suplementami diety </w:t>
      </w:r>
      <w:r>
        <w:t>w rozumieniu</w:t>
      </w:r>
      <w:r w:rsidRPr="00232001">
        <w:t xml:space="preserve"> art. 3</w:t>
      </w:r>
      <w:r>
        <w:t xml:space="preserve"> ust. 3 pkt 39 ustawy z dnia 26 </w:t>
      </w:r>
      <w:r w:rsidRPr="00232001">
        <w:t xml:space="preserve">sierpnia 2006 r. o bezpieczeństwie żywności i </w:t>
      </w:r>
      <w:r>
        <w:t>żywienia (Dz. U. z 2019 r. poz. </w:t>
      </w:r>
      <w:r w:rsidRPr="00232001">
        <w:t>1252);</w:t>
      </w:r>
    </w:p>
    <w:p w:rsidR="00CA15B6" w:rsidRDefault="00CA15B6" w:rsidP="00CA15B6">
      <w:pPr>
        <w:pStyle w:val="ZPKTzmpktartykuempunktem"/>
      </w:pPr>
      <w:r>
        <w:t>3)</w:t>
      </w:r>
      <w:r>
        <w:tab/>
        <w:t>będących</w:t>
      </w:r>
      <w:r w:rsidRPr="00232001">
        <w:t xml:space="preserve"> żywności</w:t>
      </w:r>
      <w:r>
        <w:t>ą</w:t>
      </w:r>
      <w:r w:rsidRPr="00232001">
        <w:t xml:space="preserve"> specjalnego przeznaczenia medycznego, </w:t>
      </w:r>
      <w:r w:rsidRPr="00895373">
        <w:t>preparatami do początkowego żywienia niemowląt, preparatami do dalszego żywienia niemowląt,</w:t>
      </w:r>
      <w:r>
        <w:t xml:space="preserve"> o których mowa w</w:t>
      </w:r>
      <w:r w:rsidRPr="009952B7">
        <w:t xml:space="preserve"> rozporządzeniu Parlamen</w:t>
      </w:r>
      <w:r>
        <w:t>tu Europejskiego i Rady (UE) nr </w:t>
      </w:r>
      <w:r w:rsidRPr="009952B7">
        <w:t>609/2013</w:t>
      </w:r>
      <w:r w:rsidRPr="00593E6C">
        <w:t xml:space="preserve"> </w:t>
      </w:r>
      <w:r w:rsidRPr="009952B7">
        <w:t>z dnia 12 czerwca 2013 r. w sprawie żywności przeznaczonej dla niemowląt i małych dzieci</w:t>
      </w:r>
      <w:r>
        <w:t xml:space="preserve"> </w:t>
      </w:r>
      <w:r w:rsidRPr="009952B7">
        <w:t>oraz żywności specjalnego przeznaczenia medycznego i środków spożywczych zastępujących</w:t>
      </w:r>
      <w:r w:rsidRPr="00593E6C">
        <w:t xml:space="preserve"> </w:t>
      </w:r>
      <w:r w:rsidRPr="009952B7">
        <w:t>całodzienną dietę, do kontroli masy ciała oraz uchylające dyrektywę Rady 92/52/EWG,</w:t>
      </w:r>
      <w:r>
        <w:t xml:space="preserve"> </w:t>
      </w:r>
      <w:r w:rsidRPr="009952B7">
        <w:t>dyrektywy Komisji 96/8/WE, 1999/21/WE, 2006/125/WE i 2006/141/WE, dyrektywę</w:t>
      </w:r>
      <w:r>
        <w:t xml:space="preserve"> </w:t>
      </w:r>
      <w:r w:rsidRPr="009952B7">
        <w:t>Parlamentu Europejskiego i Rady 2009/39/WE oraz rozporządzenia Komisji (WE) nr 41/2009</w:t>
      </w:r>
      <w:r w:rsidRPr="00593E6C">
        <w:t xml:space="preserve"> </w:t>
      </w:r>
      <w:r>
        <w:t>i (WE) nr </w:t>
      </w:r>
      <w:r w:rsidRPr="009952B7">
        <w:t>953/2009 (Dz. Urz. UE L 181 z 29.0</w:t>
      </w:r>
      <w:r>
        <w:t>6.2013, str. 35, z późn. zm.</w:t>
      </w:r>
      <w:r w:rsidRPr="002C62B2">
        <w:rPr>
          <w:rStyle w:val="IGindeksgrny"/>
        </w:rPr>
        <w:footnoteReference w:id="15"/>
      </w:r>
      <w:r w:rsidRPr="002C62B2">
        <w:rPr>
          <w:rStyle w:val="IGindeksgrny"/>
        </w:rPr>
        <w:t>)</w:t>
      </w:r>
      <w:r>
        <w:t>);</w:t>
      </w:r>
    </w:p>
    <w:p w:rsidR="00CA15B6" w:rsidRPr="00232001" w:rsidRDefault="00CA15B6" w:rsidP="00CA15B6">
      <w:pPr>
        <w:pStyle w:val="ZPKTzmpktartykuempunktem"/>
      </w:pPr>
      <w:r>
        <w:lastRenderedPageBreak/>
        <w:t>4)</w:t>
      </w:r>
      <w:r>
        <w:tab/>
        <w:t>będących</w:t>
      </w:r>
      <w:r w:rsidRPr="00232001">
        <w:t xml:space="preserve"> wyrobami akcyzowymi w rozumieniu art.</w:t>
      </w:r>
      <w:r>
        <w:t xml:space="preserve"> 2 ust. 1 pkt 1 ustawy z dnia 6 </w:t>
      </w:r>
      <w:r w:rsidRPr="00232001">
        <w:t>grudnia 2008 r. o podatku akcyzowym (Dz. U. z 2019 r. poz. 864, z późn. zm.</w:t>
      </w:r>
      <w:r w:rsidRPr="002C62B2">
        <w:rPr>
          <w:rStyle w:val="IGindeksgrny"/>
        </w:rPr>
        <w:footnoteReference w:id="16"/>
      </w:r>
      <w:r w:rsidRPr="002C62B2">
        <w:rPr>
          <w:rStyle w:val="IGindeksgrny"/>
        </w:rPr>
        <w:t>)</w:t>
      </w:r>
      <w:r w:rsidRPr="00232001">
        <w:t>);</w:t>
      </w:r>
    </w:p>
    <w:p w:rsidR="00CA15B6" w:rsidRDefault="00CA15B6" w:rsidP="00CA15B6">
      <w:pPr>
        <w:pStyle w:val="ZPKTzmpktartykuempunktem"/>
      </w:pPr>
      <w:r>
        <w:t>5)</w:t>
      </w:r>
      <w:r>
        <w:tab/>
      </w:r>
      <w:r w:rsidRPr="00232001">
        <w:t>w który</w:t>
      </w:r>
      <w:r>
        <w:t>ch</w:t>
      </w:r>
      <w:r w:rsidRPr="00232001">
        <w:t xml:space="preserve"> udział masowy soku owocowego, warzywnego lub owocowo-warzywnego wynosi nie mniej niż 20% składu surowcowego</w:t>
      </w:r>
      <w:r>
        <w:t xml:space="preserve"> oraz zawartość cukrów jest mniejsza lub równa 5 g w przeliczeniu na 100 ml napoju;</w:t>
      </w:r>
    </w:p>
    <w:p w:rsidR="00CA15B6" w:rsidRDefault="00CA15B6" w:rsidP="00CA15B6">
      <w:pPr>
        <w:pStyle w:val="ZPKTzmpktartykuempunktem"/>
      </w:pPr>
      <w:r>
        <w:t>6)</w:t>
      </w:r>
      <w:r>
        <w:tab/>
        <w:t>będących roztworami węglowodanowo-elektrolitowymi, o których mowa w rozporządzeniu Komisji (UE) nr 432/2012 z dnia 16 maja 2012 r. ustanawiającym wykaz dopuszczonych oświadczeń zdrowotnych dotyczących żywności, innych niż oświadczenia odnoszące się do zmniejszenia ryzyka choroby oraz rozwoju i zdrowia dzieci (Dz. Urz. UE L 136 z 25.05.2012, str. 1, z późn. zm.</w:t>
      </w:r>
      <w:r w:rsidRPr="002C62B2">
        <w:rPr>
          <w:rStyle w:val="IGindeksgrny"/>
        </w:rPr>
        <w:footnoteReference w:id="17"/>
      </w:r>
      <w:r w:rsidRPr="002C62B2">
        <w:rPr>
          <w:rStyle w:val="IGindeksgrny"/>
        </w:rPr>
        <w:t>)</w:t>
      </w:r>
      <w:r>
        <w:t xml:space="preserve">), zwanym dalej „rozporządzeniem nr 432/2012”, w których zawartość cukrów jest mniejsza lub równa 5 g </w:t>
      </w:r>
      <w:r w:rsidR="00DF177F">
        <w:t>w przeliczeniu na 100 ml napoju;</w:t>
      </w:r>
    </w:p>
    <w:p w:rsidR="00DF177F" w:rsidRPr="00A62108" w:rsidRDefault="00DF177F" w:rsidP="00CA15B6">
      <w:pPr>
        <w:pStyle w:val="ZPKTzmpktartykuempunktem"/>
      </w:pPr>
      <w:r w:rsidRPr="00A62108">
        <w:t>7)</w:t>
      </w:r>
      <w:r w:rsidRPr="00A62108">
        <w:tab/>
        <w:t>będących wyrobami, w których na pierwszym miejscu w wykazie składników znajduje się mleko albo jego przetwory, niezależnie od ich sklasyfikowania w Polskiej Klasyfikacji Wyrobów i Usług.</w:t>
      </w:r>
    </w:p>
    <w:p w:rsidR="00CA15B6" w:rsidRDefault="00CA15B6" w:rsidP="00CA15B6">
      <w:pPr>
        <w:pStyle w:val="ZARTzmartartykuempunktem"/>
      </w:pPr>
      <w:r w:rsidRPr="00B515E0">
        <w:t>Art. 12c. 1</w:t>
      </w:r>
      <w:r w:rsidRPr="00232001">
        <w:t xml:space="preserve">. Opłata </w:t>
      </w:r>
      <w:r>
        <w:t xml:space="preserve">oraz dodatkowa opłata, o której mowa w art. 12i ust. 1, </w:t>
      </w:r>
      <w:r w:rsidRPr="00CA421E">
        <w:t>stanowi</w:t>
      </w:r>
      <w:r w:rsidR="006A58F9" w:rsidRPr="00CA421E">
        <w:t>ą</w:t>
      </w:r>
      <w:r w:rsidRPr="00232001">
        <w:t xml:space="preserve"> w </w:t>
      </w:r>
      <w:r>
        <w:t>wysokości:</w:t>
      </w:r>
    </w:p>
    <w:p w:rsidR="00CA15B6" w:rsidRDefault="00CA15B6" w:rsidP="00CA15B6">
      <w:pPr>
        <w:pStyle w:val="ZPKTzmpktartykuempunktem"/>
      </w:pPr>
      <w:r>
        <w:t>1)</w:t>
      </w:r>
      <w:r>
        <w:tab/>
      </w:r>
      <w:r w:rsidRPr="00232001">
        <w:t>9</w:t>
      </w:r>
      <w:r>
        <w:t>6,5</w:t>
      </w:r>
      <w:r w:rsidRPr="00232001">
        <w:t>% przychód Narodowego Funduszu Zdrowia</w:t>
      </w:r>
      <w:r>
        <w:t>;</w:t>
      </w:r>
    </w:p>
    <w:p w:rsidR="00CA15B6" w:rsidRPr="00232001" w:rsidRDefault="00CA15B6" w:rsidP="00CA15B6">
      <w:pPr>
        <w:pStyle w:val="ZPKTzmpktartykuempunktem"/>
      </w:pPr>
      <w:r>
        <w:t>2)</w:t>
      </w:r>
      <w:r>
        <w:tab/>
        <w:t>3,5</w:t>
      </w:r>
      <w:r w:rsidRPr="00232001">
        <w:t xml:space="preserve">% </w:t>
      </w:r>
      <w:r>
        <w:t xml:space="preserve">dochód </w:t>
      </w:r>
      <w:r w:rsidRPr="00232001">
        <w:t xml:space="preserve">budżetu państwa, </w:t>
      </w:r>
      <w:r>
        <w:t xml:space="preserve">w </w:t>
      </w:r>
      <w:r w:rsidRPr="00232001">
        <w:t>części</w:t>
      </w:r>
      <w:r>
        <w:t>,</w:t>
      </w:r>
      <w:r w:rsidRPr="00232001">
        <w:t xml:space="preserve"> </w:t>
      </w:r>
      <w:r>
        <w:t xml:space="preserve">której dysponentem jest </w:t>
      </w:r>
      <w:r w:rsidRPr="00232001">
        <w:t>minist</w:t>
      </w:r>
      <w:r>
        <w:t xml:space="preserve">er </w:t>
      </w:r>
      <w:r w:rsidRPr="00232001">
        <w:t>właściw</w:t>
      </w:r>
      <w:r>
        <w:t xml:space="preserve">y </w:t>
      </w:r>
      <w:r w:rsidRPr="00232001">
        <w:t>do spraw finansów publicznych.</w:t>
      </w:r>
    </w:p>
    <w:p w:rsidR="00CA15B6" w:rsidRPr="00232001" w:rsidRDefault="00CA15B6" w:rsidP="00CA15B6">
      <w:pPr>
        <w:pStyle w:val="ZUSTzmustartykuempunktem"/>
      </w:pPr>
      <w:r w:rsidRPr="00232001">
        <w:t>2. Narodowy Fundusz Zdrowia przeznacza środki, o których mowa w ust. 1</w:t>
      </w:r>
      <w:r>
        <w:t xml:space="preserve"> pkt 1</w:t>
      </w:r>
      <w:r w:rsidRPr="00232001">
        <w:t>, na działania o charakterze edukacyjnym i profilaktycznym oraz na</w:t>
      </w:r>
      <w:r>
        <w:t xml:space="preserve"> </w:t>
      </w:r>
      <w:r w:rsidRPr="00232001">
        <w:t>świadczenia opieki zdrowotnej związane z utrzymaniem i poprawą stanu zdrowia świadczeniobiorców z chorobami rozwiniętymi na tle niewłaściwych wyborów i zachowań zdrowotnych, w szczególności z nadwagą i otyłością.</w:t>
      </w:r>
    </w:p>
    <w:p w:rsidR="00CA15B6" w:rsidRDefault="00CA15B6" w:rsidP="00CA15B6">
      <w:pPr>
        <w:pStyle w:val="ZARTzmartartykuempunktem"/>
      </w:pPr>
      <w:r w:rsidRPr="00B515E0">
        <w:t>Art. 12d.</w:t>
      </w:r>
      <w:r w:rsidRPr="008443A6">
        <w:t xml:space="preserve"> </w:t>
      </w:r>
      <w:r w:rsidRPr="00FE42E7">
        <w:t>1.</w:t>
      </w:r>
      <w:r w:rsidRPr="008443A6">
        <w:t xml:space="preserve"> </w:t>
      </w:r>
      <w:r>
        <w:t>Obowiązek zapłaty opłaty ciąży na osobie fizycznej, osobie prawnej oraz jednostce organizacyjnej nieposiadającej osobowości prawnej będącej:</w:t>
      </w:r>
    </w:p>
    <w:p w:rsidR="00CA15B6" w:rsidRPr="00CA421E" w:rsidRDefault="00CA15B6" w:rsidP="00CA15B6">
      <w:pPr>
        <w:pStyle w:val="ZPKTzmpktartykuempunktem"/>
      </w:pPr>
      <w:r w:rsidRPr="00CA421E">
        <w:lastRenderedPageBreak/>
        <w:t>1)</w:t>
      </w:r>
      <w:r>
        <w:tab/>
      </w:r>
      <w:r w:rsidR="00A829AD" w:rsidRPr="00CA421E">
        <w:t>podmiotem sprzedającym napoje do punktów sprzedaży detalicznej albo prowadzącym sprzedaż detaliczną napojów w przypadku: producenta, podmiotu nabywającego napoje w ramach wewnątrzwspólnotowej dostawy towarów lub importera napoju;</w:t>
      </w:r>
    </w:p>
    <w:p w:rsidR="00CA15B6" w:rsidRDefault="00CA15B6" w:rsidP="00CA15B6">
      <w:pPr>
        <w:pStyle w:val="ZPKTzmpktartykuempunktem"/>
      </w:pPr>
      <w:r>
        <w:t>2)</w:t>
      </w:r>
      <w:r>
        <w:tab/>
        <w:t>zamawiającym, w przypadku gdy skład napoju objętego opłatą stanowi element umowy zawartej przez producenta a dotyczącej pr</w:t>
      </w:r>
      <w:r w:rsidRPr="007A17BC">
        <w:t xml:space="preserve">odukcji </w:t>
      </w:r>
      <w:r>
        <w:t>tego napoju dla zamawiającego.</w:t>
      </w:r>
      <w:r w:rsidRPr="00232001">
        <w:t xml:space="preserve"> </w:t>
      </w:r>
    </w:p>
    <w:p w:rsidR="00CA15B6" w:rsidRDefault="00CA15B6" w:rsidP="00CA15B6">
      <w:pPr>
        <w:pStyle w:val="ZUSTzmustartykuempunktem"/>
      </w:pPr>
      <w:r>
        <w:t xml:space="preserve">2. W przypadku powstania obowiązku zapłaty opłaty na podstawie ust. 1 pkt 2 obowiązek ten spoczywa wyłącznie na zamawiającym, o którym mowa w ust. 1 pkt 2. </w:t>
      </w:r>
    </w:p>
    <w:p w:rsidR="00CA15B6" w:rsidRDefault="00CA15B6" w:rsidP="00CA15B6">
      <w:pPr>
        <w:pStyle w:val="ZUSTzmustartykuempunktem"/>
      </w:pPr>
      <w:r>
        <w:t xml:space="preserve">3. Informację o zawarciu umowy, o której mowa w ust. 1 pkt 2, producent </w:t>
      </w:r>
      <w:r w:rsidRPr="00CA421E">
        <w:t xml:space="preserve">zgłasza do organu </w:t>
      </w:r>
      <w:r>
        <w:t xml:space="preserve">właściwego w sprawie opłaty </w:t>
      </w:r>
      <w:r w:rsidR="006A58F9" w:rsidRPr="00CA421E">
        <w:t xml:space="preserve">na piśmie </w:t>
      </w:r>
      <w:r>
        <w:t>nie później niż w dniu powstania obowiązku zapłaty opłaty.</w:t>
      </w:r>
      <w:r w:rsidRPr="00232001">
        <w:t xml:space="preserve"> </w:t>
      </w:r>
    </w:p>
    <w:p w:rsidR="00CA15B6" w:rsidRDefault="00CA15B6" w:rsidP="00CA15B6">
      <w:pPr>
        <w:pStyle w:val="ZUSTzmustartykuempunktem"/>
      </w:pPr>
      <w:r>
        <w:t>4. Informacja o zawarciu umowy zawiera następujące dane</w:t>
      </w:r>
      <w:r w:rsidRPr="00BF1419">
        <w:t>:</w:t>
      </w:r>
    </w:p>
    <w:p w:rsidR="00CA15B6" w:rsidRPr="008443A6" w:rsidRDefault="00CA15B6" w:rsidP="00CA15B6">
      <w:pPr>
        <w:pStyle w:val="ZPKTzmpktartykuempunktem"/>
      </w:pPr>
      <w:r w:rsidRPr="008443A6">
        <w:t>1)</w:t>
      </w:r>
      <w:r>
        <w:tab/>
      </w:r>
      <w:r w:rsidRPr="008443A6">
        <w:t>dane producenta oraz podmiotu obowiązanego do zapłaty opłaty:</w:t>
      </w:r>
    </w:p>
    <w:p w:rsidR="00CA15B6" w:rsidRPr="008443A6" w:rsidRDefault="00CA15B6" w:rsidP="00CA15B6">
      <w:pPr>
        <w:pStyle w:val="ZLITwPKTzmlitwpktartykuempunktem"/>
      </w:pPr>
      <w:r>
        <w:t>a)</w:t>
      </w:r>
      <w:r>
        <w:tab/>
      </w:r>
      <w:r w:rsidRPr="008443A6">
        <w:t>nazwę (firmę) albo imię i nazwisko,</w:t>
      </w:r>
    </w:p>
    <w:p w:rsidR="00CA15B6" w:rsidRPr="008443A6" w:rsidRDefault="00CA15B6" w:rsidP="00CA15B6">
      <w:pPr>
        <w:pStyle w:val="ZLITwPKTzmlitwpktartykuempunktem"/>
      </w:pPr>
      <w:r>
        <w:t>b)</w:t>
      </w:r>
      <w:r>
        <w:tab/>
      </w:r>
      <w:r w:rsidRPr="008443A6">
        <w:t>adres siedziby albo miejsce zamieszkania,</w:t>
      </w:r>
    </w:p>
    <w:p w:rsidR="00CA15B6" w:rsidRPr="008443A6" w:rsidRDefault="00CA15B6" w:rsidP="00CA15B6">
      <w:pPr>
        <w:pStyle w:val="ZLITwPKTzmlitwpktartykuempunktem"/>
      </w:pPr>
      <w:r w:rsidRPr="008443A6">
        <w:t>c)</w:t>
      </w:r>
      <w:r>
        <w:tab/>
      </w:r>
      <w:r w:rsidRPr="008443A6">
        <w:t>NIP,</w:t>
      </w:r>
    </w:p>
    <w:p w:rsidR="00CA15B6" w:rsidRPr="008443A6" w:rsidRDefault="00CA15B6" w:rsidP="00CA15B6">
      <w:pPr>
        <w:pStyle w:val="ZLITwPKTzmlitwpktartykuempunktem"/>
      </w:pPr>
      <w:r w:rsidRPr="008443A6">
        <w:t>d)</w:t>
      </w:r>
      <w:r>
        <w:tab/>
      </w:r>
      <w:r w:rsidRPr="008443A6">
        <w:t>imię i nazwisko, numer telefonu lub adres poczty elektronicznej osoby wskazanej do kontaktu;</w:t>
      </w:r>
    </w:p>
    <w:p w:rsidR="00CA15B6" w:rsidRPr="008443A6" w:rsidRDefault="00CA15B6" w:rsidP="00CA15B6">
      <w:pPr>
        <w:pStyle w:val="ZPKTzmpktartykuempunktem"/>
      </w:pPr>
      <w:r w:rsidRPr="008443A6">
        <w:t>2)</w:t>
      </w:r>
      <w:r w:rsidRPr="008443A6">
        <w:tab/>
        <w:t>informacje o składzie napojów będących przedmiotem umowy, w tym o dodatku kofeiny lub tauryny, substancji słodzących, o których mowa w art. 12a ust. 1 pkt 1, oraz o zawartości cukrów w przeliczeniu na objętość napojów, w zakresie niezbędnym do obliczenia opłaty, zgodnie z ich etykietą;</w:t>
      </w:r>
    </w:p>
    <w:p w:rsidR="00CA15B6" w:rsidRPr="00232001" w:rsidRDefault="00CA15B6" w:rsidP="00CA15B6">
      <w:pPr>
        <w:pStyle w:val="ZPKTzmpktartykuempunktem"/>
      </w:pPr>
      <w:r w:rsidRPr="008443A6">
        <w:t>3</w:t>
      </w:r>
      <w:r>
        <w:t>)</w:t>
      </w:r>
      <w:r w:rsidRPr="008443A6">
        <w:tab/>
        <w:t>datę i podpis producenta lub osoby przez niego upoważnionej.</w:t>
      </w:r>
    </w:p>
    <w:p w:rsidR="00CA15B6" w:rsidRDefault="00CA15B6" w:rsidP="00CA15B6">
      <w:pPr>
        <w:pStyle w:val="ZARTzmartartykuempunktem"/>
      </w:pPr>
      <w:r w:rsidRPr="00B515E0">
        <w:t>Art. 12e. 1</w:t>
      </w:r>
      <w:r w:rsidRPr="00232001">
        <w:t xml:space="preserve">. </w:t>
      </w:r>
      <w:r>
        <w:t xml:space="preserve">Obowiązek zapłaty opłaty powstaje z dniem wprowadzenia na rynek krajowy napoju, o którym mowa w art. 12a ust. 1. </w:t>
      </w:r>
    </w:p>
    <w:p w:rsidR="00CA15B6" w:rsidRDefault="00CA15B6" w:rsidP="00CA15B6">
      <w:pPr>
        <w:pStyle w:val="ZUSTzmustartykuempunktem"/>
      </w:pPr>
      <w:r>
        <w:t>2</w:t>
      </w:r>
      <w:r w:rsidRPr="00232001">
        <w:t xml:space="preserve">. Producent, </w:t>
      </w:r>
      <w:r>
        <w:t>o którym mowa w art. 12d ust. 1 pkt 2</w:t>
      </w:r>
      <w:r w:rsidRPr="00232001">
        <w:t>, ma obowiązek przekazywać podmiotowi obowiązanemu do zapłaty opłaty informacje</w:t>
      </w:r>
      <w:r>
        <w:t>, o których mowa art. 12d ust. 4</w:t>
      </w:r>
      <w:r w:rsidRPr="00232001">
        <w:t>, w terminie pozwalającym na wypełnienie obowiązk</w:t>
      </w:r>
      <w:r>
        <w:t>ów</w:t>
      </w:r>
      <w:r w:rsidRPr="00232001">
        <w:t>, o który</w:t>
      </w:r>
      <w:r>
        <w:t>ch mowa w art. 12g ust. </w:t>
      </w:r>
      <w:r w:rsidRPr="00232001">
        <w:t>1.</w:t>
      </w:r>
    </w:p>
    <w:p w:rsidR="00CA15B6" w:rsidRDefault="00CA15B6" w:rsidP="00CA15B6">
      <w:pPr>
        <w:pStyle w:val="ZUSTzmustartykuempunktem"/>
      </w:pPr>
      <w:r>
        <w:t xml:space="preserve">3. Obowiązek zapłaty opłaty ciąży na podmiocie sprzedającym napoje, o których mowa w art. 12a ust. 1, podmiotowi prowadzącemu jednocześnie sprzedaż </w:t>
      </w:r>
      <w:r>
        <w:lastRenderedPageBreak/>
        <w:t xml:space="preserve">detaliczną oraz hurtową. W takim przypadku opłatę odprowadza się od wszystkich sprzedanych temu podmiotowi napojów objętych opłatą. </w:t>
      </w:r>
    </w:p>
    <w:p w:rsidR="00CA15B6" w:rsidRDefault="00CA15B6" w:rsidP="00CA15B6">
      <w:pPr>
        <w:pStyle w:val="ZUSTzmustartykuempunktem"/>
      </w:pPr>
      <w:r>
        <w:t xml:space="preserve">4. W przypadku, o którym mowa w ust. 3, pozostałe podmioty wprowadzające na rynek napoje, o których mowa w art. 12a ust. 1, za których wprowadzenie została </w:t>
      </w:r>
      <w:r w:rsidRPr="00154F94">
        <w:t>zapłacona opłata, nie uwzględniają tych napojów w info</w:t>
      </w:r>
      <w:r>
        <w:t>rmacji, o której mowa w art. 12g</w:t>
      </w:r>
      <w:r w:rsidRPr="00154F94">
        <w:t xml:space="preserve"> ust. 1 pkt 1.</w:t>
      </w:r>
    </w:p>
    <w:p w:rsidR="00CA15B6" w:rsidRPr="008443A6" w:rsidRDefault="00CA15B6" w:rsidP="00CA15B6">
      <w:pPr>
        <w:pStyle w:val="ZUSTzmustartykuempunktem"/>
      </w:pPr>
      <w:r w:rsidRPr="008443A6">
        <w:t xml:space="preserve">5. Organem właściwym w sprawie opłaty jest naczelnik urzędu skarbowego właściwy ze względu na miejsce zamieszkania albo </w:t>
      </w:r>
      <w:r w:rsidR="00D44849">
        <w:t>siedzibę</w:t>
      </w:r>
      <w:r w:rsidRPr="008443A6">
        <w:t xml:space="preserve"> podmiotu obowiązanego do zapłaty opłaty, o którym mowa w art. 12d ust. 1.</w:t>
      </w:r>
    </w:p>
    <w:p w:rsidR="00CA15B6" w:rsidRPr="00154F94" w:rsidRDefault="00CA15B6" w:rsidP="00CA15B6">
      <w:pPr>
        <w:pStyle w:val="ZARTzmartartykuempunktem"/>
      </w:pPr>
      <w:r w:rsidRPr="00154F94">
        <w:t xml:space="preserve">Art. 12f. 1. Na wysokość opłaty składają się następujące części: </w:t>
      </w:r>
    </w:p>
    <w:p w:rsidR="00CA15B6" w:rsidRPr="00154F94" w:rsidRDefault="00CA15B6" w:rsidP="00CA15B6">
      <w:pPr>
        <w:pStyle w:val="ZPKTzmpktartykuempunktem"/>
      </w:pPr>
      <w:r>
        <w:t>1)</w:t>
      </w:r>
      <w:r>
        <w:tab/>
        <w:t xml:space="preserve">0,50 zł </w:t>
      </w:r>
      <w:r w:rsidRPr="00154F94">
        <w:t>za zawartość cukrów w il</w:t>
      </w:r>
      <w:r>
        <w:t xml:space="preserve">ości równej lub mniejszej niż 5 </w:t>
      </w:r>
      <w:r w:rsidRPr="00154F94">
        <w:t xml:space="preserve">g w 100 ml napoju, lub za </w:t>
      </w:r>
      <w:r>
        <w:t>zawartość w jakiejkolwiek ilości co najmniej jednej substancji</w:t>
      </w:r>
      <w:r w:rsidRPr="0009469F">
        <w:t xml:space="preserve"> słodzące</w:t>
      </w:r>
      <w:r>
        <w:t>j</w:t>
      </w:r>
      <w:r w:rsidRPr="0009469F">
        <w:t xml:space="preserve">, o których mowa w </w:t>
      </w:r>
      <w:r w:rsidRPr="00154F94">
        <w:t>rozporządzeniu nr 1333/2008,</w:t>
      </w:r>
    </w:p>
    <w:p w:rsidR="00CA15B6" w:rsidRPr="00154F94" w:rsidRDefault="00CA15B6" w:rsidP="00CA15B6">
      <w:pPr>
        <w:pStyle w:val="ZPKTzmpktartykuempunktem"/>
      </w:pPr>
      <w:r>
        <w:t>2)</w:t>
      </w:r>
      <w:r>
        <w:tab/>
      </w:r>
      <w:r w:rsidRPr="00154F94">
        <w:t>0,05 zł</w:t>
      </w:r>
      <w:r>
        <w:t xml:space="preserve"> za każdy gram cukrów powyżej 5 </w:t>
      </w:r>
      <w:r w:rsidRPr="00154F94">
        <w:t>g w 100 ml napoju</w:t>
      </w:r>
    </w:p>
    <w:p w:rsidR="00CA15B6" w:rsidRPr="00154F94" w:rsidRDefault="00CA15B6" w:rsidP="00CA15B6">
      <w:pPr>
        <w:pStyle w:val="ZCZWSPPKTzmczciwsppktartykuempunktem"/>
      </w:pPr>
      <w:r w:rsidRPr="00154F94">
        <w:t>– w przeliczeniu na litr napoju.</w:t>
      </w:r>
    </w:p>
    <w:p w:rsidR="00CA15B6" w:rsidRPr="00154F94" w:rsidRDefault="00CA15B6" w:rsidP="00CA15B6">
      <w:pPr>
        <w:pStyle w:val="ZUSTzmustartykuempunktem"/>
      </w:pPr>
      <w:r w:rsidRPr="00154F94">
        <w:t xml:space="preserve">2. Wysokość opłaty dla </w:t>
      </w:r>
      <w:r>
        <w:t xml:space="preserve">napojów zawierających powyżej 5 </w:t>
      </w:r>
      <w:r w:rsidRPr="00154F94">
        <w:t>g cukrów w 100 ml napoju stanowi sumę części, o których mowa w ust. 1 pkt 1 i 2</w:t>
      </w:r>
      <w:r>
        <w:t>, z wyłączeniem ust. 7</w:t>
      </w:r>
      <w:r w:rsidRPr="00154F94">
        <w:t>.</w:t>
      </w:r>
    </w:p>
    <w:p w:rsidR="00CA15B6" w:rsidRPr="00154F94" w:rsidRDefault="00CA15B6" w:rsidP="00CA15B6">
      <w:pPr>
        <w:pStyle w:val="ZUSTzmustartykuempunktem"/>
      </w:pPr>
      <w:r w:rsidRPr="00154F94">
        <w:t xml:space="preserve">3. Napoje zawierające dodatek kofeiny lub tauryny </w:t>
      </w:r>
      <w:r>
        <w:t xml:space="preserve">są objęte </w:t>
      </w:r>
      <w:r w:rsidRPr="00154F94">
        <w:t>opłatą w wysokości 0,10 zł w przeliczeniu na litr</w:t>
      </w:r>
      <w:r>
        <w:t xml:space="preserve"> napoju</w:t>
      </w:r>
      <w:r w:rsidRPr="00154F94">
        <w:t>.</w:t>
      </w:r>
    </w:p>
    <w:p w:rsidR="00CA15B6" w:rsidRPr="00154F94" w:rsidRDefault="00CA15B6" w:rsidP="00CA15B6">
      <w:pPr>
        <w:pStyle w:val="ZUSTzmustartykuempunktem"/>
      </w:pPr>
      <w:r w:rsidRPr="00154F94">
        <w:t xml:space="preserve">4. Wysokość opłaty dla napojów zawierających substancje, o których mowa w </w:t>
      </w:r>
      <w:r>
        <w:t>ust. </w:t>
      </w:r>
      <w:r w:rsidRPr="00154F94">
        <w:t xml:space="preserve">1 pkt 1 lub 2, oraz kofeinę lub taurynę stanowi </w:t>
      </w:r>
      <w:r>
        <w:t xml:space="preserve">odpowiednio </w:t>
      </w:r>
      <w:r w:rsidRPr="00154F94">
        <w:t xml:space="preserve">sumę części, o których mowa w ust. 1 pkt 1 </w:t>
      </w:r>
      <w:r>
        <w:t>lub</w:t>
      </w:r>
      <w:r w:rsidRPr="00154F94">
        <w:t xml:space="preserve"> 2, oraz opłaty, o której mowa w ust. 3.</w:t>
      </w:r>
    </w:p>
    <w:p w:rsidR="00CA15B6" w:rsidRPr="00154F94" w:rsidRDefault="00CA15B6" w:rsidP="00CA15B6">
      <w:pPr>
        <w:pStyle w:val="ZUSTzmustartykuempunktem"/>
      </w:pPr>
      <w:r w:rsidRPr="00154F94">
        <w:t xml:space="preserve">5. Do obliczenia opłaty zawartość cukrów w 100 ml </w:t>
      </w:r>
      <w:r>
        <w:t xml:space="preserve">napoju </w:t>
      </w:r>
      <w:r w:rsidRPr="00154F94">
        <w:t>jest zaokrąglana w górę do pełnego grama.</w:t>
      </w:r>
    </w:p>
    <w:p w:rsidR="00CA15B6" w:rsidRPr="00154F94" w:rsidRDefault="00CA15B6" w:rsidP="00CA15B6">
      <w:pPr>
        <w:pStyle w:val="ZUSTzmustartykuempunktem"/>
      </w:pPr>
      <w:r w:rsidRPr="00154F94">
        <w:t>6. Maksymalna wysokość opłaty wynosi 1,2 zł w przeliczeniu na 1 litr napoju.</w:t>
      </w:r>
    </w:p>
    <w:p w:rsidR="00CA15B6" w:rsidRDefault="00CA15B6" w:rsidP="00CA15B6">
      <w:pPr>
        <w:pStyle w:val="ZUSTzmustartykuempunktem"/>
      </w:pPr>
      <w:r w:rsidRPr="00154F94">
        <w:t xml:space="preserve">7. </w:t>
      </w:r>
      <w:r>
        <w:t>N</w:t>
      </w:r>
      <w:r w:rsidRPr="00154F94">
        <w:t>apoj</w:t>
      </w:r>
      <w:r>
        <w:t>e:</w:t>
      </w:r>
      <w:r w:rsidRPr="00154F94">
        <w:t xml:space="preserve"> </w:t>
      </w:r>
    </w:p>
    <w:p w:rsidR="00CA15B6" w:rsidRDefault="00CA15B6" w:rsidP="00CA15B6">
      <w:pPr>
        <w:pStyle w:val="ZPKTzmpktartykuempunktem"/>
      </w:pPr>
      <w:r>
        <w:t>1)</w:t>
      </w:r>
      <w:r>
        <w:tab/>
        <w:t>w których udział masowy soku owocowego, warzywnego lub owocowo-warzywnego wynosi nie mniej niż 20% składu surowcowego,</w:t>
      </w:r>
    </w:p>
    <w:p w:rsidR="00CA15B6" w:rsidRDefault="00CA15B6" w:rsidP="00CA15B6">
      <w:pPr>
        <w:pStyle w:val="ZPKTzmpktartykuempunktem"/>
      </w:pPr>
      <w:r>
        <w:t>2)</w:t>
      </w:r>
      <w:r>
        <w:tab/>
        <w:t>będące roztworami węglowodanowo-elektrolitowymi, o których mowa w rozporządzeniu nr 432/2012</w:t>
      </w:r>
    </w:p>
    <w:p w:rsidR="00CA15B6" w:rsidRPr="00154F94" w:rsidRDefault="00CA15B6" w:rsidP="00CA15B6">
      <w:pPr>
        <w:pStyle w:val="ZCZWSPPKTzmczciwsppktartykuempunktem"/>
      </w:pPr>
      <w:r w:rsidRPr="00897498">
        <w:t>–</w:t>
      </w:r>
      <w:r>
        <w:t xml:space="preserve"> zawierające powyżej 5 </w:t>
      </w:r>
      <w:r w:rsidRPr="00154F94">
        <w:t>g</w:t>
      </w:r>
      <w:r>
        <w:t xml:space="preserve"> cukrów</w:t>
      </w:r>
      <w:r w:rsidRPr="00154F94">
        <w:t xml:space="preserve"> w 100 ml napoju </w:t>
      </w:r>
      <w:r>
        <w:t>są objęte wyłącznie częścią opłaty</w:t>
      </w:r>
      <w:r w:rsidRPr="00154F94">
        <w:t xml:space="preserve">, o której mowa w ust. 1 pkt 2. </w:t>
      </w:r>
    </w:p>
    <w:p w:rsidR="00CA15B6" w:rsidRDefault="00CA15B6" w:rsidP="00CA15B6">
      <w:pPr>
        <w:pStyle w:val="ZARTzmartartykuempunktem"/>
      </w:pPr>
      <w:bookmarkStart w:id="4" w:name="mip48885884"/>
      <w:bookmarkStart w:id="5" w:name="mip48885885"/>
      <w:bookmarkStart w:id="6" w:name="mip48885881"/>
      <w:bookmarkEnd w:id="4"/>
      <w:bookmarkEnd w:id="5"/>
      <w:bookmarkEnd w:id="6"/>
      <w:r>
        <w:t>Art. 12g</w:t>
      </w:r>
      <w:r w:rsidRPr="00154F94">
        <w:t xml:space="preserve">. 1. Podmioty obowiązane do zapłaty opłaty, o których mowa </w:t>
      </w:r>
      <w:r w:rsidRPr="00232001">
        <w:t>w art. 12d</w:t>
      </w:r>
      <w:r>
        <w:t xml:space="preserve"> ust. 1</w:t>
      </w:r>
      <w:r w:rsidRPr="00232001">
        <w:t>, są obowiązane</w:t>
      </w:r>
      <w:r>
        <w:t>:</w:t>
      </w:r>
    </w:p>
    <w:p w:rsidR="00CA15B6" w:rsidRDefault="00CA15B6" w:rsidP="00CA15B6">
      <w:pPr>
        <w:pStyle w:val="ZPKTzmpktartykuempunktem"/>
      </w:pPr>
      <w:r>
        <w:lastRenderedPageBreak/>
        <w:t>1)</w:t>
      </w:r>
      <w:r>
        <w:tab/>
      </w:r>
      <w:r w:rsidRPr="00232001">
        <w:t xml:space="preserve">składać </w:t>
      </w:r>
      <w:r>
        <w:t xml:space="preserve">w postaci </w:t>
      </w:r>
      <w:r w:rsidRPr="00232001">
        <w:t>elektronicznej informację</w:t>
      </w:r>
      <w:r>
        <w:t xml:space="preserve">, </w:t>
      </w:r>
      <w:r w:rsidR="001D7C9B" w:rsidRPr="00CA421E">
        <w:t xml:space="preserve">opatrzoną </w:t>
      </w:r>
      <w:r>
        <w:t>podpisem kwalifikowanym,</w:t>
      </w:r>
      <w:r w:rsidRPr="00232001">
        <w:t xml:space="preserve"> </w:t>
      </w:r>
      <w:r w:rsidRPr="008443A6">
        <w:t xml:space="preserve">według wzoru, o którym mowa w ust. 3, </w:t>
      </w:r>
      <w:r>
        <w:t xml:space="preserve">organowi właściwemu w sprawie opłaty za pośrednictwem </w:t>
      </w:r>
      <w:r w:rsidRPr="008443A6">
        <w:t>systemu informatycznego ministra właściwego do spraw finansów publicznych</w:t>
      </w:r>
      <w:r>
        <w:t xml:space="preserve">, </w:t>
      </w:r>
    </w:p>
    <w:p w:rsidR="00CA15B6" w:rsidRDefault="00CA15B6" w:rsidP="00CA15B6">
      <w:pPr>
        <w:pStyle w:val="ZPKTzmpktartykuempunktem"/>
      </w:pPr>
      <w:r>
        <w:t>2)</w:t>
      </w:r>
      <w:r>
        <w:tab/>
      </w:r>
      <w:r w:rsidRPr="00232001">
        <w:t xml:space="preserve">obliczać i wpłacać opłatę </w:t>
      </w:r>
    </w:p>
    <w:p w:rsidR="00CA15B6" w:rsidRDefault="00CA15B6" w:rsidP="00CA15B6">
      <w:pPr>
        <w:pStyle w:val="ZCZWSPPKTzmczciwsppktartykuempunktem"/>
      </w:pPr>
      <w:r w:rsidRPr="00696B10">
        <w:t>–</w:t>
      </w:r>
      <w:r>
        <w:t xml:space="preserve"> </w:t>
      </w:r>
      <w:r w:rsidRPr="00232001">
        <w:t>w terminie do 25. dnia miesiąca następującego po miesiącu, którego dotyczy informacja</w:t>
      </w:r>
      <w:r>
        <w:t>,</w:t>
      </w:r>
      <w:r w:rsidRPr="00232001">
        <w:t xml:space="preserve"> </w:t>
      </w:r>
      <w:bookmarkStart w:id="7" w:name="mip44899629"/>
      <w:bookmarkEnd w:id="7"/>
      <w:r w:rsidRPr="00232001">
        <w:t xml:space="preserve">na </w:t>
      </w:r>
      <w:r>
        <w:t>rachunek organu właściwego w sprawie opłaty</w:t>
      </w:r>
      <w:r w:rsidRPr="00232001">
        <w:t>.</w:t>
      </w:r>
    </w:p>
    <w:p w:rsidR="00CA15B6" w:rsidRPr="00232001" w:rsidRDefault="00CA15B6" w:rsidP="00CA15B6">
      <w:pPr>
        <w:pStyle w:val="ZUSTzmustartykuempunktem"/>
      </w:pPr>
      <w:r>
        <w:t>2. Informacja, o której mowa w ust. 1 pkt 1, zawiera następujące dane:</w:t>
      </w:r>
    </w:p>
    <w:p w:rsidR="00CA15B6" w:rsidRPr="008443A6" w:rsidRDefault="00CA15B6" w:rsidP="00CA15B6">
      <w:pPr>
        <w:pStyle w:val="ZPKTzmpktartykuempunktem"/>
      </w:pPr>
      <w:bookmarkStart w:id="8" w:name="mip44899630"/>
      <w:bookmarkEnd w:id="8"/>
      <w:r w:rsidRPr="008443A6">
        <w:t>1)</w:t>
      </w:r>
      <w:r w:rsidRPr="008443A6">
        <w:tab/>
        <w:t xml:space="preserve">okres, za który jest składana; </w:t>
      </w:r>
    </w:p>
    <w:p w:rsidR="00CA15B6" w:rsidRPr="008443A6" w:rsidRDefault="00CA15B6" w:rsidP="00CA15B6">
      <w:pPr>
        <w:pStyle w:val="ZPKTzmpktartykuempunktem"/>
      </w:pPr>
      <w:r w:rsidRPr="008443A6">
        <w:t>2)</w:t>
      </w:r>
      <w:r w:rsidRPr="008443A6">
        <w:tab/>
        <w:t>miejsce składania informacji: nazwę właściwego urzędu skarbowego;</w:t>
      </w:r>
    </w:p>
    <w:p w:rsidR="00CA15B6" w:rsidRPr="008443A6" w:rsidRDefault="00CA15B6" w:rsidP="00CA15B6">
      <w:pPr>
        <w:pStyle w:val="ZPKTzmpktartykuempunktem"/>
      </w:pPr>
      <w:r w:rsidRPr="008443A6">
        <w:t>3)</w:t>
      </w:r>
      <w:r>
        <w:tab/>
      </w:r>
      <w:r w:rsidRPr="008443A6">
        <w:t>cel składania informacji:</w:t>
      </w:r>
    </w:p>
    <w:p w:rsidR="00CA15B6" w:rsidRPr="008443A6" w:rsidRDefault="00CA15B6" w:rsidP="00CA15B6">
      <w:pPr>
        <w:pStyle w:val="ZLITwPKTzmlitwpktartykuempunktem"/>
      </w:pPr>
      <w:r w:rsidRPr="008443A6">
        <w:t>a)</w:t>
      </w:r>
      <w:r>
        <w:tab/>
      </w:r>
      <w:r w:rsidRPr="008443A6">
        <w:t>złożenie informacji,</w:t>
      </w:r>
    </w:p>
    <w:p w:rsidR="00CA15B6" w:rsidRPr="008443A6" w:rsidRDefault="00CA15B6" w:rsidP="00CA15B6">
      <w:pPr>
        <w:pStyle w:val="ZLITwPKTzmlitwpktartykuempunktem"/>
      </w:pPr>
      <w:r>
        <w:t>b)</w:t>
      </w:r>
      <w:r>
        <w:tab/>
      </w:r>
      <w:r w:rsidRPr="008443A6">
        <w:t>korekta informacji;</w:t>
      </w:r>
    </w:p>
    <w:p w:rsidR="00CA15B6" w:rsidRPr="008443A6" w:rsidRDefault="00CA15B6" w:rsidP="00CA15B6">
      <w:pPr>
        <w:pStyle w:val="ZPKTzmpktartykuempunktem"/>
      </w:pPr>
      <w:r w:rsidRPr="008443A6">
        <w:t>4)</w:t>
      </w:r>
      <w:r w:rsidRPr="008443A6">
        <w:tab/>
        <w:t>dane podmiotu obowiązanego do zapłaty opłaty:</w:t>
      </w:r>
    </w:p>
    <w:p w:rsidR="00CA15B6" w:rsidRPr="000D7015" w:rsidRDefault="00CA15B6" w:rsidP="00CA15B6">
      <w:pPr>
        <w:pStyle w:val="ZLITwPKTzmlitwpktartykuempunktem"/>
      </w:pPr>
      <w:r w:rsidRPr="000D7015">
        <w:t>a)</w:t>
      </w:r>
      <w:r>
        <w:tab/>
      </w:r>
      <w:r w:rsidRPr="000D7015">
        <w:t>nazwę (firmę) albo imię i nazwisko,</w:t>
      </w:r>
    </w:p>
    <w:p w:rsidR="00EF03C4" w:rsidRDefault="00CA15B6" w:rsidP="00EF03C4">
      <w:pPr>
        <w:pStyle w:val="ZLITwPKTzmlitwpktartykuempunktem"/>
      </w:pPr>
      <w:r>
        <w:t>b)</w:t>
      </w:r>
      <w:r>
        <w:tab/>
        <w:t>NIP,</w:t>
      </w:r>
    </w:p>
    <w:p w:rsidR="00CA15B6" w:rsidRPr="008443A6" w:rsidRDefault="00CA15B6" w:rsidP="00EF03C4">
      <w:pPr>
        <w:pStyle w:val="ZLITwPKTzmlitwpktartykuempunktem"/>
      </w:pPr>
      <w:r>
        <w:t>c)</w:t>
      </w:r>
      <w:r>
        <w:tab/>
      </w:r>
      <w:r w:rsidRPr="008443A6">
        <w:t>imię i nazwisko, numer telefonu lub adres poczty elektronicznej osoby wskazanej do kontaktu;</w:t>
      </w:r>
    </w:p>
    <w:p w:rsidR="00CA15B6" w:rsidRPr="008443A6" w:rsidRDefault="00CA15B6" w:rsidP="00E20BFE">
      <w:pPr>
        <w:pStyle w:val="ZPKTzmpktartykuempunktem"/>
      </w:pPr>
      <w:r w:rsidRPr="008443A6">
        <w:t>5)</w:t>
      </w:r>
      <w:r w:rsidRPr="008443A6">
        <w:tab/>
        <w:t>kwotę opłaty ustaloną na podstawie art. 12f;</w:t>
      </w:r>
    </w:p>
    <w:p w:rsidR="00CA15B6" w:rsidRPr="000D7015" w:rsidRDefault="00CA15B6" w:rsidP="00E20BFE">
      <w:pPr>
        <w:pStyle w:val="ZPKTzmpktartykuempunktem"/>
      </w:pPr>
      <w:r w:rsidRPr="008443A6">
        <w:t>6)</w:t>
      </w:r>
      <w:r w:rsidRPr="008443A6">
        <w:tab/>
        <w:t>kwotę opłaty do zapłaty;</w:t>
      </w:r>
    </w:p>
    <w:p w:rsidR="00CA15B6" w:rsidRPr="008443A6" w:rsidRDefault="00CA15B6" w:rsidP="00E20BFE">
      <w:pPr>
        <w:pStyle w:val="ZPKTzmpktartykuempunktem"/>
      </w:pPr>
      <w:r w:rsidRPr="008443A6">
        <w:t>7)</w:t>
      </w:r>
      <w:r w:rsidRPr="008443A6">
        <w:tab/>
        <w:t>informacje o opłacie:</w:t>
      </w:r>
    </w:p>
    <w:p w:rsidR="00CA15B6" w:rsidRPr="008443A6" w:rsidRDefault="00CA15B6" w:rsidP="00CA15B6">
      <w:pPr>
        <w:pStyle w:val="ZLITwPKTzmlitwpktartykuempunktem"/>
      </w:pPr>
      <w:r w:rsidRPr="008443A6">
        <w:t>a)</w:t>
      </w:r>
      <w:r w:rsidRPr="008443A6">
        <w:tab/>
        <w:t xml:space="preserve"> łączną kwotę opłaty,</w:t>
      </w:r>
    </w:p>
    <w:p w:rsidR="00CA15B6" w:rsidRPr="008443A6" w:rsidRDefault="00CA15B6" w:rsidP="00CA15B6">
      <w:pPr>
        <w:pStyle w:val="ZLITwPKTzmlitwpktartykuempunktem"/>
      </w:pPr>
      <w:r>
        <w:t>b)</w:t>
      </w:r>
      <w:r>
        <w:tab/>
      </w:r>
      <w:r w:rsidRPr="008443A6">
        <w:t>kwotę opłaty za poszczegó</w:t>
      </w:r>
      <w:r w:rsidR="00426AD2">
        <w:t>lne napoje określone w art. 12f</w:t>
      </w:r>
      <w:r w:rsidRPr="008443A6">
        <w:t xml:space="preserve"> ust. 1 i 3,</w:t>
      </w:r>
    </w:p>
    <w:p w:rsidR="00CA15B6" w:rsidRPr="008443A6" w:rsidRDefault="00CA15B6" w:rsidP="00CA15B6">
      <w:pPr>
        <w:pStyle w:val="ZLITwPKTzmlitwpktartykuempunktem"/>
      </w:pPr>
      <w:r>
        <w:t>c)</w:t>
      </w:r>
      <w:r>
        <w:tab/>
      </w:r>
      <w:r w:rsidRPr="008443A6">
        <w:t>liczbę litrów napojów, o których mowa w art. 12a ust. 1, sprzedanych w danym okresie – w podziale na poszczególne napoje określone w art. 12f ust. 1 i 3 wraz z informacją o dodatku w składzie kofeiny lub tauryny</w:t>
      </w:r>
      <w:r w:rsidR="00D80E41">
        <w:t>,</w:t>
      </w:r>
      <w:r w:rsidRPr="008443A6">
        <w:t xml:space="preserve"> lub substancji słodzących, o których mowa w art. 12a ust. 1 pkt 1, oraz o zawartości cukrów w 100 ml napoju,</w:t>
      </w:r>
    </w:p>
    <w:p w:rsidR="00CA15B6" w:rsidRPr="008443A6" w:rsidRDefault="00CA15B6" w:rsidP="00CA15B6">
      <w:pPr>
        <w:pStyle w:val="ZLITwPKTzmlitwpktartykuempunktem"/>
      </w:pPr>
      <w:r>
        <w:t>d)</w:t>
      </w:r>
      <w:r>
        <w:tab/>
      </w:r>
      <w:r w:rsidRPr="008443A6">
        <w:t>numery faktur, daty ich wystawienia, odpowiednio NIP dostawcy albo nabywcy oraz numery partii towaru, jeżeli nie są zawarte na fakturze;</w:t>
      </w:r>
    </w:p>
    <w:p w:rsidR="00CA15B6" w:rsidRPr="008443A6" w:rsidRDefault="00CA15B6" w:rsidP="00CA15B6">
      <w:pPr>
        <w:pStyle w:val="ZPKTzmpktartykuempunktem"/>
      </w:pPr>
      <w:r>
        <w:t>8)</w:t>
      </w:r>
      <w:r w:rsidRPr="008443A6">
        <w:tab/>
        <w:t>datę i podpis podmiotu obowiązanego do zapłaty opłaty lub osoby przez niego upoważnionej;</w:t>
      </w:r>
    </w:p>
    <w:p w:rsidR="00CA15B6" w:rsidRPr="008443A6" w:rsidRDefault="00CA15B6" w:rsidP="00CA15B6">
      <w:pPr>
        <w:pStyle w:val="ZPKTzmpktartykuempunktem"/>
      </w:pPr>
      <w:r w:rsidRPr="008443A6">
        <w:lastRenderedPageBreak/>
        <w:t>9)</w:t>
      </w:r>
      <w:r w:rsidRPr="008443A6">
        <w:tab/>
        <w:t>pouczenie, że informacja stanowi podstawę do wystawienia tytułu wykonawczego na podstawie ustawy z dnia 17 czerwca 1966 r. o postępowaniu egzekucyjnym w administracji (Dz. U. z 2019 r. poz. 1438, z późn. zm.</w:t>
      </w:r>
      <w:r w:rsidRPr="002C62B2">
        <w:rPr>
          <w:rStyle w:val="IGindeksgrny"/>
        </w:rPr>
        <w:footnoteReference w:id="18"/>
      </w:r>
      <w:r w:rsidRPr="002C62B2">
        <w:rPr>
          <w:rStyle w:val="IGindeksgrny"/>
        </w:rPr>
        <w:t>)</w:t>
      </w:r>
      <w:r w:rsidRPr="008443A6">
        <w:t>).</w:t>
      </w:r>
    </w:p>
    <w:p w:rsidR="00CA15B6" w:rsidRDefault="00CA15B6" w:rsidP="00CA15B6">
      <w:pPr>
        <w:pStyle w:val="ZUSTzmustartykuempunktem"/>
      </w:pPr>
      <w:r>
        <w:t xml:space="preserve">3. </w:t>
      </w:r>
      <w:r w:rsidRPr="000D7015">
        <w:t xml:space="preserve">Minister właściwy do spraw finansów publicznych </w:t>
      </w:r>
      <w:r>
        <w:t xml:space="preserve">określi i </w:t>
      </w:r>
      <w:r w:rsidRPr="000D7015">
        <w:t xml:space="preserve">udostępni </w:t>
      </w:r>
      <w:r>
        <w:t xml:space="preserve">na elektronicznej platformie usług administracji publicznej </w:t>
      </w:r>
      <w:r w:rsidRPr="000D7015">
        <w:t xml:space="preserve">wzór </w:t>
      </w:r>
      <w:r>
        <w:t xml:space="preserve">dokumentu elektronicznego </w:t>
      </w:r>
      <w:r w:rsidRPr="000D7015">
        <w:t>informacji,</w:t>
      </w:r>
      <w:r>
        <w:t xml:space="preserve"> o której mowa w ust. 1 pkt 1.</w:t>
      </w:r>
    </w:p>
    <w:p w:rsidR="00CA15B6" w:rsidRDefault="00CA15B6" w:rsidP="00CA15B6">
      <w:pPr>
        <w:pStyle w:val="ZARTzmartartykuempunktem"/>
      </w:pPr>
      <w:bookmarkStart w:id="9" w:name="mip44899631"/>
      <w:bookmarkStart w:id="10" w:name="mip44899632"/>
      <w:bookmarkStart w:id="11" w:name="mip44899635"/>
      <w:bookmarkEnd w:id="9"/>
      <w:bookmarkEnd w:id="10"/>
      <w:bookmarkEnd w:id="11"/>
      <w:r w:rsidRPr="000F7F30">
        <w:t>Art. 12</w:t>
      </w:r>
      <w:r>
        <w:t>h</w:t>
      </w:r>
      <w:r w:rsidRPr="000F7F30">
        <w:t>.</w:t>
      </w:r>
      <w:r w:rsidRPr="008443A6">
        <w:t xml:space="preserve"> </w:t>
      </w:r>
      <w:r w:rsidRPr="0050389D">
        <w:t>1.</w:t>
      </w:r>
      <w:r w:rsidRPr="008443A6">
        <w:t xml:space="preserve"> </w:t>
      </w:r>
      <w:r w:rsidRPr="000F7F30">
        <w:t>Organ właściwy w sprawie opłaty przekazuje 9</w:t>
      </w:r>
      <w:r>
        <w:t>6,5</w:t>
      </w:r>
      <w:r w:rsidRPr="000F7F30">
        <w:t>% kwoty pobranej opłaty oraz dodatkowej opłaty,</w:t>
      </w:r>
      <w:r>
        <w:t xml:space="preserve"> o której mowa w art. 12i ust. 1</w:t>
      </w:r>
      <w:r w:rsidRPr="000F7F30">
        <w:t>, na rachunek bankowy Narodowego Funduszu Zdrowia w terminie 30 dni od dnia wpływu środków na rachunek organu właściwego w sprawie opłaty albo przekazania jej na ten rachunek przez organ egzekucyjny.</w:t>
      </w:r>
    </w:p>
    <w:p w:rsidR="00CA15B6" w:rsidRPr="000F7F30" w:rsidRDefault="00CA15B6" w:rsidP="00CA15B6">
      <w:pPr>
        <w:pStyle w:val="ZUSTzmustartykuempunktem"/>
      </w:pPr>
      <w:r w:rsidRPr="00434543">
        <w:t>2. W przypadku powstania nadpłaty w opłacie organ właściwy w sprawie opłaty dokonuje zwrotu nadpłaty ze środków należnych Narodowemu Funduszowi Zdrowia.</w:t>
      </w:r>
    </w:p>
    <w:p w:rsidR="00CA15B6" w:rsidRPr="00232001" w:rsidRDefault="00CA15B6" w:rsidP="00CA15B6">
      <w:pPr>
        <w:pStyle w:val="ZARTzmartartykuempunktem"/>
      </w:pPr>
      <w:r>
        <w:t>Art. 12i</w:t>
      </w:r>
      <w:r w:rsidRPr="00B515E0">
        <w:t>.</w:t>
      </w:r>
      <w:r w:rsidRPr="008443A6">
        <w:t xml:space="preserve"> </w:t>
      </w:r>
      <w:r>
        <w:t xml:space="preserve">1. </w:t>
      </w:r>
      <w:r w:rsidRPr="00232001">
        <w:t xml:space="preserve">W przypadku </w:t>
      </w:r>
      <w:r>
        <w:t xml:space="preserve">niedokonania </w:t>
      </w:r>
      <w:r w:rsidR="001D7C9B" w:rsidRPr="00CA421E">
        <w:t xml:space="preserve">opłaty </w:t>
      </w:r>
      <w:r>
        <w:t xml:space="preserve">w terminie, o którym mowa w art. 12g ust. 1, </w:t>
      </w:r>
      <w:r w:rsidRPr="00232001">
        <w:t>organ właściwy w sprawie opłaty</w:t>
      </w:r>
      <w:r>
        <w:t xml:space="preserve"> ustala</w:t>
      </w:r>
      <w:r w:rsidRPr="00232001">
        <w:t xml:space="preserve">, w drodze decyzji, dodatkową opłatę w wysokości odpowiadającej </w:t>
      </w:r>
      <w:r>
        <w:t>50</w:t>
      </w:r>
      <w:r w:rsidRPr="00232001">
        <w:t xml:space="preserve">% kwoty </w:t>
      </w:r>
      <w:r>
        <w:t>należnej</w:t>
      </w:r>
      <w:r w:rsidRPr="00232001">
        <w:t xml:space="preserve"> opłaty.</w:t>
      </w:r>
    </w:p>
    <w:p w:rsidR="00CA15B6" w:rsidRDefault="00CA15B6" w:rsidP="00CA15B6">
      <w:pPr>
        <w:pStyle w:val="ZUSTzmustartykuempunktem"/>
      </w:pPr>
      <w:r>
        <w:t xml:space="preserve">2. </w:t>
      </w:r>
      <w:r w:rsidRPr="00232001">
        <w:t>Dodatkową opłatę wnosi się na ra</w:t>
      </w:r>
      <w:r>
        <w:t xml:space="preserve">chunek </w:t>
      </w:r>
      <w:r w:rsidRPr="00895D0D">
        <w:t>organu właściwego w sprawie opłaty</w:t>
      </w:r>
      <w:r w:rsidRPr="00232001">
        <w:t>.</w:t>
      </w:r>
    </w:p>
    <w:p w:rsidR="00CA15B6" w:rsidRDefault="00CA15B6" w:rsidP="00CA15B6">
      <w:pPr>
        <w:pStyle w:val="ZUSTzmustartykuempunktem"/>
      </w:pPr>
      <w:r>
        <w:t>3. Do dodatkowej opłaty przepisy art. 12c oraz art. 12h ust. 2</w:t>
      </w:r>
      <w:r w:rsidRPr="00EB5F9C">
        <w:t xml:space="preserve"> stosuje się odpowiednio.</w:t>
      </w:r>
    </w:p>
    <w:p w:rsidR="00CA15B6" w:rsidRDefault="00CA15B6" w:rsidP="00CA15B6">
      <w:pPr>
        <w:pStyle w:val="ZARTzmartartykuempunktem"/>
      </w:pPr>
      <w:r>
        <w:t>Art. 12j</w:t>
      </w:r>
      <w:r w:rsidRPr="00B515E0">
        <w:t>.</w:t>
      </w:r>
      <w:r w:rsidRPr="008443A6">
        <w:t xml:space="preserve"> </w:t>
      </w:r>
      <w:r w:rsidRPr="00232001">
        <w:t>Do opłaty i dodatkowej</w:t>
      </w:r>
      <w:r>
        <w:t xml:space="preserve"> opłaty, o której mowa w art. 12i ust. 1,</w:t>
      </w:r>
      <w:r w:rsidRPr="00232001">
        <w:t xml:space="preserve"> stosuje się odpowiednio przepisy ustawy z dnia 29 sierpnia 1997 r. </w:t>
      </w:r>
      <w:r w:rsidRPr="009037D2">
        <w:t>–</w:t>
      </w:r>
      <w:r w:rsidRPr="00232001">
        <w:t xml:space="preserve"> Ordynacja podatkowa (Dz.</w:t>
      </w:r>
      <w:r>
        <w:t xml:space="preserve"> </w:t>
      </w:r>
      <w:r w:rsidRPr="00232001">
        <w:t>U. z 2019 r. poz. 900, z późn. zm.</w:t>
      </w:r>
      <w:r w:rsidRPr="002C62B2">
        <w:rPr>
          <w:rStyle w:val="IGindeksgrny"/>
        </w:rPr>
        <w:footnoteReference w:id="19"/>
      </w:r>
      <w:r w:rsidRPr="002C62B2">
        <w:rPr>
          <w:rStyle w:val="IGindeksgrny"/>
        </w:rPr>
        <w:t>)</w:t>
      </w:r>
      <w:r>
        <w:t>).</w:t>
      </w:r>
    </w:p>
    <w:p w:rsidR="00CA15B6" w:rsidRDefault="00CA15B6" w:rsidP="00CA15B6">
      <w:pPr>
        <w:pStyle w:val="ZARTzmartartykuempunktem"/>
      </w:pPr>
      <w:r>
        <w:t>Art. 12k. Prezes Narodowego Funduszu Zdrowia, nie później niż do dnia 15 kwietnia, przedstawia ministrowi właściwemu do spraw zdrowia informację o sposobie wykorzystania środków, o których mowa w art. 12c ust. 1 pkt 1, w poprzednim roku kalendarzowym</w:t>
      </w:r>
      <w:r w:rsidRPr="00232001">
        <w:t>.</w:t>
      </w:r>
      <w:r>
        <w:t>”;</w:t>
      </w:r>
    </w:p>
    <w:p w:rsidR="00CA15B6" w:rsidRDefault="00CA15B6" w:rsidP="00CA15B6">
      <w:pPr>
        <w:pStyle w:val="PKTpunkt"/>
      </w:pPr>
      <w:r>
        <w:t>3)</w:t>
      </w:r>
      <w:r>
        <w:tab/>
        <w:t>w art. 29 w ust. 2 pkt 5–10 otrzymują brzmienie:</w:t>
      </w:r>
    </w:p>
    <w:p w:rsidR="00CA15B6" w:rsidRPr="008443A6" w:rsidRDefault="00CA15B6" w:rsidP="00CA15B6">
      <w:pPr>
        <w:pStyle w:val="ZPKTzmpktartykuempunktem"/>
      </w:pPr>
      <w:r>
        <w:t>„5)</w:t>
      </w:r>
      <w:r>
        <w:tab/>
      </w:r>
      <w:r w:rsidRPr="008443A6">
        <w:t>2020 – 147,75 mln zł;</w:t>
      </w:r>
    </w:p>
    <w:p w:rsidR="00CA15B6" w:rsidRPr="008443A6" w:rsidRDefault="00CA15B6" w:rsidP="00CA15B6">
      <w:pPr>
        <w:pStyle w:val="ZPKTzmpktartykuempunktem"/>
      </w:pPr>
      <w:r>
        <w:t>6)</w:t>
      </w:r>
      <w:r>
        <w:tab/>
        <w:t>2021 – 1</w:t>
      </w:r>
      <w:r w:rsidRPr="008443A6">
        <w:t>77 mln zł;</w:t>
      </w:r>
    </w:p>
    <w:p w:rsidR="00CA15B6" w:rsidRPr="008443A6" w:rsidRDefault="00CA15B6" w:rsidP="00CA15B6">
      <w:pPr>
        <w:pStyle w:val="ZPKTzmpktartykuempunktem"/>
      </w:pPr>
      <w:r>
        <w:lastRenderedPageBreak/>
        <w:t>7)</w:t>
      </w:r>
      <w:r>
        <w:tab/>
        <w:t>2022 – 1</w:t>
      </w:r>
      <w:r w:rsidRPr="008443A6">
        <w:t>77 mln zł;</w:t>
      </w:r>
    </w:p>
    <w:p w:rsidR="00CA15B6" w:rsidRPr="008443A6" w:rsidRDefault="00CA15B6" w:rsidP="00CA15B6">
      <w:pPr>
        <w:pStyle w:val="ZPKTzmpktartykuempunktem"/>
      </w:pPr>
      <w:r>
        <w:t>8)</w:t>
      </w:r>
      <w:r>
        <w:tab/>
        <w:t>2023 – 1</w:t>
      </w:r>
      <w:r w:rsidRPr="008443A6">
        <w:t>77 mln zł;</w:t>
      </w:r>
    </w:p>
    <w:p w:rsidR="00CA15B6" w:rsidRPr="008443A6" w:rsidRDefault="00CA15B6" w:rsidP="00CA15B6">
      <w:pPr>
        <w:pStyle w:val="ZPKTzmpktartykuempunktem"/>
      </w:pPr>
      <w:r>
        <w:t>9)</w:t>
      </w:r>
      <w:r>
        <w:tab/>
        <w:t>2024 – 1</w:t>
      </w:r>
      <w:r w:rsidRPr="008443A6">
        <w:t>77 mln zł;</w:t>
      </w:r>
    </w:p>
    <w:p w:rsidR="00CA15B6" w:rsidRPr="008443A6" w:rsidRDefault="00CA15B6" w:rsidP="00CA15B6">
      <w:pPr>
        <w:pStyle w:val="ZPKTzmpktartykuempunktem"/>
      </w:pPr>
      <w:r>
        <w:t>10</w:t>
      </w:r>
      <w:r w:rsidRPr="008443A6">
        <w:t>)</w:t>
      </w:r>
      <w:r>
        <w:tab/>
      </w:r>
      <w:r w:rsidRPr="008443A6">
        <w:t>2025 – 177 mln zł.”.</w:t>
      </w:r>
    </w:p>
    <w:p w:rsidR="00CA15B6" w:rsidRPr="008443A6" w:rsidRDefault="00CA15B6" w:rsidP="00CA15B6">
      <w:pPr>
        <w:pStyle w:val="ARTartustawynprozporzdzenia"/>
      </w:pPr>
      <w:r w:rsidRPr="00407243">
        <w:rPr>
          <w:rStyle w:val="Ppogrubienie"/>
        </w:rPr>
        <w:t>Art. 8.</w:t>
      </w:r>
      <w:r w:rsidRPr="008443A6">
        <w:t xml:space="preserve"> W ustawie z dnia 11 września 2019 r. – Prawo zamówień publicznych (Dz. U. poz. 2019) w art. 21 w ust. 1 w pkt 5 po wyrazie „społecznych” dodaje się wyrazy „i zdrowotnych”.</w:t>
      </w:r>
    </w:p>
    <w:p w:rsidR="00C821BE" w:rsidRPr="00CA421E" w:rsidRDefault="00C821BE" w:rsidP="00CA15B6">
      <w:pPr>
        <w:pStyle w:val="ARTartustawynprozporzdzenia"/>
      </w:pPr>
      <w:r>
        <w:rPr>
          <w:rStyle w:val="Ppogrubienie"/>
        </w:rPr>
        <w:t xml:space="preserve">Art. </w:t>
      </w:r>
      <w:r w:rsidR="005F538F">
        <w:rPr>
          <w:rStyle w:val="Ppogrubienie"/>
        </w:rPr>
        <w:t>9</w:t>
      </w:r>
      <w:r>
        <w:rPr>
          <w:rStyle w:val="Ppogrubienie"/>
        </w:rPr>
        <w:t xml:space="preserve">. </w:t>
      </w:r>
      <w:r w:rsidRPr="00CA421E">
        <w:t xml:space="preserve">W ustawie z dnia 11 września 2019 r. o zmianie ustawy o postępowaniu egzekucyjnym w administracji oraz niektórych innych ustaw (Dz. U. poz. 2070) w art. 1 </w:t>
      </w:r>
      <w:r w:rsidR="005F538F" w:rsidRPr="00CA421E">
        <w:t>uchyla</w:t>
      </w:r>
      <w:r w:rsidRPr="00CA421E">
        <w:t xml:space="preserve"> się pkt 2.</w:t>
      </w:r>
    </w:p>
    <w:p w:rsidR="00CA15B6" w:rsidRDefault="00CA15B6" w:rsidP="00CA15B6">
      <w:pPr>
        <w:pStyle w:val="ARTartustawynprozporzdzenia"/>
      </w:pPr>
      <w:r w:rsidRPr="00C34D7E">
        <w:rPr>
          <w:rStyle w:val="Ppogrubienie"/>
        </w:rPr>
        <w:t xml:space="preserve">Art. </w:t>
      </w:r>
      <w:r w:rsidR="005F538F">
        <w:rPr>
          <w:rStyle w:val="Ppogrubienie"/>
        </w:rPr>
        <w:t>10</w:t>
      </w:r>
      <w:r w:rsidRPr="00C34D7E">
        <w:rPr>
          <w:rStyle w:val="Ppogrubienie"/>
        </w:rPr>
        <w:t>.</w:t>
      </w:r>
      <w:r w:rsidRPr="00C34D7E">
        <w:t xml:space="preserve"> </w:t>
      </w:r>
      <w:r>
        <w:t xml:space="preserve">1. </w:t>
      </w:r>
      <w:r w:rsidRPr="00BC744A">
        <w:t xml:space="preserve">Opłata </w:t>
      </w:r>
      <w:r>
        <w:t xml:space="preserve">w części, </w:t>
      </w:r>
      <w:r w:rsidRPr="00BC744A">
        <w:t xml:space="preserve">o której mowa w </w:t>
      </w:r>
      <w:r>
        <w:t xml:space="preserve">art. </w:t>
      </w:r>
      <w:r w:rsidRPr="008443A6">
        <w:t>9</w:t>
      </w:r>
      <w:r w:rsidRPr="002C62B2">
        <w:rPr>
          <w:rStyle w:val="IGindeksgrny"/>
        </w:rPr>
        <w:t>2</w:t>
      </w:r>
      <w:r w:rsidRPr="008443A6">
        <w:t xml:space="preserve"> ust. 11 </w:t>
      </w:r>
      <w:r w:rsidRPr="00BC744A">
        <w:t xml:space="preserve">ustawy zmienianej w art. 2 w brzmieniu nadanym niniejszą ustawą, jest wnoszona </w:t>
      </w:r>
      <w:r>
        <w:t>nie później niż do dnia:</w:t>
      </w:r>
    </w:p>
    <w:p w:rsidR="00CA15B6" w:rsidRPr="00CA421E" w:rsidRDefault="00CA15B6" w:rsidP="00CA15B6">
      <w:pPr>
        <w:pStyle w:val="PKTpunkt"/>
      </w:pPr>
      <w:r w:rsidRPr="00CA421E">
        <w:t>1)</w:t>
      </w:r>
      <w:r w:rsidRPr="00CA421E">
        <w:tab/>
      </w:r>
      <w:r w:rsidR="00942329" w:rsidRPr="00CA421E">
        <w:t xml:space="preserve">30 listopada 2020 r. </w:t>
      </w:r>
      <w:r w:rsidR="00D565D3" w:rsidRPr="00CA421E">
        <w:t xml:space="preserve">– </w:t>
      </w:r>
      <w:r w:rsidR="00942329" w:rsidRPr="00CA421E">
        <w:t>za okres od dnia 1 lipca 2020 r. do dnia 31 października 2020 r. na podstawie informacji z</w:t>
      </w:r>
      <w:r w:rsidR="00FE56A6" w:rsidRPr="00CA421E">
        <w:t>a</w:t>
      </w:r>
      <w:r w:rsidR="00942329" w:rsidRPr="00CA421E">
        <w:t xml:space="preserve"> </w:t>
      </w:r>
      <w:r w:rsidR="00FE56A6" w:rsidRPr="00CA421E">
        <w:t>ten</w:t>
      </w:r>
      <w:r w:rsidR="00942329" w:rsidRPr="00CA421E">
        <w:t xml:space="preserve"> okres, sporządzonej zgodnie z wzorem określonym w przepisach wydanych na podstawie ust. 8 pkt 1, złożonej nie później niż do dnia 15 listopada 2020 r.;</w:t>
      </w:r>
    </w:p>
    <w:p w:rsidR="00CA15B6" w:rsidRDefault="00CA15B6" w:rsidP="00CA15B6">
      <w:pPr>
        <w:pStyle w:val="PKTpunkt"/>
      </w:pPr>
      <w:r>
        <w:t>2)</w:t>
      </w:r>
      <w:r>
        <w:tab/>
        <w:t xml:space="preserve">31 lipca </w:t>
      </w:r>
      <w:r w:rsidRPr="0089307B">
        <w:t>2021</w:t>
      </w:r>
      <w:r>
        <w:t xml:space="preserve"> r. </w:t>
      </w:r>
      <w:r w:rsidR="00D565D3" w:rsidRPr="00CA421E">
        <w:t xml:space="preserve">– </w:t>
      </w:r>
      <w:r w:rsidRPr="00CA421E">
        <w:t xml:space="preserve">za okres </w:t>
      </w:r>
      <w:r>
        <w:t>od dnia 1 listopada</w:t>
      </w:r>
      <w:r w:rsidRPr="0089307B">
        <w:t xml:space="preserve"> 2020 r. do dnia </w:t>
      </w:r>
      <w:r>
        <w:t xml:space="preserve">30 czerwca 2021 </w:t>
      </w:r>
      <w:r w:rsidRPr="0089307B">
        <w:t xml:space="preserve">r., na podstawie informacji </w:t>
      </w:r>
      <w:r w:rsidR="00D565D3" w:rsidRPr="00CA421E">
        <w:t>za ten okres</w:t>
      </w:r>
      <w:r w:rsidRPr="0089307B">
        <w:t xml:space="preserve">, sporządzonej </w:t>
      </w:r>
      <w:r w:rsidRPr="00CB0096">
        <w:t xml:space="preserve">zgodnie z wzorem określonym w przepisach wydanych </w:t>
      </w:r>
      <w:r>
        <w:t xml:space="preserve">na podstawie ust. 8 pkt 1, </w:t>
      </w:r>
      <w:r w:rsidRPr="0089307B">
        <w:t>złożonej nie</w:t>
      </w:r>
      <w:r>
        <w:t xml:space="preserve"> później niż do dnia 15 lipca</w:t>
      </w:r>
      <w:r w:rsidRPr="0089307B">
        <w:t xml:space="preserve"> 2021 r.</w:t>
      </w:r>
    </w:p>
    <w:p w:rsidR="00CA15B6" w:rsidRPr="008443A6" w:rsidRDefault="00CA15B6" w:rsidP="00CA15B6">
      <w:pPr>
        <w:pStyle w:val="USTustnpkodeksu"/>
      </w:pPr>
      <w:r>
        <w:t xml:space="preserve">2. </w:t>
      </w:r>
      <w:r w:rsidRPr="008443A6">
        <w:t>Naczelnik Pierwszego Urzędu Skarbowego w Bydgoszczy w terminie:</w:t>
      </w:r>
    </w:p>
    <w:p w:rsidR="00CA15B6" w:rsidRPr="008443A6" w:rsidRDefault="00CA15B6" w:rsidP="00CA15B6">
      <w:pPr>
        <w:pStyle w:val="PKTpunkt"/>
      </w:pPr>
      <w:r>
        <w:t>1)</w:t>
      </w:r>
      <w:r>
        <w:tab/>
      </w:r>
      <w:r w:rsidRPr="008443A6">
        <w:t xml:space="preserve">do dnia 15 grudnia 2020 r. </w:t>
      </w:r>
      <w:r w:rsidR="00DE420A" w:rsidRPr="00CA421E">
        <w:t xml:space="preserve">– </w:t>
      </w:r>
      <w:r w:rsidRPr="00CA421E">
        <w:t>w przypadku</w:t>
      </w:r>
      <w:r w:rsidRPr="008443A6">
        <w:t>, o którym mowa w ust. 1 pkt 1, dokonuje podziału łącznych wpływów z opłaty, o której mowa w ust. 1, proporcjonalnie do wpływów uzyskanych przez gminy z opłat, o których mowa w art. 11</w:t>
      </w:r>
      <w:r w:rsidRPr="002C62B2">
        <w:rPr>
          <w:rStyle w:val="IGindeksgrny"/>
        </w:rPr>
        <w:t>1</w:t>
      </w:r>
      <w:r w:rsidRPr="008443A6">
        <w:t xml:space="preserve"> ustawy zmienianej w art. 2, za II i III kwartał 2020 r. na podstawie danych publikowanych w Biuletynie Informacji Publicznej na stronie podmiotowej urzędu obsługującego ministra właściwego do spraw fi</w:t>
      </w:r>
      <w:r w:rsidR="00BA7FE2">
        <w:t>nansów publicznych za ten okres</w:t>
      </w:r>
      <w:r w:rsidRPr="008443A6">
        <w:t xml:space="preserve"> oraz przekazuje środki na rachunki bankowe Narodowego Funduszu Zdrowia i gmin;</w:t>
      </w:r>
    </w:p>
    <w:p w:rsidR="00CA15B6" w:rsidRPr="008443A6" w:rsidRDefault="00CA15B6" w:rsidP="00CA15B6">
      <w:pPr>
        <w:pStyle w:val="PKTpunkt"/>
      </w:pPr>
      <w:r w:rsidRPr="008443A6">
        <w:t>2)</w:t>
      </w:r>
      <w:r>
        <w:tab/>
      </w:r>
      <w:r w:rsidRPr="008443A6">
        <w:t xml:space="preserve">do dnia 15 sierpnia 2021 r. </w:t>
      </w:r>
      <w:r w:rsidR="00DE420A" w:rsidRPr="00CA421E">
        <w:t>– w przypadku</w:t>
      </w:r>
      <w:r w:rsidRPr="008443A6">
        <w:t>, o którym mowa w ust. 1 pkt 2, dokonuje podziału łącznych wpływów z opłaty, o której mowa w ust. 1, proporcjonalnie do wpływów uzyskanych przez gminy z opłat, o których mowa w art. 11</w:t>
      </w:r>
      <w:r w:rsidRPr="002C62B2">
        <w:rPr>
          <w:rStyle w:val="IGindeksgrny"/>
        </w:rPr>
        <w:t>1</w:t>
      </w:r>
      <w:r w:rsidRPr="008443A6">
        <w:t xml:space="preserve"> ustawy zmienianej w art. 2, za I i II kwartał 2021 r. na podstawie danych publikowanych w Biuletynie Informacji Publicznej na stronie podmiotowej urzędu obsługującego </w:t>
      </w:r>
      <w:r w:rsidRPr="008443A6">
        <w:lastRenderedPageBreak/>
        <w:t>ministra właściwego do spraw fi</w:t>
      </w:r>
      <w:r w:rsidR="00BA7FE2">
        <w:t>nansów publicznych za ten okres</w:t>
      </w:r>
      <w:r w:rsidRPr="008443A6">
        <w:t xml:space="preserve"> oraz przekazuje środki na rachunki bankowe Narodowego Funduszu Zdrowia i gmin.</w:t>
      </w:r>
    </w:p>
    <w:p w:rsidR="00CA15B6" w:rsidRDefault="00CA15B6" w:rsidP="00CA15B6">
      <w:pPr>
        <w:pStyle w:val="USTustnpkodeksu"/>
      </w:pPr>
      <w:r>
        <w:t xml:space="preserve">3. Informacja, o której mowa </w:t>
      </w:r>
      <w:r w:rsidRPr="0022106D">
        <w:t>w art. 9</w:t>
      </w:r>
      <w:r w:rsidRPr="002C62B2">
        <w:rPr>
          <w:rStyle w:val="IGindeksgrny"/>
        </w:rPr>
        <w:t>2</w:t>
      </w:r>
      <w:r>
        <w:t xml:space="preserve"> ust. 1</w:t>
      </w:r>
      <w:r w:rsidR="008811D4">
        <w:t>7</w:t>
      </w:r>
      <w:r>
        <w:t xml:space="preserve"> pkt 1 </w:t>
      </w:r>
      <w:r w:rsidRPr="0022106D">
        <w:t>ustawy zmienianej w art. 2 w brzm</w:t>
      </w:r>
      <w:r>
        <w:t>ieniu nadanym niniejszą ustawą, jest składana w postaci</w:t>
      </w:r>
      <w:r w:rsidRPr="00894121">
        <w:t xml:space="preserve"> papierowej</w:t>
      </w:r>
      <w:r w:rsidR="009A0571">
        <w:t>,</w:t>
      </w:r>
      <w:r w:rsidRPr="00894121">
        <w:t xml:space="preserve"> </w:t>
      </w:r>
      <w:r w:rsidRPr="00205040">
        <w:t>zgodnie z wzorem określ</w:t>
      </w:r>
      <w:r>
        <w:t>o</w:t>
      </w:r>
      <w:r w:rsidRPr="00205040">
        <w:t>nym w przepis</w:t>
      </w:r>
      <w:r>
        <w:t>ach wydanych na podstawie ust. 8</w:t>
      </w:r>
      <w:r w:rsidRPr="00205040">
        <w:t xml:space="preserve"> pkt </w:t>
      </w:r>
      <w:r>
        <w:t xml:space="preserve">1 </w:t>
      </w:r>
      <w:r w:rsidRPr="00894121">
        <w:t xml:space="preserve">do czasu </w:t>
      </w:r>
      <w:r>
        <w:t xml:space="preserve">uruchomienia </w:t>
      </w:r>
      <w:r w:rsidRPr="00E403BD">
        <w:t xml:space="preserve">funkcjonalności </w:t>
      </w:r>
      <w:r w:rsidRPr="001A246B">
        <w:t>do obsługi</w:t>
      </w:r>
      <w:r>
        <w:t xml:space="preserve"> tej informacji </w:t>
      </w:r>
      <w:r w:rsidRPr="008443A6">
        <w:t>w systemie informatycznym ministra właściwego do spraw finansów publicznych</w:t>
      </w:r>
      <w:r>
        <w:t>.</w:t>
      </w:r>
    </w:p>
    <w:p w:rsidR="00CA15B6" w:rsidRDefault="00CA15B6" w:rsidP="00CA15B6">
      <w:pPr>
        <w:pStyle w:val="USTustnpkodeksu"/>
      </w:pPr>
      <w:r>
        <w:t xml:space="preserve">4. Informacja składana zgodnie z ust. 3 zawiera </w:t>
      </w:r>
      <w:r w:rsidR="00A97252" w:rsidRPr="00CA421E">
        <w:t>dane</w:t>
      </w:r>
      <w:r>
        <w:t>, o których mowa w art. 9</w:t>
      </w:r>
      <w:r w:rsidRPr="002C62B2">
        <w:rPr>
          <w:rStyle w:val="IGindeksgrny"/>
        </w:rPr>
        <w:t>2</w:t>
      </w:r>
      <w:r w:rsidRPr="008443A6">
        <w:t xml:space="preserve"> </w:t>
      </w:r>
      <w:r>
        <w:t>ust. 1</w:t>
      </w:r>
      <w:r w:rsidR="008811D4">
        <w:t>8</w:t>
      </w:r>
      <w:r w:rsidRPr="008443A6">
        <w:t xml:space="preserve"> </w:t>
      </w:r>
      <w:r w:rsidRPr="00CB0096">
        <w:t>ustawy zmienianej w art. 2 w brzm</w:t>
      </w:r>
      <w:r>
        <w:t>ieniu nadanym niniejszą ustawą.</w:t>
      </w:r>
    </w:p>
    <w:p w:rsidR="00CA15B6" w:rsidRPr="00BC4E37" w:rsidRDefault="00CA15B6" w:rsidP="00CA15B6">
      <w:pPr>
        <w:pStyle w:val="USTustnpkodeksu"/>
      </w:pPr>
      <w:r>
        <w:t xml:space="preserve">5. </w:t>
      </w:r>
      <w:r w:rsidRPr="00BC4E37">
        <w:t>Info</w:t>
      </w:r>
      <w:r>
        <w:t>rmacja, o której mowa w art. 12g</w:t>
      </w:r>
      <w:r w:rsidRPr="00BC4E37">
        <w:t xml:space="preserve"> ust. 1 pkt 1 ustawy zmienianej w art. 7, w brzmieniu nadanym niniejszą ustawą, jest składana</w:t>
      </w:r>
      <w:r>
        <w:t xml:space="preserve"> </w:t>
      </w:r>
      <w:r w:rsidRPr="00BC4E37">
        <w:t xml:space="preserve">w postaci papierowej </w:t>
      </w:r>
      <w:r>
        <w:t xml:space="preserve">zgodnie z wzorem </w:t>
      </w:r>
      <w:r w:rsidRPr="00CA421E">
        <w:t>określ</w:t>
      </w:r>
      <w:r w:rsidR="00B55D89" w:rsidRPr="00CA421E">
        <w:t>o</w:t>
      </w:r>
      <w:r w:rsidRPr="00CA421E">
        <w:t xml:space="preserve">nym </w:t>
      </w:r>
      <w:r>
        <w:t xml:space="preserve">w przepisach wydanych na podstawie ust. 8 pkt 2, </w:t>
      </w:r>
      <w:r w:rsidRPr="00BC4E37">
        <w:t xml:space="preserve">do czasu uruchomienia funkcjonalności do obsługi </w:t>
      </w:r>
      <w:r>
        <w:t xml:space="preserve">tej informacji </w:t>
      </w:r>
      <w:r w:rsidRPr="008443A6">
        <w:t>w systemie informatycznym ministra właściwego do spraw finansów publicznych</w:t>
      </w:r>
      <w:r>
        <w:t>.</w:t>
      </w:r>
    </w:p>
    <w:p w:rsidR="00CA15B6" w:rsidRDefault="00CA15B6" w:rsidP="00CA15B6">
      <w:pPr>
        <w:pStyle w:val="USTustnpkodeksu"/>
      </w:pPr>
      <w:r>
        <w:t xml:space="preserve">6. Informacja składana zgodnie z ust. 5 zawiera </w:t>
      </w:r>
      <w:r w:rsidR="000E39BA" w:rsidRPr="00CA421E">
        <w:t>dane</w:t>
      </w:r>
      <w:r>
        <w:t xml:space="preserve">, o których mowa w art. 12g ust. 2 </w:t>
      </w:r>
      <w:r w:rsidRPr="00CB0096">
        <w:t>ustawy zmienianej w art. 7 w brz</w:t>
      </w:r>
      <w:r>
        <w:t>mieniu nadanym niniejszą ustawą.</w:t>
      </w:r>
    </w:p>
    <w:p w:rsidR="00CA15B6" w:rsidRDefault="00CA15B6" w:rsidP="00CA15B6">
      <w:pPr>
        <w:pStyle w:val="USTustnpkodeksu"/>
      </w:pPr>
      <w:r>
        <w:t xml:space="preserve">7. </w:t>
      </w:r>
      <w:r w:rsidRPr="00443EB6">
        <w:t xml:space="preserve">Minister właściwy do spraw finansów publicznych </w:t>
      </w:r>
      <w:r>
        <w:t xml:space="preserve">ogłosi, w drodze obwieszczenia, w dzienniku urzędowym tego ministra oraz Biuletynie Informacji Publicznej </w:t>
      </w:r>
      <w:r w:rsidRPr="00123AFD">
        <w:t>na stronie podmiotowe</w:t>
      </w:r>
      <w:r>
        <w:t>j obsługującego go urzędu</w:t>
      </w:r>
      <w:r w:rsidRPr="00123AFD">
        <w:t xml:space="preserve">, nie później niż w </w:t>
      </w:r>
      <w:r>
        <w:t>terminie</w:t>
      </w:r>
      <w:r w:rsidRPr="00123AFD">
        <w:t xml:space="preserve"> 12 miesięcy od dnia wejścia w życie</w:t>
      </w:r>
      <w:r>
        <w:t xml:space="preserve"> niniejszej ustawy</w:t>
      </w:r>
      <w:r w:rsidRPr="00123AFD">
        <w:t xml:space="preserve">, informację o </w:t>
      </w:r>
      <w:r>
        <w:t>uruchomieniu funkcjonalności</w:t>
      </w:r>
      <w:r w:rsidRPr="00B27C73">
        <w:t xml:space="preserve"> </w:t>
      </w:r>
      <w:r w:rsidRPr="008443A6">
        <w:t>w systemie informatycznym ministra właściwego do spraw finansów publicznych</w:t>
      </w:r>
      <w:r w:rsidRPr="002C2472" w:rsidDel="002C2472">
        <w:t xml:space="preserve"> </w:t>
      </w:r>
      <w:r w:rsidRPr="00123AFD">
        <w:t>w zakresie składanych informacji</w:t>
      </w:r>
      <w:r>
        <w:t>, o których mowa w</w:t>
      </w:r>
      <w:r w:rsidRPr="008443A6">
        <w:t xml:space="preserve"> </w:t>
      </w:r>
      <w:r w:rsidRPr="00BC4E37">
        <w:t>art. 9</w:t>
      </w:r>
      <w:r w:rsidRPr="002C62B2">
        <w:rPr>
          <w:rStyle w:val="IGindeksgrny"/>
        </w:rPr>
        <w:t>2</w:t>
      </w:r>
      <w:r>
        <w:t xml:space="preserve"> ust. 1</w:t>
      </w:r>
      <w:r w:rsidR="008811D4">
        <w:t>7</w:t>
      </w:r>
      <w:r w:rsidRPr="00BC4E37">
        <w:t xml:space="preserve"> pkt 1 ustawy zmienianej w art. 2 w brzmieniu nadanym niniejszą ustawą</w:t>
      </w:r>
      <w:r>
        <w:t xml:space="preserve"> oraz art. 12g</w:t>
      </w:r>
      <w:r w:rsidRPr="00BC4E37">
        <w:t xml:space="preserve"> ust. 1 pkt 1 ustawy zmienianej w art. 7 w brz</w:t>
      </w:r>
      <w:r>
        <w:t>mieniu nadanym niniejszą ustawą</w:t>
      </w:r>
      <w:r w:rsidRPr="00123AFD">
        <w:t>.</w:t>
      </w:r>
    </w:p>
    <w:p w:rsidR="00CA15B6" w:rsidRDefault="00CA15B6" w:rsidP="00CA15B6">
      <w:pPr>
        <w:pStyle w:val="USTustnpkodeksu"/>
      </w:pPr>
      <w:r>
        <w:t xml:space="preserve">8. Minister właściwy do spraw finansów publicznych </w:t>
      </w:r>
      <w:r w:rsidRPr="00BC4E37">
        <w:t>określi, w drodze rozp</w:t>
      </w:r>
      <w:r>
        <w:t>orządzenia, wzory:</w:t>
      </w:r>
    </w:p>
    <w:p w:rsidR="00CA15B6" w:rsidRDefault="00CA15B6" w:rsidP="00CA15B6">
      <w:pPr>
        <w:pStyle w:val="PKTpunkt"/>
      </w:pPr>
      <w:r>
        <w:t>1)</w:t>
      </w:r>
      <w:r>
        <w:tab/>
        <w:t xml:space="preserve">informacji, o której mowa w </w:t>
      </w:r>
      <w:r w:rsidRPr="00BC4E37">
        <w:t>art. 9</w:t>
      </w:r>
      <w:r w:rsidRPr="002C62B2">
        <w:rPr>
          <w:rStyle w:val="IGindeksgrny"/>
        </w:rPr>
        <w:t>2</w:t>
      </w:r>
      <w:r w:rsidRPr="00BC4E37">
        <w:t xml:space="preserve"> ust. </w:t>
      </w:r>
      <w:r>
        <w:t>1</w:t>
      </w:r>
      <w:r w:rsidR="008811D4">
        <w:t>7</w:t>
      </w:r>
      <w:r>
        <w:t xml:space="preserve"> pkt 1</w:t>
      </w:r>
      <w:r w:rsidRPr="00BC4E37">
        <w:t xml:space="preserve"> ustawy zmienianej w art. 2 w brzmieniu nadanym niniejszą ustawą,</w:t>
      </w:r>
      <w:r>
        <w:t xml:space="preserve"> </w:t>
      </w:r>
      <w:r w:rsidRPr="00CA421E">
        <w:t>skład</w:t>
      </w:r>
      <w:r w:rsidR="00F24EA8" w:rsidRPr="00CA421E">
        <w:t>a</w:t>
      </w:r>
      <w:r w:rsidRPr="00CA421E">
        <w:t xml:space="preserve">nej </w:t>
      </w:r>
      <w:r>
        <w:t>w postaci papierowej,</w:t>
      </w:r>
    </w:p>
    <w:p w:rsidR="00CA15B6" w:rsidRPr="00BC4E37" w:rsidRDefault="00CA15B6" w:rsidP="00CA15B6">
      <w:pPr>
        <w:pStyle w:val="PKTpunkt"/>
      </w:pPr>
      <w:r>
        <w:t>2)</w:t>
      </w:r>
      <w:r>
        <w:tab/>
        <w:t>informacji, o której mowa w art. 12g ust. 1 pkt 1 ustawy zmienianej w art. 7</w:t>
      </w:r>
      <w:r w:rsidRPr="00BC4E37">
        <w:t xml:space="preserve"> w brzmieniu nadanym niniejszą ustawą</w:t>
      </w:r>
      <w:r>
        <w:t xml:space="preserve">, </w:t>
      </w:r>
      <w:r w:rsidR="00F24EA8" w:rsidRPr="00CA421E">
        <w:t>składanej</w:t>
      </w:r>
      <w:r>
        <w:t xml:space="preserve"> w postaci papierowej</w:t>
      </w:r>
    </w:p>
    <w:p w:rsidR="00CA15B6" w:rsidRDefault="00CA15B6" w:rsidP="00CA15B6">
      <w:pPr>
        <w:pStyle w:val="CZWSPPKTczwsplnapunktw"/>
      </w:pPr>
      <w:r w:rsidRPr="00897498">
        <w:t>–</w:t>
      </w:r>
      <w:r>
        <w:t xml:space="preserve"> </w:t>
      </w:r>
      <w:r w:rsidRPr="00BC4E37">
        <w:t>uwzględniając konieczność zapewnienia możliwości prawidło</w:t>
      </w:r>
      <w:r>
        <w:t xml:space="preserve">wego obliczenia wysokości opłat, których dotyczą te informacje, </w:t>
      </w:r>
      <w:r w:rsidR="00153069" w:rsidRPr="00CA421E">
        <w:t xml:space="preserve">ich </w:t>
      </w:r>
      <w:r w:rsidRPr="00CA421E">
        <w:t xml:space="preserve">sprawnego poboru </w:t>
      </w:r>
      <w:r>
        <w:t>oraz ujednolicenia składanych informacji.</w:t>
      </w:r>
    </w:p>
    <w:p w:rsidR="00CA15B6" w:rsidRPr="008443A6" w:rsidRDefault="00CA15B6" w:rsidP="00CA15B6">
      <w:pPr>
        <w:pStyle w:val="ARTartustawynprozporzdzenia"/>
      </w:pPr>
      <w:r w:rsidRPr="00407243">
        <w:rPr>
          <w:rStyle w:val="Ppogrubienie"/>
        </w:rPr>
        <w:lastRenderedPageBreak/>
        <w:t>Art. 1</w:t>
      </w:r>
      <w:r w:rsidR="005F538F">
        <w:rPr>
          <w:rStyle w:val="Ppogrubienie"/>
        </w:rPr>
        <w:t>1</w:t>
      </w:r>
      <w:r w:rsidRPr="00407243">
        <w:rPr>
          <w:rStyle w:val="Ppogrubienie"/>
        </w:rPr>
        <w:t>.</w:t>
      </w:r>
      <w:r w:rsidRPr="008443A6">
        <w:t xml:space="preserve"> 1. Zezwolenia, o których mowa w art. 9 ust. 1 i 2 ustawy zmienianej w art. 2, wydane przed dniem wejścia w życie niniejszej ustawy zachowują ważność na okres, na jaki zostały wydane.</w:t>
      </w:r>
    </w:p>
    <w:p w:rsidR="00CA15B6" w:rsidRPr="008443A6" w:rsidRDefault="00CA15B6" w:rsidP="00CA15B6">
      <w:pPr>
        <w:pStyle w:val="USTustnpkodeksu"/>
      </w:pPr>
      <w:r w:rsidRPr="008443A6">
        <w:t xml:space="preserve">2. Do spraw wszczętych i niezakończonych przed dniem wejścia w życie niniejszej ustawy dotyczących zezwoleń, o których mowa w art. 9 ust. 1 i 2 ustawy zmienianej w art. 2, stosuje się przepisy dotychczasowe. </w:t>
      </w:r>
    </w:p>
    <w:p w:rsidR="00CA15B6" w:rsidRDefault="00CA15B6" w:rsidP="00CA15B6">
      <w:pPr>
        <w:pStyle w:val="USTustnpkodeksu"/>
      </w:pPr>
      <w:r w:rsidRPr="008443A6">
        <w:t>3. Przepisy art. 9</w:t>
      </w:r>
      <w:r w:rsidRPr="002C62B2">
        <w:rPr>
          <w:rStyle w:val="IGindeksgrny"/>
        </w:rPr>
        <w:t>2</w:t>
      </w:r>
      <w:r w:rsidRPr="008443A6">
        <w:t xml:space="preserve"> ust. 11–2</w:t>
      </w:r>
      <w:r w:rsidR="008811D4">
        <w:t>4</w:t>
      </w:r>
      <w:r w:rsidRPr="008443A6">
        <w:t xml:space="preserve"> ustawy zmienianej w art. 2 w brzmieniu nadanym niniejszą ustawą mają zastosowanie do podmiotów posiadających zezwolenie, o którym mowa w art. 9 ust. 1 lub 2 ustawy zmienianej w art. 2, w dniu wejścia w życie niniejszej ustawy o</w:t>
      </w:r>
      <w:r w:rsidR="00510667">
        <w:t xml:space="preserve">raz podmiotów, które uzyskają </w:t>
      </w:r>
      <w:r w:rsidR="00510667" w:rsidRPr="00CA421E">
        <w:t>to</w:t>
      </w:r>
      <w:r w:rsidRPr="00CA421E">
        <w:t xml:space="preserve"> zezwolenie </w:t>
      </w:r>
      <w:r w:rsidRPr="008443A6">
        <w:t xml:space="preserve">po dniu wejścia w życie niniejszej ustawy. </w:t>
      </w:r>
    </w:p>
    <w:p w:rsidR="00CA15B6" w:rsidRPr="008443A6" w:rsidRDefault="00CA15B6" w:rsidP="00CA15B6">
      <w:pPr>
        <w:pStyle w:val="ARTartustawynprozporzdzenia"/>
      </w:pPr>
      <w:r w:rsidRPr="00407243">
        <w:rPr>
          <w:rStyle w:val="Ppogrubienie"/>
        </w:rPr>
        <w:t>Art. 1</w:t>
      </w:r>
      <w:r w:rsidR="005F538F">
        <w:rPr>
          <w:rStyle w:val="Ppogrubienie"/>
        </w:rPr>
        <w:t>2</w:t>
      </w:r>
      <w:r w:rsidRPr="00407243">
        <w:rPr>
          <w:rStyle w:val="Ppogrubienie"/>
        </w:rPr>
        <w:t>.</w:t>
      </w:r>
      <w:r w:rsidRPr="008443A6">
        <w:t xml:space="preserve"> 1. Prezes Narodowego Funduszu Zdrowia przygotuje projekt zmiany planu finansowego Narodowego Funduszu Zdrowia</w:t>
      </w:r>
      <w:r w:rsidR="00510667">
        <w:t xml:space="preserve"> </w:t>
      </w:r>
      <w:r w:rsidR="00510667" w:rsidRPr="00510667">
        <w:t>uwzględniający</w:t>
      </w:r>
      <w:r w:rsidRPr="008443A6">
        <w:t xml:space="preserve"> zmiany wynikające z art. 116 ust. 1 pkt 7g i 7h ustawy zmienianej w art. 5 w brzmieniu nadanym niniejszą ustawą w terminie 45 dni od dnia wejścia w życie niniejszej ustawy. </w:t>
      </w:r>
    </w:p>
    <w:p w:rsidR="00CA15B6" w:rsidRDefault="00CA15B6" w:rsidP="00CA15B6">
      <w:pPr>
        <w:pStyle w:val="USTustnpkodeksu"/>
      </w:pPr>
      <w:r w:rsidRPr="00D93DDA">
        <w:t>2.</w:t>
      </w:r>
      <w:r w:rsidRPr="008443A6">
        <w:t xml:space="preserve"> </w:t>
      </w:r>
      <w:r>
        <w:t>Wysokość środków, o których mowa w art. 117 ust. 1 pk</w:t>
      </w:r>
      <w:r w:rsidR="00510667">
        <w:t>t 4b ustawy zmienianej w art. 5</w:t>
      </w:r>
      <w:r>
        <w:t xml:space="preserve"> w brz</w:t>
      </w:r>
      <w:r w:rsidR="00510667">
        <w:t>mieniu nadanym niniejszą ustawą</w:t>
      </w:r>
      <w:r>
        <w:t xml:space="preserve"> w 2020 r. wynosi 87,75 mln zł.</w:t>
      </w:r>
    </w:p>
    <w:p w:rsidR="00CA15B6" w:rsidRDefault="00CA15B6" w:rsidP="00CA15B6">
      <w:pPr>
        <w:pStyle w:val="USTustnpkodeksu"/>
      </w:pPr>
      <w:r>
        <w:t xml:space="preserve">3. Środki, o których mowa w ust. 2, są przekazywane nie później niż do dnia 31 lipca 2020 r. </w:t>
      </w:r>
    </w:p>
    <w:p w:rsidR="00942329" w:rsidRPr="00CA421E" w:rsidRDefault="00CA15B6" w:rsidP="00942329">
      <w:pPr>
        <w:pStyle w:val="ARTartustawynprozporzdzenia"/>
      </w:pPr>
      <w:r w:rsidRPr="00407243">
        <w:rPr>
          <w:rStyle w:val="Ppogrubienie"/>
        </w:rPr>
        <w:t>Art. 1</w:t>
      </w:r>
      <w:r w:rsidR="005F538F">
        <w:rPr>
          <w:rStyle w:val="Ppogrubienie"/>
        </w:rPr>
        <w:t>3</w:t>
      </w:r>
      <w:r w:rsidRPr="00407243">
        <w:rPr>
          <w:rStyle w:val="Ppogrubienie"/>
        </w:rPr>
        <w:t xml:space="preserve">. </w:t>
      </w:r>
      <w:bookmarkStart w:id="12" w:name="EZDPracownikAtrybut2"/>
      <w:bookmarkStart w:id="13" w:name="EZDPracownikNazwa"/>
      <w:bookmarkStart w:id="14" w:name="EZDPracownikStanowisko"/>
      <w:bookmarkStart w:id="15" w:name="EZDPracownikAtrybut3"/>
      <w:bookmarkStart w:id="16" w:name="EZDPracownikAtrybut4"/>
      <w:bookmarkStart w:id="17" w:name="mip37879534"/>
      <w:bookmarkEnd w:id="12"/>
      <w:bookmarkEnd w:id="13"/>
      <w:bookmarkEnd w:id="14"/>
      <w:bookmarkEnd w:id="15"/>
      <w:bookmarkEnd w:id="16"/>
      <w:bookmarkEnd w:id="17"/>
      <w:r w:rsidR="00942329" w:rsidRPr="00CA421E">
        <w:t>Ustawa wchodzi w życie z dniem 1 lipca 2020 r., z wyjątkiem:</w:t>
      </w:r>
    </w:p>
    <w:p w:rsidR="00942329" w:rsidRPr="00CA421E" w:rsidRDefault="00942329" w:rsidP="00942329">
      <w:pPr>
        <w:pStyle w:val="PKTpunkt"/>
      </w:pPr>
      <w:r w:rsidRPr="00CA421E">
        <w:t>1)</w:t>
      </w:r>
      <w:r w:rsidR="003044AE" w:rsidRPr="00CA421E">
        <w:tab/>
      </w:r>
      <w:r w:rsidRPr="00CA421E">
        <w:t>art. 5 pkt 1 w zakresie art. 97 ust. 3 pkt 17 i ust. 3h, oraz pkt 3 w zakresie art. 117 ust. 1 pkt 4c,</w:t>
      </w:r>
    </w:p>
    <w:p w:rsidR="00942329" w:rsidRPr="00CA421E" w:rsidRDefault="00942329" w:rsidP="00942329">
      <w:pPr>
        <w:pStyle w:val="PKTpunkt"/>
      </w:pPr>
      <w:r w:rsidRPr="00CA421E">
        <w:t>2)</w:t>
      </w:r>
      <w:r w:rsidR="003044AE" w:rsidRPr="00CA421E">
        <w:tab/>
      </w:r>
      <w:r w:rsidRPr="00CA421E">
        <w:t>art. 8</w:t>
      </w:r>
    </w:p>
    <w:p w:rsidR="00942329" w:rsidRDefault="00942329" w:rsidP="00942329">
      <w:pPr>
        <w:pStyle w:val="CZWSPPKTczwsplnapunktw"/>
      </w:pPr>
      <w:r w:rsidRPr="00CA421E">
        <w:t>– które wchodzą w życie z dniem 1 stycznia 2021 r.</w:t>
      </w:r>
    </w:p>
    <w:p w:rsidR="00DF177F" w:rsidRPr="00DF177F" w:rsidRDefault="00DF177F" w:rsidP="00DF177F">
      <w:pPr>
        <w:pStyle w:val="USTustnpkodeksu"/>
      </w:pPr>
    </w:p>
    <w:p w:rsidR="00DF177F" w:rsidRDefault="00DF177F" w:rsidP="00251963"/>
    <w:p w:rsidR="00DF177F" w:rsidRDefault="00DF177F" w:rsidP="00DF177F"/>
    <w:p w:rsidR="00DF177F" w:rsidRDefault="00DF177F" w:rsidP="00DF177F">
      <w:pPr>
        <w:pStyle w:val="tekst"/>
        <w:tabs>
          <w:tab w:val="center" w:pos="6804"/>
        </w:tabs>
      </w:pPr>
      <w:r>
        <w:tab/>
        <w:t>MARSZAŁEK SEJMU</w:t>
      </w:r>
    </w:p>
    <w:p w:rsidR="00DF177F" w:rsidRDefault="00DF177F" w:rsidP="00DF177F">
      <w:pPr>
        <w:pStyle w:val="tekst"/>
        <w:tabs>
          <w:tab w:val="center" w:pos="6804"/>
        </w:tabs>
      </w:pPr>
    </w:p>
    <w:p w:rsidR="00DF177F" w:rsidRDefault="00DF177F" w:rsidP="00DF177F">
      <w:pPr>
        <w:pStyle w:val="tekst"/>
        <w:tabs>
          <w:tab w:val="center" w:pos="6804"/>
        </w:tabs>
      </w:pPr>
    </w:p>
    <w:p w:rsidR="00DF177F" w:rsidRDefault="00DF177F" w:rsidP="00DF177F">
      <w:pPr>
        <w:pStyle w:val="tekst"/>
        <w:tabs>
          <w:tab w:val="center" w:pos="6804"/>
        </w:tabs>
      </w:pPr>
    </w:p>
    <w:p w:rsidR="00DF177F" w:rsidRDefault="00DF177F" w:rsidP="00DF177F">
      <w:pPr>
        <w:pStyle w:val="tekst"/>
        <w:tabs>
          <w:tab w:val="center" w:pos="6804"/>
        </w:tabs>
      </w:pPr>
      <w:r>
        <w:tab/>
        <w:t>Elżbieta Witek</w:t>
      </w:r>
    </w:p>
    <w:p w:rsidR="005E31CC" w:rsidRPr="00DF177F" w:rsidRDefault="005E31CC" w:rsidP="00DF177F">
      <w:pPr>
        <w:tabs>
          <w:tab w:val="left" w:pos="5930"/>
        </w:tabs>
      </w:pPr>
    </w:p>
    <w:sectPr w:rsidR="005E31CC" w:rsidRPr="00DF177F" w:rsidSect="00281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588" w:bottom="1134" w:left="158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4B" w:rsidRDefault="003E5A4B">
      <w:r>
        <w:separator/>
      </w:r>
    </w:p>
  </w:endnote>
  <w:endnote w:type="continuationSeparator" w:id="0">
    <w:p w:rsidR="003E5A4B" w:rsidRDefault="003E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68" w:rsidRDefault="00ED2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68" w:rsidRDefault="00ED23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68" w:rsidRDefault="00ED2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4B" w:rsidRDefault="003E5A4B">
      <w:r>
        <w:separator/>
      </w:r>
    </w:p>
  </w:footnote>
  <w:footnote w:type="continuationSeparator" w:id="0">
    <w:p w:rsidR="003E5A4B" w:rsidRDefault="003E5A4B">
      <w:r>
        <w:continuationSeparator/>
      </w:r>
    </w:p>
  </w:footnote>
  <w:footnote w:id="1">
    <w:p w:rsidR="00CA15B6" w:rsidRPr="008443A6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443A6">
        <w:t xml:space="preserve">Niniejsza ustawa została notyfikowana Komisji Europejskiej w dniu </w:t>
      </w:r>
      <w:r>
        <w:t>5 lutego 2020 r.</w:t>
      </w:r>
      <w:r w:rsidRPr="008443A6">
        <w:t xml:space="preserve"> pod numerem </w:t>
      </w:r>
      <w:r>
        <w:t>2020/0043/PL</w:t>
      </w:r>
      <w:r w:rsidRPr="008443A6">
        <w:t>, zgodnie z § 4 rozporządzenia Rady Ministrów z dnia 23 grudnia 2002 r. w sprawie sposobu funkcjonowania krajowego systemu notyfikacji norm i aktów prawnych (Dz. U. poz. 2039 oraz z 2004 r. poz. 597), które wdraża postanowienia dyrektywy (UE) 2015/1535 Parlamentu Europejskiego i Rady z dnia 9 września 2015 r. ustanawiającej procedurę udzielania informacji w dziedzinie przepisów technicznych oraz zasad dotyczących usług społeczeństwa informacyjnego (Dz. Urz. UE L 241 z 17.09.2015, str. 1).</w:t>
      </w:r>
    </w:p>
  </w:footnote>
  <w:footnote w:id="2">
    <w:p w:rsidR="00CA15B6" w:rsidRPr="008443A6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C3251">
        <w:t xml:space="preserve">Niniejszą ustawą zmienia się ustawy: ustawę </w:t>
      </w:r>
      <w:r w:rsidR="000E0257">
        <w:t xml:space="preserve">z </w:t>
      </w:r>
      <w:r w:rsidRPr="006C3251">
        <w:t xml:space="preserve">dnia 17 czerwca 1966 r. o postępowaniu egzekucyjnym w administracji, ustawę z dnia 26 października 1982 r. o wychowaniu w trzeźwości i przeciwdziałaniu alkoholizmowi, ustawę z dnia 26 lipca 1991 r. o podatku dochodowym od osób fizycznych, </w:t>
      </w:r>
      <w:r>
        <w:t>ustawę z dnia 15 </w:t>
      </w:r>
      <w:r w:rsidRPr="006C3251">
        <w:t xml:space="preserve">lutego 1992 r. o podatku dochodowym od osób prawnych, ustawę z dnia 27 sierpnia 2004 r. o świadczeniach opieki zdrowotnej finansowanych ze środków publicznych, ustawę </w:t>
      </w:r>
      <w:r w:rsidRPr="00D93DDA">
        <w:t>z dnia 19 listopada 2009 r. o grach hazardowych, ustawę</w:t>
      </w:r>
      <w:r w:rsidRPr="006C3251">
        <w:t xml:space="preserve"> z dnia 11 września 2015 r. o zdrowiu publicznym</w:t>
      </w:r>
      <w:r w:rsidR="00C821BE">
        <w:t>,</w:t>
      </w:r>
      <w:r w:rsidRPr="006C3251">
        <w:t xml:space="preserve"> ustawę z dnia 11 września 2019 r. – Prawo zamówień publicznych</w:t>
      </w:r>
      <w:r w:rsidR="00C821BE">
        <w:t xml:space="preserve"> oraz ustawę</w:t>
      </w:r>
      <w:r w:rsidR="00C821BE" w:rsidRPr="004F22D5">
        <w:t xml:space="preserve"> z dnia 11 września 2019 r. o zmianie ustawy o postępowaniu egzekucyjnym w administracji oraz niektórych innych ustaw</w:t>
      </w:r>
      <w:r w:rsidRPr="004F22D5">
        <w:t>.</w:t>
      </w:r>
    </w:p>
  </w:footnote>
  <w:footnote w:id="3">
    <w:p w:rsidR="00CA15B6" w:rsidRPr="008443A6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46D8F">
        <w:t xml:space="preserve">Zmiany tekstu jednolitego wymienionej ustawy zostały ogłoszone w Dz. U. z 2019 r. poz. </w:t>
      </w:r>
      <w:r>
        <w:t xml:space="preserve">1495, </w:t>
      </w:r>
      <w:r w:rsidRPr="00D46D8F">
        <w:t>1501, 1553, 1579, 1655, 1798, 1901 i 2070.</w:t>
      </w:r>
    </w:p>
  </w:footnote>
  <w:footnote w:id="4">
    <w:p w:rsidR="00CA15B6" w:rsidRPr="008443A6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46D8F">
        <w:t>Zmiany tekstu jednolitego wymienionej ustawy zostały ogłoszone w Dz. U. z 2019 r. poz. 1403, 1495, 1501, 1527, 1579, 1680, 1712, 1815, 2087 i 2166</w:t>
      </w:r>
      <w:r>
        <w:t>.</w:t>
      </w:r>
    </w:p>
  </w:footnote>
  <w:footnote w:id="5">
    <w:p w:rsidR="00CA15B6" w:rsidRPr="008443A6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46D8F">
        <w:t>Zmiany tekstu jednolitego wymienionej ustawy zostały ogłoszone w Dz. U. z 2019 r. poz. 1358, 1394, 1495, 1622, 1649, 1655, 1726, 1751, 1798, 1818, 1834, 1835, 1978, 2020, 2166, 2200 i 2473</w:t>
      </w:r>
      <w:r>
        <w:t>.</w:t>
      </w:r>
    </w:p>
  </w:footnote>
  <w:footnote w:id="6">
    <w:p w:rsidR="00CA15B6" w:rsidRPr="0009374D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bookmarkStart w:id="1" w:name="_Hlk30761840"/>
      <w:r>
        <w:t>Zmiany wymienionego rozporządzenia zostały ogłoszone w Dz. Urz. UE L 69 z 15.03.2016, str. 1, Dz. Urz. UE L 87 z 02.04.2016, str. 35, Dz. Urz. UE L 101 z 16.04.2016, str. 33, Dz. Urz. UE L 111 z 27.04.2016, str. 1, Dz. Urz. UE L 121 z 11.05.2016, str. 1, Dz. Urz. UE L 222 z 17.08.2016, str. 4, Dz. Urz. UE L 101 z 13.04.2017, str. 164 i 205, Dz. Urz. UE L 146 z 09.06.2017, str. 10 i 13, Dz. Urz. UE L 281 z 31.10.2017, str. 34, Dz. Urz. UE L 67 z 09.03.2018, str. 24, Dz. Urz. UE L 192 z 30.07.2018, str. 1 i 62, Dz. Urz. UE L 204 z 13.08.2018, str. 11, Dz. Urz. UE L 60 z 28.02.2019, str. 1, Dz. Urz. UE L 96 z 05.04.2019, str. 55, Dz. Urz. UE L 98 z 09.04.2019, str. 13, Dz. Urz. UE L 108 z 23.04.2019, str. 1, Dz. Urz. UE L 129 z 17.05.2019, str. 90, Dz. Urz. UE L 138 z 24.05.2019, str. 76 oraz Dz. Urz. UE L 181, 05.07.2019, str. 2.</w:t>
      </w:r>
      <w:bookmarkEnd w:id="1"/>
    </w:p>
  </w:footnote>
  <w:footnote w:id="7">
    <w:p w:rsidR="00CA15B6" w:rsidRPr="0009374D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E42E7">
        <w:t>Zmiany tekstu jednolitego wymienionej ustawy zostały ogłoszone w Dz. U. z 2019 r. poz. 1495, 1501, 1553, 1579, 1655, 1798, 1901 i 2070.</w:t>
      </w:r>
    </w:p>
  </w:footnote>
  <w:footnote w:id="8">
    <w:p w:rsidR="00CA15B6" w:rsidRPr="00494853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8515C">
        <w:t>Zmiany tekstu jednolitego wymienionej ustawy zostały ogłoszone w Dz. U. z 2019 r. poz. 924, 1018, 1495, 1520, 1553, 1556, 1649, 1655, 1667, 1751, 1818, 1978, 2020 i 2200.</w:t>
      </w:r>
    </w:p>
  </w:footnote>
  <w:footnote w:id="9">
    <w:p w:rsidR="00D565E3" w:rsidRPr="00D565E3" w:rsidRDefault="00D565E3" w:rsidP="00D565E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94853">
        <w:t xml:space="preserve">Zmiany tekstu jednolitego wymienionej ustawy zostały ogłoszone w </w:t>
      </w:r>
      <w:r w:rsidRPr="00D565E3">
        <w:t>Dz. U. 2019 r. poz. 1394, 1590, 1694, 1726, 1818, 1905, 2020 i 2473</w:t>
      </w:r>
      <w:r>
        <w:t>.</w:t>
      </w:r>
    </w:p>
  </w:footnote>
  <w:footnote w:id="10">
    <w:p w:rsidR="00CA15B6" w:rsidRPr="00494853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94853">
        <w:t>Zmiany tekstu jednolitego wymienionej ustawy zostały ogłoszone w Dz. U. z 2019 r. poz. 1358, 1394, 1495, 1622, 1649, 1655, 1726, 1751, 1798, 1818, 1834, 1835, 1978, 2020, 2166, 2200 i 2473.</w:t>
      </w:r>
    </w:p>
  </w:footnote>
  <w:footnote w:id="11">
    <w:p w:rsidR="00CA15B6" w:rsidRPr="00494853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94853">
        <w:t>Zmiany tekstu jednolitego wymienionej ustawy zostały ogłoszone w Dz. U. z 2019 r. poz. 1018, 1309, 1358, 1495, 1571, 1572, 1649, 1655, 1751, 1798, 1978, 2020, 2200, 2217 i 2473.</w:t>
      </w:r>
    </w:p>
  </w:footnote>
  <w:footnote w:id="12">
    <w:p w:rsidR="00CA15B6" w:rsidRPr="00AE0E60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8515C">
        <w:t>Zmiany tekstu jednolitego wymienionej ustawy zostały ogłoszone w Dz. U. z 2019 r. poz. 1394, 1590, 1694, 1726, 1818, 1905, 2020 i 2473.</w:t>
      </w:r>
    </w:p>
  </w:footnote>
  <w:footnote w:id="13">
    <w:p w:rsidR="00942329" w:rsidRPr="00AE0E60" w:rsidRDefault="00942329" w:rsidP="0094232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E0E60">
        <w:t>Zmiany tekstu jednolitego wymienionej ustawy zostały ogłoszone w Dz. U. z 2019 r. poz. 1394, 1590, 1694, 1726, 1818, 1905, 2020 i 2473.</w:t>
      </w:r>
    </w:p>
  </w:footnote>
  <w:footnote w:id="14">
    <w:p w:rsidR="00CA15B6" w:rsidRPr="00AE0E60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E0E60">
        <w:t xml:space="preserve">Zmiany wymienionego rozporządzenia zostały ogłoszone w </w:t>
      </w:r>
      <w:bookmarkStart w:id="3" w:name="_Hlk30763275"/>
      <w:r w:rsidRPr="00AE0E60">
        <w:t>Dz. Urz. UE L 75 z 23.03.2010, str. 17</w:t>
      </w:r>
      <w:bookmarkEnd w:id="3"/>
      <w:r w:rsidRPr="00AE0E60">
        <w:t>, Dz. Urz. UE L 295 z 12.11.2011, str. 1, Dz. Urz. UE L 311 z 20.11.2013, str. 17, Dz. Urz. UE L 295 z 12.11.201</w:t>
      </w:r>
      <w:r w:rsidR="00A700C0">
        <w:t>5</w:t>
      </w:r>
      <w:r w:rsidRPr="00AE0E60">
        <w:t>, str. 178 i 205, Dz. Urz. UE L 78 z 17.03.2012, str. 1, Dz. Urz. UE L 119 z 04.05.2012, str. 14, Dz. Urz. UE L 144 z 05.06.2012, str. 16,19 i 22, Dz. Urz. UE L 169 z 29.06.2012, str. 43, Dz. Urz. UE L 173 z 03.07.2012, str. 8, Dz. Urz. UE L 196 z 24.07.2012, str. 52, Dz. Urz. UE L 310 z 09.11.2012, str. 41, Dz. Urz. UE L 313 z 13.11.2012, str. 11, Dz. Urz. UE L 333 z 05.12.2012, str. 34, 37 i 40, Dz. Urz. UE L 336 z 8.12.2012, str. 75, Dz. Urz. UE L 13 z 17.01.2013, str. 1, Dz. Urz. UE L 77 z 20.03.2013, str. 3, Dz. Urz. UE L 79 z 21.03.2013, str. 24, Dz. Urz. UE L 129 z 14.05.2013, str. 28, Dz. Urz. UE L 150 z 04.06.2013, str. 13 i 17, Dz. Urz. UE L 202 z 27.07.2013, str. 8, Dz. Urz. UE L 204 z 31.07.2013, str. 32 i 35, Dz. Urz. UE L 230 z 29.08.2013, str. 1, 7 i 12, Dz. Urz. UE L 252 z 24.09.2013, str. 11, Dz. Urz. UE L 289 z 31.10.2013, str. 58 i 61, Dz. Urz. UE L 328 z 07.12.2013, str. 79, Dz. Urz. UE L 21 z 24.01.2014, str. 9, Dz. Urz. UE L 76 z 15.03.2014, str. 22, Dz. Urz. UE L 89 z 25.03.2014, str. 36, Dz. Urz. UE L 143 z 15.05.2014, str. 6, Dz. Urz. UE L 145 z 16.05.2014, str. 32 i 35, Dz. Urz. UE L 151 z 21.05.2014, str. 26, Dz. Urz. UE L 166 z 05.06.2014, str. 11, Dz. Urz. UE L 182 z 21.06.2014, str. 23, Dz. Urz. UE L 252 z 26.08.2014, str. 11, Dz. Urz. UE L 270 z 11.09.2014, str. 1, Dz. Urz. UE L 272 z 13.09.2014, str. 8, Dz. Urz. UE L 298 z 16.10.2014, str. 9, Dz. Urz. UE L 299 z 17.10.2014, str. 19 i 22, Dz. Urz. UE L 88 z 01.04.2015, str. 1 i 4, Dz. Urz. UE L 106 z 24.04.2015, str. 16, Dz. Urz. UE L 107 z 25.04.2015, str. 1 i 17, Dz. Urz. UE L 210 z 07.08.2015, str. 22, Dz. Urz. UE L 213 z 12.08.2015, str. 22, Dz. Urz. UE L 213 z 12.08.2015, str. 1, Dz. Urz. UE L 253 z 30.09.2015, str. 3, Dz. Urz. UE L 266 z 13.10.2015, str. 27, Dz. Urz. UE L 13 z 20.01.2016, str. 46, Dz. Urz. UE L 50 z 26.02.2016, str. 25, Dz. Urz. UE L 61 z 08.03.2016, str. 1, Dz. Urz. UE L 78 z 24.03.2016, str. 47, Dz. Urz. UE L 87 z 02.04.2016, str. 1, Dz. Urz. UE L 117 z 03.05.2016, str. 28, Dz. Urz. UE L 120 z 05.05.2016, str. 4, Dz. Urz. UE L 272 z 07.10.2016, str. 2, Dz. Urz. UE L 50 z 28.02.2017, str. 15, Dz. Urz. UE L 125 z 18.05.2017, str. 7, Dz. Urz. UE L 134 z 23.05.2017, str. 3 i 18, Dz. Urz. UE L 184 z 15.07.2017, str. 3 i 8, Dz. Urz. UE L 199 z 29.07.2017, str. 8, Dz. Urz. UE L 13 z 18.01.2018, str. 21, Dz. Urz. UE L 17 z 23.01.2018, str. 11 i 14, Dz. Urz. UE L 104 z 24.04.2018, str. 57, Dz. Urz. UE L 114 z 07.05.2018, str. 10, Dz. Urz. UE L 116 z 07.05.2018, str. 5, Dz. Urz. UE L 245 z 01.10.2018, str. 1, Dz. Urz. UE L 247 z 03.10.2018, str. 1, Dz. Urz. UE L 251 z 05.10.2018, str. 13, Dz. Urz. UE L 253 z 09.10.2018, str. 36, Dz. Urz. UE L 60 z 28.02.2019, str. 35, Dz. Urz. UE L 132 z 20.05.2019, str. 15 i 18, Dz. Urz. UE L 132 z 29.05.2019, str. 54 oraz Dz. Urz. UE L 257 z 08.10.2019, str. 11.</w:t>
      </w:r>
    </w:p>
  </w:footnote>
  <w:footnote w:id="15">
    <w:p w:rsidR="00CA15B6" w:rsidRPr="00AE0E60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E0E60">
        <w:t>Zmiany wymienionego rozporządzenia zostały ogłoszone w Dz. Urz. UE L 349 z 05.12.2014, str. 67, Dz. Urz. UE L 25 z 02.02.2016, str. 1, Dz. Urz. UE L 158 z 21.06.2017, str. 5, Dz. Urz. UE L 230 z 06.09.2017, str. 1, Dz. Urz. UE L 234 z 12.09.2017, str. 7, Dz. Urz. UE L 259 z 07.10.2017, str. 2 oraz Dz. Urz. UE L 94 z 12.04.2018, str. 1.</w:t>
      </w:r>
    </w:p>
  </w:footnote>
  <w:footnote w:id="16">
    <w:p w:rsidR="00CA15B6" w:rsidRPr="00AE0E60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54F94">
        <w:t>Zmiany tekstu jednolitego wymienionej ustawy zostały ogłoszone w Dz. U. z 2019 r. poz. 1123, 1495, 1501, 1520, 1556, 2116</w:t>
      </w:r>
      <w:r>
        <w:t xml:space="preserve"> </w:t>
      </w:r>
      <w:r w:rsidRPr="00154F94">
        <w:t>i 2523.</w:t>
      </w:r>
    </w:p>
  </w:footnote>
  <w:footnote w:id="17">
    <w:p w:rsidR="00CA15B6" w:rsidRPr="00AE0E60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E0E60">
        <w:t>Zmiany wymienionego rozporządzenia zostały ogłoszone w Dz. Urz. UE L 160 z 12.06.2013, str. 4, Dz. Urz. UE L 235 z 04.09.2013, str. 3, Dz. Urz. UE L 282 z 24.10.2013, str. 43, Dz. Urz. UE L 14 z 18.01</w:t>
      </w:r>
      <w:r>
        <w:t>.2014, str. </w:t>
      </w:r>
      <w:r w:rsidRPr="00AE0E60">
        <w:t>8, Dz. Urz. UE L 3 z 07.01.2015, str. 3, Dz. Urz. UE L 88 z 01.04.2015, str. 7, Dz. Urz. UE L 328 z 12.12.2015, str. 46, Dz. Urz. UE L 142 z 31.05.2016, str. 5, Dz. Urz. UE L 230 z 25.08.2016, str. 8, Dz. Urz. UE L 97 z 28.04.2017, str. 24 oraz Dz. Urz. UE L 98 z 11.04.2017, str. 1.</w:t>
      </w:r>
    </w:p>
  </w:footnote>
  <w:footnote w:id="18">
    <w:p w:rsidR="00CA15B6" w:rsidRPr="00407243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07243">
        <w:t>Zmiany tekstu jednolitego wymienionej ustawy zostały ogłoszone w Dz. U. z 2019 r. poz. 1495, 1501, 1553, 1579, 1655, 1798, 1901 i 2070.</w:t>
      </w:r>
    </w:p>
  </w:footnote>
  <w:footnote w:id="19">
    <w:p w:rsidR="00CA15B6" w:rsidRPr="00407243" w:rsidRDefault="00CA15B6" w:rsidP="00CA15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97498">
        <w:t xml:space="preserve">Zmiany tekstu jednolitego wymienionej ustawy zostały ogłoszone w Dz. U. z 2019 r. poz. </w:t>
      </w:r>
      <w:r w:rsidRPr="0008515C">
        <w:t>924, 1018, 1495, 1520, 1553, 1556, 1649, 1655, 1667, 1751, 1818, 1978, 2020 i 2200</w:t>
      </w:r>
      <w:r w:rsidRPr="0089749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68" w:rsidRDefault="00ED2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544064"/>
      <w:docPartObj>
        <w:docPartGallery w:val="Page Numbers (Top of Page)"/>
        <w:docPartUnique/>
      </w:docPartObj>
    </w:sdtPr>
    <w:sdtEndPr/>
    <w:sdtContent>
      <w:p w:rsidR="00DF177F" w:rsidRDefault="00DF17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E9">
          <w:rPr>
            <w:noProof/>
          </w:rPr>
          <w:t>2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68" w:rsidRDefault="00ED2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B523B"/>
    <w:multiLevelType w:val="hybridMultilevel"/>
    <w:tmpl w:val="4C72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6B526E"/>
    <w:multiLevelType w:val="hybridMultilevel"/>
    <w:tmpl w:val="FCACD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3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1D34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FE9"/>
    <w:rsid w:val="000D0110"/>
    <w:rsid w:val="000D2468"/>
    <w:rsid w:val="000D318A"/>
    <w:rsid w:val="000D6173"/>
    <w:rsid w:val="000D6F83"/>
    <w:rsid w:val="000E0257"/>
    <w:rsid w:val="000E25CC"/>
    <w:rsid w:val="000E2B80"/>
    <w:rsid w:val="000E3694"/>
    <w:rsid w:val="000E39BA"/>
    <w:rsid w:val="000E490F"/>
    <w:rsid w:val="000E6241"/>
    <w:rsid w:val="000F138B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069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C9B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18D3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810EC"/>
    <w:rsid w:val="00285CD2"/>
    <w:rsid w:val="0029405D"/>
    <w:rsid w:val="00294FA6"/>
    <w:rsid w:val="00295A6F"/>
    <w:rsid w:val="002A1FF4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561"/>
    <w:rsid w:val="002E14B1"/>
    <w:rsid w:val="002E1DE3"/>
    <w:rsid w:val="002E2AB6"/>
    <w:rsid w:val="002E3F34"/>
    <w:rsid w:val="002E5F79"/>
    <w:rsid w:val="002E64FA"/>
    <w:rsid w:val="002F0A00"/>
    <w:rsid w:val="002F0CFA"/>
    <w:rsid w:val="002F669F"/>
    <w:rsid w:val="002F6E0A"/>
    <w:rsid w:val="00301C97"/>
    <w:rsid w:val="003044AE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A4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26AD2"/>
    <w:rsid w:val="00431BA3"/>
    <w:rsid w:val="00432B76"/>
    <w:rsid w:val="00434D01"/>
    <w:rsid w:val="00435D26"/>
    <w:rsid w:val="004367C2"/>
    <w:rsid w:val="00440C99"/>
    <w:rsid w:val="0044175C"/>
    <w:rsid w:val="00443BCD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102"/>
    <w:rsid w:val="004D2DEE"/>
    <w:rsid w:val="004D2E1F"/>
    <w:rsid w:val="004D7FD9"/>
    <w:rsid w:val="004E1324"/>
    <w:rsid w:val="004E19A5"/>
    <w:rsid w:val="004E37E5"/>
    <w:rsid w:val="004E3FDB"/>
    <w:rsid w:val="004F1F4A"/>
    <w:rsid w:val="004F22D5"/>
    <w:rsid w:val="004F296D"/>
    <w:rsid w:val="004F508B"/>
    <w:rsid w:val="004F674B"/>
    <w:rsid w:val="004F695F"/>
    <w:rsid w:val="004F6CA4"/>
    <w:rsid w:val="004F735E"/>
    <w:rsid w:val="00500752"/>
    <w:rsid w:val="00501A50"/>
    <w:rsid w:val="0050222D"/>
    <w:rsid w:val="00503AF3"/>
    <w:rsid w:val="0050696D"/>
    <w:rsid w:val="00510667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538F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7F5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58F9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3D1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5762"/>
    <w:rsid w:val="0072621B"/>
    <w:rsid w:val="00730555"/>
    <w:rsid w:val="007312CC"/>
    <w:rsid w:val="0073440E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5D7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49C1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1D4"/>
    <w:rsid w:val="00881926"/>
    <w:rsid w:val="0088318F"/>
    <w:rsid w:val="0088331D"/>
    <w:rsid w:val="008852B0"/>
    <w:rsid w:val="008856B2"/>
    <w:rsid w:val="00885AE7"/>
    <w:rsid w:val="00886B60"/>
    <w:rsid w:val="00887889"/>
    <w:rsid w:val="008920FF"/>
    <w:rsid w:val="008926E8"/>
    <w:rsid w:val="00893C61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0268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2329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571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3A9"/>
    <w:rsid w:val="009E3E77"/>
    <w:rsid w:val="009E3FAB"/>
    <w:rsid w:val="009E4434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D01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108"/>
    <w:rsid w:val="00A638DA"/>
    <w:rsid w:val="00A65B41"/>
    <w:rsid w:val="00A65E00"/>
    <w:rsid w:val="00A66A78"/>
    <w:rsid w:val="00A700C0"/>
    <w:rsid w:val="00A7436E"/>
    <w:rsid w:val="00A74E96"/>
    <w:rsid w:val="00A75A8E"/>
    <w:rsid w:val="00A824DD"/>
    <w:rsid w:val="00A829A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252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1AC"/>
    <w:rsid w:val="00AC1660"/>
    <w:rsid w:val="00AC31B5"/>
    <w:rsid w:val="00AC4EA1"/>
    <w:rsid w:val="00AC5381"/>
    <w:rsid w:val="00AC5920"/>
    <w:rsid w:val="00AD081D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369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D89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937"/>
    <w:rsid w:val="00BA561A"/>
    <w:rsid w:val="00BA7FE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0E5"/>
    <w:rsid w:val="00C337FD"/>
    <w:rsid w:val="00C37194"/>
    <w:rsid w:val="00C40637"/>
    <w:rsid w:val="00C40F6C"/>
    <w:rsid w:val="00C44426"/>
    <w:rsid w:val="00C445F3"/>
    <w:rsid w:val="00C451F4"/>
    <w:rsid w:val="00C45EB1"/>
    <w:rsid w:val="00C5248B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1BE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15B6"/>
    <w:rsid w:val="00CA421E"/>
    <w:rsid w:val="00CB18D0"/>
    <w:rsid w:val="00CB1C8A"/>
    <w:rsid w:val="00CB24F5"/>
    <w:rsid w:val="00CB2663"/>
    <w:rsid w:val="00CB3BBE"/>
    <w:rsid w:val="00CB4E3C"/>
    <w:rsid w:val="00CB59E9"/>
    <w:rsid w:val="00CC0D6A"/>
    <w:rsid w:val="00CC3831"/>
    <w:rsid w:val="00CC3E3D"/>
    <w:rsid w:val="00CC519B"/>
    <w:rsid w:val="00CD0E43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4849"/>
    <w:rsid w:val="00D46F3D"/>
    <w:rsid w:val="00D4718E"/>
    <w:rsid w:val="00D47D7A"/>
    <w:rsid w:val="00D50ABD"/>
    <w:rsid w:val="00D55290"/>
    <w:rsid w:val="00D565D3"/>
    <w:rsid w:val="00D565E3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4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164D"/>
    <w:rsid w:val="00DE1554"/>
    <w:rsid w:val="00DE2901"/>
    <w:rsid w:val="00DE420A"/>
    <w:rsid w:val="00DE590F"/>
    <w:rsid w:val="00DE7DC1"/>
    <w:rsid w:val="00DF177F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BFE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368"/>
    <w:rsid w:val="00ED2AE0"/>
    <w:rsid w:val="00ED5553"/>
    <w:rsid w:val="00ED5E36"/>
    <w:rsid w:val="00ED6961"/>
    <w:rsid w:val="00EF03C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EA8"/>
    <w:rsid w:val="00F2668F"/>
    <w:rsid w:val="00F2742F"/>
    <w:rsid w:val="00F2753B"/>
    <w:rsid w:val="00F33F8B"/>
    <w:rsid w:val="00F340B2"/>
    <w:rsid w:val="00F43390"/>
    <w:rsid w:val="00F43A16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76152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014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56A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iPriority="32" w:unhideWhenUsed="0" w:qFormat="1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4232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Odwoanieintensywne">
    <w:name w:val="Intense Reference"/>
    <w:basedOn w:val="Domylnaczcionkaakapitu"/>
    <w:uiPriority w:val="32"/>
    <w:qFormat/>
    <w:rsid w:val="00CA15B6"/>
    <w:rPr>
      <w:b/>
      <w:bCs/>
      <w:smallCaps/>
      <w:color w:val="4F81BD" w:themeColor="accent1"/>
      <w:spacing w:val="5"/>
    </w:rPr>
  </w:style>
  <w:style w:type="paragraph" w:customStyle="1" w:styleId="tekst">
    <w:name w:val="tekst"/>
    <w:basedOn w:val="Normalny"/>
    <w:rsid w:val="00DF177F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iPriority="32" w:unhideWhenUsed="0" w:qFormat="1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4232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Odwoanieintensywne">
    <w:name w:val="Intense Reference"/>
    <w:basedOn w:val="Domylnaczcionkaakapitu"/>
    <w:uiPriority w:val="32"/>
    <w:qFormat/>
    <w:rsid w:val="00CA15B6"/>
    <w:rPr>
      <w:b/>
      <w:bCs/>
      <w:smallCaps/>
      <w:color w:val="4F81BD" w:themeColor="accent1"/>
      <w:spacing w:val="5"/>
    </w:rPr>
  </w:style>
  <w:style w:type="paragraph" w:customStyle="1" w:styleId="tekst">
    <w:name w:val="tekst"/>
    <w:basedOn w:val="Normalny"/>
    <w:rsid w:val="00DF177F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787800-A361-4CC3-9EB4-2D6C282E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21</Pages>
  <Words>5581</Words>
  <Characters>33491</Characters>
  <Application>Microsoft Office Word</Application>
  <DocSecurity>4</DocSecurity>
  <Lines>279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2020-02-14T14:57:00Z</cp:lastPrinted>
  <dcterms:created xsi:type="dcterms:W3CDTF">2020-02-18T12:22:00Z</dcterms:created>
  <dcterms:modified xsi:type="dcterms:W3CDTF">2020-02-18T12:22:00Z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