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558" w:rsidRDefault="00BC1558" w:rsidP="00BC1558">
      <w:pPr>
        <w:pStyle w:val="OZNPROJEKTUwskazaniedatylubwersjiprojektu"/>
      </w:pPr>
      <w:bookmarkStart w:id="0" w:name="_GoBack"/>
      <w:bookmarkEnd w:id="0"/>
    </w:p>
    <w:p w:rsidR="0067585A" w:rsidRPr="0067585A" w:rsidRDefault="0067585A" w:rsidP="0067585A">
      <w:pPr>
        <w:pStyle w:val="OZNRODZAKTUtznustawalubrozporzdzenieiorganwydajcy"/>
      </w:pPr>
    </w:p>
    <w:p w:rsidR="007E3A0C" w:rsidRPr="007E3A0C" w:rsidRDefault="007E3A0C" w:rsidP="007E3A0C">
      <w:pPr>
        <w:pStyle w:val="OZNRODZAKTUtznustawalubrozporzdzenieiorganwydajcy"/>
      </w:pPr>
    </w:p>
    <w:p w:rsidR="00BC1558" w:rsidRPr="001F4DC5" w:rsidRDefault="00BC1558" w:rsidP="00BC1558">
      <w:pPr>
        <w:pStyle w:val="OZNRODZAKTUtznustawalubrozporzdzenieiorganwydajcy"/>
      </w:pPr>
      <w:r w:rsidRPr="001F4DC5">
        <w:t>USTAWA</w:t>
      </w:r>
    </w:p>
    <w:p w:rsidR="00BC1558" w:rsidRPr="001F4DC5" w:rsidRDefault="00BC1558" w:rsidP="00BC1558">
      <w:pPr>
        <w:pStyle w:val="DATAAKTUdatauchwalenialubwydaniaaktu"/>
      </w:pPr>
      <w:r w:rsidRPr="001F4DC5">
        <w:t>z dnia</w:t>
      </w:r>
      <w:r w:rsidR="007E3A0C">
        <w:t xml:space="preserve"> 24 listopada </w:t>
      </w:r>
      <w:r>
        <w:t>2017 r.</w:t>
      </w:r>
    </w:p>
    <w:p w:rsidR="00BC1558" w:rsidRPr="001F4DC5" w:rsidRDefault="00BC1558" w:rsidP="00BC1558">
      <w:pPr>
        <w:pStyle w:val="TYTUAKTUprzedmiotregulacjiustawylubrozporzdzenia"/>
      </w:pPr>
      <w:r w:rsidRPr="001F4DC5">
        <w:t>o zmianie ustawy o spółdzielniach socjalnych oraz niektórych innych ustaw</w:t>
      </w:r>
      <w:r w:rsidRPr="006B1E88">
        <w:rPr>
          <w:rStyle w:val="IGPindeksgrnyipogrubienie"/>
        </w:rPr>
        <w:footnoteReference w:id="1"/>
      </w:r>
      <w:r w:rsidRPr="006B1E88">
        <w:rPr>
          <w:rStyle w:val="IGPindeksgrnyipogrubienie"/>
        </w:rPr>
        <w:footnoteReference w:customMarkFollows="1" w:id="2"/>
        <w:t>)</w:t>
      </w:r>
    </w:p>
    <w:p w:rsidR="00BC1558" w:rsidRPr="00BC1558" w:rsidRDefault="00BC1558" w:rsidP="00BC1558">
      <w:pPr>
        <w:pStyle w:val="ARTartustawynprozporzdzenia"/>
      </w:pPr>
      <w:r w:rsidRPr="00113406">
        <w:rPr>
          <w:rStyle w:val="Ppogrubienie"/>
        </w:rPr>
        <w:t>Art.</w:t>
      </w:r>
      <w:r w:rsidRPr="00BC1558">
        <w:rPr>
          <w:rStyle w:val="Ppogrubienie"/>
        </w:rPr>
        <w:t> 1.</w:t>
      </w:r>
      <w:r w:rsidRPr="00BC1558">
        <w:t xml:space="preserve"> W ustawie z dnia 27 kwietnia 2006 r. o spółdzielniach socjalnych </w:t>
      </w:r>
      <w:r w:rsidRPr="00BC1558">
        <w:br/>
        <w:t>(Dz.  U. poz. 651, z późn. zm.</w:t>
      </w:r>
      <w:r w:rsidRPr="00BC1558">
        <w:rPr>
          <w:rStyle w:val="IGindeksgrny"/>
        </w:rPr>
        <w:footnoteReference w:id="3"/>
      </w:r>
      <w:r w:rsidRPr="00BC1558">
        <w:rPr>
          <w:rStyle w:val="IGindeksgrny"/>
        </w:rPr>
        <w:t>)</w:t>
      </w:r>
      <w:r w:rsidRPr="00BC1558">
        <w:t>) wprowadza się następujące zmiany:</w:t>
      </w:r>
    </w:p>
    <w:p w:rsidR="00BC1558" w:rsidRPr="00BC1558" w:rsidRDefault="00BC1558" w:rsidP="00BC1558">
      <w:pPr>
        <w:pStyle w:val="PKTpunkt"/>
      </w:pPr>
      <w:r w:rsidRPr="001F4DC5">
        <w:t>1)</w:t>
      </w:r>
      <w:r w:rsidRPr="00BC1558">
        <w:tab/>
        <w:t>art. 2 otrzymuje brzmienie:</w:t>
      </w:r>
    </w:p>
    <w:p w:rsidR="00BC1558" w:rsidRPr="001F4DC5" w:rsidRDefault="00BC1558" w:rsidP="00BC1558">
      <w:pPr>
        <w:pStyle w:val="ZARTzmartartykuempunktem"/>
      </w:pPr>
      <w:r>
        <w:t>„</w:t>
      </w:r>
      <w:r w:rsidRPr="001F4DC5">
        <w:t>Art.</w:t>
      </w:r>
      <w:r>
        <w:t xml:space="preserve"> </w:t>
      </w:r>
      <w:r w:rsidRPr="001F4DC5">
        <w:t>2.</w:t>
      </w:r>
      <w:r>
        <w:t xml:space="preserve"> </w:t>
      </w:r>
      <w:r w:rsidRPr="001F4DC5">
        <w:t>1.</w:t>
      </w:r>
      <w:r>
        <w:t xml:space="preserve"> </w:t>
      </w:r>
      <w:r w:rsidRPr="001F4DC5">
        <w:t>Przedmiotem działalności spółdzielni socjalnej jest prowadzenie wspólnego przedsiębiorstwa w oparciu o osobistą pracę członków oraz pracowników spółdzielni socjalnej.</w:t>
      </w:r>
    </w:p>
    <w:p w:rsidR="00BC1558" w:rsidRPr="00BC1558" w:rsidRDefault="00BC1558" w:rsidP="00BC1558">
      <w:pPr>
        <w:pStyle w:val="ZUSTzmustartykuempunktem"/>
      </w:pPr>
      <w:r w:rsidRPr="001F4DC5">
        <w:t>2.</w:t>
      </w:r>
      <w:r w:rsidRPr="00BC1558">
        <w:t xml:space="preserve"> Spółdzielnia socjalna działa na rzecz:</w:t>
      </w:r>
    </w:p>
    <w:p w:rsidR="00BC1558" w:rsidRPr="001F4DC5" w:rsidRDefault="00BC1558" w:rsidP="00BC1558">
      <w:pPr>
        <w:pStyle w:val="ZPKTzmpktartykuempunktem"/>
      </w:pPr>
      <w:r w:rsidRPr="001F4DC5">
        <w:t>1)</w:t>
      </w:r>
      <w:r>
        <w:tab/>
      </w:r>
      <w:r w:rsidRPr="001F4DC5">
        <w:t>społecznej reintegracji jej członków oraz pracowników spółdzielni socjalnej, będących osobami, o których mowa w art. 4 ust. 1, przez co należy rozumieć działania mające na celu odbudowanie i podtrzymanie umiejętności uczestniczenia w życiu społeczności lokalnej i pełnienia ról społecznych w miejscu pracy, zamieszkania lub pobytu,</w:t>
      </w:r>
    </w:p>
    <w:p w:rsidR="00BC1558" w:rsidRPr="00BC1558" w:rsidRDefault="00BC1558" w:rsidP="00BC1558">
      <w:pPr>
        <w:pStyle w:val="ZPKTzmpktartykuempunktem"/>
      </w:pPr>
      <w:r w:rsidRPr="001F4DC5">
        <w:t>2)</w:t>
      </w:r>
      <w:r w:rsidRPr="00BC1558">
        <w:tab/>
        <w:t>zawodowej reintegracji jej członków oraz pracowników spółdzielni socjalnej, będących osobami, o których mowa w art. 4 ust. 1, przez co należy rozumieć działania mające na celu odbudowanie i podtrzymanie zdolności do samodzielnego świadczenia pracy na rynku pracy</w:t>
      </w:r>
    </w:p>
    <w:p w:rsidR="00BC1558" w:rsidRPr="001F4DC5" w:rsidRDefault="00BC1558" w:rsidP="00BC1558">
      <w:pPr>
        <w:pStyle w:val="ZCZWSPPKTzmczciwsppktartykuempunktem"/>
      </w:pPr>
      <w:r>
        <w:t xml:space="preserve">– </w:t>
      </w:r>
      <w:r w:rsidRPr="001F4DC5">
        <w:t>a działania te nie są wykonywane w ramach prowadzonej przez spółdzielnię socjalną działalności gospodarczej.</w:t>
      </w:r>
    </w:p>
    <w:p w:rsidR="00BC1558" w:rsidRPr="001F4DC5" w:rsidRDefault="00BC1558" w:rsidP="00BC1558">
      <w:pPr>
        <w:pStyle w:val="ZUSTzmustartykuempunktem"/>
      </w:pPr>
      <w:r w:rsidRPr="001F4DC5">
        <w:t>3.</w:t>
      </w:r>
      <w:r>
        <w:t xml:space="preserve"> </w:t>
      </w:r>
      <w:r w:rsidRPr="001F4DC5">
        <w:t>Spółdzielnia socjalna może prowadzić działalność społeczną i oświatowo</w:t>
      </w:r>
      <w:r>
        <w:t>-</w:t>
      </w:r>
      <w:r w:rsidRPr="001F4DC5">
        <w:t>kulturalną na rzecz swoich członków, pracowników o</w:t>
      </w:r>
      <w:r>
        <w:t>raz ich środowiska lokalnego, a </w:t>
      </w:r>
      <w:r w:rsidRPr="001F4DC5">
        <w:t xml:space="preserve">także działalność społecznie użyteczną w sferze </w:t>
      </w:r>
      <w:r>
        <w:t>zadań publicznych określonych w </w:t>
      </w:r>
      <w:r w:rsidRPr="001F4DC5">
        <w:t>ustawie z dnia 24 kwietnia 2003 r. o dział</w:t>
      </w:r>
      <w:r>
        <w:t xml:space="preserve">alności pożytku </w:t>
      </w:r>
      <w:r>
        <w:lastRenderedPageBreak/>
        <w:t>publicznego i o </w:t>
      </w:r>
      <w:r w:rsidRPr="001F4DC5">
        <w:t>wolontariacie (Dz. U. z 2016 r. poz. 1817 i 1948 oraz z 2017 r. poz. 60</w:t>
      </w:r>
      <w:r w:rsidR="00E265F5">
        <w:t>,</w:t>
      </w:r>
      <w:r w:rsidRPr="001F4DC5">
        <w:t xml:space="preserve"> 573</w:t>
      </w:r>
      <w:r w:rsidR="00E265F5">
        <w:t xml:space="preserve"> i 1909</w:t>
      </w:r>
      <w:r w:rsidRPr="001F4DC5">
        <w:t>).</w:t>
      </w:r>
      <w:r>
        <w:t>”</w:t>
      </w:r>
      <w:r w:rsidRPr="001F4DC5">
        <w:t>;</w:t>
      </w:r>
    </w:p>
    <w:p w:rsidR="00BC1558" w:rsidRPr="00BC1558" w:rsidRDefault="00BC1558" w:rsidP="00BC1558">
      <w:pPr>
        <w:pStyle w:val="PKTpunkt"/>
      </w:pPr>
      <w:r w:rsidRPr="001F4DC5">
        <w:t>2)</w:t>
      </w:r>
      <w:r w:rsidRPr="00BC1558">
        <w:tab/>
        <w:t>w art. 3 dotychczasową treść oznacza się jako ust. 1 i dodaje się ust. 2 w brzmieniu:</w:t>
      </w:r>
    </w:p>
    <w:p w:rsidR="00BC1558" w:rsidRPr="001F4DC5" w:rsidRDefault="00BC1558" w:rsidP="00BC1558">
      <w:pPr>
        <w:pStyle w:val="ZUSTzmustartykuempunktem"/>
      </w:pPr>
      <w:r>
        <w:t>„</w:t>
      </w:r>
      <w:r w:rsidRPr="001F4DC5">
        <w:t>2.</w:t>
      </w:r>
      <w:r>
        <w:t xml:space="preserve"> </w:t>
      </w:r>
      <w:r w:rsidRPr="001F4DC5">
        <w:t xml:space="preserve">Dopuszczalne jest używanie w obrocie skrótu nazwy </w:t>
      </w:r>
      <w:r>
        <w:t>„</w:t>
      </w:r>
      <w:r w:rsidRPr="001F4DC5">
        <w:t>Spn.s.</w:t>
      </w:r>
      <w:r>
        <w:t>”</w:t>
      </w:r>
      <w:r w:rsidRPr="001F4DC5">
        <w:t>.</w:t>
      </w:r>
      <w:r>
        <w:t>”</w:t>
      </w:r>
      <w:r w:rsidRPr="001F4DC5">
        <w:t>;</w:t>
      </w:r>
    </w:p>
    <w:p w:rsidR="00BC1558" w:rsidRPr="00BC1558" w:rsidRDefault="00BC1558" w:rsidP="00BC1558">
      <w:pPr>
        <w:pStyle w:val="PKTpunkt"/>
      </w:pPr>
      <w:r w:rsidRPr="001F4DC5">
        <w:t>3)</w:t>
      </w:r>
      <w:r w:rsidRPr="00BC1558">
        <w:tab/>
        <w:t>w art. 4:</w:t>
      </w:r>
    </w:p>
    <w:p w:rsidR="00BC1558" w:rsidRPr="00BC1558" w:rsidRDefault="00BC1558" w:rsidP="00BC1558">
      <w:pPr>
        <w:pStyle w:val="LITlitera"/>
      </w:pPr>
      <w:r w:rsidRPr="001F4DC5">
        <w:t>a)</w:t>
      </w:r>
      <w:r w:rsidRPr="00BC1558">
        <w:tab/>
        <w:t xml:space="preserve">w ust. 1 </w:t>
      </w:r>
      <w:r w:rsidR="00CF0086">
        <w:t xml:space="preserve">w </w:t>
      </w:r>
      <w:r w:rsidRPr="00BC1558">
        <w:t>pkt 4 na końcu dodaje się przecinek i dodaje się pkt 5</w:t>
      </w:r>
      <w:r w:rsidR="00CF0086">
        <w:t>–7</w:t>
      </w:r>
      <w:r w:rsidRPr="00BC1558">
        <w:t xml:space="preserve"> w brzmieniu:</w:t>
      </w:r>
    </w:p>
    <w:p w:rsidR="00CF0086" w:rsidRDefault="00BC1558" w:rsidP="00BC1558">
      <w:pPr>
        <w:pStyle w:val="ZLITPKTzmpktliter"/>
      </w:pPr>
      <w:r>
        <w:t>„</w:t>
      </w:r>
      <w:r w:rsidRPr="001F4DC5">
        <w:t>5)</w:t>
      </w:r>
      <w:r>
        <w:tab/>
      </w:r>
      <w:r w:rsidRPr="001F4DC5">
        <w:t>osoby, o których mowa w art. 49 pkt 7 usta</w:t>
      </w:r>
      <w:r>
        <w:t>wy z dnia 20 kwietnia 2004 r. o </w:t>
      </w:r>
      <w:r w:rsidRPr="001F4DC5">
        <w:t>promocji zatrudnienia i instytucjach rynku pracy</w:t>
      </w:r>
      <w:r w:rsidR="00CF0086">
        <w:t xml:space="preserve">, </w:t>
      </w:r>
    </w:p>
    <w:p w:rsidR="00CF0086" w:rsidRDefault="00CF0086" w:rsidP="00BC1558">
      <w:pPr>
        <w:pStyle w:val="ZLITPKTzmpktliter"/>
      </w:pPr>
      <w:r>
        <w:t>6)</w:t>
      </w:r>
      <w:r>
        <w:tab/>
        <w:t>osoby poszukujące pracy niepozostające w zatrudnieniu lub niewykonujące innej pracy zarobkowej,</w:t>
      </w:r>
    </w:p>
    <w:p w:rsidR="00BC1558" w:rsidRPr="001F4DC5" w:rsidRDefault="00CF0086" w:rsidP="00BC1558">
      <w:pPr>
        <w:pStyle w:val="ZLITPKTzmpktliter"/>
      </w:pPr>
      <w:r>
        <w:t>7)</w:t>
      </w:r>
      <w:r>
        <w:tab/>
        <w:t>osoby usamodzielniane, o których mowa w art. 140 ust. 1 i 2 ustawy z dnia 9 czerwca 2011 r. o wspieraniu rodziny i systemie pieczy zastępczej (Dz. U. z 2017 r. poz. 697 i 1292)</w:t>
      </w:r>
      <w:r w:rsidR="00BC1558">
        <w:t>”</w:t>
      </w:r>
      <w:r w:rsidR="00BC1558" w:rsidRPr="001F4DC5">
        <w:t>,</w:t>
      </w:r>
    </w:p>
    <w:p w:rsidR="00BC1558" w:rsidRPr="00BC1558" w:rsidRDefault="00BC1558" w:rsidP="00BC1558">
      <w:pPr>
        <w:pStyle w:val="LITlitera"/>
      </w:pPr>
      <w:r w:rsidRPr="001F4DC5">
        <w:t>b)</w:t>
      </w:r>
      <w:r w:rsidRPr="00BC1558">
        <w:tab/>
        <w:t>w ust. 2 pkt 1 otrzymuje brzmienie:</w:t>
      </w:r>
    </w:p>
    <w:p w:rsidR="00BC1558" w:rsidRPr="00BC1558" w:rsidRDefault="00BC1558" w:rsidP="00BC1558">
      <w:pPr>
        <w:pStyle w:val="ZLITPKTzmpktliter"/>
      </w:pPr>
      <w:r>
        <w:t>„</w:t>
      </w:r>
      <w:r w:rsidRPr="00BC1558">
        <w:t>1)</w:t>
      </w:r>
      <w:r w:rsidRPr="00BC1558">
        <w:tab/>
        <w:t>inne osoby niż wskazane w ust. 1, o ile liczba tych osób nie stanowi więcej niż:</w:t>
      </w:r>
    </w:p>
    <w:p w:rsidR="00BC1558" w:rsidRPr="001F4DC5" w:rsidRDefault="00BC1558" w:rsidP="00BC1558">
      <w:pPr>
        <w:pStyle w:val="ZLITLITwPKTzmlitwpktliter"/>
      </w:pPr>
      <w:r w:rsidRPr="001F4DC5">
        <w:t>a)</w:t>
      </w:r>
      <w:r>
        <w:tab/>
      </w:r>
      <w:r w:rsidRPr="001F4DC5">
        <w:t>50% ogólnej liczby założycieli,</w:t>
      </w:r>
    </w:p>
    <w:p w:rsidR="00BC1558" w:rsidRPr="00BC1558" w:rsidRDefault="00BC1558" w:rsidP="00BC1558">
      <w:pPr>
        <w:pStyle w:val="ZLITLITwPKTzmlitwpktliter"/>
      </w:pPr>
      <w:r w:rsidRPr="001F4DC5">
        <w:t>b)</w:t>
      </w:r>
      <w:r w:rsidRPr="00BC1558">
        <w:tab/>
        <w:t>70% ogólnej liczby założycieli, w przypadku gdy spółdzielnię socjalną zakładają osoby o znacznym lub umiarkowanym stopniu niepełnosprawności w rozumieniu przepisów o rehabilitacji zawodowej i społecznej oraz zatrudnianiu osób niepełnosprawnych albo gdy spółdzielnia socjalna prowadzi działalność w zakresie:</w:t>
      </w:r>
    </w:p>
    <w:p w:rsidR="00BC1558" w:rsidRPr="001F4DC5" w:rsidRDefault="00BC1558" w:rsidP="00BC1558">
      <w:pPr>
        <w:pStyle w:val="ZLITTIRwPKTzmtirwpktliter"/>
      </w:pPr>
      <w:r>
        <w:t>–</w:t>
      </w:r>
      <w:r>
        <w:tab/>
      </w:r>
      <w:r w:rsidRPr="001F4DC5">
        <w:t>zadań i usług pomocy społecznej w rozumieniu przepisów o pomocy społecznej,</w:t>
      </w:r>
    </w:p>
    <w:p w:rsidR="00BC1558" w:rsidRPr="001F4DC5" w:rsidRDefault="00BC1558" w:rsidP="00BC1558">
      <w:pPr>
        <w:pStyle w:val="ZLITTIRwPKTzmtirwpktliter"/>
      </w:pPr>
      <w:r>
        <w:t>–</w:t>
      </w:r>
      <w:r>
        <w:tab/>
      </w:r>
      <w:r w:rsidRPr="001F4DC5">
        <w:t>rehabilitacji zawodowej i społ</w:t>
      </w:r>
      <w:r>
        <w:t>ecznej osób niepełnosprawnych w </w:t>
      </w:r>
      <w:r w:rsidRPr="001F4DC5">
        <w:t>rozumieniu przepisów o</w:t>
      </w:r>
      <w:r>
        <w:t xml:space="preserve"> </w:t>
      </w:r>
      <w:r w:rsidRPr="001F4DC5">
        <w:t>rehabilitacji zawodowej i społecznej oraz zatrudnianiu osób niepełnosprawnych,</w:t>
      </w:r>
    </w:p>
    <w:p w:rsidR="00BC1558" w:rsidRPr="001F4DC5" w:rsidRDefault="00BC1558" w:rsidP="00BC1558">
      <w:pPr>
        <w:pStyle w:val="ZLITTIRwPKTzmtirwpktliter"/>
      </w:pPr>
      <w:r>
        <w:t>–</w:t>
      </w:r>
      <w:r>
        <w:tab/>
      </w:r>
      <w:r w:rsidRPr="001F4DC5">
        <w:t>opieki nad dziećmi do lat trzec</w:t>
      </w:r>
      <w:r>
        <w:t>h, o której mowa w przepisach o </w:t>
      </w:r>
      <w:r w:rsidRPr="001F4DC5">
        <w:t>opiece nad dziećmi w wieku do lat 3,</w:t>
      </w:r>
    </w:p>
    <w:p w:rsidR="00BC1558" w:rsidRPr="001F4DC5" w:rsidRDefault="00BC1558" w:rsidP="00BC1558">
      <w:pPr>
        <w:pStyle w:val="ZLITTIRwPKTzmtirwpktliter"/>
      </w:pPr>
      <w:r>
        <w:t>–</w:t>
      </w:r>
      <w:r>
        <w:tab/>
      </w:r>
      <w:r w:rsidRPr="001F4DC5">
        <w:t>prowadzenia niepublicznych przedszkoli lub innych form wychowania przedszkolnego</w:t>
      </w:r>
      <w:r>
        <w:t xml:space="preserve">, o których mowa w </w:t>
      </w:r>
      <w:r w:rsidR="00A5112F">
        <w:t xml:space="preserve">ustawie z dnia 14 grudnia 2016 r. – Prawo </w:t>
      </w:r>
      <w:r w:rsidRPr="001F4DC5">
        <w:t>oświat</w:t>
      </w:r>
      <w:r w:rsidR="00A5112F">
        <w:t>owe (Dz. U. poz. 59 i 949)</w:t>
      </w:r>
      <w:r w:rsidRPr="001F4DC5">
        <w:t>,</w:t>
      </w:r>
    </w:p>
    <w:p w:rsidR="00BC1558" w:rsidRPr="001F4DC5" w:rsidRDefault="00BC1558" w:rsidP="00BC1558">
      <w:pPr>
        <w:pStyle w:val="ZLITTIRwPKTzmtirwpktliter"/>
      </w:pPr>
      <w:r>
        <w:lastRenderedPageBreak/>
        <w:t>–</w:t>
      </w:r>
      <w:r>
        <w:tab/>
      </w:r>
      <w:r w:rsidRPr="001F4DC5">
        <w:t>wspierania rodziny i pieczy zast</w:t>
      </w:r>
      <w:r>
        <w:t>ępczej w rozumieniu przepisów o </w:t>
      </w:r>
      <w:r w:rsidRPr="001F4DC5">
        <w:t>wspieraniu rodziny i systemie pieczy zastępczej;</w:t>
      </w:r>
      <w:r>
        <w:t>”</w:t>
      </w:r>
      <w:r w:rsidRPr="001F4DC5">
        <w:t>;</w:t>
      </w:r>
    </w:p>
    <w:p w:rsidR="00BC1558" w:rsidRPr="00BC1558" w:rsidRDefault="00BC1558" w:rsidP="00BC1558">
      <w:pPr>
        <w:pStyle w:val="PKTpunkt"/>
      </w:pPr>
      <w:r w:rsidRPr="001F4DC5">
        <w:t>4)</w:t>
      </w:r>
      <w:r w:rsidRPr="00BC1558">
        <w:tab/>
        <w:t>w art. 5:</w:t>
      </w:r>
    </w:p>
    <w:p w:rsidR="00BC1558" w:rsidRPr="00BC1558" w:rsidRDefault="00BC1558" w:rsidP="00BC1558">
      <w:pPr>
        <w:pStyle w:val="LITlitera"/>
      </w:pPr>
      <w:r w:rsidRPr="001F4DC5">
        <w:t>a)</w:t>
      </w:r>
      <w:r w:rsidRPr="00BC1558">
        <w:tab/>
        <w:t>ust. 1 otrzymuje brzmienie:</w:t>
      </w:r>
    </w:p>
    <w:p w:rsidR="00BC1558" w:rsidRPr="001F4DC5" w:rsidRDefault="00BC1558" w:rsidP="00BC1558">
      <w:pPr>
        <w:pStyle w:val="ZLITUSTzmustliter"/>
      </w:pPr>
      <w:r>
        <w:t>„</w:t>
      </w:r>
      <w:r w:rsidRPr="001F4DC5">
        <w:t>1.</w:t>
      </w:r>
      <w:r>
        <w:t xml:space="preserve"> </w:t>
      </w:r>
      <w:r w:rsidRPr="001F4DC5">
        <w:t>Liczba założycieli spółdzielni socjalnej nie może być mniejsza niż trzy, jeżeli założycielami są osoby fizyczne, i dwa, jeżeli założycielami są osoby prawne.</w:t>
      </w:r>
      <w:r>
        <w:t>”</w:t>
      </w:r>
      <w:r w:rsidRPr="001F4DC5">
        <w:t>,</w:t>
      </w:r>
    </w:p>
    <w:p w:rsidR="00BC1558" w:rsidRPr="00BC1558" w:rsidRDefault="00BC1558" w:rsidP="00BC1558">
      <w:pPr>
        <w:pStyle w:val="LITlitera"/>
      </w:pPr>
      <w:r w:rsidRPr="001F4DC5">
        <w:t>b)</w:t>
      </w:r>
      <w:r w:rsidRPr="00BC1558">
        <w:tab/>
        <w:t>po ust. 1 dodaje się ust. 1a w brzmieniu:</w:t>
      </w:r>
    </w:p>
    <w:p w:rsidR="00BC1558" w:rsidRPr="001F4DC5" w:rsidRDefault="00BC1558" w:rsidP="00BC1558">
      <w:pPr>
        <w:pStyle w:val="ZLITUSTzmustliter"/>
      </w:pPr>
      <w:r>
        <w:t>„</w:t>
      </w:r>
      <w:r w:rsidRPr="001F4DC5">
        <w:t>1a.</w:t>
      </w:r>
      <w:r>
        <w:t xml:space="preserve"> </w:t>
      </w:r>
      <w:r w:rsidRPr="001F4DC5">
        <w:t>W przypadku gdy założycielami spółdzielni socjalnej są trzy osoby fizyczne, spółdzielnia socjalna jest obowiązana do przyjęcia w poczet członków oraz do zatrudnienia</w:t>
      </w:r>
      <w:r>
        <w:t xml:space="preserve"> </w:t>
      </w:r>
      <w:r w:rsidRPr="001F4DC5">
        <w:t>w spółdzielni co najmniej dwóch osób spośród osób wymienionych w art. 4 ust. 1, w terminie 12 miesięcy od dnia wpisu spółdzielni socjalnej do Krajowego Rejestru Sądowego.</w:t>
      </w:r>
      <w:r>
        <w:t>”</w:t>
      </w:r>
      <w:r w:rsidRPr="001F4DC5">
        <w:t>,</w:t>
      </w:r>
    </w:p>
    <w:p w:rsidR="00BC1558" w:rsidRPr="00BC1558" w:rsidRDefault="00BC1558" w:rsidP="00BC1558">
      <w:pPr>
        <w:pStyle w:val="LITlitera"/>
      </w:pPr>
      <w:r w:rsidRPr="001F4DC5">
        <w:t>c)</w:t>
      </w:r>
      <w:r w:rsidRPr="00BC1558">
        <w:tab/>
        <w:t>ust. 2 otrzymuje brzmienie:</w:t>
      </w:r>
    </w:p>
    <w:p w:rsidR="00BC1558" w:rsidRPr="001F4DC5" w:rsidRDefault="00BC1558" w:rsidP="00BC1558">
      <w:pPr>
        <w:pStyle w:val="ZLITUSTzmustliter"/>
      </w:pPr>
      <w:r>
        <w:t>„</w:t>
      </w:r>
      <w:r w:rsidRPr="001F4DC5">
        <w:t>2.</w:t>
      </w:r>
      <w:r>
        <w:t xml:space="preserve"> </w:t>
      </w:r>
      <w:r w:rsidRPr="001F4DC5">
        <w:t>Spółdzielnia socjalna liczy nie mniej niż pięciu członków w przypadku osób fizycznych lub dwóch członków w przypadku osób prawnych i nie więcej niż pięćdziesięciu członków.</w:t>
      </w:r>
      <w:r>
        <w:t>”</w:t>
      </w:r>
      <w:r w:rsidRPr="001F4DC5">
        <w:t>,</w:t>
      </w:r>
    </w:p>
    <w:p w:rsidR="00BC1558" w:rsidRPr="00BC1558" w:rsidRDefault="00BC1558" w:rsidP="00BC1558">
      <w:pPr>
        <w:pStyle w:val="LITlitera"/>
      </w:pPr>
      <w:r w:rsidRPr="001F4DC5">
        <w:t>d)</w:t>
      </w:r>
      <w:r w:rsidRPr="00BC1558">
        <w:tab/>
        <w:t>ust. 5 i 6 otrzymują brzmienie:</w:t>
      </w:r>
    </w:p>
    <w:p w:rsidR="00BC1558" w:rsidRPr="001F4DC5" w:rsidRDefault="00BC1558" w:rsidP="00BC1558">
      <w:pPr>
        <w:pStyle w:val="ZLITUSTzmustliter"/>
      </w:pPr>
      <w:r>
        <w:t>„</w:t>
      </w:r>
      <w:r w:rsidRPr="001F4DC5">
        <w:t>5.</w:t>
      </w:r>
      <w:r>
        <w:t xml:space="preserve"> </w:t>
      </w:r>
      <w:r w:rsidRPr="001F4DC5">
        <w:t>Członkostwo w spółdzielni socjalnej mogą nabyć także inne osoby niż wskazane w art. 4 ust. 1.</w:t>
      </w:r>
    </w:p>
    <w:p w:rsidR="00BC1558" w:rsidRPr="001F4DC5" w:rsidRDefault="00BC1558" w:rsidP="00BC1558">
      <w:pPr>
        <w:pStyle w:val="ZLITUSTzmustliter"/>
      </w:pPr>
      <w:r w:rsidRPr="001F4DC5">
        <w:t>6.</w:t>
      </w:r>
      <w:r>
        <w:t xml:space="preserve"> </w:t>
      </w:r>
      <w:r w:rsidRPr="001F4DC5">
        <w:t>Liczba osób, o których mowa w ust. 5, nie może być większa niż 50% ogólnej liczby członków spółdzielni socjalnej, z zastrze</w:t>
      </w:r>
      <w:r>
        <w:t>żeniem art. 4 ust. 2 pkt 1 lit. </w:t>
      </w:r>
      <w:r w:rsidRPr="001F4DC5">
        <w:t>b. Przekroczenie limitów, trwające nieprzerwanie przez okres 6 miesięcy, stanowi podstawę do postawienia spółdzielni w stan likwidacji.</w:t>
      </w:r>
      <w:r>
        <w:t>”</w:t>
      </w:r>
      <w:r w:rsidRPr="001F4DC5">
        <w:t>;</w:t>
      </w:r>
    </w:p>
    <w:p w:rsidR="00BC1558" w:rsidRPr="00BC1558" w:rsidRDefault="00BC1558" w:rsidP="00BC1558">
      <w:pPr>
        <w:pStyle w:val="PKTpunkt"/>
      </w:pPr>
      <w:r w:rsidRPr="001F4DC5">
        <w:t>5)</w:t>
      </w:r>
      <w:r w:rsidRPr="00BC1558">
        <w:tab/>
        <w:t>w art. 5a:</w:t>
      </w:r>
    </w:p>
    <w:p w:rsidR="00BC1558" w:rsidRPr="00BC1558" w:rsidRDefault="00BC1558" w:rsidP="00BC1558">
      <w:pPr>
        <w:pStyle w:val="LITlitera"/>
      </w:pPr>
      <w:r w:rsidRPr="001F4DC5">
        <w:t>a)</w:t>
      </w:r>
      <w:r w:rsidRPr="00BC1558">
        <w:tab/>
        <w:t>ust. 2 otrzymuje brzmienie:</w:t>
      </w:r>
    </w:p>
    <w:p w:rsidR="00BC1558" w:rsidRPr="001F4DC5" w:rsidRDefault="00BC1558" w:rsidP="00BC1558">
      <w:pPr>
        <w:pStyle w:val="ZLITUSTzmustliter"/>
      </w:pPr>
      <w:r>
        <w:t>„</w:t>
      </w:r>
      <w:r w:rsidRPr="001F4DC5">
        <w:t>2.</w:t>
      </w:r>
      <w:r>
        <w:t xml:space="preserve"> </w:t>
      </w:r>
      <w:r w:rsidRPr="001F4DC5">
        <w:t>Osoby zatrudnione na zasadach określonych w ust. 1, po 12 miesiącach zatrudnienia w spółdzielni socjalnej, mają p</w:t>
      </w:r>
      <w:r>
        <w:t>rawo do uzyskania członkostwa w </w:t>
      </w:r>
      <w:r w:rsidRPr="001F4DC5">
        <w:t xml:space="preserve">spółdzielni socjalnej. Nie wyklucza to uzyskania członkostwa </w:t>
      </w:r>
      <w:r>
        <w:t xml:space="preserve">w </w:t>
      </w:r>
      <w:r w:rsidRPr="001F4DC5">
        <w:t>spółdzielni socjalnej przed tym terminem zgodnie z postanowieniami statutu spółdzielni. Przepisu art. 200 § 3 i 5 ustawy z dnia 16 września 1982 r. – Prawo spółdzielcze nie stosuje się.</w:t>
      </w:r>
      <w:r>
        <w:t>”,</w:t>
      </w:r>
    </w:p>
    <w:p w:rsidR="00BC1558" w:rsidRPr="001F4DC5" w:rsidRDefault="00BC1558" w:rsidP="00BC1558">
      <w:pPr>
        <w:pStyle w:val="LITlitera"/>
      </w:pPr>
      <w:r w:rsidRPr="001F4DC5">
        <w:t>b)</w:t>
      </w:r>
      <w:r>
        <w:tab/>
      </w:r>
      <w:r w:rsidRPr="001F4DC5">
        <w:t>uchyla się ust. 3,</w:t>
      </w:r>
    </w:p>
    <w:p w:rsidR="00BC1558" w:rsidRPr="00BC1558" w:rsidRDefault="00BC1558" w:rsidP="00BC1558">
      <w:pPr>
        <w:pStyle w:val="LITlitera"/>
      </w:pPr>
      <w:r w:rsidRPr="001F4DC5">
        <w:t>c)</w:t>
      </w:r>
      <w:r w:rsidRPr="00BC1558">
        <w:tab/>
        <w:t>ust. 4 otrzymuje brzmienie:</w:t>
      </w:r>
    </w:p>
    <w:p w:rsidR="00BC1558" w:rsidRPr="001F4DC5" w:rsidRDefault="00BC1558" w:rsidP="00BC1558">
      <w:pPr>
        <w:pStyle w:val="ZLITUSTzmustliter"/>
      </w:pPr>
      <w:r>
        <w:lastRenderedPageBreak/>
        <w:t>„</w:t>
      </w:r>
      <w:r w:rsidRPr="001F4DC5">
        <w:t>4.</w:t>
      </w:r>
      <w:r>
        <w:t xml:space="preserve"> </w:t>
      </w:r>
      <w:r w:rsidRPr="001F4DC5">
        <w:t>W przypadku rozwiązania stosunku pracy zawartego z osobą zatrudnioną na zasadach określonych w ust. 1 spółdzielnia socjalna, w terminie 3 miesięcy, jest obowiązana zatrudnić w miejsce pracownika, os</w:t>
      </w:r>
      <w:r>
        <w:t>obę spośród osób wymienionych w </w:t>
      </w:r>
      <w:r w:rsidRPr="001F4DC5">
        <w:t>art. 4 ust. 1.</w:t>
      </w:r>
      <w:r>
        <w:t>”</w:t>
      </w:r>
      <w:r w:rsidRPr="001F4DC5">
        <w:t>,</w:t>
      </w:r>
    </w:p>
    <w:p w:rsidR="00BC1558" w:rsidRPr="00BC1558" w:rsidRDefault="00BC1558" w:rsidP="00BC1558">
      <w:pPr>
        <w:pStyle w:val="LITlitera"/>
      </w:pPr>
      <w:r w:rsidRPr="001F4DC5">
        <w:t>d)</w:t>
      </w:r>
      <w:r w:rsidRPr="00BC1558">
        <w:tab/>
        <w:t>ust. 6 otrzymuje brzmienie:</w:t>
      </w:r>
    </w:p>
    <w:p w:rsidR="00BC1558" w:rsidRPr="001F4DC5" w:rsidRDefault="00BC1558" w:rsidP="00BC1558">
      <w:pPr>
        <w:pStyle w:val="ZLITUSTzmustliter"/>
      </w:pPr>
      <w:r>
        <w:t>„</w:t>
      </w:r>
      <w:r w:rsidRPr="001F4DC5">
        <w:t>6.</w:t>
      </w:r>
      <w:r>
        <w:t xml:space="preserve"> </w:t>
      </w:r>
      <w:r w:rsidRPr="001F4DC5">
        <w:t>Spółdzielnia socjalna założona przez jednostki samorządu terytorialnego, kościelne osoby prawne lub organizacje pozarządowe może udzielić poręczenia pożyczek, kredytów lub zabezpieczenia zwrotu otrzymanej refundacji lub środków na podjęcie działalności gospodarczej, założenie lub przystąpienie do spółdzielni socjalnej.</w:t>
      </w:r>
      <w:r>
        <w:t>”</w:t>
      </w:r>
      <w:r w:rsidRPr="001F4DC5">
        <w:t>;</w:t>
      </w:r>
    </w:p>
    <w:p w:rsidR="00BC1558" w:rsidRPr="00BC1558" w:rsidRDefault="00BC1558" w:rsidP="00BC1558">
      <w:pPr>
        <w:pStyle w:val="PKTpunkt"/>
      </w:pPr>
      <w:r w:rsidRPr="001F4DC5">
        <w:t>6)</w:t>
      </w:r>
      <w:r w:rsidRPr="00BC1558">
        <w:tab/>
        <w:t xml:space="preserve">w art. 6 w ust. 1 po pkt 3 dodaje się pkt 3a </w:t>
      </w:r>
      <w:r w:rsidR="009403A2">
        <w:t xml:space="preserve">i 3b </w:t>
      </w:r>
      <w:r w:rsidRPr="00BC1558">
        <w:t>w brzmieniu:</w:t>
      </w:r>
    </w:p>
    <w:p w:rsidR="009403A2" w:rsidRDefault="00BC1558" w:rsidP="00BC1558">
      <w:pPr>
        <w:pStyle w:val="ZPKTzmpktartykuempunktem"/>
      </w:pPr>
      <w:r>
        <w:t>„</w:t>
      </w:r>
      <w:r w:rsidRPr="001F4DC5">
        <w:t>3a)</w:t>
      </w:r>
      <w:r>
        <w:tab/>
      </w:r>
      <w:r w:rsidRPr="001F4DC5">
        <w:t>zaświadczenie powiatowego urzędu pracy potwierdzające spełnienie przez osoby zamierzające założyć spółdzielnię socjalną warunków, o których mowa w art. 4 ust. 1 pkt 5</w:t>
      </w:r>
      <w:r w:rsidR="009403A2">
        <w:t xml:space="preserve"> lub 6,</w:t>
      </w:r>
    </w:p>
    <w:p w:rsidR="00BC1558" w:rsidRPr="001F4DC5" w:rsidRDefault="009403A2" w:rsidP="00BC1558">
      <w:pPr>
        <w:pStyle w:val="ZPKTzmpktartykuempunktem"/>
      </w:pPr>
      <w:r>
        <w:t>3b) oświadczenie o spełnieniu przez osoby zamierzające założyć spółdzielnię socjalną warunku, o którym mowa w art. 4 ust. 1 pkt 7,</w:t>
      </w:r>
      <w:r w:rsidR="00BC1558">
        <w:t>”</w:t>
      </w:r>
      <w:r w:rsidR="00BC1558" w:rsidRPr="001F4DC5">
        <w:t>;</w:t>
      </w:r>
    </w:p>
    <w:p w:rsidR="00BC1558" w:rsidRPr="00BC1558" w:rsidRDefault="00BC1558" w:rsidP="00BC1558">
      <w:pPr>
        <w:pStyle w:val="PKTpunkt"/>
      </w:pPr>
      <w:r w:rsidRPr="001F4DC5">
        <w:t>7)</w:t>
      </w:r>
      <w:r w:rsidRPr="00BC1558">
        <w:tab/>
        <w:t>po art. 7 dodaje się art. 7a w brzmieniu:</w:t>
      </w:r>
    </w:p>
    <w:p w:rsidR="00BC1558" w:rsidRPr="001F4DC5" w:rsidRDefault="00BC1558" w:rsidP="00BC1558">
      <w:pPr>
        <w:pStyle w:val="ZARTzmartartykuempunktem"/>
      </w:pPr>
      <w:r>
        <w:t>„</w:t>
      </w:r>
      <w:r w:rsidRPr="001F4DC5">
        <w:t>Art.</w:t>
      </w:r>
      <w:r>
        <w:t xml:space="preserve"> </w:t>
      </w:r>
      <w:r w:rsidRPr="001F4DC5">
        <w:t>7a.</w:t>
      </w:r>
      <w:r>
        <w:t xml:space="preserve"> </w:t>
      </w:r>
      <w:r w:rsidRPr="001F4DC5">
        <w:t xml:space="preserve">1. W spółdzielniach socjalnych, których założycielami są osoby prawne lub w przypadku gdy liczba członków spółdzielni socjalnej jest mniejsza niż liczba pracowników niebędących członkami, zarząd jest obowiązany co najmniej raz w roku, nie później niż w terminie </w:t>
      </w:r>
      <w:r w:rsidR="003C1107">
        <w:t>3</w:t>
      </w:r>
      <w:r w:rsidRPr="001F4DC5">
        <w:t xml:space="preserve"> miesięcy od dnia zatwierdzenia sprawozdania finansowego, przeprowadzić spotkanie konsu</w:t>
      </w:r>
      <w:r>
        <w:t>ltacyjne dotyczące informacji o </w:t>
      </w:r>
      <w:r w:rsidRPr="001F4DC5">
        <w:t>działalności i sytuacji ekonomicznej spółdzielni oraz przewidywanych w tym zakresie kierunkach zmian.</w:t>
      </w:r>
    </w:p>
    <w:p w:rsidR="00BC1558" w:rsidRPr="001F4DC5" w:rsidRDefault="00BC1558" w:rsidP="00BC1558">
      <w:pPr>
        <w:pStyle w:val="ZUSTzmustartykuempunktem"/>
      </w:pPr>
      <w:r w:rsidRPr="001F4DC5">
        <w:t>2.</w:t>
      </w:r>
      <w:r>
        <w:t xml:space="preserve"> </w:t>
      </w:r>
      <w:r w:rsidRPr="001F4DC5">
        <w:t>Wnioski ze spotkania konsultacyjnego przedstawione przez pracowników podlegają dyskusji na zebraniu zarządu. Zarząd jest obowiązany przedstawić pracownikom oraz walnemu zgromadzeniu pisemną informację o wykorzystaniu tych wniosków.</w:t>
      </w:r>
    </w:p>
    <w:p w:rsidR="00BC1558" w:rsidRPr="001F4DC5" w:rsidRDefault="00BC1558" w:rsidP="00BC1558">
      <w:pPr>
        <w:pStyle w:val="ZUSTzmustartykuempunktem"/>
      </w:pPr>
      <w:r w:rsidRPr="001F4DC5">
        <w:t>3.</w:t>
      </w:r>
      <w:r>
        <w:t xml:space="preserve"> </w:t>
      </w:r>
      <w:r w:rsidRPr="001F4DC5">
        <w:t>Przedstawiciel pracowników niebędących członkami spółdzielni socjalnej posiada prawo głosu doradczego na walnym zgromadzeniu spółdzielni.</w:t>
      </w:r>
    </w:p>
    <w:p w:rsidR="00BC1558" w:rsidRPr="001F4DC5" w:rsidRDefault="00BC1558" w:rsidP="00BC1558">
      <w:pPr>
        <w:pStyle w:val="ZUSTzmustartykuempunktem"/>
      </w:pPr>
      <w:r w:rsidRPr="001F4DC5">
        <w:t>4.</w:t>
      </w:r>
      <w:r>
        <w:t xml:space="preserve"> </w:t>
      </w:r>
      <w:r w:rsidRPr="001F4DC5">
        <w:t>Przedstawiciel, o którym mowa w ust. 3, nie m</w:t>
      </w:r>
      <w:r>
        <w:t>oże być członkiem spółdzielni i </w:t>
      </w:r>
      <w:r w:rsidRPr="001F4DC5">
        <w:t xml:space="preserve">jest wybierany bezwzględną większością głosów </w:t>
      </w:r>
      <w:r>
        <w:t>podczas zebrania pracowników, w </w:t>
      </w:r>
      <w:r w:rsidRPr="001F4DC5">
        <w:t>którym bierze udział co najmniej połowa pracowników niebędących członkami spółdzielni.</w:t>
      </w:r>
    </w:p>
    <w:p w:rsidR="00BC1558" w:rsidRPr="001F4DC5" w:rsidRDefault="00BC1558" w:rsidP="00BC1558">
      <w:pPr>
        <w:pStyle w:val="ZUSTzmustartykuempunktem"/>
      </w:pPr>
      <w:r w:rsidRPr="001F4DC5">
        <w:lastRenderedPageBreak/>
        <w:t>5.</w:t>
      </w:r>
      <w:r>
        <w:t xml:space="preserve"> </w:t>
      </w:r>
      <w:r w:rsidRPr="001F4DC5">
        <w:t>Szczegółowe warunki i tryb przekazywania informacji, o których mowa w ust. 1</w:t>
      </w:r>
      <w:r>
        <w:t>,</w:t>
      </w:r>
      <w:r w:rsidRPr="001F4DC5">
        <w:t xml:space="preserve"> oraz przeprowadzania konsultacji z pracownikami określa regulamin przyjęty przez walne zgromadzenie spółdzielni.</w:t>
      </w:r>
    </w:p>
    <w:p w:rsidR="00BC1558" w:rsidRPr="001F4DC5" w:rsidRDefault="00BC1558" w:rsidP="00BC1558">
      <w:pPr>
        <w:pStyle w:val="ZUSTzmustartykuempunktem"/>
      </w:pPr>
      <w:r w:rsidRPr="001F4DC5">
        <w:t>6.</w:t>
      </w:r>
      <w:r>
        <w:t xml:space="preserve"> </w:t>
      </w:r>
      <w:r w:rsidRPr="001F4DC5">
        <w:t>Przepis</w:t>
      </w:r>
      <w:r w:rsidR="009403A2">
        <w:t>ów ust. 1–5</w:t>
      </w:r>
      <w:r w:rsidRPr="001F4DC5">
        <w:t xml:space="preserve"> nie stosuje się w przypadku powołania rady pracowników na podstawie ustawy z dnia 7 kwietnia 2006 r. o informowaniu pracowników</w:t>
      </w:r>
      <w:r>
        <w:t xml:space="preserve"> i przeprowadzaniu z </w:t>
      </w:r>
      <w:r w:rsidRPr="001F4DC5">
        <w:t>nimi konsultacji (Dz. U. poz. 550, z 2008 r. poz. 584 oraz</w:t>
      </w:r>
      <w:r>
        <w:t xml:space="preserve"> </w:t>
      </w:r>
      <w:r w:rsidRPr="001F4DC5">
        <w:t>z 2009 r. poz. 805).</w:t>
      </w:r>
      <w:r>
        <w:t>”</w:t>
      </w:r>
      <w:r w:rsidRPr="001F4DC5">
        <w:t>;</w:t>
      </w:r>
    </w:p>
    <w:p w:rsidR="00BC1558" w:rsidRPr="00BC1558" w:rsidRDefault="00BC1558" w:rsidP="00BC1558">
      <w:pPr>
        <w:pStyle w:val="PKTpunkt"/>
      </w:pPr>
      <w:r w:rsidRPr="001F4DC5">
        <w:t>8)</w:t>
      </w:r>
      <w:r w:rsidRPr="00BC1558">
        <w:tab/>
        <w:t>w art. 10:</w:t>
      </w:r>
    </w:p>
    <w:p w:rsidR="00BC1558" w:rsidRPr="00BC1558" w:rsidRDefault="00BC1558" w:rsidP="00BC1558">
      <w:pPr>
        <w:pStyle w:val="LITlitera"/>
      </w:pPr>
      <w:r w:rsidRPr="001F4DC5">
        <w:t>a)</w:t>
      </w:r>
      <w:r w:rsidRPr="00BC1558">
        <w:tab/>
        <w:t>w ust. 1 pkt 1–3 otrzymują brzmienie:</w:t>
      </w:r>
    </w:p>
    <w:p w:rsidR="00BC1558" w:rsidRPr="001F4DC5" w:rsidRDefault="00BC1558" w:rsidP="00BC1558">
      <w:pPr>
        <w:pStyle w:val="ZLITPKTzmpktliter"/>
      </w:pPr>
      <w:r>
        <w:t>„</w:t>
      </w:r>
      <w:r w:rsidRPr="001F4DC5">
        <w:t>1)</w:t>
      </w:r>
      <w:r>
        <w:tab/>
      </w:r>
      <w:r w:rsidRPr="001F4DC5">
        <w:t>zwiększenie funduszu zasobowego – nie mniej niż 20%;</w:t>
      </w:r>
    </w:p>
    <w:p w:rsidR="00BC1558" w:rsidRPr="001F4DC5" w:rsidRDefault="00BC1558" w:rsidP="00BC1558">
      <w:pPr>
        <w:pStyle w:val="ZLITPKTzmpktliter"/>
      </w:pPr>
      <w:r w:rsidRPr="001F4DC5">
        <w:t>2)</w:t>
      </w:r>
      <w:r>
        <w:tab/>
      </w:r>
      <w:r w:rsidRPr="001F4DC5">
        <w:t>cele, o których mowa w art. 2 ust. 2 i 3 – nie mniej niż 30%;</w:t>
      </w:r>
    </w:p>
    <w:p w:rsidR="00BC1558" w:rsidRPr="00BC1558" w:rsidRDefault="00BC1558" w:rsidP="00BC1558">
      <w:pPr>
        <w:pStyle w:val="ZLITPKTzmpktliter"/>
      </w:pPr>
      <w:r w:rsidRPr="001F4DC5">
        <w:t>3)</w:t>
      </w:r>
      <w:r w:rsidRPr="00BC1558">
        <w:tab/>
        <w:t>fundusz wzajemnościowy.”,</w:t>
      </w:r>
    </w:p>
    <w:p w:rsidR="00BC1558" w:rsidRPr="00BC1558" w:rsidRDefault="00BC1558" w:rsidP="00BC1558">
      <w:pPr>
        <w:pStyle w:val="LITlitera"/>
      </w:pPr>
      <w:r w:rsidRPr="001F4DC5">
        <w:t>b)</w:t>
      </w:r>
      <w:r w:rsidRPr="00BC1558">
        <w:tab/>
        <w:t>dodaje się ust. 3 w brzmieniu:</w:t>
      </w:r>
    </w:p>
    <w:p w:rsidR="00BC1558" w:rsidRPr="00BC1558" w:rsidRDefault="00BC1558" w:rsidP="00BC1558">
      <w:pPr>
        <w:pStyle w:val="ZLITUSTzmustliter"/>
      </w:pPr>
      <w:r>
        <w:t>„</w:t>
      </w:r>
      <w:r w:rsidRPr="00BC1558">
        <w:t>3. Fundusz wzajemnościowy, o którym mowa w ust. 1 pkt 3, jest tworzony przez spółdzielnię socjalną w przypadku utworzenia lub przystąpienia do konsorcjum spółdzielczego, o którym mowa w art. 15b, z przeznaczeniem na cele, o których mowa w art. 15b ust. 1.”;</w:t>
      </w:r>
    </w:p>
    <w:p w:rsidR="00BC1558" w:rsidRPr="00BC1558" w:rsidRDefault="00BC1558" w:rsidP="00BC1558">
      <w:pPr>
        <w:pStyle w:val="PKTpunkt"/>
      </w:pPr>
      <w:r w:rsidRPr="00F85BA9">
        <w:t>9)</w:t>
      </w:r>
      <w:r w:rsidRPr="00BC1558">
        <w:tab/>
        <w:t>w art. 12:</w:t>
      </w:r>
    </w:p>
    <w:p w:rsidR="00BC1558" w:rsidRPr="00BC1558" w:rsidRDefault="00BC1558" w:rsidP="00BC1558">
      <w:pPr>
        <w:pStyle w:val="LITlitera"/>
      </w:pPr>
      <w:r w:rsidRPr="00F85BA9">
        <w:t>a)</w:t>
      </w:r>
      <w:r w:rsidRPr="00BC1558">
        <w:tab/>
        <w:t>ust. 1a otrzymuje brzmienie:</w:t>
      </w:r>
    </w:p>
    <w:p w:rsidR="00BC1558" w:rsidRPr="00F85BA9" w:rsidRDefault="00BC1558" w:rsidP="00BC1558">
      <w:pPr>
        <w:pStyle w:val="ZLITUSTzmustliter"/>
      </w:pPr>
      <w:r>
        <w:t>„</w:t>
      </w:r>
      <w:r w:rsidRPr="00F85BA9">
        <w:t>1a.</w:t>
      </w:r>
      <w:r>
        <w:t xml:space="preserve"> </w:t>
      </w:r>
      <w:r w:rsidRPr="00F85BA9">
        <w:t>Spółdzielnia socjalna może zatrudniać pracowników niebędących członkami spółdzielni, z tym że łączna liczba osób, o których mowa w art. 4 ust. 1, nie może być niższa niż 50% w stosunku do ogółu członków spółdzielni i osób zatrudnionych w spółdzielni socjalnej, z zastrzeżeniem art. 4 ust. 2 pkt 1 lit. b.</w:t>
      </w:r>
      <w:r>
        <w:t>”</w:t>
      </w:r>
      <w:r w:rsidRPr="00F85BA9">
        <w:t>,</w:t>
      </w:r>
    </w:p>
    <w:p w:rsidR="00BC1558" w:rsidRPr="00BC1558" w:rsidRDefault="00BC1558" w:rsidP="00BC1558">
      <w:pPr>
        <w:pStyle w:val="LITlitera"/>
      </w:pPr>
      <w:r w:rsidRPr="00F85BA9">
        <w:t>b)</w:t>
      </w:r>
      <w:r w:rsidRPr="00BC1558">
        <w:tab/>
        <w:t>po ust. 1a dodaje się ust. 1b w brzmieniu:</w:t>
      </w:r>
    </w:p>
    <w:p w:rsidR="00BC1558" w:rsidRPr="00F85BA9" w:rsidRDefault="00BC1558" w:rsidP="00BC1558">
      <w:pPr>
        <w:pStyle w:val="ZLITUSTzmustliter"/>
      </w:pPr>
      <w:r>
        <w:t>„</w:t>
      </w:r>
      <w:r w:rsidRPr="00F85BA9">
        <w:t>1b.</w:t>
      </w:r>
      <w:r>
        <w:t xml:space="preserve"> </w:t>
      </w:r>
      <w:r w:rsidRPr="00F85BA9">
        <w:t>Z członkami zarządu zatrudnianymi w spółdzielni socjalnej rada nadzorcza, a w przypadku braku jej powołania walne zgromadzenie, nawiązuje stosunek pracy na podstawie spółdzielczej umowy o pracę albo umowy o pracę.</w:t>
      </w:r>
      <w:r>
        <w:t>”</w:t>
      </w:r>
      <w:r w:rsidRPr="00F85BA9">
        <w:t>,</w:t>
      </w:r>
    </w:p>
    <w:p w:rsidR="00BC1558" w:rsidRPr="00BC1558" w:rsidRDefault="00BC1558" w:rsidP="00BC1558">
      <w:pPr>
        <w:pStyle w:val="LITlitera"/>
      </w:pPr>
      <w:r w:rsidRPr="00F85BA9">
        <w:t>c)</w:t>
      </w:r>
      <w:r w:rsidRPr="00BC1558">
        <w:tab/>
        <w:t>ust. 3a otrzymuje brzmienie:</w:t>
      </w:r>
    </w:p>
    <w:p w:rsidR="00BC1558" w:rsidRPr="00F85BA9" w:rsidRDefault="00BC1558" w:rsidP="00BC1558">
      <w:pPr>
        <w:pStyle w:val="ZLITUSTzmustliter"/>
      </w:pPr>
      <w:r>
        <w:t>„</w:t>
      </w:r>
      <w:r w:rsidRPr="00F85BA9">
        <w:t>3a.</w:t>
      </w:r>
      <w:r>
        <w:t xml:space="preserve"> </w:t>
      </w:r>
      <w:r w:rsidRPr="00F85BA9">
        <w:t xml:space="preserve">W stosunku do członków spółdzielni socjalnej i pracowników będących osobami, o których mowa w art. 4 ust. 1, zatrudnionych na zasadach, o których mowa w ust. 1 i 1a, część wynagrodzenia odpowiadająca składce należnej od zatrudnionego na ubezpieczenia emerytalne, rentowe i </w:t>
      </w:r>
      <w:r w:rsidRPr="00F85BA9">
        <w:lastRenderedPageBreak/>
        <w:t>chorobowe oraz część kosztów osobowych pracodawcy odpowiadająca składce na ubezpieczenia emerytalne, rentowe i wypadkowe za zatrudnionego, na podstawie umowy zawartej między starostą właściwym dla siedziby spółdzielni a spółdzielnią</w:t>
      </w:r>
      <w:r>
        <w:t>,</w:t>
      </w:r>
      <w:r w:rsidRPr="00F85BA9">
        <w:t xml:space="preserve"> może podlegać finansowaniu ze środków Funduszu Pracy w </w:t>
      </w:r>
      <w:r>
        <w:t>pełnej wysokości przez okres 24 </w:t>
      </w:r>
      <w:r w:rsidRPr="00F85BA9">
        <w:t>miesięcy od dnia zatrudnienia oraz w połowie wysokości przez kolejne 12</w:t>
      </w:r>
      <w:r>
        <w:t> </w:t>
      </w:r>
      <w:r w:rsidRPr="00F85BA9">
        <w:t>miesięcy, do wysokości odpowiadającej miesięcznie wysokości składki, której podstawą wymiaru jest kwota minimalnego wynagrodzenia za pracę.</w:t>
      </w:r>
      <w:r>
        <w:t>”</w:t>
      </w:r>
      <w:r w:rsidRPr="00F85BA9">
        <w:t>;</w:t>
      </w:r>
    </w:p>
    <w:p w:rsidR="00BC1558" w:rsidRPr="00BC1558" w:rsidRDefault="00BC1558" w:rsidP="00BC1558">
      <w:pPr>
        <w:pStyle w:val="PKTpunkt"/>
      </w:pPr>
      <w:r w:rsidRPr="00F85BA9">
        <w:t>10)</w:t>
      </w:r>
      <w:r w:rsidRPr="00BC1558">
        <w:tab/>
        <w:t>po art. 15a dodaje się art. 15b</w:t>
      </w:r>
      <w:r w:rsidR="002837C2">
        <w:t xml:space="preserve"> i art. </w:t>
      </w:r>
      <w:r w:rsidRPr="00BC1558">
        <w:t>15</w:t>
      </w:r>
      <w:r w:rsidR="002837C2">
        <w:t>c</w:t>
      </w:r>
      <w:r w:rsidRPr="00BC1558">
        <w:t xml:space="preserve"> w brzmieniu:</w:t>
      </w:r>
    </w:p>
    <w:p w:rsidR="00BC1558" w:rsidRPr="00BC1558" w:rsidRDefault="00BC1558" w:rsidP="00BC1558">
      <w:pPr>
        <w:pStyle w:val="ZARTzmartartykuempunktem"/>
      </w:pPr>
      <w:r>
        <w:t>„</w:t>
      </w:r>
      <w:r w:rsidRPr="00BC1558">
        <w:t>Art. 15b. 1. Spółdzielnie socjalne mogą tworzyć konsorcjum spółdzielcze w formie umowy w celu:</w:t>
      </w:r>
    </w:p>
    <w:p w:rsidR="00BC1558" w:rsidRPr="00F85BA9" w:rsidRDefault="00BC1558" w:rsidP="00BC1558">
      <w:pPr>
        <w:pStyle w:val="ZPKTzmpktartykuempunktem"/>
      </w:pPr>
      <w:r w:rsidRPr="00F85BA9">
        <w:t>1)</w:t>
      </w:r>
      <w:r>
        <w:tab/>
      </w:r>
      <w:r w:rsidRPr="00F85BA9">
        <w:t>zwiększenia potencjału ekonomicznego i społecznego zrz</w:t>
      </w:r>
      <w:r w:rsidR="002837C2">
        <w:t>eszonych spółdzielni socjalnych lub</w:t>
      </w:r>
    </w:p>
    <w:p w:rsidR="00BC1558" w:rsidRPr="00F85BA9" w:rsidRDefault="00BC1558" w:rsidP="00BC1558">
      <w:pPr>
        <w:pStyle w:val="ZPKTzmpktartykuempunktem"/>
      </w:pPr>
      <w:r w:rsidRPr="00F85BA9">
        <w:t>2)</w:t>
      </w:r>
      <w:r>
        <w:tab/>
      </w:r>
      <w:r w:rsidRPr="00F85BA9">
        <w:t>wspólnego organizowania sieci produkcji, handlu lub usług,</w:t>
      </w:r>
      <w:r w:rsidR="002837C2">
        <w:t xml:space="preserve"> lub</w:t>
      </w:r>
    </w:p>
    <w:p w:rsidR="00BC1558" w:rsidRPr="00F85BA9" w:rsidRDefault="00BC1558" w:rsidP="00BC1558">
      <w:pPr>
        <w:pStyle w:val="ZPKTzmpktartykuempunktem"/>
      </w:pPr>
      <w:r w:rsidRPr="00F85BA9">
        <w:t>3)</w:t>
      </w:r>
      <w:r>
        <w:tab/>
      </w:r>
      <w:r w:rsidRPr="00F85BA9">
        <w:t>organizowania wspólnej promocji działań spółdzielczych lub ekonomicznych</w:t>
      </w:r>
      <w:r w:rsidR="002837C2">
        <w:t>,</w:t>
      </w:r>
      <w:r w:rsidRPr="00F85BA9">
        <w:t xml:space="preserve"> lub</w:t>
      </w:r>
    </w:p>
    <w:p w:rsidR="00BC1558" w:rsidRPr="00F85BA9" w:rsidRDefault="00BC1558" w:rsidP="00BC1558">
      <w:pPr>
        <w:pStyle w:val="ZPKTzmpktartykuempunktem"/>
      </w:pPr>
      <w:r w:rsidRPr="00F85BA9">
        <w:t>4)</w:t>
      </w:r>
      <w:r>
        <w:tab/>
      </w:r>
      <w:r w:rsidRPr="00F85BA9">
        <w:t xml:space="preserve">promocji wspólnego znaku towarowego, o </w:t>
      </w:r>
      <w:r>
        <w:t>którym mowa w ustawie z dnia 30 </w:t>
      </w:r>
      <w:r w:rsidRPr="00F85BA9">
        <w:t>czerwca 2000 r. – Prawo własności przemysłowej (Dz. U. z 2017 r. poz. 776).</w:t>
      </w:r>
    </w:p>
    <w:p w:rsidR="00BC1558" w:rsidRPr="00F85BA9" w:rsidRDefault="00BC1558" w:rsidP="00BC1558">
      <w:pPr>
        <w:pStyle w:val="ZUSTzmustartykuempunktem"/>
      </w:pPr>
      <w:r w:rsidRPr="00F85BA9">
        <w:t>2.</w:t>
      </w:r>
      <w:r>
        <w:t xml:space="preserve"> </w:t>
      </w:r>
      <w:r w:rsidRPr="00F85BA9">
        <w:t xml:space="preserve">Konsorcjum spółdzielcze może ubiegać się o udzielenie zamówienia na zasadzie wspólnego występowania w zamówieniach publicznych oraz zapytaniach ofertowych, do których nie stosuje się </w:t>
      </w:r>
      <w:r w:rsidR="002837C2">
        <w:t xml:space="preserve">przepisów </w:t>
      </w:r>
      <w:r w:rsidRPr="00F85BA9">
        <w:t>ustawy z dnia 29 stycznia 2004 r. – Prawo zamówień publicznych</w:t>
      </w:r>
      <w:r w:rsidR="002837C2">
        <w:t>.</w:t>
      </w:r>
    </w:p>
    <w:p w:rsidR="00BC1558" w:rsidRPr="00BC1558" w:rsidRDefault="00BC1558" w:rsidP="00BC1558">
      <w:pPr>
        <w:pStyle w:val="ZUSTzmustartykuempunktem"/>
      </w:pPr>
      <w:r w:rsidRPr="00F85BA9">
        <w:t>3.</w:t>
      </w:r>
      <w:r w:rsidRPr="00BC1558">
        <w:t xml:space="preserve"> Umowa konsorcjum spółdzielczego określa w szczególności:</w:t>
      </w:r>
    </w:p>
    <w:p w:rsidR="00BC1558" w:rsidRPr="00F85BA9" w:rsidRDefault="00BC1558" w:rsidP="00BC1558">
      <w:pPr>
        <w:pStyle w:val="ZPKTzmpktartykuempunktem"/>
      </w:pPr>
      <w:r w:rsidRPr="00F85BA9">
        <w:t>1)</w:t>
      </w:r>
      <w:r>
        <w:tab/>
      </w:r>
      <w:r w:rsidRPr="00F85BA9">
        <w:t>cel zawarcia konsorcjum;</w:t>
      </w:r>
    </w:p>
    <w:p w:rsidR="00BC1558" w:rsidRPr="00F85BA9" w:rsidRDefault="00BC1558" w:rsidP="00BC1558">
      <w:pPr>
        <w:pStyle w:val="ZPKTzmpktartykuempunktem"/>
      </w:pPr>
      <w:r w:rsidRPr="00F85BA9">
        <w:t>2)</w:t>
      </w:r>
      <w:r>
        <w:tab/>
      </w:r>
      <w:r w:rsidRPr="00F85BA9">
        <w:t>obowiązki stron konsorcjum;</w:t>
      </w:r>
    </w:p>
    <w:p w:rsidR="00BC1558" w:rsidRPr="00F85BA9" w:rsidRDefault="00BC1558" w:rsidP="00BC1558">
      <w:pPr>
        <w:pStyle w:val="ZPKTzmpktartykuempunktem"/>
      </w:pPr>
      <w:r w:rsidRPr="00F85BA9">
        <w:t>3)</w:t>
      </w:r>
      <w:r>
        <w:tab/>
      </w:r>
      <w:r w:rsidRPr="00F85BA9">
        <w:t>czas trwania konsorcjum;</w:t>
      </w:r>
    </w:p>
    <w:p w:rsidR="00BC1558" w:rsidRPr="00F85BA9" w:rsidRDefault="00BC1558" w:rsidP="00BC1558">
      <w:pPr>
        <w:pStyle w:val="ZPKTzmpktartykuempunktem"/>
      </w:pPr>
      <w:r w:rsidRPr="00F85BA9">
        <w:t>4)</w:t>
      </w:r>
      <w:r>
        <w:tab/>
      </w:r>
      <w:r w:rsidRPr="00F85BA9">
        <w:t>określenie stron konsorcjum i sposobu reprezentacji;</w:t>
      </w:r>
    </w:p>
    <w:p w:rsidR="00BC1558" w:rsidRPr="00F85BA9" w:rsidRDefault="00BC1558" w:rsidP="00BC1558">
      <w:pPr>
        <w:pStyle w:val="ZPKTzmpktartykuempunktem"/>
      </w:pPr>
      <w:r w:rsidRPr="00F85BA9">
        <w:t>5)</w:t>
      </w:r>
      <w:r>
        <w:tab/>
      </w:r>
      <w:r w:rsidRPr="00F85BA9">
        <w:t>zasady przyjmowania, wykluczania lub występowania stron konsorcjum;</w:t>
      </w:r>
    </w:p>
    <w:p w:rsidR="00BC1558" w:rsidRPr="00F85BA9" w:rsidRDefault="00BC1558" w:rsidP="00BC1558">
      <w:pPr>
        <w:pStyle w:val="ZPKTzmpktartykuempunktem"/>
      </w:pPr>
      <w:r w:rsidRPr="00F85BA9">
        <w:t>6)</w:t>
      </w:r>
      <w:r>
        <w:tab/>
      </w:r>
      <w:r w:rsidRPr="00F85BA9">
        <w:t>zasady podziału korzyści i udziału w obciążeniach poszczególnych stron w ramach konsorcjum.</w:t>
      </w:r>
    </w:p>
    <w:p w:rsidR="00BC1558" w:rsidRPr="00F85BA9" w:rsidRDefault="00864048" w:rsidP="00BC1558">
      <w:pPr>
        <w:pStyle w:val="ZUSTzmustartykuempunktem"/>
      </w:pPr>
      <w:r>
        <w:t>4</w:t>
      </w:r>
      <w:r w:rsidR="00BC1558" w:rsidRPr="00F85BA9">
        <w:t>.</w:t>
      </w:r>
      <w:r w:rsidR="00BC1558">
        <w:t xml:space="preserve"> </w:t>
      </w:r>
      <w:r w:rsidR="00BC1558" w:rsidRPr="00F85BA9">
        <w:t>W zakresie nieuregulowanym niniejszą ustawą do konsorcjum spółdzielczego stosuje się przepisy o spółce, o której mowa w ustawie z dnia 23 kwietnia 1964 r.</w:t>
      </w:r>
      <w:r w:rsidR="00BC1558">
        <w:t xml:space="preserve"> </w:t>
      </w:r>
      <w:r w:rsidR="00BC1558" w:rsidRPr="00F85BA9">
        <w:t>–</w:t>
      </w:r>
      <w:r w:rsidR="00BC1558">
        <w:t xml:space="preserve"> </w:t>
      </w:r>
      <w:r w:rsidR="00BC1558" w:rsidRPr="00F85BA9">
        <w:t>Kodeks cywilny (Dz. U. z 2017 r. poz. 459, 933 i 1132).</w:t>
      </w:r>
    </w:p>
    <w:p w:rsidR="00BC1558" w:rsidRDefault="00BC1558" w:rsidP="00BC1558">
      <w:pPr>
        <w:pStyle w:val="ZARTzmartartykuempunktem"/>
      </w:pPr>
      <w:r w:rsidRPr="00F85BA9">
        <w:lastRenderedPageBreak/>
        <w:t>Art.</w:t>
      </w:r>
      <w:r>
        <w:t xml:space="preserve"> </w:t>
      </w:r>
      <w:r w:rsidRPr="00F85BA9">
        <w:t>15c.</w:t>
      </w:r>
      <w:r>
        <w:t xml:space="preserve"> </w:t>
      </w:r>
      <w:r w:rsidRPr="00F85BA9">
        <w:t>Spółdzielnie socjalne, których po</w:t>
      </w:r>
      <w:r>
        <w:t>wstanie zostało sfinansowane ze </w:t>
      </w:r>
      <w:r w:rsidRPr="00F85BA9">
        <w:t>środków publicznych, są obowiązane poddać się pierwszej lustracji, o której mowa</w:t>
      </w:r>
      <w:r>
        <w:t xml:space="preserve"> </w:t>
      </w:r>
      <w:r w:rsidRPr="00F85BA9">
        <w:t>w ustawie z dnia 16 września 1982 r. – Prawo spółdzielcze, w terminie 6 miesięcy od dnia zatwierdzenia sprawozdania finansowego za pierwszy rok działalności.</w:t>
      </w:r>
      <w:r w:rsidR="00D21477">
        <w:t>”;</w:t>
      </w:r>
    </w:p>
    <w:p w:rsidR="00D21477" w:rsidRPr="00F85BA9" w:rsidRDefault="00D21477" w:rsidP="00D21477">
      <w:pPr>
        <w:pStyle w:val="PKTpunkt"/>
      </w:pPr>
      <w:r>
        <w:t>1</w:t>
      </w:r>
      <w:r w:rsidR="00864048">
        <w:t>1</w:t>
      </w:r>
      <w:r>
        <w:t>)</w:t>
      </w:r>
      <w:r>
        <w:tab/>
        <w:t>po art. 17 dodaje się art. 17a w brzmieniu:</w:t>
      </w:r>
    </w:p>
    <w:p w:rsidR="00BC1558" w:rsidRPr="00F85BA9" w:rsidRDefault="00D21477" w:rsidP="00BC1558">
      <w:pPr>
        <w:pStyle w:val="ZARTzmartartykuempunktem"/>
      </w:pPr>
      <w:r>
        <w:t>„</w:t>
      </w:r>
      <w:r w:rsidR="00BC1558" w:rsidRPr="00F85BA9">
        <w:t>Art.</w:t>
      </w:r>
      <w:r w:rsidR="00BC1558">
        <w:t xml:space="preserve"> </w:t>
      </w:r>
      <w:r w:rsidR="00BC1558" w:rsidRPr="00F85BA9">
        <w:t>1</w:t>
      </w:r>
      <w:r>
        <w:t>7a</w:t>
      </w:r>
      <w:r w:rsidR="00BC1558" w:rsidRPr="00F85BA9">
        <w:t>.</w:t>
      </w:r>
      <w:r w:rsidR="00BC1558">
        <w:t xml:space="preserve"> </w:t>
      </w:r>
      <w:r w:rsidR="00BC1558" w:rsidRPr="00F85BA9">
        <w:t>Spółdzielnia socjalna, która przynależy do właściwego związku rewizyjnego, zwolniona jest ze składek określon</w:t>
      </w:r>
      <w:r w:rsidR="00BC1558">
        <w:t>ych w art. 266 ustawy z dnia 16 </w:t>
      </w:r>
      <w:r w:rsidR="00BC1558" w:rsidRPr="00F85BA9">
        <w:t>września 1982 r. – Prawo spółdzielcze.</w:t>
      </w:r>
      <w:r w:rsidR="00BC1558">
        <w:t>”</w:t>
      </w:r>
      <w:r w:rsidR="00BC1558" w:rsidRPr="00F85BA9">
        <w:t>;</w:t>
      </w:r>
    </w:p>
    <w:p w:rsidR="00BC1558" w:rsidRPr="00BC1558" w:rsidRDefault="00BC1558" w:rsidP="00BC1558">
      <w:pPr>
        <w:pStyle w:val="PKTpunkt"/>
      </w:pPr>
      <w:r w:rsidRPr="00F85BA9">
        <w:t>1</w:t>
      </w:r>
      <w:r w:rsidR="00864048">
        <w:t>2</w:t>
      </w:r>
      <w:r w:rsidRPr="00F85BA9">
        <w:t>)</w:t>
      </w:r>
      <w:r w:rsidRPr="00BC1558">
        <w:tab/>
        <w:t>w art. 18:</w:t>
      </w:r>
    </w:p>
    <w:p w:rsidR="00BC1558" w:rsidRPr="00BC1558" w:rsidRDefault="00BC1558" w:rsidP="00BC1558">
      <w:pPr>
        <w:pStyle w:val="LITlitera"/>
      </w:pPr>
      <w:r w:rsidRPr="00F85BA9">
        <w:t>a)</w:t>
      </w:r>
      <w:r w:rsidRPr="00BC1558">
        <w:tab/>
        <w:t>pkt 2 otrzymuje brzmienie:</w:t>
      </w:r>
    </w:p>
    <w:p w:rsidR="00BC1558" w:rsidRPr="00BC1558" w:rsidRDefault="00BC1558" w:rsidP="00BC1558">
      <w:pPr>
        <w:pStyle w:val="ZLITPKTzmpktliter"/>
      </w:pPr>
      <w:r>
        <w:t>„</w:t>
      </w:r>
      <w:r w:rsidRPr="00BC1558">
        <w:t>2)</w:t>
      </w:r>
      <w:r w:rsidRPr="00BC1558">
        <w:tab/>
        <w:t>zmniejszenia się liczby członków poniżej pięciu w przypadku osób fizycznych i dwóch w przypadku osób prawnych, o ile trwa dłużej niż 3 miesiące lub zwiększenia powyżej pięćdziesięciu, z zastrzeżeniem art. 5 ust. 3;”,</w:t>
      </w:r>
    </w:p>
    <w:p w:rsidR="00BC1558" w:rsidRPr="00BC1558" w:rsidRDefault="00BC1558" w:rsidP="00BC1558">
      <w:pPr>
        <w:pStyle w:val="LITlitera"/>
      </w:pPr>
      <w:r w:rsidRPr="00812377">
        <w:t>b)</w:t>
      </w:r>
      <w:r w:rsidRPr="00BC1558">
        <w:tab/>
        <w:t>w pkt 5 na końcu kropkę zastępuje się średnikiem i dodaje się pkt 6 i 7 w brzmieniu:</w:t>
      </w:r>
    </w:p>
    <w:p w:rsidR="00BC1558" w:rsidRPr="00812377" w:rsidRDefault="00BC1558" w:rsidP="00BC1558">
      <w:pPr>
        <w:pStyle w:val="ZLITPKTzmpktliter"/>
      </w:pPr>
      <w:r>
        <w:t>„</w:t>
      </w:r>
      <w:r w:rsidRPr="00812377">
        <w:t>6)</w:t>
      </w:r>
      <w:r>
        <w:tab/>
      </w:r>
      <w:r w:rsidRPr="00812377">
        <w:t>niespełnienia warunku określonego w art. 5 ust. 1a;</w:t>
      </w:r>
    </w:p>
    <w:p w:rsidR="00BC1558" w:rsidRPr="00812377" w:rsidRDefault="00BC1558" w:rsidP="00BC1558">
      <w:pPr>
        <w:pStyle w:val="ZLITPKTzmpktliter"/>
      </w:pPr>
      <w:r w:rsidRPr="00812377">
        <w:t>7)</w:t>
      </w:r>
      <w:r>
        <w:tab/>
      </w:r>
      <w:r w:rsidR="003C1107">
        <w:t>nie</w:t>
      </w:r>
      <w:r w:rsidRPr="00812377">
        <w:t>poddani</w:t>
      </w:r>
      <w:r w:rsidR="003C1107">
        <w:t>a</w:t>
      </w:r>
      <w:r w:rsidRPr="00812377">
        <w:t xml:space="preserve"> się lustracji w terminie określonym w art. 15c.</w:t>
      </w:r>
      <w:r>
        <w:t>”</w:t>
      </w:r>
      <w:r w:rsidRPr="00812377">
        <w:t>.</w:t>
      </w:r>
    </w:p>
    <w:p w:rsidR="00BC1558" w:rsidRPr="00BC1558" w:rsidRDefault="00BC1558" w:rsidP="00BC1558">
      <w:pPr>
        <w:pStyle w:val="ARTartustawynprozporzdzenia"/>
      </w:pPr>
      <w:r w:rsidRPr="00113406">
        <w:rPr>
          <w:rStyle w:val="Ppogrubienie"/>
        </w:rPr>
        <w:t>Art.</w:t>
      </w:r>
      <w:r w:rsidRPr="00BC1558">
        <w:rPr>
          <w:rStyle w:val="Ppogrubienie"/>
        </w:rPr>
        <w:t> 2.</w:t>
      </w:r>
      <w:r w:rsidRPr="00BC1558">
        <w:t xml:space="preserve"> W ustawie z dnia 26 lipca 1991 r. o podatku dochodowym od osób fizycznych (Dz. U. z 2016 r. poz. 2032, z późn. zm.</w:t>
      </w:r>
      <w:r w:rsidRPr="00347EC4">
        <w:rPr>
          <w:rStyle w:val="IGindeksgrny"/>
        </w:rPr>
        <w:footnoteReference w:id="4"/>
      </w:r>
      <w:r w:rsidRPr="00347EC4">
        <w:rPr>
          <w:rStyle w:val="IGindeksgrny"/>
        </w:rPr>
        <w:t>)</w:t>
      </w:r>
      <w:r w:rsidRPr="00BC1558">
        <w:t>) w art. 21 w ust. 1 pkt 121 otrzymuje brzmienie:</w:t>
      </w:r>
    </w:p>
    <w:p w:rsidR="00BC1558" w:rsidRPr="00812377" w:rsidRDefault="00BC1558" w:rsidP="00BC1558">
      <w:pPr>
        <w:pStyle w:val="ZPKTzmpktartykuempunktem"/>
      </w:pPr>
      <w:r>
        <w:t>„</w:t>
      </w:r>
      <w:r w:rsidRPr="00812377">
        <w:t>121)</w:t>
      </w:r>
      <w:r>
        <w:tab/>
      </w:r>
      <w:r w:rsidRPr="00812377">
        <w:t>jednorazowe środki przyznane na podjęcie działalności, o których mowa</w:t>
      </w:r>
      <w:r>
        <w:t xml:space="preserve"> w art. </w:t>
      </w:r>
      <w:r w:rsidRPr="00812377">
        <w:t>46 ust. 1 pkt 2 i 3 ustawy z dnia 20 kwietnia 2004 r. o promocji zatrudnienia</w:t>
      </w:r>
      <w:r>
        <w:t xml:space="preserve"> </w:t>
      </w:r>
      <w:r w:rsidRPr="00812377">
        <w:t>i instytucjach rynku pracy;</w:t>
      </w:r>
      <w:r>
        <w:t>”</w:t>
      </w:r>
      <w:r w:rsidRPr="00812377">
        <w:t>.</w:t>
      </w:r>
    </w:p>
    <w:p w:rsidR="00BC1558" w:rsidRPr="00BC1558" w:rsidRDefault="00BC1558" w:rsidP="00BC1558">
      <w:pPr>
        <w:pStyle w:val="ARTartustawynprozporzdzenia"/>
      </w:pPr>
      <w:r w:rsidRPr="00113406">
        <w:rPr>
          <w:rStyle w:val="Ppogrubienie"/>
        </w:rPr>
        <w:t>Art.</w:t>
      </w:r>
      <w:r w:rsidRPr="00BC1558">
        <w:rPr>
          <w:rStyle w:val="Ppogrubienie"/>
        </w:rPr>
        <w:t> 3.</w:t>
      </w:r>
      <w:r w:rsidRPr="00BC1558">
        <w:t xml:space="preserve"> W ustawie z dnia 27 sierpnia 1997 r. o rehabilitacji zawodowej i społecznej oraz zatrudnianiu osób niepełnosprawnych (Dz. U. z 2016 r. poz. 2046 i 1948 oraz z 2017 r. poz. 777, 935 i 1428) wprowadza się następujące zmiany:</w:t>
      </w:r>
    </w:p>
    <w:p w:rsidR="00BC1558" w:rsidRPr="00BC1558" w:rsidRDefault="00BC1558" w:rsidP="00BC1558">
      <w:pPr>
        <w:pStyle w:val="PKTpunkt"/>
      </w:pPr>
      <w:r w:rsidRPr="00E73DF8">
        <w:t>1)</w:t>
      </w:r>
      <w:r w:rsidRPr="00BC1558">
        <w:tab/>
        <w:t>w art. 10a po ust. 3 dodaje się ust. 3a i 3b w brzmieniu:</w:t>
      </w:r>
    </w:p>
    <w:p w:rsidR="00BC1558" w:rsidRPr="00E73DF8" w:rsidRDefault="00BC1558" w:rsidP="00BC1558">
      <w:pPr>
        <w:pStyle w:val="ZUSTzmustartykuempunktem"/>
      </w:pPr>
      <w:r>
        <w:t>„</w:t>
      </w:r>
      <w:r w:rsidRPr="00E73DF8">
        <w:t>3a.</w:t>
      </w:r>
      <w:r>
        <w:t xml:space="preserve"> </w:t>
      </w:r>
      <w:r w:rsidRPr="00E73DF8">
        <w:t xml:space="preserve">Na podstawie indywidualnego programu rehabilitacji uczestnik warsztatu może brać udział w nieodpłatnych praktykach zawodowych u </w:t>
      </w:r>
      <w:r w:rsidRPr="00E73DF8">
        <w:lastRenderedPageBreak/>
        <w:t>pracodawcy, w</w:t>
      </w:r>
      <w:r>
        <w:t xml:space="preserve"> </w:t>
      </w:r>
      <w:r w:rsidRPr="00E73DF8">
        <w:t>tym w</w:t>
      </w:r>
      <w:r>
        <w:t> </w:t>
      </w:r>
      <w:r w:rsidRPr="00E73DF8">
        <w:t>spółdzielni socjalnej, w wymiarze do 15 godzin tygodniowo, przez okres do</w:t>
      </w:r>
      <w:r>
        <w:t xml:space="preserve"> </w:t>
      </w:r>
      <w:r w:rsidR="00E73FED">
        <w:t>3</w:t>
      </w:r>
      <w:r w:rsidRPr="00E73DF8">
        <w:t xml:space="preserve"> miesięcy, z możliwością przedłużenia do 6 miesięcy.</w:t>
      </w:r>
    </w:p>
    <w:p w:rsidR="00BC1558" w:rsidRPr="00E73DF8" w:rsidRDefault="00BC1558" w:rsidP="00BC1558">
      <w:pPr>
        <w:pStyle w:val="ZUSTzmustartykuempunktem"/>
      </w:pPr>
      <w:r w:rsidRPr="00E73DF8">
        <w:t>3b.</w:t>
      </w:r>
      <w:r>
        <w:t xml:space="preserve"> </w:t>
      </w:r>
      <w:r w:rsidRPr="00E73DF8">
        <w:t xml:space="preserve">W praktykach zawodowych, o których mowa w ust. 3a, nie może brać udziału jednocześnie więcej niż 50% </w:t>
      </w:r>
      <w:r w:rsidR="00E73FED">
        <w:t xml:space="preserve">liczby </w:t>
      </w:r>
      <w:r w:rsidRPr="00E73DF8">
        <w:t>uczestników jednego warsztatu.</w:t>
      </w:r>
      <w:r>
        <w:t>”</w:t>
      </w:r>
      <w:r w:rsidRPr="00E73DF8">
        <w:t>;</w:t>
      </w:r>
    </w:p>
    <w:p w:rsidR="00BC1558" w:rsidRPr="00BC1558" w:rsidRDefault="00BC1558" w:rsidP="00BC1558">
      <w:pPr>
        <w:pStyle w:val="PKTpunkt"/>
      </w:pPr>
      <w:r w:rsidRPr="00E73DF8">
        <w:t>2)</w:t>
      </w:r>
      <w:r w:rsidRPr="00BC1558">
        <w:tab/>
        <w:t>w art. 10b po ust. 5 dodaje się ust. 5a w brzmieniu:</w:t>
      </w:r>
    </w:p>
    <w:p w:rsidR="00BC1558" w:rsidRPr="00E73DF8" w:rsidRDefault="00BC1558" w:rsidP="00BC1558">
      <w:pPr>
        <w:pStyle w:val="ZUSTzmustartykuempunktem"/>
      </w:pPr>
      <w:r>
        <w:t>„</w:t>
      </w:r>
      <w:r w:rsidRPr="00E73DF8">
        <w:t>5a.</w:t>
      </w:r>
      <w:r>
        <w:t xml:space="preserve"> </w:t>
      </w:r>
      <w:r w:rsidRPr="00E73DF8">
        <w:t>Dofinansowanie, o którym mowa w ust. 3, nie ulega obniżeniu w przypadku odbywania praktyki zawodowej, o której mowa w art. 10a ust. 3a, przez osobę niepełnosprawną realizującą indywidualny program rehabilitacji.</w:t>
      </w:r>
      <w:r>
        <w:t>”</w:t>
      </w:r>
      <w:r w:rsidRPr="00E73DF8">
        <w:t>;</w:t>
      </w:r>
    </w:p>
    <w:p w:rsidR="00BC1558" w:rsidRPr="00BC1558" w:rsidRDefault="00BC1558" w:rsidP="00BC1558">
      <w:pPr>
        <w:pStyle w:val="PKTpunkt"/>
      </w:pPr>
      <w:r w:rsidRPr="00E73DF8">
        <w:t>3)</w:t>
      </w:r>
      <w:r w:rsidRPr="00BC1558">
        <w:tab/>
        <w:t>w art. 12a ust. 1 i 2 otrzymują brzmienie:</w:t>
      </w:r>
    </w:p>
    <w:p w:rsidR="00BC1558" w:rsidRPr="00BC1558" w:rsidRDefault="00BC1558" w:rsidP="00BC1558">
      <w:pPr>
        <w:pStyle w:val="ZUSTzmustartykuempunktem"/>
      </w:pPr>
      <w:r>
        <w:t>„</w:t>
      </w:r>
      <w:r w:rsidRPr="00BC1558">
        <w:t>1. Osoba niepełnosprawna, o której mowa w art. 11 ust. 1, może otrzymać ze środków Funduszu jednorazowo środki na podjęcie działalności gospodarczej, rolniczej albo na podjęcie działalności w formie spółdzielni socjalnej na jednego członka założyciela spółdzielni oraz na jednego członka przystępującego do spółdzielni socjalnej po jej założeniu, w wysokości określonej w umowie zawartej ze starostą:</w:t>
      </w:r>
    </w:p>
    <w:p w:rsidR="00BC1558" w:rsidRPr="00E73DF8" w:rsidRDefault="00BC1558" w:rsidP="00BC1558">
      <w:pPr>
        <w:pStyle w:val="ZPKTzmpktartykuempunktem"/>
      </w:pPr>
      <w:r w:rsidRPr="00E73DF8">
        <w:t>1)</w:t>
      </w:r>
      <w:r>
        <w:tab/>
      </w:r>
      <w:r w:rsidRPr="00E73DF8">
        <w:t xml:space="preserve">nie </w:t>
      </w:r>
      <w:r w:rsidR="00494944">
        <w:t>wyższej</w:t>
      </w:r>
      <w:r w:rsidRPr="00E73DF8">
        <w:t xml:space="preserve"> niż sześciokrotnoś</w:t>
      </w:r>
      <w:r w:rsidR="00494944">
        <w:t>ć</w:t>
      </w:r>
      <w:r w:rsidRPr="00E73DF8">
        <w:t xml:space="preserve"> przeciętnego wynagrodzenia, w przypadku zobowiązania </w:t>
      </w:r>
      <w:r w:rsidR="00942FA1">
        <w:t xml:space="preserve">do </w:t>
      </w:r>
      <w:r w:rsidRPr="00E73DF8">
        <w:t>prowadzenia działalności gospodarcz</w:t>
      </w:r>
      <w:r>
        <w:t>ej, rolniczej lub członkostwa w </w:t>
      </w:r>
      <w:r w:rsidRPr="00E73DF8">
        <w:t>spółdzielni socjalnej nieprzerwanie przez okres co najmniej 12 miesięcy,</w:t>
      </w:r>
    </w:p>
    <w:p w:rsidR="00BC1558" w:rsidRPr="00BC1558" w:rsidRDefault="00BC1558" w:rsidP="00BC1558">
      <w:pPr>
        <w:pStyle w:val="ZPKTzmpktartykuempunktem"/>
      </w:pPr>
      <w:r w:rsidRPr="00E73DF8">
        <w:t>2)</w:t>
      </w:r>
      <w:r w:rsidRPr="00BC1558">
        <w:tab/>
      </w:r>
      <w:r w:rsidR="00942FA1">
        <w:t xml:space="preserve">wynoszącej </w:t>
      </w:r>
      <w:r w:rsidRPr="00BC1558">
        <w:t xml:space="preserve">od sześciokrotności do piętnastokrotności przeciętnego wynagrodzenia, w przypadku zobowiązania </w:t>
      </w:r>
      <w:r w:rsidR="00942FA1">
        <w:t xml:space="preserve">do </w:t>
      </w:r>
      <w:r w:rsidRPr="00BC1558">
        <w:t>prowadzenia działalności gospodarczej, rolniczej lub członkostwa w spółdzielni socjalnej nieprzerwanie przez okres co najmniej 24 miesięcy</w:t>
      </w:r>
    </w:p>
    <w:p w:rsidR="00BC1558" w:rsidRPr="00E73DF8" w:rsidRDefault="00BC1558" w:rsidP="00BC1558">
      <w:pPr>
        <w:pStyle w:val="ZCZWSPPKTzmczciwsppktartykuempunktem"/>
      </w:pPr>
      <w:r w:rsidRPr="00E73DF8">
        <w:t>–</w:t>
      </w:r>
      <w:r>
        <w:t xml:space="preserve"> </w:t>
      </w:r>
      <w:r w:rsidRPr="00E73DF8">
        <w:t>jeżeli nie otrzymała bezzwrotnych środków publicznych na ten cel.</w:t>
      </w:r>
    </w:p>
    <w:p w:rsidR="00BC1558" w:rsidRPr="00E73DF8" w:rsidRDefault="00BC1558" w:rsidP="00BC1558">
      <w:pPr>
        <w:pStyle w:val="ZUSTzmustartykuempunktem"/>
      </w:pPr>
      <w:r w:rsidRPr="00E73DF8">
        <w:t>2.</w:t>
      </w:r>
      <w:r>
        <w:t xml:space="preserve"> </w:t>
      </w:r>
      <w:r w:rsidRPr="00E73DF8">
        <w:t>Osoba niepełnosprawna, która otrzymała jednorazowo środki, o których mowa w ust. 1, jest obowiązana do zwrotu otrzyman</w:t>
      </w:r>
      <w:r>
        <w:t>ych środków wraz z odsetkami, w </w:t>
      </w:r>
      <w:r w:rsidRPr="00E73DF8">
        <w:t>wysokości określonej jak dla zaległości podatkowych, jeżeli z przyczyn leżących po jej stronie zostały naruszone warunki umowy, o której mowa w ust. 1.</w:t>
      </w:r>
      <w:r>
        <w:t>”</w:t>
      </w:r>
      <w:r w:rsidRPr="00E73DF8">
        <w:t>;</w:t>
      </w:r>
    </w:p>
    <w:p w:rsidR="00BC1558" w:rsidRPr="00BC1558" w:rsidRDefault="00BC1558" w:rsidP="00BC1558">
      <w:pPr>
        <w:pStyle w:val="PKTpunkt"/>
      </w:pPr>
      <w:r w:rsidRPr="00E73DF8">
        <w:t>4)</w:t>
      </w:r>
      <w:r w:rsidRPr="00BC1558">
        <w:tab/>
        <w:t>po art. 26f dodaje się art. 26g w brzmieniu:</w:t>
      </w:r>
    </w:p>
    <w:p w:rsidR="00BC1558" w:rsidRPr="00BC1558" w:rsidRDefault="00BC1558" w:rsidP="00BC1558">
      <w:pPr>
        <w:pStyle w:val="ZARTzmartartykuempunktem"/>
      </w:pPr>
      <w:r>
        <w:t>„</w:t>
      </w:r>
      <w:r w:rsidRPr="00BC1558">
        <w:t>Art. 26g. 1. Spółdzielnia socjalna może otrzymać ze środków Funduszu:</w:t>
      </w:r>
    </w:p>
    <w:p w:rsidR="00BC1558" w:rsidRPr="00BC1558" w:rsidRDefault="00BC1558" w:rsidP="00BC1558">
      <w:pPr>
        <w:pStyle w:val="ZPKTzmpktartykuempunktem"/>
      </w:pPr>
      <w:r w:rsidRPr="00E73DF8">
        <w:lastRenderedPageBreak/>
        <w:t>1)</w:t>
      </w:r>
      <w:r w:rsidRPr="00BC1558">
        <w:tab/>
        <w:t>jednorazowo środki na utworzenie stanowiska pracy dla skierowanej przez powiatowy urząd pracy osoby niepełnosprawnej, o której mowa w art. 11 ust. 1, w wysokości określonej w umowie, zawartej ze starostą:</w:t>
      </w:r>
    </w:p>
    <w:p w:rsidR="00BC1558" w:rsidRPr="00E73DF8" w:rsidRDefault="00BC1558" w:rsidP="00BC1558">
      <w:pPr>
        <w:pStyle w:val="ZLITwPKTzmlitwpktartykuempunktem"/>
      </w:pPr>
      <w:r w:rsidRPr="00E73DF8">
        <w:t>a)</w:t>
      </w:r>
      <w:r>
        <w:tab/>
      </w:r>
      <w:r w:rsidRPr="00E73DF8">
        <w:t>nie wyższej jednak niż sześciokrotność przeciętnego wyn</w:t>
      </w:r>
      <w:r>
        <w:t>agrodzenia, w </w:t>
      </w:r>
      <w:r w:rsidRPr="00E73DF8">
        <w:t xml:space="preserve">przypadku zobowiązania </w:t>
      </w:r>
      <w:r w:rsidR="00942FA1">
        <w:t xml:space="preserve">do </w:t>
      </w:r>
      <w:r w:rsidRPr="00E73DF8">
        <w:t>utrzymania zatrudnienia osoby niepełnosprawnej, o której mowa w art. 11 ust. 1, na utworzonym stanowisku pracy nieprzerwanie przez okres co najmniej 12 miesięcy,</w:t>
      </w:r>
    </w:p>
    <w:p w:rsidR="00BC1558" w:rsidRPr="00BC1558" w:rsidRDefault="00BC1558" w:rsidP="00BC1558">
      <w:pPr>
        <w:pStyle w:val="ZLITwPKTzmlitwpktartykuempunktem"/>
      </w:pPr>
      <w:r w:rsidRPr="00E73DF8">
        <w:t>b)</w:t>
      </w:r>
      <w:r w:rsidRPr="00BC1558">
        <w:tab/>
      </w:r>
      <w:r w:rsidR="00942FA1">
        <w:t xml:space="preserve">wynoszącej </w:t>
      </w:r>
      <w:r w:rsidRPr="00BC1558">
        <w:t xml:space="preserve">od sześciokrotności do piętnastokrotności przeciętnego wynagrodzenia, w przypadku zobowiązania </w:t>
      </w:r>
      <w:r w:rsidR="00942FA1">
        <w:t xml:space="preserve">do </w:t>
      </w:r>
      <w:r w:rsidRPr="00BC1558">
        <w:t>utrzymania zatrudnienia osoby niepełnosprawnej, o której mowa w art. 11 ust. 1, na utworzonym stanowisku pracy nieprzerwanie przez okres co najmniej 24 miesięcy</w:t>
      </w:r>
    </w:p>
    <w:p w:rsidR="00BC1558" w:rsidRPr="003B2BBB" w:rsidRDefault="00BC1558" w:rsidP="00BC1558">
      <w:pPr>
        <w:pStyle w:val="ZCZWSPLITwPKTzmczciwsplitwpktartykuempunktem"/>
      </w:pPr>
      <w:r w:rsidRPr="003B2BBB">
        <w:t>– jeżeli nie otrzymała bezzwrotnych środków publicznych na ten cel;</w:t>
      </w:r>
    </w:p>
    <w:p w:rsidR="00BC1558" w:rsidRPr="00E73DF8" w:rsidRDefault="00BC1558" w:rsidP="00BC1558">
      <w:pPr>
        <w:pStyle w:val="ZPKTzmpktartykuempunktem"/>
      </w:pPr>
      <w:r w:rsidRPr="00E73DF8">
        <w:t>2)</w:t>
      </w:r>
      <w:r>
        <w:tab/>
      </w:r>
      <w:r w:rsidRPr="00E73DF8">
        <w:t>środki na finansowanie kosztów wynagrodzenia, w okresie do 6 miesięcy od dnia zawarcia umowy</w:t>
      </w:r>
      <w:r>
        <w:t xml:space="preserve"> ze starostą</w:t>
      </w:r>
      <w:r w:rsidRPr="00E73DF8">
        <w:t xml:space="preserve">, wypłacane miesięcznie w wysokości nie wyższej niż kwota </w:t>
      </w:r>
      <w:r>
        <w:t>najniższego</w:t>
      </w:r>
      <w:r w:rsidRPr="00E73DF8">
        <w:t xml:space="preserve"> wynagrodzenia przez okres nie dłuższy niż 6 miesięcy, dla zatrudnionej skierowanej przez powiatowy urząd </w:t>
      </w:r>
      <w:r>
        <w:t>pracy osoby niepełnosprawnej, o </w:t>
      </w:r>
      <w:r w:rsidRPr="00E73DF8">
        <w:t>której mowa w art. 11 ust. 1.</w:t>
      </w:r>
    </w:p>
    <w:p w:rsidR="00BC1558" w:rsidRPr="00E73DF8" w:rsidRDefault="00BC1558" w:rsidP="00BC1558">
      <w:pPr>
        <w:pStyle w:val="ZUSTzmustartykuempunktem"/>
      </w:pPr>
      <w:r w:rsidRPr="00E73DF8">
        <w:t>2.</w:t>
      </w:r>
      <w:r>
        <w:t xml:space="preserve"> </w:t>
      </w:r>
      <w:r w:rsidRPr="00E73DF8">
        <w:t>Jeżeli okres zatrudnienia osoby niepełnosprawne</w:t>
      </w:r>
      <w:r>
        <w:t>j, o której mowa w art. 11 ust. </w:t>
      </w:r>
      <w:r w:rsidRPr="00E73DF8">
        <w:t>1, będzie krótszy niż okres wskazany w ust. 1 pkt 1 lit. a, spółdzielnia socjalna jest obowiązana zwrócić Funduszowi za pośrednictwem starosty środki w wysokości równej 1/12 ogólnej kwoty zwrotu za każdy miesiąc brakujący do upływu okresu, o którym mowa w ust. 1 pkt 1 lit. a, jednak w wysokości nie mniejszej niż 1/6 tej kwoty. Spółdzielnia socjalna dokonuje zwrotu w terminie 3 miesięcy od dnia rozwiązania stosunku pracy z osobą niepełnosprawną.</w:t>
      </w:r>
    </w:p>
    <w:p w:rsidR="00BC1558" w:rsidRPr="00E73DF8" w:rsidRDefault="00BC1558" w:rsidP="00BC1558">
      <w:pPr>
        <w:pStyle w:val="ZUSTzmustartykuempunktem"/>
      </w:pPr>
      <w:r w:rsidRPr="00E73DF8">
        <w:t>3.</w:t>
      </w:r>
      <w:r>
        <w:t xml:space="preserve"> </w:t>
      </w:r>
      <w:r w:rsidRPr="00E73DF8">
        <w:t>Jeżeli okres zatrudnienia osoby niepełnosprawne</w:t>
      </w:r>
      <w:r>
        <w:t>j, o której mowa w art. 11 ust. </w:t>
      </w:r>
      <w:r w:rsidRPr="00E73DF8">
        <w:t>1, będzie krótszy niż okres wskazany w ust. 1 pkt 1 lit. b, spółdzielnia socjalna jest obowiązana zwrócić Funduszowi za pośrednictwem starosty środki w wysokości równej 1/24 ogólnej kwoty zwrotu za każdy miesiąc brakujący do upływu okresu, o którym mowa w ust. 1 pkt 1 lit. b, jednak w wysokości nie mniejszej niż 1/6 tej kwoty. Spółdzielnia socjalna dokonuje zwrotu w terminie 3 miesięcy od dnia rozwiązania stosunku pracy z osobą niepełnosprawną.</w:t>
      </w:r>
    </w:p>
    <w:p w:rsidR="00BC1558" w:rsidRPr="00E73DF8" w:rsidRDefault="00BC1558" w:rsidP="00BC1558">
      <w:pPr>
        <w:pStyle w:val="ZUSTzmustartykuempunktem"/>
      </w:pPr>
      <w:r w:rsidRPr="00E73DF8">
        <w:t>4.</w:t>
      </w:r>
      <w:r>
        <w:t xml:space="preserve"> </w:t>
      </w:r>
      <w:r w:rsidRPr="00E73DF8">
        <w:t xml:space="preserve">Spółdzielnia socjalna nie zwraca środków, o których mowa w ust. 1, jeżeli zatrudni w terminie 3 miesięcy od dnia rozwiązania stosunku pracy z osobą niepełnosprawną inną osobę niepełnosprawną, zarejestrowaną w powiatowym </w:t>
      </w:r>
      <w:r w:rsidRPr="00E73DF8">
        <w:lastRenderedPageBreak/>
        <w:t>urzędzie pracy jako bezrobotna lub poszukująca pracy niepozostająca w zatrudnieniu, przy czym wynikająca z tego powodu przerwa nie jest wlicza</w:t>
      </w:r>
      <w:r>
        <w:t>na do okresów, o których mowa w </w:t>
      </w:r>
      <w:r w:rsidRPr="00E73DF8">
        <w:t>ust. 1 pkt 1.</w:t>
      </w:r>
    </w:p>
    <w:p w:rsidR="00BC1558" w:rsidRPr="00BC1558" w:rsidRDefault="00BC1558" w:rsidP="00BC1558">
      <w:pPr>
        <w:pStyle w:val="ZUSTzmustartykuempunktem"/>
      </w:pPr>
      <w:r w:rsidRPr="00E73DF8">
        <w:t>5.</w:t>
      </w:r>
      <w:r w:rsidRPr="00BC1558">
        <w:t xml:space="preserve"> Minister właściwy do spraw zabezpieczenia społecznego określi, w drodze rozporządzenia:</w:t>
      </w:r>
    </w:p>
    <w:p w:rsidR="00BC1558" w:rsidRPr="00E73DF8" w:rsidRDefault="00BC1558" w:rsidP="00BC1558">
      <w:pPr>
        <w:pStyle w:val="ZPKTzmpktartykuempunktem"/>
      </w:pPr>
      <w:r w:rsidRPr="00E73DF8">
        <w:t>1)</w:t>
      </w:r>
      <w:r>
        <w:tab/>
      </w:r>
      <w:r w:rsidRPr="00E73DF8">
        <w:t>szczegółowe warunki i tryb przyznawania spółdzielni socjalnej jednorazowo środków na utworzenie stanowiska pracy dla skierowanej osoby niepełnosprawnej, o której mowa w art. 11 ust. 1,</w:t>
      </w:r>
    </w:p>
    <w:p w:rsidR="00BC1558" w:rsidRPr="00E73DF8" w:rsidRDefault="00BC1558" w:rsidP="00BC1558">
      <w:pPr>
        <w:pStyle w:val="ZPKTzmpktartykuempunktem"/>
      </w:pPr>
      <w:r w:rsidRPr="00E73DF8">
        <w:t>2)</w:t>
      </w:r>
      <w:r>
        <w:tab/>
      </w:r>
      <w:r w:rsidRPr="00E73DF8">
        <w:t>szczegółowe warunki i tryb przyznawania spółdzielni socjalnej środków na finansowanie kosztów wynagrodzenia, o których mowa w ust. 1 pkt 2,</w:t>
      </w:r>
    </w:p>
    <w:p w:rsidR="00BC1558" w:rsidRPr="00BC1558" w:rsidRDefault="00BC1558" w:rsidP="00BC1558">
      <w:pPr>
        <w:pStyle w:val="ZPKTzmpktartykuempunktem"/>
      </w:pPr>
      <w:r w:rsidRPr="00E73DF8">
        <w:t>3)</w:t>
      </w:r>
      <w:r w:rsidRPr="00BC1558">
        <w:tab/>
        <w:t>formy zabezpieczenia zwrotu środków na utworzenie stanowiska pracy dla skierowanej osoby niepełnosprawnej, o której mowa w art. 11 ust. 1, lub finansowanie kosztów wynagrodzenia w przypadku niedotrzymania warunków umowy dotyczącej ich przyznania</w:t>
      </w:r>
    </w:p>
    <w:p w:rsidR="00BC1558" w:rsidRPr="00E73DF8" w:rsidRDefault="00BC1558" w:rsidP="00BC1558">
      <w:pPr>
        <w:pStyle w:val="ZCZWSPPKTzmczciwsppktartykuempunktem"/>
      </w:pPr>
      <w:r w:rsidRPr="00E73DF8">
        <w:t>–</w:t>
      </w:r>
      <w:r>
        <w:t xml:space="preserve"> </w:t>
      </w:r>
      <w:r w:rsidRPr="00E73DF8">
        <w:t>mając na względzie zwiększenie mobilności oraz poziomu zatrudnienia osób niepełnosprawnych, o których mowa w art. 11 ust. 1, racjonalne gospodarowanie środkami Funduszu, a także konieczność zapewnieni</w:t>
      </w:r>
      <w:r>
        <w:t>a zgodności udzielania pomocy z </w:t>
      </w:r>
      <w:r w:rsidRPr="00E73DF8">
        <w:t xml:space="preserve">zasadami przyznawania pomocy </w:t>
      </w:r>
      <w:r w:rsidRPr="00460879">
        <w:rPr>
          <w:rStyle w:val="Kkursywa"/>
        </w:rPr>
        <w:t>de minimis</w:t>
      </w:r>
      <w:r w:rsidRPr="00E73DF8">
        <w:t xml:space="preserve"> w przypadku wypłaty środków na utworzenie stanowiska pracy dla skierowanej osoby ni</w:t>
      </w:r>
      <w:r>
        <w:t>epełnosprawnej, o której mowa w </w:t>
      </w:r>
      <w:r w:rsidRPr="00E73DF8">
        <w:t>art. 11 ust. 1</w:t>
      </w:r>
      <w:r>
        <w:t>,</w:t>
      </w:r>
      <w:r w:rsidRPr="00E73DF8">
        <w:t xml:space="preserve"> oraz w przypadku wypłaty środków na finansowanie kosztów wynagrodzenia.</w:t>
      </w:r>
      <w:r>
        <w:t>”</w:t>
      </w:r>
      <w:r w:rsidRPr="00E73DF8">
        <w:t>;</w:t>
      </w:r>
    </w:p>
    <w:p w:rsidR="00BC1558" w:rsidRPr="00BC1558" w:rsidRDefault="00BC1558" w:rsidP="00BC1558">
      <w:pPr>
        <w:pStyle w:val="PKTpunkt"/>
      </w:pPr>
      <w:r w:rsidRPr="00E73DF8">
        <w:t>5)</w:t>
      </w:r>
      <w:r w:rsidRPr="00BC1558">
        <w:tab/>
        <w:t>w art. 35a w ust. 1 pkt 9a otrzymuje brzmienie:</w:t>
      </w:r>
    </w:p>
    <w:p w:rsidR="00BC1558" w:rsidRPr="00E73DF8" w:rsidRDefault="00BC1558" w:rsidP="00BC1558">
      <w:pPr>
        <w:pStyle w:val="ZPKTzmpktartykuempunktem"/>
      </w:pPr>
      <w:r>
        <w:t>„</w:t>
      </w:r>
      <w:r w:rsidRPr="00E73DF8">
        <w:t>9a)</w:t>
      </w:r>
      <w:r>
        <w:tab/>
      </w:r>
      <w:r w:rsidRPr="00E73DF8">
        <w:t>przyznawanie środków, o których mowa w art. 12a i art. 26g;</w:t>
      </w:r>
      <w:r>
        <w:t>”</w:t>
      </w:r>
      <w:r w:rsidRPr="00E73DF8">
        <w:t>;</w:t>
      </w:r>
    </w:p>
    <w:p w:rsidR="00BC1558" w:rsidRPr="00BC1558" w:rsidRDefault="00BC1558" w:rsidP="00BC1558">
      <w:pPr>
        <w:pStyle w:val="PKTpunkt"/>
      </w:pPr>
      <w:r w:rsidRPr="00E73DF8">
        <w:t>6)</w:t>
      </w:r>
      <w:r w:rsidRPr="00BC1558">
        <w:tab/>
        <w:t>w art. 46 pkt 7 otrzymuje brzmienie:</w:t>
      </w:r>
    </w:p>
    <w:p w:rsidR="00BC1558" w:rsidRPr="00E73DF8" w:rsidRDefault="00BC1558" w:rsidP="00BC1558">
      <w:pPr>
        <w:pStyle w:val="ZPKTzmpktartykuempunktem"/>
      </w:pPr>
      <w:r>
        <w:t>„</w:t>
      </w:r>
      <w:r w:rsidRPr="00E73DF8">
        <w:t>7)</w:t>
      </w:r>
      <w:r>
        <w:tab/>
      </w:r>
      <w:r w:rsidRPr="00E73DF8">
        <w:t>wpłaty, o których mowa w art. 12a ust. 2, art. 26 ust. 7,</w:t>
      </w:r>
      <w:r>
        <w:t xml:space="preserve"> art. 26e ust. 6, art. 26g ust. </w:t>
      </w:r>
      <w:r w:rsidRPr="00E73DF8">
        <w:t>2 i 3, spłaty pożyczek udzielonych z Funduszu na rozpoczęcie działalności gospodarczej albo rolniczej, wraz z oprocentowaniem, oraz zwroty środków pobranych przez pracodawców z Funduszu na szkolenie osoby niepełnosprawnej, która z przyczyn dotyczących pracodawcy n</w:t>
      </w:r>
      <w:r>
        <w:t>ie będzie zatrudniona zgodnie z </w:t>
      </w:r>
      <w:r w:rsidRPr="00E73DF8">
        <w:t>kierunkiem szkolenia lub będzie zatrudniona przez okres krótszy niż 24 miesiące, wraz z odsetkami, a także zwroty środkó</w:t>
      </w:r>
      <w:r>
        <w:t>w pobranych przez pracodawców z </w:t>
      </w:r>
      <w:r w:rsidRPr="00E73DF8">
        <w:t xml:space="preserve">Funduszu na pokrycie 60% wynagrodzenia osoby niepełnosprawnej przed opodatkowaniem podatkiem dochodowym oraz 60% jej obowiązkowych składek na ubezpieczenia </w:t>
      </w:r>
      <w:r w:rsidRPr="00E73DF8">
        <w:lastRenderedPageBreak/>
        <w:t xml:space="preserve">społeczne od tego wynagrodzenia, która z przyczyn dotyczących pracodawcy będzie zatrudniona przez okres </w:t>
      </w:r>
      <w:r>
        <w:t>krótszy niż 12 miesięcy, wraz z </w:t>
      </w:r>
      <w:r w:rsidRPr="00E73DF8">
        <w:t>odsetkami;</w:t>
      </w:r>
      <w:r>
        <w:t>”</w:t>
      </w:r>
      <w:r w:rsidRPr="00E73DF8">
        <w:t>.</w:t>
      </w:r>
    </w:p>
    <w:p w:rsidR="00BC1558" w:rsidRPr="00BC1558" w:rsidRDefault="00BC1558" w:rsidP="00BC1558">
      <w:pPr>
        <w:pStyle w:val="ARTartustawynprozporzdzenia"/>
      </w:pPr>
      <w:r w:rsidRPr="00113406">
        <w:rPr>
          <w:rStyle w:val="Ppogrubienie"/>
        </w:rPr>
        <w:t>Art.</w:t>
      </w:r>
      <w:r w:rsidRPr="00BC1558">
        <w:rPr>
          <w:rStyle w:val="Ppogrubienie"/>
        </w:rPr>
        <w:t> 4.</w:t>
      </w:r>
      <w:r w:rsidRPr="00BC1558">
        <w:t xml:space="preserve"> W ustawie z dnia 4 września 1997 r. o działach administracji rządowej (Dz. U. z 2017 r. poz. 888</w:t>
      </w:r>
      <w:r w:rsidR="00E265F5">
        <w:t>,</w:t>
      </w:r>
      <w:r w:rsidRPr="00BC1558">
        <w:t xml:space="preserve"> 1086</w:t>
      </w:r>
      <w:r w:rsidR="00E265F5">
        <w:t>, 1566 i 1909</w:t>
      </w:r>
      <w:r w:rsidRPr="00BC1558">
        <w:t>) w art. 31 w ust. 1</w:t>
      </w:r>
      <w:r w:rsidR="003D7710">
        <w:t xml:space="preserve"> po pkt 6</w:t>
      </w:r>
      <w:r w:rsidRPr="00BC1558">
        <w:t xml:space="preserve"> dodaje się pkt </w:t>
      </w:r>
      <w:r w:rsidR="003D7710">
        <w:t>6a</w:t>
      </w:r>
      <w:r w:rsidRPr="00BC1558">
        <w:t xml:space="preserve"> w brzmieniu:</w:t>
      </w:r>
    </w:p>
    <w:p w:rsidR="00BC1558" w:rsidRPr="00E73DF8" w:rsidRDefault="00BC1558" w:rsidP="00BC1558">
      <w:pPr>
        <w:pStyle w:val="ZPKTzmpktartykuempunktem"/>
      </w:pPr>
      <w:r>
        <w:t>„</w:t>
      </w:r>
      <w:r w:rsidR="003D7710">
        <w:t>6a</w:t>
      </w:r>
      <w:r w:rsidRPr="00E73DF8">
        <w:t>)</w:t>
      </w:r>
      <w:r>
        <w:tab/>
      </w:r>
      <w:r w:rsidRPr="00E73DF8">
        <w:t xml:space="preserve">ekonomii społecznej, przedsiębiorczości społecznej, </w:t>
      </w:r>
      <w:r w:rsidR="00B54DEF">
        <w:t>w tym spółdzielczości socjalnej;</w:t>
      </w:r>
      <w:r>
        <w:t>”</w:t>
      </w:r>
      <w:r w:rsidRPr="00E73DF8">
        <w:t>.</w:t>
      </w:r>
    </w:p>
    <w:p w:rsidR="00BC1558" w:rsidRPr="00BC1558" w:rsidRDefault="00BC1558" w:rsidP="00BC1558">
      <w:pPr>
        <w:pStyle w:val="ARTartustawynprozporzdzenia"/>
      </w:pPr>
      <w:r w:rsidRPr="00113406">
        <w:rPr>
          <w:rStyle w:val="Ppogrubienie"/>
        </w:rPr>
        <w:t>Art.</w:t>
      </w:r>
      <w:r w:rsidRPr="00BC1558">
        <w:rPr>
          <w:rStyle w:val="Ppogrubienie"/>
        </w:rPr>
        <w:t> 5.</w:t>
      </w:r>
      <w:r w:rsidRPr="00BC1558">
        <w:t xml:space="preserve"> W ustawie z dnia 20 kwietnia 2004 r. o promocji zatrudnienia i instytucjach rynku pracy (Dz. U. z 2017 r. poz. 1065, 1292, 1321</w:t>
      </w:r>
      <w:r w:rsidR="00E265F5">
        <w:t>,</w:t>
      </w:r>
      <w:r w:rsidRPr="00BC1558">
        <w:t xml:space="preserve"> 1428</w:t>
      </w:r>
      <w:r w:rsidR="00E265F5">
        <w:t xml:space="preserve"> i 1543</w:t>
      </w:r>
      <w:r w:rsidRPr="00BC1558">
        <w:t>) wprowadza się następujące zmiany:</w:t>
      </w:r>
    </w:p>
    <w:p w:rsidR="00BC1558" w:rsidRPr="00E73DF8" w:rsidRDefault="00BC1558" w:rsidP="00BC1558">
      <w:pPr>
        <w:pStyle w:val="PKTpunkt"/>
      </w:pPr>
      <w:r w:rsidRPr="00E73DF8">
        <w:t>1)</w:t>
      </w:r>
      <w:r>
        <w:tab/>
      </w:r>
      <w:r w:rsidRPr="00E73DF8">
        <w:t xml:space="preserve">użyte </w:t>
      </w:r>
      <w:r w:rsidR="00292D47">
        <w:t xml:space="preserve">trzykrotnie </w:t>
      </w:r>
      <w:r w:rsidRPr="00E73DF8">
        <w:t>w art. 2 ust. 1 pkt 2 lit. f, art. 74</w:t>
      </w:r>
      <w:r w:rsidR="00292D47">
        <w:t xml:space="preserve"> i</w:t>
      </w:r>
      <w:r w:rsidRPr="00E73DF8">
        <w:t xml:space="preserve"> art. 75 ust. 1 pkt 8 wyrazy </w:t>
      </w:r>
      <w:r>
        <w:t>„</w:t>
      </w:r>
      <w:r w:rsidRPr="00E73DF8">
        <w:t>ewidencji działalności gospodarczej</w:t>
      </w:r>
      <w:r>
        <w:t>”</w:t>
      </w:r>
      <w:r w:rsidRPr="00E73DF8">
        <w:t xml:space="preserve"> zastępuje się wyrazami </w:t>
      </w:r>
      <w:r>
        <w:t>„</w:t>
      </w:r>
      <w:r w:rsidRPr="00E73DF8">
        <w:t>Cent</w:t>
      </w:r>
      <w:r>
        <w:t>ralnej Ewidencji i Informacji o </w:t>
      </w:r>
      <w:r w:rsidRPr="00E73DF8">
        <w:t>Działalności Gospodarczej</w:t>
      </w:r>
      <w:r>
        <w:t>”</w:t>
      </w:r>
      <w:r w:rsidRPr="00E73DF8">
        <w:t>;</w:t>
      </w:r>
    </w:p>
    <w:p w:rsidR="00BC1558" w:rsidRPr="00BC1558" w:rsidRDefault="00BC1558" w:rsidP="00BC1558">
      <w:pPr>
        <w:pStyle w:val="PKTpunkt"/>
      </w:pPr>
      <w:r w:rsidRPr="00E73DF8">
        <w:t>2)</w:t>
      </w:r>
      <w:r w:rsidRPr="00BC1558">
        <w:tab/>
        <w:t>w art. 33 w ust. 4 pkt 2a otrzymuje brzmienie:</w:t>
      </w:r>
    </w:p>
    <w:p w:rsidR="00BC1558" w:rsidRPr="00E73DF8" w:rsidRDefault="00BC1558" w:rsidP="00BC1558">
      <w:pPr>
        <w:pStyle w:val="ZPKTzmpktartykuempunktem"/>
      </w:pPr>
      <w:r>
        <w:t>„</w:t>
      </w:r>
      <w:r w:rsidRPr="00E73DF8">
        <w:t>2a)</w:t>
      </w:r>
      <w:r>
        <w:tab/>
      </w:r>
      <w:r w:rsidRPr="00E73DF8">
        <w:t>otrzymał jednorazowo środki z Państwowego Funduszu Rehabilitacji Osób Niepełnosprawnych lub z instytucji z udziałem środków publicznych na podjęcie działalności gospodarczej, rolniczej lub na podjęcie działalności w formie spółdzielni socjalnej</w:t>
      </w:r>
      <w:r>
        <w:t>;</w:t>
      </w:r>
      <w:r w:rsidRPr="00E73DF8">
        <w:t xml:space="preserve"> pozbawienie statusu bezrobotnego następuje od następnego dnia po dniu otrzymania środków na podjęcie działalności;</w:t>
      </w:r>
      <w:r>
        <w:t>”</w:t>
      </w:r>
      <w:r w:rsidRPr="00E73DF8">
        <w:t>;</w:t>
      </w:r>
    </w:p>
    <w:p w:rsidR="00BC1558" w:rsidRPr="00BC1558" w:rsidRDefault="00BC1558" w:rsidP="00BC1558">
      <w:pPr>
        <w:pStyle w:val="PKTpunkt"/>
      </w:pPr>
      <w:r w:rsidRPr="00E73DF8">
        <w:t>3)</w:t>
      </w:r>
      <w:r w:rsidRPr="00BC1558">
        <w:tab/>
        <w:t>w art. 46:</w:t>
      </w:r>
    </w:p>
    <w:p w:rsidR="00BC1558" w:rsidRPr="00BC1558" w:rsidRDefault="00BC1558" w:rsidP="00BC1558">
      <w:pPr>
        <w:pStyle w:val="LITlitera"/>
      </w:pPr>
      <w:r w:rsidRPr="00E73DF8">
        <w:t>a)</w:t>
      </w:r>
      <w:r w:rsidRPr="00BC1558">
        <w:tab/>
        <w:t>w ust. 1:</w:t>
      </w:r>
    </w:p>
    <w:p w:rsidR="00BC1558" w:rsidRPr="00BC1558" w:rsidRDefault="00BC1558" w:rsidP="00BC1558">
      <w:pPr>
        <w:pStyle w:val="TIRtiret"/>
      </w:pPr>
      <w:r w:rsidRPr="00E73DF8">
        <w:t>–</w:t>
      </w:r>
      <w:r w:rsidRPr="00BC1558">
        <w:tab/>
        <w:t>po pkt 1c dodaje się pkt 1d w brzmieniu:</w:t>
      </w:r>
    </w:p>
    <w:p w:rsidR="00BC1558" w:rsidRPr="00E73DF8" w:rsidRDefault="00BC1558" w:rsidP="00BC1558">
      <w:pPr>
        <w:pStyle w:val="ZTIRPKTzmpkttiret"/>
      </w:pPr>
      <w:r>
        <w:t>„</w:t>
      </w:r>
      <w:r w:rsidRPr="00E73DF8">
        <w:t>1d)</w:t>
      </w:r>
      <w:r>
        <w:tab/>
      </w:r>
      <w:r w:rsidRPr="00E73DF8">
        <w:t>przyznać spółdzielni socjalnej jednorazowo środki na utworzenie stanowiska pracy dla skierowanego bezrobotnego lub skierowanego poszukującego pracy, o którym mowa w art. 49 pkt 7</w:t>
      </w:r>
      <w:r>
        <w:t>,</w:t>
      </w:r>
      <w:r w:rsidRPr="00E73DF8">
        <w:t xml:space="preserve"> lub skierowanego poszukującego pracy niepozostająceg</w:t>
      </w:r>
      <w:r>
        <w:t xml:space="preserve">o w zatrudnieniu </w:t>
      </w:r>
      <w:r w:rsidR="00B65404">
        <w:t>lub niewykonującego innej pracy zarobkowej</w:t>
      </w:r>
      <w:r w:rsidRPr="00E73DF8">
        <w:t>, w wysokości określonej w umowie, nie wyższej jednak niż 6-krotnej wysokości przeciętnego wynagrodzenia;</w:t>
      </w:r>
      <w:r>
        <w:t>”</w:t>
      </w:r>
      <w:r w:rsidRPr="00E73DF8">
        <w:t>,</w:t>
      </w:r>
    </w:p>
    <w:p w:rsidR="00BC1558" w:rsidRPr="00BC1558" w:rsidRDefault="00BC1558" w:rsidP="00BC1558">
      <w:pPr>
        <w:pStyle w:val="TIRtiret"/>
      </w:pPr>
      <w:r w:rsidRPr="00E73DF8">
        <w:t>–</w:t>
      </w:r>
      <w:r w:rsidRPr="00BC1558">
        <w:tab/>
        <w:t>pkt 2 otrzymuje brzmienie:</w:t>
      </w:r>
    </w:p>
    <w:p w:rsidR="00BC1558" w:rsidRPr="00E73DF8" w:rsidRDefault="00BC1558" w:rsidP="00BC1558">
      <w:pPr>
        <w:pStyle w:val="ZTIRPKTzmpkttiret"/>
      </w:pPr>
      <w:r>
        <w:t>„</w:t>
      </w:r>
      <w:r w:rsidRPr="00E73DF8">
        <w:t>2)</w:t>
      </w:r>
      <w:r>
        <w:tab/>
      </w:r>
      <w:r w:rsidRPr="00E73DF8">
        <w:t>przyznać bezrobotnemu lub poszukując</w:t>
      </w:r>
      <w:r>
        <w:t>emu pracy, o którym mowa w art. </w:t>
      </w:r>
      <w:r w:rsidRPr="00E73DF8">
        <w:t>49 pkt 7</w:t>
      </w:r>
      <w:r>
        <w:t>,</w:t>
      </w:r>
      <w:r w:rsidRPr="00E73DF8">
        <w:t xml:space="preserve"> jednorazowo środki na podjęcie działalności gospodarczej, w tym na pokrycie kosztó</w:t>
      </w:r>
      <w:r>
        <w:t xml:space="preserve">w pomocy prawnej, </w:t>
      </w:r>
      <w:r>
        <w:lastRenderedPageBreak/>
        <w:t>konsultacji i </w:t>
      </w:r>
      <w:r w:rsidRPr="00E73DF8">
        <w:t xml:space="preserve">doradztwa związanych z podjęciem tej działalności, w wysokości określonej </w:t>
      </w:r>
      <w:r>
        <w:t>w </w:t>
      </w:r>
      <w:r w:rsidRPr="00E73DF8">
        <w:t>umowie, nie wyższej jednak niż 6-krotnej wysokości przeciętnego wynagrodzenia;</w:t>
      </w:r>
      <w:r>
        <w:t>”</w:t>
      </w:r>
      <w:r w:rsidRPr="00E73DF8">
        <w:t>,</w:t>
      </w:r>
    </w:p>
    <w:p w:rsidR="00BC1558" w:rsidRPr="00BC1558" w:rsidRDefault="00BC1558" w:rsidP="00BC1558">
      <w:pPr>
        <w:pStyle w:val="TIRtiret"/>
      </w:pPr>
      <w:r w:rsidRPr="00E73DF8">
        <w:t>–</w:t>
      </w:r>
      <w:r w:rsidRPr="00BC1558">
        <w:tab/>
        <w:t>dodaje się pkt 3 i 4 w brzmieniu:</w:t>
      </w:r>
    </w:p>
    <w:p w:rsidR="00BC1558" w:rsidRPr="00E73DF8" w:rsidRDefault="00BC1558" w:rsidP="00BC1558">
      <w:pPr>
        <w:pStyle w:val="ZTIRPKTzmpkttiret"/>
      </w:pPr>
      <w:r>
        <w:t>„</w:t>
      </w:r>
      <w:r w:rsidRPr="00E73DF8">
        <w:t>3)</w:t>
      </w:r>
      <w:r>
        <w:tab/>
      </w:r>
      <w:r w:rsidRPr="00E73DF8">
        <w:t>przyznać bezrobotnemu lub poszukując</w:t>
      </w:r>
      <w:r>
        <w:t>emu pracy, o którym mowa w art. </w:t>
      </w:r>
      <w:r w:rsidRPr="00E73DF8">
        <w:t>49 pkt 7</w:t>
      </w:r>
      <w:r>
        <w:t>,</w:t>
      </w:r>
      <w:r w:rsidRPr="00E73DF8">
        <w:t xml:space="preserve"> lub </w:t>
      </w:r>
      <w:r w:rsidR="00B65404" w:rsidRPr="00E73DF8">
        <w:t>poszukujące</w:t>
      </w:r>
      <w:r w:rsidR="00B65404">
        <w:t>mu</w:t>
      </w:r>
      <w:r w:rsidR="00B65404" w:rsidRPr="00E73DF8">
        <w:t xml:space="preserve"> pracy niepozostające</w:t>
      </w:r>
      <w:r w:rsidR="00B65404">
        <w:t>mu w zatrudnieniu lub niewykonującemu innej pracy zarobkowej</w:t>
      </w:r>
      <w:r w:rsidRPr="00E73DF8">
        <w:t>, jednorazowo środki na założenie spółdzielni socjalnej lub przystąpienie do niej po jej założeniu, w tym na pokrycie kosztów pomocy prawnej, konsultacji i doradztwa związanych z podjęciem tej działalności w wysokości określonej w umowie, nie wyższej jednak niż</w:t>
      </w:r>
      <w:r>
        <w:t xml:space="preserve"> </w:t>
      </w:r>
      <w:r w:rsidRPr="00E73DF8">
        <w:t>6</w:t>
      </w:r>
      <w:r>
        <w:noBreakHyphen/>
      </w:r>
      <w:r w:rsidRPr="00E73DF8">
        <w:t>krotnej wysokości przeciętnego wynagrodzenia</w:t>
      </w:r>
      <w:r>
        <w:t>;</w:t>
      </w:r>
    </w:p>
    <w:p w:rsidR="00BC1558" w:rsidRPr="00E73DF8" w:rsidRDefault="00BC1558" w:rsidP="00BC1558">
      <w:pPr>
        <w:pStyle w:val="ZTIRPKTzmpkttiret"/>
      </w:pPr>
      <w:r w:rsidRPr="00E73DF8">
        <w:t>4)</w:t>
      </w:r>
      <w:r>
        <w:tab/>
      </w:r>
      <w:r w:rsidRPr="00E73DF8">
        <w:t>przyznać spółdzielni socjalnej środki na finansowanie kosztów wynagrodzenia, w okresie do 6 miesięcy od dnia zawarcia umowy, wypłacane miesięcznie w wysokości nie wyższej niż kwota minimalnego wynagrodzenia za pracę przez okres nie dłuższy niż 6 miesięcy, dla zatrudnionego skierowanego bezrobotnego lub zatrudnionego skierowanego poszukującego pracy, o którym mowa w art. 49 pkt 7</w:t>
      </w:r>
      <w:r>
        <w:t>,</w:t>
      </w:r>
      <w:r w:rsidRPr="00E73DF8">
        <w:t xml:space="preserve"> lub zatrudnionego skierowanego </w:t>
      </w:r>
      <w:r w:rsidR="0093378A" w:rsidRPr="00E73DF8">
        <w:t>poszukującego pracy niepozostająceg</w:t>
      </w:r>
      <w:r w:rsidR="0093378A">
        <w:t>o w zatrudnieniu lub niewykonującego innej pracy zarobkowej</w:t>
      </w:r>
      <w:r w:rsidRPr="00E73DF8">
        <w:t>.</w:t>
      </w:r>
      <w:r>
        <w:t>”</w:t>
      </w:r>
      <w:r w:rsidRPr="00E73DF8">
        <w:t>,</w:t>
      </w:r>
    </w:p>
    <w:p w:rsidR="00BC1558" w:rsidRPr="00BC1558" w:rsidRDefault="00BC1558" w:rsidP="00BC1558">
      <w:pPr>
        <w:pStyle w:val="LITlitera"/>
      </w:pPr>
      <w:r w:rsidRPr="00E73DF8">
        <w:t>b)</w:t>
      </w:r>
      <w:r w:rsidRPr="00BC1558">
        <w:tab/>
        <w:t>ust. 1b otrzymuje brzmienie:</w:t>
      </w:r>
    </w:p>
    <w:p w:rsidR="00BC1558" w:rsidRPr="00E73DF8" w:rsidRDefault="00BC1558" w:rsidP="00BC1558">
      <w:pPr>
        <w:pStyle w:val="ZLITUSTzmustliter"/>
      </w:pPr>
      <w:r>
        <w:t>„</w:t>
      </w:r>
      <w:r w:rsidRPr="00E73DF8">
        <w:t>1b.</w:t>
      </w:r>
      <w:r>
        <w:t xml:space="preserve"> </w:t>
      </w:r>
      <w:r w:rsidRPr="00E73DF8">
        <w:t>Przepis ust. 1 pkt 2 i 3 stosuje się również do absolwentów centrum integracji społecznej oraz absolwentów klubów integracji społecznej, o których mowa w przepisach o zatrudnieniu socjalnym, jeżeli nie pozostają oni w okresie zgłoszonego do Centralnej Ewidencji i Informacji o Działalności Gospodarczej zawieszenia wykonywania działalności gospodarczej.</w:t>
      </w:r>
      <w:r>
        <w:t>”</w:t>
      </w:r>
      <w:r w:rsidRPr="00E73DF8">
        <w:t>,</w:t>
      </w:r>
    </w:p>
    <w:p w:rsidR="00BC1558" w:rsidRPr="00BC1558" w:rsidRDefault="00BC1558" w:rsidP="00BC1558">
      <w:pPr>
        <w:pStyle w:val="LITlitera"/>
      </w:pPr>
      <w:r w:rsidRPr="00E73DF8">
        <w:t>c)</w:t>
      </w:r>
      <w:r w:rsidRPr="00BC1558">
        <w:tab/>
        <w:t>ust. 2a otrzymuje brzmienie:</w:t>
      </w:r>
    </w:p>
    <w:p w:rsidR="00BC1558" w:rsidRPr="00E73DF8" w:rsidRDefault="00BC1558" w:rsidP="00BC1558">
      <w:pPr>
        <w:pStyle w:val="ZLITUSTzmustliter"/>
      </w:pPr>
      <w:r>
        <w:t>„</w:t>
      </w:r>
      <w:r w:rsidRPr="00E73DF8">
        <w:t>2a.</w:t>
      </w:r>
      <w:r>
        <w:t xml:space="preserve"> </w:t>
      </w:r>
      <w:r w:rsidRPr="00E73DF8">
        <w:t>Przepis ust. 1 pkt 2 i 3 nie ma zastosowania do bezrobotnego, który zarejestrował się jako bezrobotny w okresie zgłosz</w:t>
      </w:r>
      <w:r>
        <w:t>onego do Centralnej Ewidencji i </w:t>
      </w:r>
      <w:r w:rsidRPr="00E73DF8">
        <w:t>Informacji o Działalności Gospodarczej zawieszenia wykonywania działalności gospodarczej.</w:t>
      </w:r>
      <w:r>
        <w:t>”</w:t>
      </w:r>
      <w:r w:rsidRPr="00E73DF8">
        <w:t>,</w:t>
      </w:r>
    </w:p>
    <w:p w:rsidR="00BC1558" w:rsidRPr="00BC1558" w:rsidRDefault="00BC1558" w:rsidP="00BC1558">
      <w:pPr>
        <w:pStyle w:val="LITlitera"/>
      </w:pPr>
      <w:r w:rsidRPr="00E73DF8">
        <w:t>d)</w:t>
      </w:r>
      <w:r w:rsidRPr="00BC1558">
        <w:tab/>
        <w:t>po ust. 2c dodaje się ust. 2d w brzmieniu:</w:t>
      </w:r>
    </w:p>
    <w:p w:rsidR="00BC1558" w:rsidRPr="00E73DF8" w:rsidRDefault="00BC1558" w:rsidP="00BC1558">
      <w:pPr>
        <w:pStyle w:val="ZLITUSTzmustliter"/>
      </w:pPr>
      <w:r>
        <w:lastRenderedPageBreak/>
        <w:t>„</w:t>
      </w:r>
      <w:r w:rsidRPr="00E73DF8">
        <w:t>2d.</w:t>
      </w:r>
      <w:r>
        <w:t xml:space="preserve"> </w:t>
      </w:r>
      <w:r w:rsidRPr="00E73DF8">
        <w:t>Spółdzielnia socjalna, która otrzymała z Funduszu Pracy jednorazowo środki</w:t>
      </w:r>
      <w:r>
        <w:t>,</w:t>
      </w:r>
      <w:r w:rsidRPr="00E73DF8">
        <w:t xml:space="preserve"> o których mowa w ust. 1 pkt 1d, jest obowiązana</w:t>
      </w:r>
      <w:r>
        <w:t>, w </w:t>
      </w:r>
      <w:r w:rsidRPr="00E73DF8">
        <w:t xml:space="preserve">terminie 30 dni od dnia doręczenia wezwania starosty, </w:t>
      </w:r>
      <w:r w:rsidR="00EE1067" w:rsidRPr="00E73DF8">
        <w:t xml:space="preserve">dokonać </w:t>
      </w:r>
      <w:r w:rsidR="00EE1067">
        <w:t>zwrotu</w:t>
      </w:r>
      <w:r w:rsidR="00EE1067" w:rsidRPr="00E73DF8">
        <w:t xml:space="preserve"> </w:t>
      </w:r>
      <w:r w:rsidRPr="00E73DF8">
        <w:t>otrzymanych środków wraz z odsetkami ustawowymi, jeżeli zatrudniała na utworzonym stanowisku pracy skierowanego bezrobotnego lub skierowanego poszukującego pracy, o którym mowa w art. 49 pkt 7</w:t>
      </w:r>
      <w:r>
        <w:t>,</w:t>
      </w:r>
      <w:r w:rsidRPr="00E73DF8">
        <w:t xml:space="preserve"> lub skierowanego </w:t>
      </w:r>
      <w:r w:rsidR="0041102F" w:rsidRPr="00E73DF8">
        <w:t>poszukującego pracy niepozostająceg</w:t>
      </w:r>
      <w:r w:rsidR="0041102F">
        <w:t>o w zatrudnieniu lub niewykonującego innej pracy zarobkowej</w:t>
      </w:r>
      <w:r w:rsidRPr="00E73DF8">
        <w:t>, w</w:t>
      </w:r>
      <w:r>
        <w:t> </w:t>
      </w:r>
      <w:r w:rsidRPr="00E73DF8">
        <w:t>pełnym wymiarze czasu pracy łącznie przez okres krótszy niż 24 miesiące albo naruszyła inne warunki umowy dotyczące przyznania tych środków.</w:t>
      </w:r>
      <w:r>
        <w:t>”</w:t>
      </w:r>
      <w:r w:rsidRPr="00E73DF8">
        <w:t>,</w:t>
      </w:r>
    </w:p>
    <w:p w:rsidR="00BC1558" w:rsidRPr="00BC1558" w:rsidRDefault="00BC1558" w:rsidP="00BC1558">
      <w:pPr>
        <w:pStyle w:val="LITlitera"/>
      </w:pPr>
      <w:r w:rsidRPr="00E73DF8">
        <w:t>e)</w:t>
      </w:r>
      <w:r w:rsidRPr="00BC1558">
        <w:tab/>
        <w:t>po ust. 3a dodaje się ust. 3b w brzmieniu:</w:t>
      </w:r>
    </w:p>
    <w:p w:rsidR="00BC1558" w:rsidRPr="00E73DF8" w:rsidRDefault="00BC1558" w:rsidP="00BC1558">
      <w:pPr>
        <w:pStyle w:val="ZLITUSTzmustliter"/>
      </w:pPr>
      <w:r>
        <w:t>„</w:t>
      </w:r>
      <w:r w:rsidRPr="00E73DF8">
        <w:t>3b.</w:t>
      </w:r>
      <w:r>
        <w:t xml:space="preserve"> </w:t>
      </w:r>
      <w:r w:rsidRPr="00E73DF8">
        <w:t>Spółdzielnia socjalna, która otrzy</w:t>
      </w:r>
      <w:r>
        <w:t>mała z Funduszu Pracy środki, o </w:t>
      </w:r>
      <w:r w:rsidRPr="00E73DF8">
        <w:t>których mowa w ust. 1 pkt 4, jest obowi</w:t>
      </w:r>
      <w:r>
        <w:t>ązana dokonać ich zwrotu wraz z </w:t>
      </w:r>
      <w:r w:rsidRPr="00E73DF8">
        <w:t>odsetkami ustawowymi, jeżeli zatrudniała skierowanego bezrobotnego lub skierowanego poszukującego pracy, o którym mowa w art. 49 pkt 7</w:t>
      </w:r>
      <w:r>
        <w:t>,</w:t>
      </w:r>
      <w:r w:rsidRPr="00E73DF8">
        <w:t xml:space="preserve"> lub skierowanego </w:t>
      </w:r>
      <w:r w:rsidR="0041102F" w:rsidRPr="00E73DF8">
        <w:t>poszukującego pracy niepozostająceg</w:t>
      </w:r>
      <w:r w:rsidR="0041102F">
        <w:t>o w zatrudnieniu lub niewykonującego innej pracy zarobkowej</w:t>
      </w:r>
      <w:r w:rsidRPr="00E73DF8">
        <w:t xml:space="preserve"> w pełnym wymiarze czasu pracy łącznie przez okres krótszy niż 12 miesięcy od dnia przyznania tych środków albo naruszyła inne warunki umowy o finansowanie kosztów wynagrodzenia.</w:t>
      </w:r>
      <w:r>
        <w:t>”</w:t>
      </w:r>
      <w:r w:rsidRPr="00E73DF8">
        <w:t>,</w:t>
      </w:r>
    </w:p>
    <w:p w:rsidR="00BC1558" w:rsidRPr="00BC1558" w:rsidRDefault="00BC1558" w:rsidP="00BC1558">
      <w:pPr>
        <w:pStyle w:val="LITlitera"/>
      </w:pPr>
      <w:r w:rsidRPr="00E73DF8">
        <w:t>f)</w:t>
      </w:r>
      <w:r w:rsidRPr="00BC1558">
        <w:tab/>
        <w:t>ust. 4 otrzymuje brzmienie:</w:t>
      </w:r>
    </w:p>
    <w:p w:rsidR="00BC1558" w:rsidRPr="00E73DF8" w:rsidRDefault="00BC1558" w:rsidP="00BC1558">
      <w:pPr>
        <w:pStyle w:val="ZLITUSTzmustliter"/>
      </w:pPr>
      <w:r>
        <w:t>„</w:t>
      </w:r>
      <w:r w:rsidRPr="00E73DF8">
        <w:t>4.</w:t>
      </w:r>
      <w:r>
        <w:t xml:space="preserve"> </w:t>
      </w:r>
      <w:r w:rsidRPr="00E73DF8">
        <w:t>W przypadku niewywiązania się z obowiązku, o którym mowa w ust. 2, 2b</w:t>
      </w:r>
      <w:r>
        <w:t>–</w:t>
      </w:r>
      <w:r w:rsidRPr="00E73DF8">
        <w:t xml:space="preserve">3b, dochodzenie roszczeń z tytułu zawartej umowy następuje na podstawie przepisów </w:t>
      </w:r>
      <w:r w:rsidRPr="00A5156E">
        <w:t>Kodeksu postępowania cywilnego</w:t>
      </w:r>
      <w:r w:rsidRPr="00E73DF8">
        <w:t>.</w:t>
      </w:r>
      <w:r>
        <w:t>”</w:t>
      </w:r>
      <w:r w:rsidRPr="00E73DF8">
        <w:t>,</w:t>
      </w:r>
    </w:p>
    <w:p w:rsidR="00BC1558" w:rsidRPr="00BC1558" w:rsidRDefault="00BC1558" w:rsidP="00BC1558">
      <w:pPr>
        <w:pStyle w:val="LITlitera"/>
      </w:pPr>
      <w:r w:rsidRPr="00E73DF8">
        <w:t>g)</w:t>
      </w:r>
      <w:r w:rsidRPr="00BC1558">
        <w:tab/>
        <w:t>po ust. 4 dodaje się ust. 4a w brzmieniu:</w:t>
      </w:r>
    </w:p>
    <w:p w:rsidR="00BC1558" w:rsidRPr="00E73DF8" w:rsidRDefault="00BC1558" w:rsidP="00BC1558">
      <w:pPr>
        <w:pStyle w:val="ZLITUSTzmustliter"/>
      </w:pPr>
      <w:r>
        <w:t>„</w:t>
      </w:r>
      <w:r w:rsidRPr="00E73DF8">
        <w:t>4a.</w:t>
      </w:r>
      <w:r>
        <w:t xml:space="preserve"> </w:t>
      </w:r>
      <w:r w:rsidRPr="00E73DF8">
        <w:t>Minimalne wynagrodzenie, o którym mowa w ust. 1 pkt 4, jest przyjmowane w wysokości obowiązującej w dniu zawarcia umowy ze starostą.</w:t>
      </w:r>
      <w:r>
        <w:t>”</w:t>
      </w:r>
      <w:r w:rsidRPr="00E73DF8">
        <w:t>,</w:t>
      </w:r>
    </w:p>
    <w:p w:rsidR="00BC1558" w:rsidRPr="00BC1558" w:rsidRDefault="00BC1558" w:rsidP="00BC1558">
      <w:pPr>
        <w:pStyle w:val="LITlitera"/>
      </w:pPr>
      <w:r w:rsidRPr="00E73DF8">
        <w:t>h)</w:t>
      </w:r>
      <w:r w:rsidRPr="00BC1558">
        <w:tab/>
        <w:t>ust. 5 otrzymuje brzmienie:</w:t>
      </w:r>
    </w:p>
    <w:p w:rsidR="00BC1558" w:rsidRPr="00E73DF8" w:rsidRDefault="00BC1558" w:rsidP="00BC1558">
      <w:pPr>
        <w:pStyle w:val="ZLITUSTzmustliter"/>
      </w:pPr>
      <w:r>
        <w:t>„</w:t>
      </w:r>
      <w:r w:rsidRPr="00E73DF8">
        <w:t>5.</w:t>
      </w:r>
      <w:r>
        <w:t xml:space="preserve"> </w:t>
      </w:r>
      <w:r w:rsidRPr="00E73DF8">
        <w:t>Przeciętne wynagrodzenie, o którym mowa w ust. 1 pkt 1</w:t>
      </w:r>
      <w:r>
        <w:t>–</w:t>
      </w:r>
      <w:r w:rsidRPr="00E73DF8">
        <w:t>3, jest przyjmowane w wysokości obowiązującej w dniu zawarcia umowy ze starostą.</w:t>
      </w:r>
      <w:r>
        <w:t>”</w:t>
      </w:r>
      <w:r w:rsidRPr="00E73DF8">
        <w:t>,</w:t>
      </w:r>
    </w:p>
    <w:p w:rsidR="00BC1558" w:rsidRPr="00BC1558" w:rsidRDefault="00BC1558" w:rsidP="00BC1558">
      <w:pPr>
        <w:pStyle w:val="LITlitera"/>
      </w:pPr>
      <w:r w:rsidRPr="00E73DF8">
        <w:t>i)</w:t>
      </w:r>
      <w:r w:rsidRPr="00BC1558">
        <w:tab/>
        <w:t>ust. 5b otrzymuje brzmienie:</w:t>
      </w:r>
    </w:p>
    <w:p w:rsidR="00BC1558" w:rsidRPr="00E73DF8" w:rsidRDefault="00BC1558" w:rsidP="00BC1558">
      <w:pPr>
        <w:pStyle w:val="ZLITUSTzmustliter"/>
      </w:pPr>
      <w:r>
        <w:lastRenderedPageBreak/>
        <w:t>„</w:t>
      </w:r>
      <w:r w:rsidRPr="00E73DF8">
        <w:t>5b.</w:t>
      </w:r>
      <w:r>
        <w:t xml:space="preserve"> </w:t>
      </w:r>
      <w:r w:rsidRPr="00E73DF8">
        <w:t xml:space="preserve">Podmiot prowadzący działalność gospodarczą, żłobek lub klub dziecięcy, niepubliczne przedszkole, niepubliczna szkoła, producent rolny, bezrobotny, absolwent centrum integracji społecznej i absolwent klubu integracji społecznej, poszukujący pracy, o którym mowa w art. 49 pkt 7, </w:t>
      </w:r>
      <w:r w:rsidR="00EF7761" w:rsidRPr="00E73DF8">
        <w:t>poszukując</w:t>
      </w:r>
      <w:r w:rsidR="00EF7761">
        <w:t>y</w:t>
      </w:r>
      <w:r w:rsidR="00EF7761" w:rsidRPr="00E73DF8">
        <w:t xml:space="preserve"> pracy niepozostając</w:t>
      </w:r>
      <w:r w:rsidR="00EF7761">
        <w:t>y w zatrudnieniu lub niewykonujący innej pracy zarobkowej</w:t>
      </w:r>
      <w:r w:rsidRPr="00E73DF8">
        <w:t>, ubiegający się o przyznanie środków, o których mowa w ust. 1</w:t>
      </w:r>
      <w:r>
        <w:t>–</w:t>
      </w:r>
      <w:r w:rsidRPr="00E73DF8">
        <w:t xml:space="preserve">1b, składa oświadczenie o niekaralności za przestępstwo przeciwko obrotowi gospodarczemu, w rozumieniu </w:t>
      </w:r>
      <w:r w:rsidRPr="00A5156E">
        <w:t>ustawy</w:t>
      </w:r>
      <w:r w:rsidRPr="00E73DF8">
        <w:t xml:space="preserve"> z dnia 6 czerwca 1997 r. – Kodeks karny (Dz. U. z 2016 r. poz. 1137</w:t>
      </w:r>
      <w:r w:rsidR="00DB20C9">
        <w:t>, z późn. zm.</w:t>
      </w:r>
      <w:r w:rsidR="00DB20C9">
        <w:rPr>
          <w:rStyle w:val="Odwoanieprzypisudolnego"/>
        </w:rPr>
        <w:footnoteReference w:id="5"/>
      </w:r>
      <w:r w:rsidR="00DB20C9">
        <w:rPr>
          <w:rStyle w:val="IGindeksgrny"/>
        </w:rPr>
        <w:t>)</w:t>
      </w:r>
      <w:r w:rsidRPr="00E73DF8">
        <w:t xml:space="preserve">) lub </w:t>
      </w:r>
      <w:r w:rsidRPr="00A5156E">
        <w:t>ustawy</w:t>
      </w:r>
      <w:r w:rsidRPr="00E73DF8">
        <w:t xml:space="preserve"> z dnia 28 października 2002 r. o odpowiedzialności podmiotów zbiorowych za czyny zabronione pod groźbą kary (Dz. U. z 2016 r. poz. 1541 oraz 2017 r. poz. 724 i 933), w okresie 2 lat p</w:t>
      </w:r>
      <w:r>
        <w:t>rzed wystąpieniem z wnioskiem o </w:t>
      </w:r>
      <w:r w:rsidRPr="00E73DF8">
        <w:t>przyznanie środków.</w:t>
      </w:r>
      <w:r>
        <w:t>”</w:t>
      </w:r>
      <w:r w:rsidRPr="00E73DF8">
        <w:t>,</w:t>
      </w:r>
    </w:p>
    <w:p w:rsidR="00BC1558" w:rsidRPr="00BC1558" w:rsidRDefault="00BC1558" w:rsidP="00BC1558">
      <w:pPr>
        <w:pStyle w:val="LITlitera"/>
      </w:pPr>
      <w:r w:rsidRPr="00E73DF8">
        <w:t>j)</w:t>
      </w:r>
      <w:r w:rsidRPr="00BC1558">
        <w:tab/>
        <w:t>po ust. 5b dodaje się ust. 5c w brzmieniu:</w:t>
      </w:r>
    </w:p>
    <w:p w:rsidR="00BC1558" w:rsidRPr="00E73DF8" w:rsidRDefault="00BC1558" w:rsidP="00BC1558">
      <w:pPr>
        <w:pStyle w:val="ZLITUSTzmustliter"/>
      </w:pPr>
      <w:r>
        <w:t>„</w:t>
      </w:r>
      <w:r w:rsidRPr="00E73DF8">
        <w:t>5c.</w:t>
      </w:r>
      <w:r>
        <w:t xml:space="preserve"> </w:t>
      </w:r>
      <w:r w:rsidRPr="00E73DF8">
        <w:t xml:space="preserve">Oświadczenie, o którym mowa w ust. 5b, składa się pod rygorem odpowiedzialności karnej za składanie fałszywych zeznań. Składający oświadczenie jest obowiązany do zawarcia w nim klauzuli następującej treści: </w:t>
      </w:r>
      <w:r>
        <w:t>„</w:t>
      </w:r>
      <w:r w:rsidRPr="00E73DF8">
        <w:t>Jestem świadomy odpowiedzialności karnej za złożenie fałszywego oświadczenia</w:t>
      </w:r>
      <w:r>
        <w:t>”</w:t>
      </w:r>
      <w:r w:rsidRPr="00E73DF8">
        <w:t>. Klauzula ta zastępuje pouczenie organu o odpowiedzialności karnej za składanie fałszywych zeznań.</w:t>
      </w:r>
      <w:r>
        <w:t>”</w:t>
      </w:r>
      <w:r w:rsidRPr="00E73DF8">
        <w:t>,</w:t>
      </w:r>
    </w:p>
    <w:p w:rsidR="00BC1558" w:rsidRPr="00BC1558" w:rsidRDefault="00BC1558" w:rsidP="00BC1558">
      <w:pPr>
        <w:pStyle w:val="LITlitera"/>
      </w:pPr>
      <w:r w:rsidRPr="00E73DF8">
        <w:t>k)</w:t>
      </w:r>
      <w:r w:rsidRPr="00BC1558">
        <w:tab/>
        <w:t>ust. 6a otrzymuje brzmienie:</w:t>
      </w:r>
    </w:p>
    <w:p w:rsidR="00BC1558" w:rsidRPr="00BC1558" w:rsidRDefault="00BC1558" w:rsidP="00BC1558">
      <w:pPr>
        <w:pStyle w:val="ZLITUSTzmustliter"/>
      </w:pPr>
      <w:r w:rsidRPr="00444DEE">
        <w:t>„</w:t>
      </w:r>
      <w:r w:rsidRPr="00BC1558">
        <w:t>6a. Minister właściwy do spraw pracy określi, w drodze rozporządzenia:</w:t>
      </w:r>
    </w:p>
    <w:p w:rsidR="00BC1558" w:rsidRPr="00444DEE" w:rsidRDefault="00BC1558" w:rsidP="00BC1558">
      <w:pPr>
        <w:pStyle w:val="ZLITPKTzmpktliter"/>
      </w:pPr>
      <w:r w:rsidRPr="00444DEE">
        <w:t>1)</w:t>
      </w:r>
      <w:r w:rsidRPr="00444DEE">
        <w:tab/>
        <w:t>szczegółowe warunki i tryb przyznawania spółdzielni socjalnej jednorazowo środków, o których mowa w ust. 1 pkt 1d,</w:t>
      </w:r>
    </w:p>
    <w:p w:rsidR="00BC1558" w:rsidRPr="00444DEE" w:rsidRDefault="00BC1558" w:rsidP="00BC1558">
      <w:pPr>
        <w:pStyle w:val="ZLITPKTzmpktliter"/>
      </w:pPr>
      <w:r w:rsidRPr="00444DEE">
        <w:t>2)</w:t>
      </w:r>
      <w:r w:rsidRPr="00444DEE">
        <w:tab/>
        <w:t>szczegółowe warunki i tryb przyznawania osobom, o których mowa w ust. 1 pkt 3 oraz w ust. 1b, jednorazowo środków, o których mowa w ust. 1 pkt 3,</w:t>
      </w:r>
    </w:p>
    <w:p w:rsidR="00BC1558" w:rsidRPr="00444DEE" w:rsidRDefault="00BC1558" w:rsidP="00BC1558">
      <w:pPr>
        <w:pStyle w:val="ZLITPKTzmpktliter"/>
      </w:pPr>
      <w:r w:rsidRPr="00444DEE">
        <w:t>3)</w:t>
      </w:r>
      <w:r w:rsidRPr="00444DEE">
        <w:tab/>
        <w:t>szczegółowe warunki i tryb przyznawania spółdzielni</w:t>
      </w:r>
      <w:r>
        <w:t xml:space="preserve"> socjalnej środków, o </w:t>
      </w:r>
      <w:r w:rsidRPr="00444DEE">
        <w:t>których mowa w ust. 1 pkt 4,</w:t>
      </w:r>
    </w:p>
    <w:p w:rsidR="00BC1558" w:rsidRPr="00BC1558" w:rsidRDefault="00BC1558" w:rsidP="00BC1558">
      <w:pPr>
        <w:pStyle w:val="ZLITPKTzmpktliter"/>
      </w:pPr>
      <w:r w:rsidRPr="00444DEE">
        <w:t>4)</w:t>
      </w:r>
      <w:r w:rsidRPr="00BC1558">
        <w:tab/>
        <w:t xml:space="preserve">formy zabezpieczenia zwrotu środków na założenie spółdzielni socjalnej lub przystąpienie do niej po jej założeniu, utworzenie stanowiska pracy </w:t>
      </w:r>
      <w:r w:rsidRPr="00BC1558">
        <w:lastRenderedPageBreak/>
        <w:t>lub finansowanie kosztów wynagrodzenia w przypadku niedotrzymania warunków umowy dotyczącej ich przyznania</w:t>
      </w:r>
    </w:p>
    <w:p w:rsidR="00BC1558" w:rsidRPr="00444DEE" w:rsidRDefault="00BC1558" w:rsidP="00BC1558">
      <w:pPr>
        <w:pStyle w:val="ZLITCZWSPPKTzmczciwsppktliter"/>
      </w:pPr>
      <w:r w:rsidRPr="00444DEE">
        <w:t>– mając na względzie zwiększenie mobilności osób</w:t>
      </w:r>
      <w:r>
        <w:t xml:space="preserve"> </w:t>
      </w:r>
      <w:r w:rsidRPr="00444DEE">
        <w:t>o</w:t>
      </w:r>
      <w:r>
        <w:t>kreślonych w ust. 1 pkt 1b, 3 i </w:t>
      </w:r>
      <w:r w:rsidRPr="00444DEE">
        <w:t>4</w:t>
      </w:r>
      <w:r>
        <w:t xml:space="preserve"> </w:t>
      </w:r>
      <w:r w:rsidRPr="00444DEE">
        <w:t xml:space="preserve">oraz w ust. 1b, racjonalne gospodarowanie środkami Funduszu Pracy, a także konieczność zapewnienia zgodności udzielania pomocy z zasadami przyznawania pomocy </w:t>
      </w:r>
      <w:r w:rsidRPr="00460879">
        <w:rPr>
          <w:rStyle w:val="Kkursywa"/>
        </w:rPr>
        <w:t>de minimis</w:t>
      </w:r>
      <w:r w:rsidRPr="00444DEE">
        <w:t xml:space="preserve"> w przypadku wypłaty środk</w:t>
      </w:r>
      <w:r>
        <w:t>ów, o których mowa w ust. 1 pkt </w:t>
      </w:r>
      <w:r w:rsidRPr="00444DEE">
        <w:t>1</w:t>
      </w:r>
      <w:r>
        <w:t>d</w:t>
      </w:r>
      <w:r w:rsidRPr="00444DEE">
        <w:t>, 3 i 4.”;</w:t>
      </w:r>
    </w:p>
    <w:p w:rsidR="00BC1558" w:rsidRPr="00BC1558" w:rsidRDefault="00BC1558" w:rsidP="00BC1558">
      <w:pPr>
        <w:pStyle w:val="PKTpunkt"/>
      </w:pPr>
      <w:r w:rsidRPr="00E73DF8">
        <w:t>4)</w:t>
      </w:r>
      <w:r w:rsidRPr="00BC1558">
        <w:tab/>
        <w:t>w art. 59b ust. 1 otrzymuje brzmienie:</w:t>
      </w:r>
    </w:p>
    <w:p w:rsidR="00BC1558" w:rsidRPr="00E73DF8" w:rsidRDefault="00BC1558" w:rsidP="00BC1558">
      <w:pPr>
        <w:pStyle w:val="ZUSTzmustartykuempunktem"/>
      </w:pPr>
      <w:r>
        <w:t>„</w:t>
      </w:r>
      <w:r w:rsidRPr="00E73DF8">
        <w:t>1.</w:t>
      </w:r>
      <w:r>
        <w:t xml:space="preserve"> </w:t>
      </w:r>
      <w:r w:rsidRPr="00E73DF8">
        <w:t>Wykazy pracodawców i osób, z którymi zawarto umowy w przypadkach określonych w art. 46 ust. 1 pkt 1</w:t>
      </w:r>
      <w:r>
        <w:t>–</w:t>
      </w:r>
      <w:r w:rsidRPr="00E73DF8">
        <w:t>1d i 4, ust. 1a, art. 47 ust. 1, art. 51 ust. 1</w:t>
      </w:r>
      <w:r>
        <w:t>–</w:t>
      </w:r>
      <w:r w:rsidRPr="00E73DF8">
        <w:t>4, art. 53 ust. 1, art. 53a ust. 1, art. 56, art. 57 ust. 1, 2 i 4 i art. 59 ust. 1 i 2, są podawane do wiadomości publicznej przez powiatowy urząd pracy przez wywieszenie ich na tablicy ogłoszeń w siedzibie urzędu na okres 30 dni.</w:t>
      </w:r>
      <w:r>
        <w:t>”</w:t>
      </w:r>
      <w:r w:rsidRPr="00E73DF8">
        <w:t>;</w:t>
      </w:r>
    </w:p>
    <w:p w:rsidR="00BC1558" w:rsidRPr="00BC1558" w:rsidRDefault="00BC1558" w:rsidP="00BC1558">
      <w:pPr>
        <w:pStyle w:val="PKTpunkt"/>
      </w:pPr>
      <w:r w:rsidRPr="00E73DF8">
        <w:t>5)</w:t>
      </w:r>
      <w:r w:rsidRPr="00BC1558">
        <w:tab/>
        <w:t>w art. 76 w ust. 7 pkt 2 i 3 otrzymują brzmienie:</w:t>
      </w:r>
    </w:p>
    <w:p w:rsidR="00BC1558" w:rsidRPr="00E73DF8" w:rsidRDefault="00BC1558" w:rsidP="00BC1558">
      <w:pPr>
        <w:pStyle w:val="ZPKTzmpktartykuempunktem"/>
      </w:pPr>
      <w:r>
        <w:t>„</w:t>
      </w:r>
      <w:r w:rsidRPr="00E73DF8">
        <w:t>2)</w:t>
      </w:r>
      <w:r>
        <w:tab/>
      </w:r>
      <w:r w:rsidRPr="00E73DF8">
        <w:t>dochodzenie należności mogłoby pozbawić osobę, która pobrała nienależne świadczenie lub otrzymała jednorazowo środki, o których mowa w art. 46 ust. 1 pkt 2 i 3, albo osobę pozostającą na jej utrzymaniu niezbędnych środków utrzymania;</w:t>
      </w:r>
    </w:p>
    <w:p w:rsidR="00BC1558" w:rsidRPr="00E73DF8" w:rsidRDefault="00BC1558" w:rsidP="00BC1558">
      <w:pPr>
        <w:pStyle w:val="ZPKTzmpktartykuempunktem"/>
      </w:pPr>
      <w:r w:rsidRPr="00E73DF8">
        <w:t>3)</w:t>
      </w:r>
      <w:r>
        <w:tab/>
      </w:r>
      <w:r w:rsidRPr="00E73DF8">
        <w:t xml:space="preserve">osoba, która pobrała nienależne świadczenie lub </w:t>
      </w:r>
      <w:r>
        <w:t>otrzymała jednorazowo środki, o </w:t>
      </w:r>
      <w:r w:rsidRPr="00E73DF8">
        <w:t>których mowa w art. 46 ust. 1 pkt 2 i 3, zmarł</w:t>
      </w:r>
      <w:r>
        <w:t>a, nie pozostawiając majątku, z </w:t>
      </w:r>
      <w:r w:rsidRPr="00E73DF8">
        <w:t>którego można dochodzić należności;</w:t>
      </w:r>
      <w:r>
        <w:t>”</w:t>
      </w:r>
      <w:r w:rsidRPr="00E73DF8">
        <w:t>;</w:t>
      </w:r>
    </w:p>
    <w:p w:rsidR="00BC1558" w:rsidRPr="00BC1558" w:rsidRDefault="00BC1558" w:rsidP="00BC1558">
      <w:pPr>
        <w:pStyle w:val="PKTpunkt"/>
      </w:pPr>
      <w:r w:rsidRPr="00E73DF8">
        <w:t>6)</w:t>
      </w:r>
      <w:r w:rsidRPr="00BC1558">
        <w:tab/>
        <w:t>w art. 108 w ust. 1 pkt 13 otrzymuje brzmienie:</w:t>
      </w:r>
    </w:p>
    <w:p w:rsidR="00BC1558" w:rsidRPr="00E73DF8" w:rsidRDefault="00BC1558" w:rsidP="00BC1558">
      <w:pPr>
        <w:pStyle w:val="ZPKTzmpktartykuempunktem"/>
      </w:pPr>
      <w:r>
        <w:t>„</w:t>
      </w:r>
      <w:r w:rsidRPr="00E73DF8">
        <w:t>13)</w:t>
      </w:r>
      <w:r>
        <w:tab/>
      </w:r>
      <w:r w:rsidRPr="00E73DF8">
        <w:t>refundacji kosztów wyposażenia lub doposażenia stanowiska pracy, jednorazowych środków na utworzenie stanowiska pracy, jednorazowych środków na podjęcie działalności gospodarczej, jednor</w:t>
      </w:r>
      <w:r>
        <w:t>azowych środków na założenie i </w:t>
      </w:r>
      <w:r w:rsidRPr="00E73DF8">
        <w:t>przystąpienie do spółdzielni socjalnej, kosztó</w:t>
      </w:r>
      <w:r>
        <w:t>w pomocy prawnej, konsultacji i </w:t>
      </w:r>
      <w:r w:rsidRPr="00E73DF8">
        <w:t>doradztwa oraz środków na finansowanie kosztów wynagrodzenia, o których mowa w art. 46;</w:t>
      </w:r>
      <w:r>
        <w:t>”</w:t>
      </w:r>
      <w:r w:rsidRPr="00E73DF8">
        <w:t>.</w:t>
      </w:r>
    </w:p>
    <w:p w:rsidR="009F782C" w:rsidRDefault="009F782C" w:rsidP="00BC1558">
      <w:pPr>
        <w:pStyle w:val="ARTartustawynprozporzdzenia"/>
        <w:rPr>
          <w:rStyle w:val="Ppogrubienie"/>
        </w:rPr>
      </w:pPr>
      <w:r w:rsidRPr="009F782C">
        <w:rPr>
          <w:rStyle w:val="Ppogrubienie"/>
        </w:rPr>
        <w:t xml:space="preserve">Art. </w:t>
      </w:r>
      <w:r>
        <w:rPr>
          <w:rStyle w:val="Ppogrubienie"/>
        </w:rPr>
        <w:t>6</w:t>
      </w:r>
      <w:r w:rsidRPr="009F782C">
        <w:rPr>
          <w:rStyle w:val="Ppogrubienie"/>
        </w:rPr>
        <w:t>.</w:t>
      </w:r>
      <w:r>
        <w:t xml:space="preserve"> W terminie 6 miesięcy od dnia wejścia w życie niniejszej ustawy spółdzielnie socjalne dostosują postanowienia swoich statutów do wymogów określonych w art. 10 ustawy zmienianej w art. 1 w brzmieniu nadanym niniejszą ustawą.</w:t>
      </w:r>
    </w:p>
    <w:p w:rsidR="00BC1558" w:rsidRPr="00E73DF8" w:rsidRDefault="00BC1558" w:rsidP="00BC1558">
      <w:pPr>
        <w:pStyle w:val="ARTartustawynprozporzdzenia"/>
      </w:pPr>
      <w:r w:rsidRPr="00113406">
        <w:rPr>
          <w:rStyle w:val="Ppogrubienie"/>
        </w:rPr>
        <w:lastRenderedPageBreak/>
        <w:t>Art. </w:t>
      </w:r>
      <w:r w:rsidR="009F782C">
        <w:rPr>
          <w:rStyle w:val="Ppogrubienie"/>
        </w:rPr>
        <w:t>7</w:t>
      </w:r>
      <w:r w:rsidRPr="00113406">
        <w:rPr>
          <w:rStyle w:val="Ppogrubienie"/>
        </w:rPr>
        <w:t>.</w:t>
      </w:r>
      <w:r>
        <w:t xml:space="preserve"> </w:t>
      </w:r>
      <w:r w:rsidRPr="00E73DF8">
        <w:t>Przepis art. 15c ustawy zmienianej w art. 1, w brzmieniu nadanym niniejszą ustawą, nie ma zastosowania do spółdzielni socjalnych, których powstanie zostało sfinansowane ze środków publicznych przed dniem wejścia w życie niniejszej ustawy.</w:t>
      </w:r>
    </w:p>
    <w:p w:rsidR="00BC1558" w:rsidRPr="00E73DF8" w:rsidRDefault="00BC1558" w:rsidP="00BC1558">
      <w:pPr>
        <w:pStyle w:val="ARTartustawynprozporzdzenia"/>
      </w:pPr>
      <w:r w:rsidRPr="00113406">
        <w:rPr>
          <w:rStyle w:val="Ppogrubienie"/>
        </w:rPr>
        <w:t>Art. </w:t>
      </w:r>
      <w:r w:rsidR="009F782C">
        <w:rPr>
          <w:rStyle w:val="Ppogrubienie"/>
        </w:rPr>
        <w:t>8</w:t>
      </w:r>
      <w:r w:rsidRPr="00113406">
        <w:rPr>
          <w:rStyle w:val="Ppogrubienie"/>
        </w:rPr>
        <w:t>.</w:t>
      </w:r>
      <w:r>
        <w:t xml:space="preserve"> </w:t>
      </w:r>
      <w:r w:rsidRPr="00E73DF8">
        <w:t>Do wniosków o przyznanie środków z Państwowego Funduszu Rehabilitacji Osób Niepełnosprawnych na wniesienie wkładu do spółdzielni socjalnej, nierozpatrzonych przed dniem wejścia w życie niniejszej ustawy, stosuje się pr</w:t>
      </w:r>
      <w:r>
        <w:t>zepisy ustawy zmienianej w art. </w:t>
      </w:r>
      <w:r w:rsidRPr="00E73DF8">
        <w:t>3, w brzmieniu dotychczasowym.</w:t>
      </w:r>
    </w:p>
    <w:p w:rsidR="00BC1558" w:rsidRPr="00E73DF8" w:rsidRDefault="00BC1558" w:rsidP="00BC1558">
      <w:pPr>
        <w:pStyle w:val="ARTartustawynprozporzdzenia"/>
      </w:pPr>
      <w:r w:rsidRPr="00113406">
        <w:rPr>
          <w:rStyle w:val="Ppogrubienie"/>
        </w:rPr>
        <w:t>Art. </w:t>
      </w:r>
      <w:r w:rsidR="009F782C">
        <w:rPr>
          <w:rStyle w:val="Ppogrubienie"/>
        </w:rPr>
        <w:t>9</w:t>
      </w:r>
      <w:r w:rsidRPr="00113406">
        <w:rPr>
          <w:rStyle w:val="Ppogrubienie"/>
        </w:rPr>
        <w:t>.</w:t>
      </w:r>
      <w:r>
        <w:t xml:space="preserve"> </w:t>
      </w:r>
      <w:r w:rsidRPr="00E73DF8">
        <w:t>1. Dotychczasowe przepisy wykonawcze wydane na podstawie art. 12 ust. 3d ustawy zmienianej w art. 1, zachowują moc do dnia wejścia w życie przepisów wykonawczych wydanych na podstawie art. 12 ust. 3d ustawy zmienianej w art. 1, jednak nie dłużej niż 6 miesięcy od dnia wejścia w życie niniejszej ustawy.</w:t>
      </w:r>
    </w:p>
    <w:p w:rsidR="00BC1558" w:rsidRPr="00E73DF8" w:rsidRDefault="00BC1558" w:rsidP="00BC1558">
      <w:pPr>
        <w:pStyle w:val="USTustnpkodeksu"/>
      </w:pPr>
      <w:r w:rsidRPr="00E73DF8">
        <w:t>2.</w:t>
      </w:r>
      <w:r>
        <w:t xml:space="preserve"> </w:t>
      </w:r>
      <w:r w:rsidRPr="00E73DF8">
        <w:t>Dotychczasowe przepisy wykonawcze wydane na podstawie art. 12a ust. 3 ustawy zmienianej w art. 3 zachowują moc do dnia wejścia w życie przepisów wykonawczych wydanych na podstawie art. 12a ust. 3 ustawy zmienianej w art. 3, jednak</w:t>
      </w:r>
      <w:r>
        <w:t xml:space="preserve"> nie dłużej niż 6 </w:t>
      </w:r>
      <w:r w:rsidRPr="00E73DF8">
        <w:t>miesięcy od dnia wejścia w życie niniejszej ustawy.</w:t>
      </w:r>
    </w:p>
    <w:p w:rsidR="00BC1558" w:rsidRPr="00E73DF8" w:rsidRDefault="00BC1558" w:rsidP="00BC1558">
      <w:pPr>
        <w:pStyle w:val="USTustnpkodeksu"/>
      </w:pPr>
      <w:r w:rsidRPr="00E73DF8">
        <w:t>3.</w:t>
      </w:r>
      <w:r>
        <w:t xml:space="preserve"> </w:t>
      </w:r>
      <w:r w:rsidRPr="00E73DF8">
        <w:t>Dotychczasowe przepisy wykonawcze wydane na podstawie art. 46 ust. 6a ustawy zmienianej w art. 5 zachowują moc do dnia wejścia w życie przepisów wykonawczych wydanych na podstawie art. 46 ust. 6a ustawy zmienianej w art. 5, w brzmieniu nadanym niniejszą ustawą, jednak nie dłużej niż 6 miesięcy od dnia wejścia w życie niniejszej ustawy.</w:t>
      </w:r>
    </w:p>
    <w:p w:rsidR="005E31CC" w:rsidRDefault="00BC1558" w:rsidP="00BC1558">
      <w:pPr>
        <w:pStyle w:val="ARTartustawynprozporzdzenia"/>
      </w:pPr>
      <w:r w:rsidRPr="00113406">
        <w:rPr>
          <w:rStyle w:val="Ppogrubienie"/>
        </w:rPr>
        <w:t>Art. </w:t>
      </w:r>
      <w:r w:rsidR="009F782C">
        <w:rPr>
          <w:rStyle w:val="Ppogrubienie"/>
        </w:rPr>
        <w:t>10</w:t>
      </w:r>
      <w:r w:rsidRPr="00113406">
        <w:rPr>
          <w:rStyle w:val="Ppogrubienie"/>
        </w:rPr>
        <w:t>.</w:t>
      </w:r>
      <w:r>
        <w:t xml:space="preserve"> </w:t>
      </w:r>
      <w:r w:rsidRPr="00E73DF8">
        <w:t>Ustawa wchodzi w życie po upływie 3 miesięcy od dnia ogłoszenia, z wyjątkiem art. 1 pkt 1</w:t>
      </w:r>
      <w:r w:rsidR="00864048">
        <w:t>1</w:t>
      </w:r>
      <w:r w:rsidRPr="00E73DF8">
        <w:t>, który wchodzi w życie z dniem 1 stycznia</w:t>
      </w:r>
      <w:r>
        <w:t xml:space="preserve"> 2018 </w:t>
      </w:r>
      <w:r w:rsidRPr="00E73DF8">
        <w:t>r.</w:t>
      </w:r>
    </w:p>
    <w:p w:rsidR="007E3A0C" w:rsidRDefault="007E3A0C" w:rsidP="00BC1558">
      <w:pPr>
        <w:pStyle w:val="ARTartustawynprozporzdzenia"/>
      </w:pPr>
    </w:p>
    <w:p w:rsidR="007E3A0C" w:rsidRDefault="007E3A0C" w:rsidP="007E3A0C">
      <w:pPr>
        <w:pStyle w:val="tekst"/>
        <w:tabs>
          <w:tab w:val="center" w:pos="6804"/>
        </w:tabs>
      </w:pPr>
    </w:p>
    <w:p w:rsidR="007E3A0C" w:rsidRDefault="007E3A0C" w:rsidP="007E3A0C">
      <w:pPr>
        <w:pStyle w:val="tekst"/>
        <w:tabs>
          <w:tab w:val="center" w:pos="6804"/>
        </w:tabs>
        <w:spacing w:line="276" w:lineRule="auto"/>
      </w:pPr>
      <w:r>
        <w:tab/>
        <w:t>MARSZAŁEK SEJMU</w:t>
      </w:r>
    </w:p>
    <w:p w:rsidR="007E3A0C" w:rsidRPr="00546BBA" w:rsidRDefault="007E3A0C" w:rsidP="007E3A0C">
      <w:pPr>
        <w:pStyle w:val="tekst"/>
        <w:tabs>
          <w:tab w:val="center" w:pos="6804"/>
        </w:tabs>
        <w:spacing w:line="276" w:lineRule="auto"/>
        <w:rPr>
          <w:sz w:val="18"/>
        </w:rPr>
      </w:pPr>
    </w:p>
    <w:p w:rsidR="007E3A0C" w:rsidRPr="00546BBA" w:rsidRDefault="007E3A0C" w:rsidP="007E3A0C">
      <w:pPr>
        <w:pStyle w:val="tekst"/>
        <w:tabs>
          <w:tab w:val="center" w:pos="6804"/>
        </w:tabs>
        <w:spacing w:line="276" w:lineRule="auto"/>
        <w:rPr>
          <w:sz w:val="18"/>
        </w:rPr>
      </w:pPr>
    </w:p>
    <w:p w:rsidR="007E3A0C" w:rsidRPr="00546BBA" w:rsidRDefault="007E3A0C" w:rsidP="007E3A0C">
      <w:pPr>
        <w:pStyle w:val="tekst"/>
        <w:tabs>
          <w:tab w:val="center" w:pos="6804"/>
        </w:tabs>
        <w:spacing w:line="276" w:lineRule="auto"/>
        <w:rPr>
          <w:sz w:val="18"/>
        </w:rPr>
      </w:pPr>
    </w:p>
    <w:p w:rsidR="007E3A0C" w:rsidRDefault="007E3A0C" w:rsidP="007E3A0C">
      <w:pPr>
        <w:pStyle w:val="tekst"/>
        <w:tabs>
          <w:tab w:val="center" w:pos="6804"/>
        </w:tabs>
        <w:spacing w:line="276" w:lineRule="auto"/>
      </w:pPr>
      <w:r>
        <w:tab/>
        <w:t>Marek Kuchciński</w:t>
      </w:r>
    </w:p>
    <w:p w:rsidR="007E3A0C" w:rsidRPr="00251963" w:rsidRDefault="007E3A0C" w:rsidP="00BC1558">
      <w:pPr>
        <w:pStyle w:val="ARTartustawynprozporzdzenia"/>
        <w:rPr>
          <w:rStyle w:val="Ppogrubienie"/>
          <w:b w:val="0"/>
        </w:rPr>
      </w:pPr>
    </w:p>
    <w:sectPr w:rsidR="007E3A0C" w:rsidRPr="00251963" w:rsidSect="007E3A0C">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pgMar w:top="1134" w:right="1701" w:bottom="1134"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8FB" w:rsidRDefault="009858FB">
      <w:r>
        <w:separator/>
      </w:r>
    </w:p>
  </w:endnote>
  <w:endnote w:type="continuationSeparator" w:id="0">
    <w:p w:rsidR="009858FB" w:rsidRDefault="00985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0C9" w:rsidRDefault="00DB20C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0C9" w:rsidRDefault="00DB20C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0C9" w:rsidRDefault="00DB20C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8FB" w:rsidRDefault="009858FB">
      <w:r>
        <w:separator/>
      </w:r>
    </w:p>
  </w:footnote>
  <w:footnote w:type="continuationSeparator" w:id="0">
    <w:p w:rsidR="009858FB" w:rsidRDefault="009858FB">
      <w:r>
        <w:continuationSeparator/>
      </w:r>
    </w:p>
  </w:footnote>
  <w:footnote w:id="1">
    <w:p w:rsidR="00BC1558" w:rsidRPr="006762D1" w:rsidRDefault="00BC1558" w:rsidP="00BC1558">
      <w:pPr>
        <w:pStyle w:val="ODNONIKtreodnonika"/>
      </w:pPr>
      <w:r w:rsidRPr="0067568D">
        <w:rPr>
          <w:rStyle w:val="IGindeksgrny"/>
        </w:rPr>
        <w:footnoteRef/>
      </w:r>
      <w:r w:rsidRPr="0067568D">
        <w:rPr>
          <w:rStyle w:val="IGindeksgrny"/>
        </w:rPr>
        <w:t>)</w:t>
      </w:r>
      <w:r>
        <w:tab/>
      </w:r>
      <w:r w:rsidRPr="006762D1">
        <w:t>Niniejszą ustawą zmienia się ustawy: ustawę z dnia 26 lipca 1991 r. o podatku dochodowym od osób fizycznych, ustawę z dnia 27 sierpnia 1997 r. o rehabilitacji zawodowej i społecznej oraz zatrudnianiu osób niepełnosprawnych, ustawę z dnia 4 września 1997 r. o działach administracji rządowej oraz ustawę z dnia 20 kwietnia 2004 r. o promocji zatrudnienia i instytucjach rynku pracy.</w:t>
      </w:r>
    </w:p>
  </w:footnote>
  <w:footnote w:id="2">
    <w:p w:rsidR="00BC1558" w:rsidRPr="001C767E" w:rsidRDefault="00BC1558" w:rsidP="00BC1558">
      <w:pPr>
        <w:pStyle w:val="ODNONIKtreodnonika"/>
        <w:ind w:left="0" w:firstLine="0"/>
        <w:rPr>
          <w:sz w:val="2"/>
          <w:szCs w:val="2"/>
        </w:rPr>
      </w:pPr>
    </w:p>
  </w:footnote>
  <w:footnote w:id="3">
    <w:p w:rsidR="00BC1558" w:rsidRDefault="00BC1558" w:rsidP="00BC1558">
      <w:pPr>
        <w:pStyle w:val="ODNONIKtreodnonika"/>
      </w:pPr>
      <w:r w:rsidRPr="006762D1">
        <w:rPr>
          <w:rStyle w:val="IGindeksgrny"/>
        </w:rPr>
        <w:footnoteRef/>
      </w:r>
      <w:r w:rsidRPr="006762D1">
        <w:rPr>
          <w:rStyle w:val="IGindeksgrny"/>
        </w:rPr>
        <w:t>)</w:t>
      </w:r>
      <w:r>
        <w:tab/>
      </w:r>
      <w:r w:rsidRPr="006762D1">
        <w:t>Zmiany wymienionej ustawy zostały ogłoszone w Dz. U. z 2009 r. poz. 742, z 2010 r. poz. 146, z 2011 r. poz. 1211 oraz z 2015 r. poz. 1567.</w:t>
      </w:r>
      <w:r>
        <w:t xml:space="preserve"> </w:t>
      </w:r>
    </w:p>
  </w:footnote>
  <w:footnote w:id="4">
    <w:p w:rsidR="00BC1558" w:rsidRPr="005958F3" w:rsidRDefault="00BC1558" w:rsidP="00BC1558">
      <w:pPr>
        <w:pStyle w:val="ODNONIKtreodnonika"/>
        <w:rPr>
          <w:vertAlign w:val="superscript"/>
        </w:rPr>
      </w:pPr>
      <w:r w:rsidRPr="00771C8A">
        <w:rPr>
          <w:rStyle w:val="IGindeksgrny"/>
        </w:rPr>
        <w:footnoteRef/>
      </w:r>
      <w:r w:rsidRPr="00771C8A">
        <w:rPr>
          <w:rStyle w:val="IGindeksgrny"/>
        </w:rPr>
        <w:t>)</w:t>
      </w:r>
      <w:r>
        <w:tab/>
      </w:r>
      <w:r w:rsidRPr="00C14E7A">
        <w:t>Zmiany tekstu jednolitego wymienionej ustawy zostały ogłoszone w</w:t>
      </w:r>
      <w:r>
        <w:t xml:space="preserve"> Dz. U. z 2016 r. poz. 2048 oraz z 2017 r. poz. 60, 528, 648, 859, 1089, 1428</w:t>
      </w:r>
      <w:r w:rsidR="00E265F5">
        <w:t>,</w:t>
      </w:r>
      <w:r>
        <w:t xml:space="preserve"> 1448</w:t>
      </w:r>
      <w:r w:rsidR="00E265F5">
        <w:t>, 1530, 1971 i 2056</w:t>
      </w:r>
      <w:r>
        <w:t>.</w:t>
      </w:r>
    </w:p>
  </w:footnote>
  <w:footnote w:id="5">
    <w:p w:rsidR="00DB20C9" w:rsidRPr="00DB20C9" w:rsidRDefault="00DB20C9" w:rsidP="00DB20C9">
      <w:pPr>
        <w:pStyle w:val="ODNONIKtreodnonika"/>
      </w:pPr>
      <w:r>
        <w:rPr>
          <w:rStyle w:val="Odwoanieprzypisudolnego"/>
        </w:rPr>
        <w:footnoteRef/>
      </w:r>
      <w:r>
        <w:rPr>
          <w:rStyle w:val="IGindeksgrny"/>
        </w:rPr>
        <w:t>)</w:t>
      </w:r>
      <w:r>
        <w:tab/>
      </w:r>
      <w:r w:rsidRPr="00C14E7A">
        <w:t>Zmiany tekstu jednolitego wymienionej ustawy zostały ogłoszone w</w:t>
      </w:r>
      <w:r>
        <w:t xml:space="preserve"> Dz. U. z 2016 r. poz. </w:t>
      </w:r>
      <w:r w:rsidRPr="00E73DF8">
        <w:t>2138 oraz z 2017 r.</w:t>
      </w:r>
      <w:r>
        <w:t xml:space="preserve"> poz. 244, 768, 773, 952, 966 i </w:t>
      </w:r>
      <w:r w:rsidRPr="00E73DF8">
        <w:t>1214</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0C9" w:rsidRDefault="00DB20C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166182"/>
      <w:docPartObj>
        <w:docPartGallery w:val="Page Numbers (Top of Page)"/>
        <w:docPartUnique/>
      </w:docPartObj>
    </w:sdtPr>
    <w:sdtEndPr/>
    <w:sdtContent>
      <w:p w:rsidR="007E3A0C" w:rsidRDefault="007E3A0C">
        <w:pPr>
          <w:pStyle w:val="Nagwek"/>
          <w:jc w:val="center"/>
        </w:pPr>
        <w:r>
          <w:fldChar w:fldCharType="begin"/>
        </w:r>
        <w:r>
          <w:instrText>PAGE   \* MERGEFORMAT</w:instrText>
        </w:r>
        <w:r>
          <w:fldChar w:fldCharType="separate"/>
        </w:r>
        <w:r w:rsidR="0025155A">
          <w:rPr>
            <w:noProof/>
          </w:rPr>
          <w:t>6</w:t>
        </w:r>
        <w:r>
          <w:fldChar w:fldCharType="end"/>
        </w:r>
      </w:p>
    </w:sdtContent>
  </w:sdt>
  <w:p w:rsidR="00CC3E3D" w:rsidRPr="007E3A0C" w:rsidRDefault="00CC3E3D" w:rsidP="007E3A0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0C9" w:rsidRDefault="00DB20C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2867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A3"/>
    <w:rsid w:val="000012DA"/>
    <w:rsid w:val="0000246E"/>
    <w:rsid w:val="00003862"/>
    <w:rsid w:val="00012A35"/>
    <w:rsid w:val="00016099"/>
    <w:rsid w:val="00017DC2"/>
    <w:rsid w:val="00021522"/>
    <w:rsid w:val="000225DD"/>
    <w:rsid w:val="00023471"/>
    <w:rsid w:val="00023F13"/>
    <w:rsid w:val="00030634"/>
    <w:rsid w:val="000319C1"/>
    <w:rsid w:val="00031A8B"/>
    <w:rsid w:val="00031BCA"/>
    <w:rsid w:val="000328C8"/>
    <w:rsid w:val="000330FA"/>
    <w:rsid w:val="0003362F"/>
    <w:rsid w:val="00036B63"/>
    <w:rsid w:val="00037E1A"/>
    <w:rsid w:val="00043495"/>
    <w:rsid w:val="00046A75"/>
    <w:rsid w:val="00047312"/>
    <w:rsid w:val="000508BD"/>
    <w:rsid w:val="000517AB"/>
    <w:rsid w:val="0005339C"/>
    <w:rsid w:val="0005571B"/>
    <w:rsid w:val="00055AD7"/>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4E7F"/>
    <w:rsid w:val="0008557B"/>
    <w:rsid w:val="00085CE7"/>
    <w:rsid w:val="000906EE"/>
    <w:rsid w:val="00091BA2"/>
    <w:rsid w:val="000944EF"/>
    <w:rsid w:val="0009732D"/>
    <w:rsid w:val="000973F0"/>
    <w:rsid w:val="000A1296"/>
    <w:rsid w:val="000A1C27"/>
    <w:rsid w:val="000A1DAD"/>
    <w:rsid w:val="000A2649"/>
    <w:rsid w:val="000A323B"/>
    <w:rsid w:val="000B298D"/>
    <w:rsid w:val="000B5B2D"/>
    <w:rsid w:val="000B5DCE"/>
    <w:rsid w:val="000C05BA"/>
    <w:rsid w:val="000C0E8F"/>
    <w:rsid w:val="000C4BC4"/>
    <w:rsid w:val="000D0110"/>
    <w:rsid w:val="000D2468"/>
    <w:rsid w:val="000D318A"/>
    <w:rsid w:val="000D6173"/>
    <w:rsid w:val="000D66BF"/>
    <w:rsid w:val="000D6F83"/>
    <w:rsid w:val="000E25CC"/>
    <w:rsid w:val="000E3694"/>
    <w:rsid w:val="000E490F"/>
    <w:rsid w:val="000E6241"/>
    <w:rsid w:val="000F2BE3"/>
    <w:rsid w:val="000F3D0D"/>
    <w:rsid w:val="000F6ED4"/>
    <w:rsid w:val="000F7A6E"/>
    <w:rsid w:val="00100541"/>
    <w:rsid w:val="001042BA"/>
    <w:rsid w:val="00106D03"/>
    <w:rsid w:val="00110465"/>
    <w:rsid w:val="00110628"/>
    <w:rsid w:val="0011245A"/>
    <w:rsid w:val="0011493E"/>
    <w:rsid w:val="00115B72"/>
    <w:rsid w:val="001209EC"/>
    <w:rsid w:val="00120A9E"/>
    <w:rsid w:val="00125A9C"/>
    <w:rsid w:val="001270A2"/>
    <w:rsid w:val="00131237"/>
    <w:rsid w:val="001329AC"/>
    <w:rsid w:val="00134CA0"/>
    <w:rsid w:val="0014026F"/>
    <w:rsid w:val="00147A47"/>
    <w:rsid w:val="00147AA1"/>
    <w:rsid w:val="001520CF"/>
    <w:rsid w:val="0015667C"/>
    <w:rsid w:val="00157110"/>
    <w:rsid w:val="0015742A"/>
    <w:rsid w:val="00157DA1"/>
    <w:rsid w:val="001601DF"/>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342E"/>
    <w:rsid w:val="001C1832"/>
    <w:rsid w:val="001C188C"/>
    <w:rsid w:val="001D1783"/>
    <w:rsid w:val="001D53CD"/>
    <w:rsid w:val="001D55A3"/>
    <w:rsid w:val="001D5AF5"/>
    <w:rsid w:val="001E1E73"/>
    <w:rsid w:val="001E4E0C"/>
    <w:rsid w:val="001E526D"/>
    <w:rsid w:val="001E5655"/>
    <w:rsid w:val="001F1832"/>
    <w:rsid w:val="001F220F"/>
    <w:rsid w:val="001F25B3"/>
    <w:rsid w:val="001F6616"/>
    <w:rsid w:val="00202BD4"/>
    <w:rsid w:val="00204A97"/>
    <w:rsid w:val="002114EF"/>
    <w:rsid w:val="002166AD"/>
    <w:rsid w:val="00217871"/>
    <w:rsid w:val="00221ED8"/>
    <w:rsid w:val="002231EA"/>
    <w:rsid w:val="00223FDF"/>
    <w:rsid w:val="002279C0"/>
    <w:rsid w:val="0023727E"/>
    <w:rsid w:val="00242081"/>
    <w:rsid w:val="00243777"/>
    <w:rsid w:val="002441CD"/>
    <w:rsid w:val="002501A3"/>
    <w:rsid w:val="0025155A"/>
    <w:rsid w:val="0025166C"/>
    <w:rsid w:val="00251963"/>
    <w:rsid w:val="002555D4"/>
    <w:rsid w:val="00261A16"/>
    <w:rsid w:val="00263522"/>
    <w:rsid w:val="00264EC6"/>
    <w:rsid w:val="00271013"/>
    <w:rsid w:val="0027232D"/>
    <w:rsid w:val="00273FE4"/>
    <w:rsid w:val="002765B4"/>
    <w:rsid w:val="00276A94"/>
    <w:rsid w:val="002837C2"/>
    <w:rsid w:val="00292D47"/>
    <w:rsid w:val="0029405D"/>
    <w:rsid w:val="00294FA6"/>
    <w:rsid w:val="00295A6F"/>
    <w:rsid w:val="002A20C4"/>
    <w:rsid w:val="002A570F"/>
    <w:rsid w:val="002A7292"/>
    <w:rsid w:val="002A7358"/>
    <w:rsid w:val="002A7902"/>
    <w:rsid w:val="002B0F6B"/>
    <w:rsid w:val="002B23B8"/>
    <w:rsid w:val="002B4429"/>
    <w:rsid w:val="002B68A6"/>
    <w:rsid w:val="002B7FAF"/>
    <w:rsid w:val="002D0C4F"/>
    <w:rsid w:val="002D1364"/>
    <w:rsid w:val="002D4D30"/>
    <w:rsid w:val="002D5000"/>
    <w:rsid w:val="002D598D"/>
    <w:rsid w:val="002D7188"/>
    <w:rsid w:val="002E1DE3"/>
    <w:rsid w:val="002E2AB6"/>
    <w:rsid w:val="002E3F34"/>
    <w:rsid w:val="002E5F79"/>
    <w:rsid w:val="002E64FA"/>
    <w:rsid w:val="002F0A00"/>
    <w:rsid w:val="002F0CFA"/>
    <w:rsid w:val="002F669F"/>
    <w:rsid w:val="00301C97"/>
    <w:rsid w:val="0031004C"/>
    <w:rsid w:val="003105F6"/>
    <w:rsid w:val="00311297"/>
    <w:rsid w:val="003113BE"/>
    <w:rsid w:val="003122CA"/>
    <w:rsid w:val="003148FD"/>
    <w:rsid w:val="00321080"/>
    <w:rsid w:val="00322D45"/>
    <w:rsid w:val="0032569A"/>
    <w:rsid w:val="00325A1F"/>
    <w:rsid w:val="003268F9"/>
    <w:rsid w:val="00330BAF"/>
    <w:rsid w:val="00334E3A"/>
    <w:rsid w:val="003361DD"/>
    <w:rsid w:val="00341A6A"/>
    <w:rsid w:val="00345B9C"/>
    <w:rsid w:val="00347EC4"/>
    <w:rsid w:val="00352DAE"/>
    <w:rsid w:val="00354EB9"/>
    <w:rsid w:val="003602AE"/>
    <w:rsid w:val="00360929"/>
    <w:rsid w:val="003647D5"/>
    <w:rsid w:val="003674B0"/>
    <w:rsid w:val="0037727C"/>
    <w:rsid w:val="00377E70"/>
    <w:rsid w:val="00380904"/>
    <w:rsid w:val="003823EE"/>
    <w:rsid w:val="00382960"/>
    <w:rsid w:val="003846F7"/>
    <w:rsid w:val="003851ED"/>
    <w:rsid w:val="00385B39"/>
    <w:rsid w:val="00386785"/>
    <w:rsid w:val="00390E89"/>
    <w:rsid w:val="00391B1A"/>
    <w:rsid w:val="00394423"/>
    <w:rsid w:val="00395835"/>
    <w:rsid w:val="00396942"/>
    <w:rsid w:val="00396B49"/>
    <w:rsid w:val="00396E3E"/>
    <w:rsid w:val="003A306E"/>
    <w:rsid w:val="003A60DC"/>
    <w:rsid w:val="003A6A46"/>
    <w:rsid w:val="003A7A63"/>
    <w:rsid w:val="003B000C"/>
    <w:rsid w:val="003B0F1D"/>
    <w:rsid w:val="003B4A57"/>
    <w:rsid w:val="003C0AD9"/>
    <w:rsid w:val="003C0ED0"/>
    <w:rsid w:val="003C1107"/>
    <w:rsid w:val="003C1D49"/>
    <w:rsid w:val="003C2EC1"/>
    <w:rsid w:val="003C35C4"/>
    <w:rsid w:val="003D12C2"/>
    <w:rsid w:val="003D31B9"/>
    <w:rsid w:val="003D3867"/>
    <w:rsid w:val="003D7710"/>
    <w:rsid w:val="003E0D1A"/>
    <w:rsid w:val="003E2DA3"/>
    <w:rsid w:val="003E7DE6"/>
    <w:rsid w:val="003F020D"/>
    <w:rsid w:val="003F03D9"/>
    <w:rsid w:val="003F2FBE"/>
    <w:rsid w:val="003F318D"/>
    <w:rsid w:val="003F5BAE"/>
    <w:rsid w:val="003F6ED7"/>
    <w:rsid w:val="00401C84"/>
    <w:rsid w:val="00403210"/>
    <w:rsid w:val="004035BB"/>
    <w:rsid w:val="004035EB"/>
    <w:rsid w:val="00407332"/>
    <w:rsid w:val="00407828"/>
    <w:rsid w:val="0041102F"/>
    <w:rsid w:val="00413D8E"/>
    <w:rsid w:val="004140F2"/>
    <w:rsid w:val="00417B22"/>
    <w:rsid w:val="00421085"/>
    <w:rsid w:val="004225A4"/>
    <w:rsid w:val="0042465E"/>
    <w:rsid w:val="00424DF7"/>
    <w:rsid w:val="00431BA3"/>
    <w:rsid w:val="00432B76"/>
    <w:rsid w:val="00434D01"/>
    <w:rsid w:val="00435D26"/>
    <w:rsid w:val="00440C99"/>
    <w:rsid w:val="0044175C"/>
    <w:rsid w:val="00445F4D"/>
    <w:rsid w:val="004504C0"/>
    <w:rsid w:val="00451643"/>
    <w:rsid w:val="004550FB"/>
    <w:rsid w:val="0046111A"/>
    <w:rsid w:val="00462946"/>
    <w:rsid w:val="00463F43"/>
    <w:rsid w:val="00464B94"/>
    <w:rsid w:val="004653A8"/>
    <w:rsid w:val="00465A0B"/>
    <w:rsid w:val="0047077C"/>
    <w:rsid w:val="00470B05"/>
    <w:rsid w:val="0047207C"/>
    <w:rsid w:val="00472CD6"/>
    <w:rsid w:val="00474E3C"/>
    <w:rsid w:val="00480A58"/>
    <w:rsid w:val="00482151"/>
    <w:rsid w:val="00485FAD"/>
    <w:rsid w:val="00487AED"/>
    <w:rsid w:val="00491EDF"/>
    <w:rsid w:val="00492A3F"/>
    <w:rsid w:val="00494944"/>
    <w:rsid w:val="00494F62"/>
    <w:rsid w:val="004A2001"/>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7FD9"/>
    <w:rsid w:val="004E1324"/>
    <w:rsid w:val="004E19A5"/>
    <w:rsid w:val="004E37E5"/>
    <w:rsid w:val="004E3FDB"/>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6DFC"/>
    <w:rsid w:val="00526F43"/>
    <w:rsid w:val="00527651"/>
    <w:rsid w:val="005363AB"/>
    <w:rsid w:val="00544EF4"/>
    <w:rsid w:val="00545E53"/>
    <w:rsid w:val="005479D9"/>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7024"/>
    <w:rsid w:val="005A0274"/>
    <w:rsid w:val="005A095C"/>
    <w:rsid w:val="005A3893"/>
    <w:rsid w:val="005A669D"/>
    <w:rsid w:val="005A75D8"/>
    <w:rsid w:val="005B713E"/>
    <w:rsid w:val="005C03B6"/>
    <w:rsid w:val="005C348E"/>
    <w:rsid w:val="005C68E1"/>
    <w:rsid w:val="005D3763"/>
    <w:rsid w:val="005D55E1"/>
    <w:rsid w:val="005E0232"/>
    <w:rsid w:val="005E19F7"/>
    <w:rsid w:val="005E31CC"/>
    <w:rsid w:val="005E4F04"/>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21256"/>
    <w:rsid w:val="00621FCC"/>
    <w:rsid w:val="00622E4B"/>
    <w:rsid w:val="00627039"/>
    <w:rsid w:val="006333DA"/>
    <w:rsid w:val="00635134"/>
    <w:rsid w:val="006356E2"/>
    <w:rsid w:val="00642A65"/>
    <w:rsid w:val="00645DCE"/>
    <w:rsid w:val="006465AC"/>
    <w:rsid w:val="006465BF"/>
    <w:rsid w:val="00653B22"/>
    <w:rsid w:val="00657BF4"/>
    <w:rsid w:val="006603FB"/>
    <w:rsid w:val="006608DF"/>
    <w:rsid w:val="006623AC"/>
    <w:rsid w:val="006678AF"/>
    <w:rsid w:val="006701EF"/>
    <w:rsid w:val="00673BA5"/>
    <w:rsid w:val="0067585A"/>
    <w:rsid w:val="00680058"/>
    <w:rsid w:val="00681F9F"/>
    <w:rsid w:val="006840EA"/>
    <w:rsid w:val="006844E2"/>
    <w:rsid w:val="00685267"/>
    <w:rsid w:val="006872AE"/>
    <w:rsid w:val="00690082"/>
    <w:rsid w:val="00690252"/>
    <w:rsid w:val="006946BB"/>
    <w:rsid w:val="006969FA"/>
    <w:rsid w:val="006A35D5"/>
    <w:rsid w:val="006A748A"/>
    <w:rsid w:val="006C419E"/>
    <w:rsid w:val="006C4A31"/>
    <w:rsid w:val="006C5AC2"/>
    <w:rsid w:val="006C6AFB"/>
    <w:rsid w:val="006D2735"/>
    <w:rsid w:val="006D45B2"/>
    <w:rsid w:val="006E0FCC"/>
    <w:rsid w:val="006E1E96"/>
    <w:rsid w:val="006E5E21"/>
    <w:rsid w:val="006F2648"/>
    <w:rsid w:val="006F2F10"/>
    <w:rsid w:val="006F482B"/>
    <w:rsid w:val="006F6311"/>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0B8A"/>
    <w:rsid w:val="007213B3"/>
    <w:rsid w:val="0072457F"/>
    <w:rsid w:val="00725406"/>
    <w:rsid w:val="0072621B"/>
    <w:rsid w:val="00730555"/>
    <w:rsid w:val="007312CC"/>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85A55"/>
    <w:rsid w:val="00792207"/>
    <w:rsid w:val="00792B64"/>
    <w:rsid w:val="00792E29"/>
    <w:rsid w:val="0079379A"/>
    <w:rsid w:val="00794953"/>
    <w:rsid w:val="007A1F2F"/>
    <w:rsid w:val="007A2A5C"/>
    <w:rsid w:val="007A5150"/>
    <w:rsid w:val="007A5373"/>
    <w:rsid w:val="007A789F"/>
    <w:rsid w:val="007B75BC"/>
    <w:rsid w:val="007C0BD6"/>
    <w:rsid w:val="007C3806"/>
    <w:rsid w:val="007C5BB7"/>
    <w:rsid w:val="007D07D5"/>
    <w:rsid w:val="007D1C64"/>
    <w:rsid w:val="007D32DD"/>
    <w:rsid w:val="007D6DCE"/>
    <w:rsid w:val="007D72C4"/>
    <w:rsid w:val="007E2CFE"/>
    <w:rsid w:val="007E3A0C"/>
    <w:rsid w:val="007E59C9"/>
    <w:rsid w:val="007F0072"/>
    <w:rsid w:val="007F2EB6"/>
    <w:rsid w:val="007F54C3"/>
    <w:rsid w:val="00802949"/>
    <w:rsid w:val="0080301E"/>
    <w:rsid w:val="0080365F"/>
    <w:rsid w:val="00812BE5"/>
    <w:rsid w:val="00817429"/>
    <w:rsid w:val="00821514"/>
    <w:rsid w:val="00821E35"/>
    <w:rsid w:val="00824591"/>
    <w:rsid w:val="00824AED"/>
    <w:rsid w:val="00827820"/>
    <w:rsid w:val="00831B8B"/>
    <w:rsid w:val="00832D23"/>
    <w:rsid w:val="0083405D"/>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4048"/>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62DB"/>
    <w:rsid w:val="008C7233"/>
    <w:rsid w:val="008D2434"/>
    <w:rsid w:val="008E171D"/>
    <w:rsid w:val="008E2785"/>
    <w:rsid w:val="008E78A3"/>
    <w:rsid w:val="008F0654"/>
    <w:rsid w:val="008F06CB"/>
    <w:rsid w:val="008F2E83"/>
    <w:rsid w:val="008F612A"/>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295A"/>
    <w:rsid w:val="009332A2"/>
    <w:rsid w:val="0093378A"/>
    <w:rsid w:val="00937598"/>
    <w:rsid w:val="0093790B"/>
    <w:rsid w:val="009403A2"/>
    <w:rsid w:val="00942FA1"/>
    <w:rsid w:val="00943751"/>
    <w:rsid w:val="00946DD0"/>
    <w:rsid w:val="009509E6"/>
    <w:rsid w:val="00952018"/>
    <w:rsid w:val="00952800"/>
    <w:rsid w:val="0095300D"/>
    <w:rsid w:val="00956812"/>
    <w:rsid w:val="0095719A"/>
    <w:rsid w:val="009623E9"/>
    <w:rsid w:val="00963EEB"/>
    <w:rsid w:val="009648BC"/>
    <w:rsid w:val="00964C2F"/>
    <w:rsid w:val="00965F88"/>
    <w:rsid w:val="00984E03"/>
    <w:rsid w:val="009858FB"/>
    <w:rsid w:val="00987E85"/>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55AA"/>
    <w:rsid w:val="009E3E77"/>
    <w:rsid w:val="009E3FAB"/>
    <w:rsid w:val="009E5B3F"/>
    <w:rsid w:val="009E7D90"/>
    <w:rsid w:val="009F1AB0"/>
    <w:rsid w:val="009F501D"/>
    <w:rsid w:val="009F782C"/>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685E"/>
    <w:rsid w:val="00A50CD4"/>
    <w:rsid w:val="00A5112F"/>
    <w:rsid w:val="00A51191"/>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50F3"/>
    <w:rsid w:val="00A864E3"/>
    <w:rsid w:val="00A94574"/>
    <w:rsid w:val="00A95936"/>
    <w:rsid w:val="00A96265"/>
    <w:rsid w:val="00A97084"/>
    <w:rsid w:val="00AA1BA3"/>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3921"/>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51A7D"/>
    <w:rsid w:val="00B535C2"/>
    <w:rsid w:val="00B54DEF"/>
    <w:rsid w:val="00B55544"/>
    <w:rsid w:val="00B642FC"/>
    <w:rsid w:val="00B64D26"/>
    <w:rsid w:val="00B64FBB"/>
    <w:rsid w:val="00B65404"/>
    <w:rsid w:val="00B70E22"/>
    <w:rsid w:val="00B774CB"/>
    <w:rsid w:val="00B80402"/>
    <w:rsid w:val="00B80B9A"/>
    <w:rsid w:val="00B830B7"/>
    <w:rsid w:val="00B848EA"/>
    <w:rsid w:val="00B84B2B"/>
    <w:rsid w:val="00B90500"/>
    <w:rsid w:val="00B9176C"/>
    <w:rsid w:val="00B935A4"/>
    <w:rsid w:val="00BA561A"/>
    <w:rsid w:val="00BB0DC6"/>
    <w:rsid w:val="00BB15E4"/>
    <w:rsid w:val="00BB1E19"/>
    <w:rsid w:val="00BB21D1"/>
    <w:rsid w:val="00BB32F2"/>
    <w:rsid w:val="00BB4338"/>
    <w:rsid w:val="00BB6C0E"/>
    <w:rsid w:val="00BB7B38"/>
    <w:rsid w:val="00BC11E5"/>
    <w:rsid w:val="00BC1558"/>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2764"/>
    <w:rsid w:val="00C04CEF"/>
    <w:rsid w:val="00C0662F"/>
    <w:rsid w:val="00C11943"/>
    <w:rsid w:val="00C12E96"/>
    <w:rsid w:val="00C14763"/>
    <w:rsid w:val="00C16141"/>
    <w:rsid w:val="00C2363F"/>
    <w:rsid w:val="00C236C8"/>
    <w:rsid w:val="00C260B1"/>
    <w:rsid w:val="00C26E56"/>
    <w:rsid w:val="00C31406"/>
    <w:rsid w:val="00C37194"/>
    <w:rsid w:val="00C40637"/>
    <w:rsid w:val="00C40F6C"/>
    <w:rsid w:val="00C44426"/>
    <w:rsid w:val="00C445F3"/>
    <w:rsid w:val="00C451F4"/>
    <w:rsid w:val="00C45EB1"/>
    <w:rsid w:val="00C54A3A"/>
    <w:rsid w:val="00C55566"/>
    <w:rsid w:val="00C56448"/>
    <w:rsid w:val="00C57B8B"/>
    <w:rsid w:val="00C667BE"/>
    <w:rsid w:val="00C6766B"/>
    <w:rsid w:val="00C72223"/>
    <w:rsid w:val="00C76417"/>
    <w:rsid w:val="00C7726F"/>
    <w:rsid w:val="00C823DA"/>
    <w:rsid w:val="00C8259F"/>
    <w:rsid w:val="00C82746"/>
    <w:rsid w:val="00C8312F"/>
    <w:rsid w:val="00C84C47"/>
    <w:rsid w:val="00C858A4"/>
    <w:rsid w:val="00C86AFA"/>
    <w:rsid w:val="00C92840"/>
    <w:rsid w:val="00CA154B"/>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E31A6"/>
    <w:rsid w:val="00CF0086"/>
    <w:rsid w:val="00CF09AA"/>
    <w:rsid w:val="00CF4813"/>
    <w:rsid w:val="00CF5233"/>
    <w:rsid w:val="00D029B8"/>
    <w:rsid w:val="00D02F60"/>
    <w:rsid w:val="00D045FD"/>
    <w:rsid w:val="00D0464E"/>
    <w:rsid w:val="00D04A96"/>
    <w:rsid w:val="00D07A7B"/>
    <w:rsid w:val="00D10E06"/>
    <w:rsid w:val="00D15197"/>
    <w:rsid w:val="00D16820"/>
    <w:rsid w:val="00D169C8"/>
    <w:rsid w:val="00D1793F"/>
    <w:rsid w:val="00D21477"/>
    <w:rsid w:val="00D2148E"/>
    <w:rsid w:val="00D22AF5"/>
    <w:rsid w:val="00D235EA"/>
    <w:rsid w:val="00D247A9"/>
    <w:rsid w:val="00D32721"/>
    <w:rsid w:val="00D328DC"/>
    <w:rsid w:val="00D33387"/>
    <w:rsid w:val="00D402FB"/>
    <w:rsid w:val="00D4718E"/>
    <w:rsid w:val="00D47D7A"/>
    <w:rsid w:val="00D50ABD"/>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48B9"/>
    <w:rsid w:val="00D90E69"/>
    <w:rsid w:val="00D91368"/>
    <w:rsid w:val="00D93106"/>
    <w:rsid w:val="00D933E9"/>
    <w:rsid w:val="00D9505D"/>
    <w:rsid w:val="00D953D0"/>
    <w:rsid w:val="00D959F5"/>
    <w:rsid w:val="00D96884"/>
    <w:rsid w:val="00DA3FDD"/>
    <w:rsid w:val="00DA7017"/>
    <w:rsid w:val="00DA7028"/>
    <w:rsid w:val="00DB1AD2"/>
    <w:rsid w:val="00DB20C9"/>
    <w:rsid w:val="00DB2B58"/>
    <w:rsid w:val="00DB5206"/>
    <w:rsid w:val="00DB6276"/>
    <w:rsid w:val="00DB63F5"/>
    <w:rsid w:val="00DC1C6B"/>
    <w:rsid w:val="00DC2C2E"/>
    <w:rsid w:val="00DC4AF0"/>
    <w:rsid w:val="00DC64AA"/>
    <w:rsid w:val="00DC7886"/>
    <w:rsid w:val="00DD0CF2"/>
    <w:rsid w:val="00DE1554"/>
    <w:rsid w:val="00DE2901"/>
    <w:rsid w:val="00DE590F"/>
    <w:rsid w:val="00DE7DC1"/>
    <w:rsid w:val="00DF3F7E"/>
    <w:rsid w:val="00DF7648"/>
    <w:rsid w:val="00E00E29"/>
    <w:rsid w:val="00E02BAB"/>
    <w:rsid w:val="00E03FA3"/>
    <w:rsid w:val="00E04CEB"/>
    <w:rsid w:val="00E060BC"/>
    <w:rsid w:val="00E11420"/>
    <w:rsid w:val="00E132FB"/>
    <w:rsid w:val="00E170B7"/>
    <w:rsid w:val="00E177DD"/>
    <w:rsid w:val="00E20900"/>
    <w:rsid w:val="00E20C7F"/>
    <w:rsid w:val="00E2396E"/>
    <w:rsid w:val="00E24728"/>
    <w:rsid w:val="00E265F5"/>
    <w:rsid w:val="00E276AC"/>
    <w:rsid w:val="00E34A35"/>
    <w:rsid w:val="00E37C2F"/>
    <w:rsid w:val="00E41C28"/>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3FED"/>
    <w:rsid w:val="00E75DDA"/>
    <w:rsid w:val="00E773E8"/>
    <w:rsid w:val="00E83ADD"/>
    <w:rsid w:val="00E84F38"/>
    <w:rsid w:val="00E85623"/>
    <w:rsid w:val="00E87441"/>
    <w:rsid w:val="00E91FAE"/>
    <w:rsid w:val="00E96E3F"/>
    <w:rsid w:val="00EA270C"/>
    <w:rsid w:val="00EA4974"/>
    <w:rsid w:val="00EA532E"/>
    <w:rsid w:val="00EB06D9"/>
    <w:rsid w:val="00EB192B"/>
    <w:rsid w:val="00EB19ED"/>
    <w:rsid w:val="00EB1CAB"/>
    <w:rsid w:val="00EC0F5A"/>
    <w:rsid w:val="00EC4265"/>
    <w:rsid w:val="00EC4CEB"/>
    <w:rsid w:val="00EC659E"/>
    <w:rsid w:val="00ED2072"/>
    <w:rsid w:val="00ED2AE0"/>
    <w:rsid w:val="00ED48D2"/>
    <w:rsid w:val="00ED5553"/>
    <w:rsid w:val="00ED5E36"/>
    <w:rsid w:val="00ED6961"/>
    <w:rsid w:val="00EE1067"/>
    <w:rsid w:val="00EF0B96"/>
    <w:rsid w:val="00EF3486"/>
    <w:rsid w:val="00EF47AF"/>
    <w:rsid w:val="00EF53B6"/>
    <w:rsid w:val="00EF7761"/>
    <w:rsid w:val="00F00B73"/>
    <w:rsid w:val="00F115CA"/>
    <w:rsid w:val="00F14817"/>
    <w:rsid w:val="00F14EBA"/>
    <w:rsid w:val="00F1510F"/>
    <w:rsid w:val="00F1533A"/>
    <w:rsid w:val="00F15E5A"/>
    <w:rsid w:val="00F17F0A"/>
    <w:rsid w:val="00F2668F"/>
    <w:rsid w:val="00F2742F"/>
    <w:rsid w:val="00F2753B"/>
    <w:rsid w:val="00F33F8B"/>
    <w:rsid w:val="00F340B2"/>
    <w:rsid w:val="00F43390"/>
    <w:rsid w:val="00F443B2"/>
    <w:rsid w:val="00F458D8"/>
    <w:rsid w:val="00F50237"/>
    <w:rsid w:val="00F53596"/>
    <w:rsid w:val="00F55BA8"/>
    <w:rsid w:val="00F55DB1"/>
    <w:rsid w:val="00F56ACA"/>
    <w:rsid w:val="00F600FE"/>
    <w:rsid w:val="00F62E4D"/>
    <w:rsid w:val="00F63A44"/>
    <w:rsid w:val="00F66B34"/>
    <w:rsid w:val="00F675B9"/>
    <w:rsid w:val="00F711C9"/>
    <w:rsid w:val="00F74C59"/>
    <w:rsid w:val="00F75C3A"/>
    <w:rsid w:val="00F82E30"/>
    <w:rsid w:val="00F831CB"/>
    <w:rsid w:val="00F848A3"/>
    <w:rsid w:val="00F84ACF"/>
    <w:rsid w:val="00F85742"/>
    <w:rsid w:val="00F85BF8"/>
    <w:rsid w:val="00F871CE"/>
    <w:rsid w:val="00F87802"/>
    <w:rsid w:val="00F92657"/>
    <w:rsid w:val="00F92C0A"/>
    <w:rsid w:val="00F9415B"/>
    <w:rsid w:val="00FA13C2"/>
    <w:rsid w:val="00FA7F91"/>
    <w:rsid w:val="00FB121C"/>
    <w:rsid w:val="00FB1CDD"/>
    <w:rsid w:val="00FB2C2F"/>
    <w:rsid w:val="00FB305C"/>
    <w:rsid w:val="00FC2E3D"/>
    <w:rsid w:val="00FC3BDE"/>
    <w:rsid w:val="00FD041B"/>
    <w:rsid w:val="00FD1DBE"/>
    <w:rsid w:val="00FD25A7"/>
    <w:rsid w:val="00FD27B6"/>
    <w:rsid w:val="00FD3689"/>
    <w:rsid w:val="00FD42A3"/>
    <w:rsid w:val="00FD7468"/>
    <w:rsid w:val="00FD7CE0"/>
    <w:rsid w:val="00FE0B3B"/>
    <w:rsid w:val="00FE1984"/>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uiPriority="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uiPriority="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nhideWhenUsed="0"/>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BC1558"/>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spacing w:line="240" w:lineRule="auto"/>
      <w:jc w:val="both"/>
    </w:pPr>
    <w:rPr>
      <w:sz w:val="20"/>
    </w:rPr>
  </w:style>
  <w:style w:type="paragraph" w:customStyle="1" w:styleId="tytu">
    <w:name w:val="tytuł"/>
    <w:basedOn w:val="Normalny"/>
    <w:rsid w:val="007E3A0C"/>
    <w:pPr>
      <w:widowControl/>
      <w:suppressLineNumbers/>
      <w:overflowPunct w:val="0"/>
      <w:spacing w:before="80" w:after="80" w:line="240" w:lineRule="auto"/>
      <w:jc w:val="center"/>
      <w:textAlignment w:val="baseline"/>
    </w:pPr>
    <w:rPr>
      <w:rFonts w:eastAsia="Times New Roman" w:cs="Times New Roman"/>
      <w:b/>
    </w:rPr>
  </w:style>
  <w:style w:type="paragraph" w:customStyle="1" w:styleId="tekst">
    <w:name w:val="tekst"/>
    <w:basedOn w:val="Normalny"/>
    <w:rsid w:val="007E3A0C"/>
    <w:pPr>
      <w:widowControl/>
      <w:suppressLineNumbers/>
      <w:autoSpaceDE/>
      <w:autoSpaceDN/>
      <w:adjustRightInd/>
      <w:spacing w:before="60" w:after="60" w:line="240" w:lineRule="auto"/>
      <w:jc w:val="both"/>
    </w:pPr>
    <w:rPr>
      <w:rFonts w:eastAsiaTheme="minorHAnsi" w:cstheme="minorBid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uiPriority="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uiPriority="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nhideWhenUsed="0"/>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BC1558"/>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spacing w:line="240" w:lineRule="auto"/>
      <w:jc w:val="both"/>
    </w:pPr>
    <w:rPr>
      <w:sz w:val="20"/>
    </w:rPr>
  </w:style>
  <w:style w:type="paragraph" w:customStyle="1" w:styleId="tytu">
    <w:name w:val="tytuł"/>
    <w:basedOn w:val="Normalny"/>
    <w:rsid w:val="007E3A0C"/>
    <w:pPr>
      <w:widowControl/>
      <w:suppressLineNumbers/>
      <w:overflowPunct w:val="0"/>
      <w:spacing w:before="80" w:after="80" w:line="240" w:lineRule="auto"/>
      <w:jc w:val="center"/>
      <w:textAlignment w:val="baseline"/>
    </w:pPr>
    <w:rPr>
      <w:rFonts w:eastAsia="Times New Roman" w:cs="Times New Roman"/>
      <w:b/>
    </w:rPr>
  </w:style>
  <w:style w:type="paragraph" w:customStyle="1" w:styleId="tekst">
    <w:name w:val="tekst"/>
    <w:basedOn w:val="Normalny"/>
    <w:rsid w:val="007E3A0C"/>
    <w:pPr>
      <w:widowControl/>
      <w:suppressLineNumbers/>
      <w:autoSpaceDE/>
      <w:autoSpaceDN/>
      <w:adjustRightInd/>
      <w:spacing w:before="60" w:after="60" w:line="240" w:lineRule="auto"/>
      <w:jc w:val="both"/>
    </w:pPr>
    <w:rPr>
      <w:rFonts w:eastAsia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3389\AppData\Roaming\Microsoft\Templates\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6D350A-1907-41F7-AAA4-AADD07847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16</Pages>
  <Words>4625</Words>
  <Characters>26274</Characters>
  <Application>Microsoft Office Word</Application>
  <DocSecurity>4</DocSecurity>
  <Lines>218</Lines>
  <Paragraphs>61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30838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Władysław Baksza</dc:creator>
  <cp:lastModifiedBy>Asia Nafouki</cp:lastModifiedBy>
  <cp:revision>2</cp:revision>
  <cp:lastPrinted>2017-11-24T09:24:00Z</cp:lastPrinted>
  <dcterms:created xsi:type="dcterms:W3CDTF">2017-11-29T11:30:00Z</dcterms:created>
  <dcterms:modified xsi:type="dcterms:W3CDTF">2017-11-29T11:30:00Z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