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03" w:rsidRDefault="00892A03" w:rsidP="000D2AB1">
      <w:pPr>
        <w:pStyle w:val="OZNRODZAKTUtznustawalubrozporzdzenieiorganwydajcy"/>
      </w:pPr>
      <w:bookmarkStart w:id="0" w:name="_GoBack"/>
      <w:bookmarkEnd w:id="0"/>
    </w:p>
    <w:p w:rsidR="00500655" w:rsidRPr="00500655" w:rsidRDefault="00500655" w:rsidP="00500655">
      <w:pPr>
        <w:pStyle w:val="DATAAKTUdatauchwalenialubwydaniaaktu"/>
      </w:pPr>
    </w:p>
    <w:p w:rsidR="00892A03" w:rsidRDefault="00892A03" w:rsidP="000D2AB1">
      <w:pPr>
        <w:pStyle w:val="OZNRODZAKTUtznustawalubrozporzdzenieiorganwydajcy"/>
      </w:pPr>
    </w:p>
    <w:p w:rsidR="00892A03" w:rsidRDefault="00892A03" w:rsidP="000D2AB1">
      <w:pPr>
        <w:pStyle w:val="OZNRODZAKTUtznustawalubrozporzdzenieiorganwydajcy"/>
      </w:pPr>
    </w:p>
    <w:p w:rsidR="000D2AB1" w:rsidRPr="006D506E" w:rsidRDefault="000D2AB1" w:rsidP="000D2AB1">
      <w:pPr>
        <w:pStyle w:val="OZNRODZAKTUtznustawalubrozporzdzenieiorganwydajcy"/>
      </w:pPr>
      <w:r w:rsidRPr="006D506E">
        <w:t>Ustawa</w:t>
      </w:r>
    </w:p>
    <w:p w:rsidR="000D2AB1" w:rsidRPr="006D506E" w:rsidRDefault="000D2AB1" w:rsidP="000D2AB1">
      <w:pPr>
        <w:pStyle w:val="DATAAKTUdatauchwalenialubwydaniaaktu"/>
      </w:pPr>
      <w:r w:rsidRPr="006D506E">
        <w:t>z dnia</w:t>
      </w:r>
      <w:r w:rsidR="00892A03">
        <w:t xml:space="preserve"> 29 września 2017 r.</w:t>
      </w:r>
    </w:p>
    <w:p w:rsidR="000D2AB1" w:rsidRPr="006D506E" w:rsidRDefault="000D2AB1" w:rsidP="000D2AB1">
      <w:pPr>
        <w:pStyle w:val="TYTUAKTUprzedmiotregulacjiustawylubrozporzdzenia"/>
      </w:pPr>
      <w:r w:rsidRPr="006D506E">
        <w:t>o ratyfikacji Konwencji wielostronnej implementującej środki traktatowego prawa podatkowego mające na celu zapobieganie erozji podstawy opodatkowania i</w:t>
      </w:r>
      <w:r>
        <w:t> </w:t>
      </w:r>
      <w:r w:rsidRPr="006D506E">
        <w:t xml:space="preserve">przenoszeniu zysku, sporządzonej </w:t>
      </w:r>
      <w:r>
        <w:br/>
      </w:r>
      <w:r w:rsidRPr="006D506E">
        <w:t>w P</w:t>
      </w:r>
      <w:r>
        <w:t>aryżu dnia 24 listopada 2016 r.</w:t>
      </w:r>
    </w:p>
    <w:p w:rsidR="000D2AB1" w:rsidRPr="006B73B9" w:rsidRDefault="000D2AB1" w:rsidP="000D2AB1">
      <w:pPr>
        <w:pStyle w:val="ARTartustawynprozporzdzenia"/>
      </w:pPr>
      <w:r w:rsidRPr="006B73B9">
        <w:rPr>
          <w:rStyle w:val="Ppogrubienie"/>
        </w:rPr>
        <w:t>Art.</w:t>
      </w:r>
      <w:r>
        <w:rPr>
          <w:rStyle w:val="Ppogrubienie"/>
        </w:rPr>
        <w:t> </w:t>
      </w:r>
      <w:r w:rsidRPr="006B73B9">
        <w:rPr>
          <w:rStyle w:val="Ppogrubienie"/>
        </w:rPr>
        <w:t>1.</w:t>
      </w:r>
      <w:r w:rsidRPr="006B73B9">
        <w:rPr>
          <w:rStyle w:val="Ppogrubienie"/>
          <w:b w:val="0"/>
        </w:rPr>
        <w:t xml:space="preserve"> </w:t>
      </w:r>
      <w:r w:rsidRPr="006B73B9">
        <w:t>Wyraża</w:t>
      </w:r>
      <w:r w:rsidRPr="006B73B9">
        <w:rPr>
          <w:rStyle w:val="Ppogrubienie"/>
          <w:b w:val="0"/>
        </w:rPr>
        <w:t xml:space="preserve"> </w:t>
      </w:r>
      <w:r w:rsidRPr="006B73B9">
        <w:t>się</w:t>
      </w:r>
      <w:r w:rsidRPr="006B73B9">
        <w:rPr>
          <w:rStyle w:val="Ppogrubienie"/>
          <w:b w:val="0"/>
        </w:rPr>
        <w:t xml:space="preserve"> </w:t>
      </w:r>
      <w:r w:rsidRPr="006B73B9">
        <w:t>zgodę</w:t>
      </w:r>
      <w:r w:rsidRPr="006B73B9">
        <w:rPr>
          <w:rStyle w:val="Ppogrubienie"/>
          <w:b w:val="0"/>
        </w:rPr>
        <w:t xml:space="preserve"> </w:t>
      </w:r>
      <w:r w:rsidRPr="006B73B9">
        <w:t>na</w:t>
      </w:r>
      <w:r w:rsidRPr="006B73B9">
        <w:rPr>
          <w:rStyle w:val="Ppogrubienie"/>
          <w:b w:val="0"/>
        </w:rPr>
        <w:t xml:space="preserve"> </w:t>
      </w:r>
      <w:r w:rsidRPr="006B73B9">
        <w:t>dokonanie</w:t>
      </w:r>
      <w:r w:rsidRPr="006B73B9">
        <w:rPr>
          <w:rStyle w:val="Ppogrubienie"/>
          <w:b w:val="0"/>
        </w:rPr>
        <w:t xml:space="preserve"> </w:t>
      </w:r>
      <w:r w:rsidRPr="006B73B9">
        <w:t>przez</w:t>
      </w:r>
      <w:r w:rsidRPr="006B73B9">
        <w:rPr>
          <w:rStyle w:val="Ppogrubienie"/>
          <w:b w:val="0"/>
        </w:rPr>
        <w:t xml:space="preserve"> </w:t>
      </w:r>
      <w:r w:rsidRPr="006B73B9">
        <w:t>Prezydenta</w:t>
      </w:r>
      <w:r w:rsidRPr="006B73B9">
        <w:rPr>
          <w:rStyle w:val="Ppogrubienie"/>
          <w:b w:val="0"/>
        </w:rPr>
        <w:t xml:space="preserve"> </w:t>
      </w:r>
      <w:r w:rsidRPr="006B73B9">
        <w:t>Rzeczypospolitej</w:t>
      </w:r>
      <w:r w:rsidRPr="006B73B9">
        <w:rPr>
          <w:rStyle w:val="Ppogrubienie"/>
          <w:b w:val="0"/>
        </w:rPr>
        <w:t xml:space="preserve"> </w:t>
      </w:r>
      <w:r w:rsidRPr="006B73B9">
        <w:t>Polskiej</w:t>
      </w:r>
      <w:r w:rsidRPr="006B73B9">
        <w:rPr>
          <w:rStyle w:val="Ppogrubienie"/>
          <w:b w:val="0"/>
        </w:rPr>
        <w:t xml:space="preserve"> </w:t>
      </w:r>
      <w:r w:rsidRPr="006B73B9">
        <w:t>ratyfikacji</w:t>
      </w:r>
      <w:r w:rsidRPr="006B73B9">
        <w:rPr>
          <w:rStyle w:val="Ppogrubienie"/>
          <w:b w:val="0"/>
        </w:rPr>
        <w:t xml:space="preserve"> </w:t>
      </w:r>
      <w:r w:rsidRPr="006B73B9">
        <w:t>Konwencji</w:t>
      </w:r>
      <w:r w:rsidRPr="006B73B9">
        <w:rPr>
          <w:rStyle w:val="Ppogrubienie"/>
          <w:b w:val="0"/>
        </w:rPr>
        <w:t xml:space="preserve"> </w:t>
      </w:r>
      <w:r w:rsidRPr="006B73B9">
        <w:t>wielostronnej</w:t>
      </w:r>
      <w:r w:rsidRPr="006B73B9">
        <w:rPr>
          <w:rStyle w:val="Ppogrubienie"/>
          <w:b w:val="0"/>
        </w:rPr>
        <w:t xml:space="preserve"> </w:t>
      </w:r>
      <w:r w:rsidRPr="006B73B9">
        <w:t>implementującej</w:t>
      </w:r>
      <w:r w:rsidRPr="006B73B9">
        <w:rPr>
          <w:rStyle w:val="Ppogrubienie"/>
          <w:b w:val="0"/>
        </w:rPr>
        <w:t xml:space="preserve"> </w:t>
      </w:r>
      <w:r w:rsidRPr="006B73B9">
        <w:t>środki</w:t>
      </w:r>
      <w:r w:rsidRPr="006B73B9">
        <w:rPr>
          <w:rStyle w:val="Ppogrubienie"/>
          <w:b w:val="0"/>
        </w:rPr>
        <w:t xml:space="preserve"> </w:t>
      </w:r>
      <w:r w:rsidRPr="006B73B9">
        <w:t>traktatowego</w:t>
      </w:r>
      <w:r w:rsidRPr="006B73B9">
        <w:rPr>
          <w:rStyle w:val="Ppogrubienie"/>
          <w:b w:val="0"/>
        </w:rPr>
        <w:t xml:space="preserve"> </w:t>
      </w:r>
      <w:r w:rsidRPr="006B73B9">
        <w:t>prawa</w:t>
      </w:r>
      <w:r w:rsidRPr="006B73B9">
        <w:rPr>
          <w:rStyle w:val="Ppogrubienie"/>
          <w:b w:val="0"/>
        </w:rPr>
        <w:t xml:space="preserve"> </w:t>
      </w:r>
      <w:r w:rsidRPr="006B73B9">
        <w:t>podatkowego</w:t>
      </w:r>
      <w:r w:rsidRPr="006B73B9">
        <w:rPr>
          <w:rStyle w:val="Ppogrubienie"/>
          <w:b w:val="0"/>
        </w:rPr>
        <w:t xml:space="preserve"> </w:t>
      </w:r>
      <w:r w:rsidRPr="006B73B9">
        <w:t>mające</w:t>
      </w:r>
      <w:r w:rsidRPr="006B73B9">
        <w:rPr>
          <w:rStyle w:val="Ppogrubienie"/>
          <w:b w:val="0"/>
        </w:rPr>
        <w:t xml:space="preserve"> </w:t>
      </w:r>
      <w:r w:rsidRPr="006B73B9">
        <w:t>na</w:t>
      </w:r>
      <w:r w:rsidRPr="006B73B9">
        <w:rPr>
          <w:rStyle w:val="Ppogrubienie"/>
          <w:b w:val="0"/>
        </w:rPr>
        <w:t xml:space="preserve"> </w:t>
      </w:r>
      <w:r w:rsidRPr="006B73B9">
        <w:t>celu</w:t>
      </w:r>
      <w:r w:rsidRPr="006B73B9">
        <w:rPr>
          <w:rStyle w:val="Ppogrubienie"/>
          <w:b w:val="0"/>
        </w:rPr>
        <w:t xml:space="preserve"> </w:t>
      </w:r>
      <w:r w:rsidRPr="006B73B9">
        <w:t>zapobieganie</w:t>
      </w:r>
      <w:r w:rsidRPr="006B73B9">
        <w:rPr>
          <w:rStyle w:val="Ppogrubienie"/>
          <w:b w:val="0"/>
        </w:rPr>
        <w:t xml:space="preserve"> </w:t>
      </w:r>
      <w:r w:rsidRPr="006B73B9">
        <w:t>erozji</w:t>
      </w:r>
      <w:r w:rsidRPr="006B73B9">
        <w:rPr>
          <w:rStyle w:val="Ppogrubienie"/>
          <w:b w:val="0"/>
        </w:rPr>
        <w:t xml:space="preserve"> </w:t>
      </w:r>
      <w:r w:rsidRPr="006B73B9">
        <w:t>podstawy</w:t>
      </w:r>
      <w:r w:rsidRPr="006B73B9">
        <w:rPr>
          <w:rStyle w:val="Ppogrubienie"/>
          <w:b w:val="0"/>
        </w:rPr>
        <w:t xml:space="preserve"> </w:t>
      </w:r>
      <w:r w:rsidRPr="006B73B9">
        <w:t>opodatkowania</w:t>
      </w:r>
      <w:r w:rsidRPr="006B73B9">
        <w:rPr>
          <w:rStyle w:val="Ppogrubienie"/>
          <w:b w:val="0"/>
        </w:rPr>
        <w:t xml:space="preserve"> </w:t>
      </w:r>
      <w:r w:rsidRPr="006B73B9">
        <w:t>i</w:t>
      </w:r>
      <w:r w:rsidR="00892A03">
        <w:rPr>
          <w:rStyle w:val="Ppogrubienie"/>
          <w:b w:val="0"/>
        </w:rPr>
        <w:t> </w:t>
      </w:r>
      <w:r w:rsidRPr="006B73B9">
        <w:t>przenoszeniu</w:t>
      </w:r>
      <w:r w:rsidRPr="006B73B9">
        <w:rPr>
          <w:rStyle w:val="Ppogrubienie"/>
          <w:b w:val="0"/>
        </w:rPr>
        <w:t xml:space="preserve"> </w:t>
      </w:r>
      <w:r w:rsidRPr="006B73B9">
        <w:t>zysku,</w:t>
      </w:r>
      <w:r w:rsidRPr="006B73B9">
        <w:rPr>
          <w:rStyle w:val="Ppogrubienie"/>
          <w:b w:val="0"/>
        </w:rPr>
        <w:t xml:space="preserve"> </w:t>
      </w:r>
      <w:r w:rsidRPr="006B73B9">
        <w:t>sporządzonej</w:t>
      </w:r>
      <w:r w:rsidRPr="006B73B9">
        <w:rPr>
          <w:rStyle w:val="Ppogrubienie"/>
          <w:b w:val="0"/>
        </w:rPr>
        <w:t xml:space="preserve"> </w:t>
      </w:r>
      <w:r w:rsidRPr="006B73B9">
        <w:t>w</w:t>
      </w:r>
      <w:r w:rsidRPr="006B73B9">
        <w:rPr>
          <w:rStyle w:val="Ppogrubienie"/>
          <w:b w:val="0"/>
        </w:rPr>
        <w:t xml:space="preserve"> </w:t>
      </w:r>
      <w:r w:rsidRPr="006B73B9">
        <w:t>Paryżu</w:t>
      </w:r>
      <w:r w:rsidRPr="006B73B9">
        <w:rPr>
          <w:rStyle w:val="Ppogrubienie"/>
          <w:b w:val="0"/>
        </w:rPr>
        <w:t xml:space="preserve"> </w:t>
      </w:r>
      <w:r w:rsidRPr="006B73B9">
        <w:t>dnia</w:t>
      </w:r>
      <w:r w:rsidRPr="006B73B9">
        <w:rPr>
          <w:rStyle w:val="Ppogrubienie"/>
          <w:b w:val="0"/>
        </w:rPr>
        <w:t xml:space="preserve"> </w:t>
      </w:r>
      <w:r w:rsidRPr="006B73B9">
        <w:t>24</w:t>
      </w:r>
      <w:r w:rsidRPr="006B73B9">
        <w:rPr>
          <w:rStyle w:val="Ppogrubienie"/>
          <w:b w:val="0"/>
        </w:rPr>
        <w:t xml:space="preserve"> </w:t>
      </w:r>
      <w:r w:rsidRPr="006B73B9">
        <w:t>listopada</w:t>
      </w:r>
      <w:r w:rsidRPr="006B73B9">
        <w:rPr>
          <w:rStyle w:val="Ppogrubienie"/>
          <w:b w:val="0"/>
        </w:rPr>
        <w:t xml:space="preserve"> </w:t>
      </w:r>
      <w:r w:rsidRPr="006B73B9">
        <w:t>2016</w:t>
      </w:r>
      <w:r w:rsidRPr="006B73B9">
        <w:rPr>
          <w:rStyle w:val="Ppogrubienie"/>
          <w:b w:val="0"/>
        </w:rPr>
        <w:t xml:space="preserve"> </w:t>
      </w:r>
      <w:r>
        <w:t>r.</w:t>
      </w:r>
    </w:p>
    <w:p w:rsidR="000D2AB1" w:rsidRPr="006B73B9" w:rsidRDefault="000D2AB1" w:rsidP="000D2AB1">
      <w:pPr>
        <w:pStyle w:val="ARTartustawynprozporzdzenia"/>
      </w:pPr>
      <w:r w:rsidRPr="006B73B9">
        <w:rPr>
          <w:rStyle w:val="Ppogrubienie"/>
        </w:rPr>
        <w:t>Art.</w:t>
      </w:r>
      <w:r>
        <w:rPr>
          <w:rStyle w:val="Ppogrubienie"/>
        </w:rPr>
        <w:t> </w:t>
      </w:r>
      <w:r w:rsidRPr="006B73B9">
        <w:rPr>
          <w:rStyle w:val="Ppogrubienie"/>
        </w:rPr>
        <w:t>2.</w:t>
      </w:r>
      <w:r w:rsidRPr="006B73B9">
        <w:rPr>
          <w:rStyle w:val="Ppogrubienie"/>
          <w:b w:val="0"/>
        </w:rPr>
        <w:t xml:space="preserve"> </w:t>
      </w:r>
      <w:r w:rsidRPr="006B73B9">
        <w:t>Ustawa</w:t>
      </w:r>
      <w:r w:rsidRPr="006B73B9">
        <w:rPr>
          <w:rStyle w:val="Ppogrubienie"/>
          <w:b w:val="0"/>
        </w:rPr>
        <w:t xml:space="preserve"> </w:t>
      </w:r>
      <w:r w:rsidRPr="006B73B9">
        <w:t>wchodzi</w:t>
      </w:r>
      <w:r w:rsidRPr="006B73B9">
        <w:rPr>
          <w:rStyle w:val="Ppogrubienie"/>
          <w:b w:val="0"/>
        </w:rPr>
        <w:t xml:space="preserve"> </w:t>
      </w:r>
      <w:r w:rsidRPr="006B73B9">
        <w:t>w</w:t>
      </w:r>
      <w:r w:rsidRPr="006B73B9">
        <w:rPr>
          <w:rStyle w:val="Ppogrubienie"/>
          <w:b w:val="0"/>
        </w:rPr>
        <w:t xml:space="preserve"> </w:t>
      </w:r>
      <w:r w:rsidRPr="006B73B9">
        <w:t>życie</w:t>
      </w:r>
      <w:r w:rsidRPr="006B73B9">
        <w:rPr>
          <w:rStyle w:val="Ppogrubienie"/>
          <w:b w:val="0"/>
        </w:rPr>
        <w:t xml:space="preserve"> </w:t>
      </w:r>
      <w:r w:rsidRPr="006B73B9">
        <w:t>po</w:t>
      </w:r>
      <w:r w:rsidRPr="006B73B9">
        <w:rPr>
          <w:rStyle w:val="Ppogrubienie"/>
          <w:b w:val="0"/>
        </w:rPr>
        <w:t xml:space="preserve"> </w:t>
      </w:r>
      <w:r w:rsidRPr="006B73B9">
        <w:t>upływie</w:t>
      </w:r>
      <w:r w:rsidRPr="006B73B9">
        <w:rPr>
          <w:rStyle w:val="Ppogrubienie"/>
          <w:b w:val="0"/>
        </w:rPr>
        <w:t xml:space="preserve"> </w:t>
      </w:r>
      <w:r w:rsidRPr="006B73B9">
        <w:t>14</w:t>
      </w:r>
      <w:r w:rsidRPr="006B73B9">
        <w:rPr>
          <w:rStyle w:val="Ppogrubienie"/>
          <w:b w:val="0"/>
        </w:rPr>
        <w:t xml:space="preserve"> </w:t>
      </w:r>
      <w:r w:rsidRPr="006B73B9">
        <w:t>dni</w:t>
      </w:r>
      <w:r w:rsidRPr="006B73B9">
        <w:rPr>
          <w:rStyle w:val="Ppogrubienie"/>
          <w:b w:val="0"/>
        </w:rPr>
        <w:t xml:space="preserve"> </w:t>
      </w:r>
      <w:r w:rsidRPr="006B73B9">
        <w:t>od</w:t>
      </w:r>
      <w:r w:rsidRPr="006B73B9">
        <w:rPr>
          <w:rStyle w:val="Ppogrubienie"/>
          <w:b w:val="0"/>
        </w:rPr>
        <w:t xml:space="preserve"> </w:t>
      </w:r>
      <w:r w:rsidRPr="006B73B9">
        <w:t>dnia</w:t>
      </w:r>
      <w:r w:rsidRPr="006B73B9">
        <w:rPr>
          <w:rStyle w:val="Ppogrubienie"/>
          <w:b w:val="0"/>
        </w:rPr>
        <w:t xml:space="preserve"> </w:t>
      </w:r>
      <w:r w:rsidRPr="006B73B9">
        <w:t>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892A03" w:rsidRDefault="00892A03" w:rsidP="00251963">
      <w:pPr>
        <w:rPr>
          <w:rStyle w:val="Ppogrubienie"/>
          <w:b w:val="0"/>
        </w:rPr>
      </w:pPr>
    </w:p>
    <w:p w:rsidR="00892A03" w:rsidRDefault="00892A03" w:rsidP="00892A03">
      <w:pPr>
        <w:pStyle w:val="tekst"/>
        <w:tabs>
          <w:tab w:val="center" w:pos="6804"/>
        </w:tabs>
      </w:pPr>
      <w:r>
        <w:rPr>
          <w:rStyle w:val="Ppogrubienie"/>
          <w:b w:val="0"/>
        </w:rPr>
        <w:tab/>
      </w:r>
      <w:r>
        <w:tab/>
      </w:r>
    </w:p>
    <w:p w:rsidR="00892A03" w:rsidRDefault="00892A03" w:rsidP="00892A03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892A03" w:rsidRPr="00546BBA" w:rsidRDefault="00892A03" w:rsidP="00892A0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92A03" w:rsidRPr="00546BBA" w:rsidRDefault="00892A03" w:rsidP="00892A0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92A03" w:rsidRPr="00546BBA" w:rsidRDefault="00892A03" w:rsidP="00892A0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92A03" w:rsidRDefault="00892A03" w:rsidP="00892A03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892A03" w:rsidRPr="00251963" w:rsidRDefault="00892A03" w:rsidP="00892A03">
      <w:pPr>
        <w:tabs>
          <w:tab w:val="center" w:pos="6804"/>
        </w:tabs>
        <w:rPr>
          <w:rStyle w:val="Ppogrubienie"/>
          <w:b w:val="0"/>
        </w:rPr>
      </w:pPr>
    </w:p>
    <w:sectPr w:rsidR="00892A03" w:rsidRPr="00251963" w:rsidSect="00892A03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B7" w:rsidRDefault="00BE0AB7">
      <w:r>
        <w:separator/>
      </w:r>
    </w:p>
  </w:endnote>
  <w:endnote w:type="continuationSeparator" w:id="0">
    <w:p w:rsidR="00BE0AB7" w:rsidRDefault="00BE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B7" w:rsidRDefault="00BE0AB7">
      <w:r>
        <w:separator/>
      </w:r>
    </w:p>
  </w:footnote>
  <w:footnote w:type="continuationSeparator" w:id="0">
    <w:p w:rsidR="00BE0AB7" w:rsidRDefault="00BE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331482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6A1F99">
      <w:rPr>
        <w:rStyle w:val="Ppogrubienie"/>
        <w:noProof/>
      </w:rPr>
      <w:t>2017-10-02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331482">
          <w:rPr>
            <w:rStyle w:val="Ppogrubienie"/>
            <w:noProof/>
          </w:rPr>
          <w:t>V2_1980-0.PU.DOCX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27380" wp14:editId="1035CD05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EDBAC3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AB1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A95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482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655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99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03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AB7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48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892A03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892A03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892A03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892A03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24E59-81B7-4283-9261-48BADE96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88</Words>
  <Characters>583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2017-09-29T08:08:00Z</cp:lastPrinted>
  <dcterms:created xsi:type="dcterms:W3CDTF">2017-10-02T08:45:00Z</dcterms:created>
  <dcterms:modified xsi:type="dcterms:W3CDTF">2017-10-02T08:45:00Z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