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2" w:rsidRDefault="00536ED2" w:rsidP="00490A81">
      <w:pPr>
        <w:pStyle w:val="OZNRODZAKTUtznustawalubrozporzdzenieiorganwydajcy"/>
        <w:rPr>
          <w:rFonts w:eastAsia="Calibri"/>
        </w:rPr>
      </w:pPr>
      <w:bookmarkStart w:id="0" w:name="_GoBack"/>
      <w:bookmarkEnd w:id="0"/>
    </w:p>
    <w:p w:rsidR="006F1DAF" w:rsidRPr="006F1DAF" w:rsidRDefault="006F1DAF" w:rsidP="006F1DAF">
      <w:pPr>
        <w:pStyle w:val="DATAAKTUdatauchwalenialubwydaniaaktu"/>
      </w:pPr>
    </w:p>
    <w:p w:rsidR="00536ED2" w:rsidRDefault="00536ED2" w:rsidP="00490A81">
      <w:pPr>
        <w:pStyle w:val="OZNRODZAKTUtznustawalubrozporzdzenieiorganwydajcy"/>
        <w:rPr>
          <w:rFonts w:eastAsia="Calibri"/>
        </w:rPr>
      </w:pPr>
    </w:p>
    <w:p w:rsidR="00490A81" w:rsidRPr="00490A81" w:rsidRDefault="00490A81" w:rsidP="00490A81">
      <w:pPr>
        <w:pStyle w:val="OZNRODZAKTUtznustawalubrozporzdzenieiorganwydajcy"/>
        <w:rPr>
          <w:rFonts w:eastAsia="Calibri"/>
        </w:rPr>
      </w:pPr>
      <w:r w:rsidRPr="00490A81">
        <w:rPr>
          <w:rFonts w:eastAsia="Calibri"/>
        </w:rPr>
        <w:t>USTAWA</w:t>
      </w:r>
    </w:p>
    <w:p w:rsidR="00490A81" w:rsidRPr="006C5BBB" w:rsidRDefault="00490A81" w:rsidP="00490A81">
      <w:pPr>
        <w:pStyle w:val="DATAAKTUdatauchwalenialubwydaniaaktu"/>
      </w:pPr>
      <w:r w:rsidRPr="006C5BBB">
        <w:t>z dnia</w:t>
      </w:r>
      <w:r w:rsidR="00536ED2">
        <w:t xml:space="preserve"> 21 kwietnia 2017 r.</w:t>
      </w:r>
    </w:p>
    <w:p w:rsidR="00490A81" w:rsidRPr="006C5BBB" w:rsidRDefault="00490A81" w:rsidP="00490A81">
      <w:pPr>
        <w:pStyle w:val="TYTUAKTUprzedmiotregulacjiustawylubrozporzdzenia"/>
      </w:pPr>
      <w:r w:rsidRPr="006C5BBB">
        <w:t>o zmianie ustawy – Prawo pocztowe</w:t>
      </w:r>
    </w:p>
    <w:p w:rsidR="00490A81" w:rsidRPr="00490A81" w:rsidRDefault="00490A81" w:rsidP="00490A81">
      <w:pPr>
        <w:pStyle w:val="ARTartustawynprozporzdzenia"/>
      </w:pPr>
      <w:r w:rsidRPr="00BB2E0B">
        <w:rPr>
          <w:rStyle w:val="Ppogrubienie"/>
        </w:rPr>
        <w:t>Art.</w:t>
      </w:r>
      <w:r w:rsidRPr="00490A81">
        <w:rPr>
          <w:rStyle w:val="Ppogrubienie"/>
        </w:rPr>
        <w:t> 1.</w:t>
      </w:r>
      <w:r w:rsidRPr="00490A81">
        <w:t xml:space="preserve"> W ustawie z dnia 23 listopada 2012 r. – Prawo pocztowe (Dz. U. z 2016 r. poz. 1113, 1250, 1823 i 1948) wprowadza się następujące zmiany:</w:t>
      </w:r>
    </w:p>
    <w:p w:rsidR="00490A81" w:rsidRPr="00490A81" w:rsidRDefault="00490A81" w:rsidP="00490A81">
      <w:pPr>
        <w:pStyle w:val="PKTpunkt"/>
      </w:pPr>
      <w:r w:rsidRPr="006C5BBB">
        <w:t>1)</w:t>
      </w:r>
      <w:r w:rsidRPr="006C5BBB">
        <w:tab/>
        <w:t xml:space="preserve">w art. 27: </w:t>
      </w:r>
    </w:p>
    <w:p w:rsidR="00490A81" w:rsidRPr="00490A81" w:rsidRDefault="00490A81" w:rsidP="00490A81">
      <w:pPr>
        <w:pStyle w:val="LITlitera"/>
      </w:pPr>
      <w:r w:rsidRPr="006C5BBB">
        <w:t>a)</w:t>
      </w:r>
      <w:r w:rsidRPr="006C5BBB">
        <w:tab/>
        <w:t>ust. 4 otrzymuje brzmienie:</w:t>
      </w:r>
    </w:p>
    <w:p w:rsidR="00490A81" w:rsidRPr="006C5BBB" w:rsidRDefault="00490A81" w:rsidP="00490A81">
      <w:pPr>
        <w:pStyle w:val="ZLITUSTzmustliter"/>
      </w:pPr>
      <w:r w:rsidRPr="006C5BBB">
        <w:t>„4. Dotacja, o której mowa w ust. 1, stanowi pomoc publiczną i może być udzielona zgodnie z postanowieniami zawartymi w decyzji Komisji Europejskiej, wydanej w wyniku notyfikacji, w okresie obowiązywania tej decyzji.”,</w:t>
      </w:r>
    </w:p>
    <w:p w:rsidR="00490A81" w:rsidRPr="00490A81" w:rsidRDefault="00490A81" w:rsidP="00490A81">
      <w:pPr>
        <w:pStyle w:val="LITlitera"/>
      </w:pPr>
      <w:r w:rsidRPr="006C5BBB">
        <w:t>b)</w:t>
      </w:r>
      <w:r w:rsidRPr="006C5BBB">
        <w:tab/>
        <w:t>dodaje się ust. 5 i 6 w brzmieniu:</w:t>
      </w:r>
    </w:p>
    <w:p w:rsidR="00490A81" w:rsidRPr="006C5BBB" w:rsidRDefault="00490A81" w:rsidP="00490A81">
      <w:pPr>
        <w:pStyle w:val="ZLITUSTzmustliter"/>
      </w:pPr>
      <w:r w:rsidRPr="006C5BBB">
        <w:t xml:space="preserve">„5. W przypadku gdy przepisy Unii Europejskiej dotyczące pomocy publicznej dopuszczają zwolnienie z wymogu notyfikacji Komisji Europejskiej pomocy publicznej udzielanej zgodnie z ich postanowieniami, dotacja, o której mowa w ust. 1, może być również udzielona zgodnie z tymi przepisami. </w:t>
      </w:r>
    </w:p>
    <w:p w:rsidR="00490A81" w:rsidRPr="006C5BBB" w:rsidRDefault="00490A81" w:rsidP="00490A81">
      <w:pPr>
        <w:pStyle w:val="ZLITUSTzmustliter"/>
      </w:pPr>
      <w:r w:rsidRPr="006C5BBB">
        <w:t>6. Minister właściwy do spraw łączności określi, w drodze rozporządzenia, szczegółowe warunki udzielania dotacji, o któ</w:t>
      </w:r>
      <w:r>
        <w:t>rej mowa w ust. 1, zwolnionej z </w:t>
      </w:r>
      <w:r w:rsidRPr="006C5BBB">
        <w:t>wymogu notyfikacji Komisji Europejskiej, mając na uwadze</w:t>
      </w:r>
      <w:r w:rsidR="00FC7DA2">
        <w:t xml:space="preserve"> potrzebę</w:t>
      </w:r>
      <w:r w:rsidRPr="006C5BBB">
        <w:t xml:space="preserve"> zapewnieni</w:t>
      </w:r>
      <w:r w:rsidR="00FC7DA2">
        <w:t>a</w:t>
      </w:r>
      <w:r w:rsidRPr="006C5BBB">
        <w:t xml:space="preserve"> zgodności </w:t>
      </w:r>
      <w:r w:rsidR="00FC7DA2">
        <w:t xml:space="preserve">tej dotacji </w:t>
      </w:r>
      <w:r w:rsidRPr="006C5BBB">
        <w:t>z rynkiem wewnętrznym.”;</w:t>
      </w:r>
    </w:p>
    <w:p w:rsidR="00490A81" w:rsidRPr="00490A81" w:rsidRDefault="00490A81" w:rsidP="00490A81">
      <w:pPr>
        <w:pStyle w:val="PKTpunkt"/>
      </w:pPr>
      <w:r w:rsidRPr="006C5BBB">
        <w:t>2)</w:t>
      </w:r>
      <w:r w:rsidRPr="006C5BBB">
        <w:tab/>
        <w:t>art. 28 otrzymuje brzmienie:</w:t>
      </w:r>
    </w:p>
    <w:p w:rsidR="00490A81" w:rsidRPr="00490A81" w:rsidRDefault="00490A81" w:rsidP="00490A81">
      <w:pPr>
        <w:pStyle w:val="ZARTzmartartykuempunktem"/>
      </w:pPr>
      <w:r w:rsidRPr="006C5BBB">
        <w:t xml:space="preserve">„Art. 28. 1. Jeżeli operator pocztowy znajduje się: </w:t>
      </w:r>
    </w:p>
    <w:p w:rsidR="00490A81" w:rsidRPr="006C5BBB" w:rsidRDefault="00490A81" w:rsidP="00490A81">
      <w:pPr>
        <w:pStyle w:val="ZPKTzmpktartykuempunktem"/>
      </w:pPr>
      <w:r w:rsidRPr="006C5BBB">
        <w:t>1)</w:t>
      </w:r>
      <w:r w:rsidRPr="006C5BBB">
        <w:tab/>
        <w:t>w trudnej sytuacji zgodnie z kryteriami określonymi w przepisach Unii Europejskiej dotyczących pomocy podmiotom w takiej sytuacji</w:t>
      </w:r>
      <w:r w:rsidRPr="006C5BBB">
        <w:rPr>
          <w:rStyle w:val="IGindeksgrny"/>
        </w:rPr>
        <w:footnoteReference w:id="1"/>
      </w:r>
      <w:r w:rsidRPr="006C5BBB">
        <w:rPr>
          <w:rStyle w:val="IGindeksgrny"/>
        </w:rPr>
        <w:t>)</w:t>
      </w:r>
      <w:r w:rsidRPr="006C5BBB">
        <w:t xml:space="preserve"> lub</w:t>
      </w:r>
    </w:p>
    <w:p w:rsidR="00490A81" w:rsidRPr="00490A81" w:rsidRDefault="00490A81" w:rsidP="00490A81">
      <w:pPr>
        <w:pStyle w:val="ZPKTzmpktartykuempunktem"/>
      </w:pPr>
      <w:r w:rsidRPr="006C5BBB">
        <w:lastRenderedPageBreak/>
        <w:t>2)</w:t>
      </w:r>
      <w:r w:rsidRPr="006C5BBB">
        <w:tab/>
        <w:t>w okresie restrukturyzacji przeprowadzanej z wykorzystaniem pomocy publicznej</w:t>
      </w:r>
    </w:p>
    <w:p w:rsidR="00490A81" w:rsidRPr="006C5BBB" w:rsidRDefault="00490A81" w:rsidP="00490A81">
      <w:pPr>
        <w:pStyle w:val="ZCZWSPPKTzmczciwsppktartykuempunktem"/>
      </w:pPr>
      <w:r w:rsidRPr="006C5BBB">
        <w:t>– dotacja, o której mowa w art. 27 ust. 1, podlegająca notyfikacji Komisji Europejskiej zgodnie z art. 27 ust. 4, wymaga notyfikacji jako pomoc indywidualna, chyba że została zgłoszona wraz z notyfikowaną pomocą na restrukturyzację.</w:t>
      </w:r>
    </w:p>
    <w:p w:rsidR="00490A81" w:rsidRPr="006C5BBB" w:rsidRDefault="00490A81" w:rsidP="00490A81">
      <w:pPr>
        <w:pStyle w:val="ZUSTzmustartykuempunktem"/>
      </w:pPr>
      <w:r w:rsidRPr="006C5BBB">
        <w:t>2. Przepisu ust.</w:t>
      </w:r>
      <w:r>
        <w:t xml:space="preserve"> </w:t>
      </w:r>
      <w:r w:rsidRPr="006C5BBB">
        <w:t>1 nie stosuje się do dotacji, o której mowa w art. 27 ust. 1, która stanowi rekompensatę z tytułu świadczenia usług w ogólnym interesie gospodarczym.”;</w:t>
      </w:r>
    </w:p>
    <w:p w:rsidR="00490A81" w:rsidRPr="00490A81" w:rsidRDefault="00490A81" w:rsidP="00490A81">
      <w:pPr>
        <w:pStyle w:val="PKTpunkt"/>
      </w:pPr>
      <w:r w:rsidRPr="006C5BBB">
        <w:t>3)</w:t>
      </w:r>
      <w:r w:rsidRPr="006C5BBB">
        <w:tab/>
        <w:t xml:space="preserve">w art. 106 ust. 6 otrzymuje brzmienie: </w:t>
      </w:r>
    </w:p>
    <w:p w:rsidR="00490A81" w:rsidRPr="006C5BBB" w:rsidRDefault="00490A81" w:rsidP="00490A81">
      <w:pPr>
        <w:pStyle w:val="ZUSTzmustartykuempunktem"/>
      </w:pPr>
      <w:r w:rsidRPr="006C5BBB">
        <w:t>„6. W kalkulacji kosztu netto operator wyznaczony może uwzględnić rozsądny zysk obliczony na podstawie wskaźnika zwrotu ko</w:t>
      </w:r>
      <w:r>
        <w:t>sztu zaangażowanego kapitału, o </w:t>
      </w:r>
      <w:r w:rsidRPr="006C5BBB">
        <w:t>którym mowa w art. 100.”;</w:t>
      </w:r>
    </w:p>
    <w:p w:rsidR="00490A81" w:rsidRPr="00490A81" w:rsidRDefault="00490A81" w:rsidP="00490A81">
      <w:pPr>
        <w:pStyle w:val="PKTpunkt"/>
      </w:pPr>
      <w:r w:rsidRPr="006C5BBB">
        <w:t>4)</w:t>
      </w:r>
      <w:r w:rsidRPr="006C5BBB">
        <w:tab/>
        <w:t>w art. 112:</w:t>
      </w:r>
    </w:p>
    <w:p w:rsidR="00490A81" w:rsidRPr="00490A81" w:rsidRDefault="00490A81" w:rsidP="00490A81">
      <w:pPr>
        <w:pStyle w:val="LITlitera"/>
      </w:pPr>
      <w:r w:rsidRPr="006C5BBB">
        <w:t>a)</w:t>
      </w:r>
      <w:r w:rsidRPr="006C5BBB">
        <w:tab/>
        <w:t>w ust. 1 wprowadzenie do wyliczenia otrzymuje brzmienie:</w:t>
      </w:r>
    </w:p>
    <w:p w:rsidR="00490A81" w:rsidRPr="006C5BBB" w:rsidRDefault="00490A81" w:rsidP="00490A81">
      <w:pPr>
        <w:pStyle w:val="ZLITFRAGzmlitfragmentunpzdanialiter"/>
      </w:pPr>
      <w:r w:rsidRPr="006C5BBB">
        <w:t>„Jeżeli operator wyznaczony ubiega się o do</w:t>
      </w:r>
      <w:r>
        <w:t>płatę, składa do Prezesa UKE, w </w:t>
      </w:r>
      <w:r w:rsidRPr="006C5BBB">
        <w:t>terminie 7 miesięcy od zakończenia roku obrotowego, w którym wystąpiła strata na usługach powszechnych, wniosek o dopłatę i przedkłada następujące dokumenty:”,</w:t>
      </w:r>
    </w:p>
    <w:p w:rsidR="00490A81" w:rsidRPr="006C5BBB" w:rsidRDefault="00490A81" w:rsidP="00490A81">
      <w:pPr>
        <w:pStyle w:val="LITlitera"/>
      </w:pPr>
      <w:r w:rsidRPr="006C5BBB">
        <w:t>b)</w:t>
      </w:r>
      <w:r w:rsidRPr="006C5BBB">
        <w:tab/>
        <w:t>uchyla się ust. 2,</w:t>
      </w:r>
    </w:p>
    <w:p w:rsidR="00490A81" w:rsidRPr="00490A81" w:rsidRDefault="00490A81" w:rsidP="00490A81">
      <w:pPr>
        <w:pStyle w:val="LITlitera"/>
      </w:pPr>
      <w:r w:rsidRPr="006C5BBB">
        <w:t>c)</w:t>
      </w:r>
      <w:r w:rsidRPr="006C5BBB">
        <w:tab/>
        <w:t>w ust. 5 wprowadzenie do wyliczenia otrzymuje brzmienie:</w:t>
      </w:r>
    </w:p>
    <w:p w:rsidR="00490A81" w:rsidRPr="006C5BBB" w:rsidRDefault="00490A81" w:rsidP="00490A81">
      <w:pPr>
        <w:pStyle w:val="ZLITFRAGzmlitfragmentunpzdanialiter"/>
      </w:pPr>
      <w:r w:rsidRPr="006C5BBB">
        <w:t>„Prezes UKE, w terminie 4 miesięcy od dnia</w:t>
      </w:r>
      <w:r>
        <w:t xml:space="preserve"> otrzymania wniosku o dopłatę i </w:t>
      </w:r>
      <w:r w:rsidRPr="006C5BBB">
        <w:t>dokumentów, o których mowa w ust. 1, po weryfikacji tych dokumentów wydaje decyzję, w której:”;</w:t>
      </w:r>
    </w:p>
    <w:p w:rsidR="00490A81" w:rsidRPr="00490A81" w:rsidRDefault="00490A81" w:rsidP="00490A81">
      <w:pPr>
        <w:pStyle w:val="PKTpunkt"/>
      </w:pPr>
      <w:r w:rsidRPr="006C5BBB">
        <w:t>5)</w:t>
      </w:r>
      <w:r w:rsidRPr="006C5BBB">
        <w:tab/>
        <w:t>w art. 113 ust. 4 otrzymuje brzmienie:</w:t>
      </w:r>
    </w:p>
    <w:p w:rsidR="00490A81" w:rsidRPr="006C5BBB" w:rsidRDefault="00490A81" w:rsidP="00490A81">
      <w:pPr>
        <w:pStyle w:val="ZUSTzmustartykuempunktem"/>
      </w:pPr>
      <w:r w:rsidRPr="006C5BBB">
        <w:t>„4. Wysokość udziału operatora pocztowego w dopłacie stanowi iloczyn jednolitego wskaźnika procentowego, o którym mowa w ust. 3, oraz kwoty przychodów tego operatora z usług powszechnych lub usług wchodzących w zakres usług powszechnych, osiągniętych w roku obrotowym, za który jest ustalana dopłata, w części przekraczającej milion złotych i nie może być wyższa niż 2% kwoty tych przychodów.”;</w:t>
      </w:r>
    </w:p>
    <w:p w:rsidR="00490A81" w:rsidRPr="00490A81" w:rsidRDefault="00490A81" w:rsidP="00490A81">
      <w:pPr>
        <w:pStyle w:val="PKTpunkt"/>
      </w:pPr>
      <w:r w:rsidRPr="006C5BBB">
        <w:t>6)</w:t>
      </w:r>
      <w:r w:rsidRPr="006C5BBB">
        <w:tab/>
        <w:t>w art. 119 wprowadzenie do wyliczenia otrzymuje brzmienie:</w:t>
      </w:r>
    </w:p>
    <w:p w:rsidR="00490A81" w:rsidRPr="006C5BBB" w:rsidRDefault="00490A81" w:rsidP="00490A81">
      <w:pPr>
        <w:pStyle w:val="ZFRAGzmfragmentunpzdaniaartykuempunktem"/>
      </w:pPr>
      <w:r w:rsidRPr="006C5BBB">
        <w:lastRenderedPageBreak/>
        <w:t>„W przypadku uruchomienia finansowania kosztu netto za dany rok Prezes UKE publikuje niezwłocznie na stronie podmiotowej BIP sprawozdanie obejmujące końcowe wyniki ustaleń dotyczące:”;</w:t>
      </w:r>
    </w:p>
    <w:p w:rsidR="00490A81" w:rsidRPr="00490A81" w:rsidRDefault="00490A81" w:rsidP="00490A81">
      <w:pPr>
        <w:pStyle w:val="PKTpunkt"/>
      </w:pPr>
      <w:r w:rsidRPr="006C5BBB">
        <w:t>7)</w:t>
      </w:r>
      <w:r w:rsidRPr="006C5BBB">
        <w:tab/>
        <w:t>po art. 119 dodaje się art. 119a w brzmieniu:</w:t>
      </w:r>
    </w:p>
    <w:p w:rsidR="00490A81" w:rsidRPr="00490A81" w:rsidRDefault="00490A81" w:rsidP="00490A81">
      <w:pPr>
        <w:pStyle w:val="ZARTzmartartykuempunktem"/>
      </w:pPr>
      <w:r w:rsidRPr="006C5BBB">
        <w:t>„Art. 119a. 1. Prezes UKE nie rzadziej niż raz na 5 lat przeprowadza badanie stanu rynku pocztowego w celu oceny adekwatności:</w:t>
      </w:r>
    </w:p>
    <w:p w:rsidR="00490A81" w:rsidRPr="006C5BBB" w:rsidRDefault="00490A81" w:rsidP="00490A81">
      <w:pPr>
        <w:pStyle w:val="ZPKTzmpktartykuempunktem"/>
      </w:pPr>
      <w:r w:rsidRPr="006C5BBB">
        <w:t>1)</w:t>
      </w:r>
      <w:r w:rsidRPr="006C5BBB">
        <w:tab/>
        <w:t xml:space="preserve">progu przychodów operatora pocztowego z usług powszechnych lub usług wchodzących w zakres usług powszechnych, powyżej którego powstaje obowiązek udziału w dopłacie, określonego w art. 108 ust. 2 oraz </w:t>
      </w:r>
    </w:p>
    <w:p w:rsidR="00490A81" w:rsidRPr="006C5BBB" w:rsidRDefault="00490A81" w:rsidP="00490A81">
      <w:pPr>
        <w:pStyle w:val="ZPKTzmpktartykuempunktem"/>
      </w:pPr>
      <w:r w:rsidRPr="006C5BBB">
        <w:t>2)</w:t>
      </w:r>
      <w:r w:rsidRPr="006C5BBB">
        <w:tab/>
        <w:t>wysokości wskaźnika procentowego kwoty tych przychodów określającego maksymalną wysokość udziału operatora poczt</w:t>
      </w:r>
      <w:r>
        <w:t>owego w dopłacie, określonego w </w:t>
      </w:r>
      <w:r w:rsidRPr="006C5BBB">
        <w:t>art. 113 ust. 4.</w:t>
      </w:r>
    </w:p>
    <w:p w:rsidR="00490A81" w:rsidRPr="006C5BBB" w:rsidRDefault="00490A81" w:rsidP="00490A81">
      <w:pPr>
        <w:pStyle w:val="ZUSTzmustartykuempunktem"/>
      </w:pPr>
      <w:r w:rsidRPr="006C5BBB">
        <w:t>2. Badanie, o którym mowa w ust. 1, obejmuje analizę informacji przekazanych przez operatorów pocztowych oraz konsultacje społeczne.</w:t>
      </w:r>
    </w:p>
    <w:p w:rsidR="00490A81" w:rsidRPr="006C5BBB" w:rsidRDefault="00490A81" w:rsidP="00490A81">
      <w:pPr>
        <w:pStyle w:val="ZUSTzmustartykuempunktem"/>
      </w:pPr>
      <w:r w:rsidRPr="006C5BBB">
        <w:t xml:space="preserve">3. Obowiązkiem przekazania informacji niezbędnych do przeprowadzenia badania, o którym mowa w ust. 1, są objęci operatorzy pocztowi spełniający przesłanki powstania obowiązku udziału w dopłacie zgodnie z art. 108 ust. 2, za co najmniej jeden rok w okresie dwóch lat bezpośrednio poprzedzających badanie. </w:t>
      </w:r>
    </w:p>
    <w:p w:rsidR="00490A81" w:rsidRPr="00490A81" w:rsidRDefault="00490A81" w:rsidP="00490A81">
      <w:pPr>
        <w:pStyle w:val="ZUSTzmustartykuempunktem"/>
      </w:pPr>
      <w:r w:rsidRPr="006C5BBB">
        <w:t>4. Operatorzy pocztowi, o których mowa w ust. 3, przekazują na żądanie Prezesa UKE, w terminie 21 dni od dnia otrzymania żądania, informacje o wysokości:</w:t>
      </w:r>
    </w:p>
    <w:p w:rsidR="00490A81" w:rsidRPr="006C5BBB" w:rsidRDefault="00490A81" w:rsidP="00490A81">
      <w:pPr>
        <w:pStyle w:val="ZPKTzmpktartykuempunktem"/>
      </w:pPr>
      <w:r w:rsidRPr="006C5BBB">
        <w:t>1)</w:t>
      </w:r>
      <w:r w:rsidRPr="006C5BBB">
        <w:tab/>
        <w:t>przychodów z prowadzonej działalności i poniesionych kosztów poda</w:t>
      </w:r>
      <w:r>
        <w:t>ne zgodnie z </w:t>
      </w:r>
      <w:r w:rsidRPr="006C5BBB">
        <w:t>podziałem określonym w art. 108 ust. 3, a w przypadku operatora wyznaczonego – zgodnie z rachunkowością regulacyjną i kalku</w:t>
      </w:r>
      <w:r>
        <w:t>lacją kosztów, o których mowa w </w:t>
      </w:r>
      <w:r w:rsidRPr="006C5BBB">
        <w:t>art. 97;</w:t>
      </w:r>
    </w:p>
    <w:p w:rsidR="00490A81" w:rsidRPr="006C5BBB" w:rsidRDefault="00490A81" w:rsidP="00490A81">
      <w:pPr>
        <w:pStyle w:val="ZPKTzmpktartykuempunktem"/>
      </w:pPr>
      <w:r w:rsidRPr="006C5BBB">
        <w:t>2)</w:t>
      </w:r>
      <w:r w:rsidRPr="006C5BBB">
        <w:tab/>
        <w:t xml:space="preserve">marży brutto ze sprzedaży usług powszechnych lub usług wchodzących w zakres usług powszechnych wraz z opisem sposobu obliczenia wysokości tej marży. </w:t>
      </w:r>
    </w:p>
    <w:p w:rsidR="00490A81" w:rsidRPr="006C5BBB" w:rsidRDefault="00490A81" w:rsidP="00490A81">
      <w:pPr>
        <w:pStyle w:val="ZUSTzmustartykuempunktem"/>
      </w:pPr>
      <w:r w:rsidRPr="006C5BBB">
        <w:t>5. Informacje, o których mowa w ust. 4, są składane za każdy rok, w którym operator pocztowy spełnił przesłanki powstania obowiąz</w:t>
      </w:r>
      <w:r>
        <w:t>ku udziału w dopłacie zgodnie z </w:t>
      </w:r>
      <w:r w:rsidRPr="006C5BBB">
        <w:t xml:space="preserve">art. 108 ust. 2, przypadający w okresie dwóch lat bezpośrednio poprzedzających badanie, o którym mowa w ust. 1. </w:t>
      </w:r>
    </w:p>
    <w:p w:rsidR="00490A81" w:rsidRPr="00490A81" w:rsidRDefault="00490A81" w:rsidP="00490A81">
      <w:pPr>
        <w:pStyle w:val="ZUSTzmustartykuempunktem"/>
      </w:pPr>
      <w:r w:rsidRPr="006C5BBB">
        <w:t>6. Żądając informacji, o których mowa w ust. 4, Prezes UKE:</w:t>
      </w:r>
    </w:p>
    <w:p w:rsidR="00490A81" w:rsidRPr="006C5BBB" w:rsidRDefault="00490A81" w:rsidP="00490A81">
      <w:pPr>
        <w:pStyle w:val="ZPKTzmpktartykuempunktem"/>
      </w:pPr>
      <w:r w:rsidRPr="006C5BBB">
        <w:lastRenderedPageBreak/>
        <w:t>1)</w:t>
      </w:r>
      <w:r w:rsidRPr="006C5BBB">
        <w:tab/>
        <w:t xml:space="preserve">informuje operatora pocztowego o zagrożeniu karą </w:t>
      </w:r>
      <w:r>
        <w:t>pieniężną, o której mowa w art. </w:t>
      </w:r>
      <w:r w:rsidRPr="006C5BBB">
        <w:t>126 ust. 1 pkt 2 i ust. 2 pkt 1;</w:t>
      </w:r>
    </w:p>
    <w:p w:rsidR="00490A81" w:rsidRPr="006C5BBB" w:rsidRDefault="00490A81" w:rsidP="00490A81">
      <w:pPr>
        <w:pStyle w:val="ZPKTzmpktartykuempunktem"/>
      </w:pPr>
      <w:r w:rsidRPr="006C5BBB">
        <w:t>2)</w:t>
      </w:r>
      <w:r w:rsidRPr="006C5BBB">
        <w:tab/>
        <w:t>może zastosować opracowane przez siebie formu</w:t>
      </w:r>
      <w:r>
        <w:t>larze, dążąc do ujednolicenia i </w:t>
      </w:r>
      <w:r w:rsidRPr="006C5BBB">
        <w:t>zapewnienia spójności pozyskiwanych danych.</w:t>
      </w:r>
    </w:p>
    <w:p w:rsidR="00490A81" w:rsidRPr="006C5BBB" w:rsidRDefault="00490A81" w:rsidP="00490A81">
      <w:pPr>
        <w:pStyle w:val="ZUSTzmustartykuempunktem"/>
      </w:pPr>
      <w:r w:rsidRPr="006C5BBB">
        <w:t xml:space="preserve">7. Konsultacje społeczne, o których mowa w ust. 2, Prezes UKE przeprowadza, zamieszczając na stronie podmiotowej BIP informację o przedmiocie konsultacji, terminie ich rozpoczęcia i zakończenia oraz o sposobie przekazania opinii. </w:t>
      </w:r>
    </w:p>
    <w:p w:rsidR="00490A81" w:rsidRPr="00490A81" w:rsidRDefault="00490A81" w:rsidP="00490A81">
      <w:pPr>
        <w:pStyle w:val="ZUSTzmustartykuempunktem"/>
      </w:pPr>
      <w:r w:rsidRPr="006C5BBB">
        <w:t>8. Konsultacje społeczne, o których mowa w ust. 2, dotyczą:</w:t>
      </w:r>
    </w:p>
    <w:p w:rsidR="00490A81" w:rsidRPr="006C5BBB" w:rsidRDefault="00490A81" w:rsidP="00490A81">
      <w:pPr>
        <w:pStyle w:val="ZPKTzmpktartykuempunktem"/>
      </w:pPr>
      <w:r w:rsidRPr="006C5BBB">
        <w:t>1)</w:t>
      </w:r>
      <w:r w:rsidRPr="006C5BBB">
        <w:tab/>
        <w:t>oceny adekwatności obowiązujące</w:t>
      </w:r>
      <w:r w:rsidR="00FC7DA2">
        <w:t>go</w:t>
      </w:r>
      <w:r w:rsidRPr="006C5BBB">
        <w:t xml:space="preserve"> progu i </w:t>
      </w:r>
      <w:r w:rsidR="00FC7DA2" w:rsidRPr="006C5BBB">
        <w:t xml:space="preserve">wysokości </w:t>
      </w:r>
      <w:r w:rsidRPr="006C5BBB">
        <w:t>wskaźnika, o których mowa w ust. 1, z punktu widzenia ich wpływu na podejmowanie i prowadzenie działalności w zakresie usług powszechnych i usług wchodzących w zakres usług powszechnych;</w:t>
      </w:r>
    </w:p>
    <w:p w:rsidR="00490A81" w:rsidRPr="006C5BBB" w:rsidRDefault="00490A81" w:rsidP="00490A81">
      <w:pPr>
        <w:pStyle w:val="ZPKTzmpktartykuempunktem"/>
      </w:pPr>
      <w:r w:rsidRPr="006C5BBB">
        <w:t>2)</w:t>
      </w:r>
      <w:r w:rsidRPr="006C5BBB">
        <w:tab/>
        <w:t xml:space="preserve">zgłoszenia propozycji w zakresie zmian progu i </w:t>
      </w:r>
      <w:r w:rsidR="00FC7DA2" w:rsidRPr="006C5BBB">
        <w:t xml:space="preserve">wysokości </w:t>
      </w:r>
      <w:r w:rsidRPr="006C5BBB">
        <w:t>wskaźnika, o których mowa w ust. 1.</w:t>
      </w:r>
    </w:p>
    <w:p w:rsidR="00490A81" w:rsidRPr="006C5BBB" w:rsidRDefault="00490A81" w:rsidP="00490A81">
      <w:pPr>
        <w:pStyle w:val="ZUSTzmustartykuempunktem"/>
      </w:pPr>
      <w:r w:rsidRPr="006C5BBB">
        <w:t>9. Wyniki badania, o którym mowa w ust. 1, Prezes UKE niezwłocznie przekazuje ministrowi właściwemu do spraw łączności.”;</w:t>
      </w:r>
    </w:p>
    <w:p w:rsidR="00490A81" w:rsidRPr="00490A81" w:rsidRDefault="00490A81" w:rsidP="00490A81">
      <w:pPr>
        <w:pStyle w:val="PKTpunkt"/>
      </w:pPr>
      <w:r w:rsidRPr="006C5BBB">
        <w:t>8)</w:t>
      </w:r>
      <w:r w:rsidRPr="006C5BBB">
        <w:tab/>
        <w:t>w art. 126:</w:t>
      </w:r>
    </w:p>
    <w:p w:rsidR="00490A81" w:rsidRPr="00490A81" w:rsidRDefault="00490A81" w:rsidP="00490A81">
      <w:pPr>
        <w:pStyle w:val="LITlitera"/>
      </w:pPr>
      <w:r w:rsidRPr="006C5BBB">
        <w:t>a)</w:t>
      </w:r>
      <w:r w:rsidRPr="006C5BBB">
        <w:tab/>
        <w:t>w ust. 1 w pkt 2:</w:t>
      </w:r>
    </w:p>
    <w:p w:rsidR="00490A81" w:rsidRPr="006C5BBB" w:rsidRDefault="00490A81" w:rsidP="00490A81">
      <w:pPr>
        <w:pStyle w:val="TIRtiret"/>
      </w:pPr>
      <w:r w:rsidRPr="006C5BBB">
        <w:t>–</w:t>
      </w:r>
      <w:r w:rsidRPr="006C5BBB">
        <w:tab/>
        <w:t>skreśla się wyrazy „art. 112 ust. 1”,</w:t>
      </w:r>
    </w:p>
    <w:p w:rsidR="00490A81" w:rsidRPr="006C5BBB" w:rsidRDefault="00490A81" w:rsidP="00490A81">
      <w:pPr>
        <w:pStyle w:val="TIRtiret"/>
      </w:pPr>
      <w:r w:rsidRPr="006C5BBB">
        <w:t>–</w:t>
      </w:r>
      <w:r w:rsidRPr="006C5BBB">
        <w:tab/>
        <w:t xml:space="preserve">po wyrazach „art. 86 ust. 1” dodaje się </w:t>
      </w:r>
      <w:r w:rsidR="00FC7DA2">
        <w:t xml:space="preserve">po przecinku </w:t>
      </w:r>
      <w:r w:rsidRPr="006C5BBB">
        <w:t>wyrazy „art. 119a ust. 4”,</w:t>
      </w:r>
    </w:p>
    <w:p w:rsidR="00490A81" w:rsidRPr="00490A81" w:rsidRDefault="00490A81" w:rsidP="00490A81">
      <w:pPr>
        <w:pStyle w:val="LITlitera"/>
      </w:pPr>
      <w:r w:rsidRPr="006C5BBB">
        <w:t>b)</w:t>
      </w:r>
      <w:r w:rsidRPr="006C5BBB">
        <w:tab/>
        <w:t>w ust. 2 pkt 1 otrzymuje brzmienie:</w:t>
      </w:r>
    </w:p>
    <w:p w:rsidR="00490A81" w:rsidRPr="006C5BBB" w:rsidRDefault="00490A81" w:rsidP="00490A81">
      <w:pPr>
        <w:pStyle w:val="ZLITPKTzmpktliter"/>
      </w:pPr>
      <w:r w:rsidRPr="006C5BBB">
        <w:t>„1)</w:t>
      </w:r>
      <w:r w:rsidRPr="006C5BBB">
        <w:tab/>
        <w:t>składa nieprawdziwe lub niepełne zgłoszenie, o którym mowa w art. 10 ust. 1, sprawozdanie, o którym mowa w art. 43 ust. 1 i 5, informację, o której mowa w art. 50, dane, o których mowa w art. 86 ust. 1, informacje, o których mowa w art. 119a ust. 4</w:t>
      </w:r>
      <w:r w:rsidR="00FC7DA2">
        <w:t>,</w:t>
      </w:r>
      <w:r w:rsidRPr="006C5BBB">
        <w:t>”.</w:t>
      </w:r>
    </w:p>
    <w:p w:rsidR="00490A81" w:rsidRPr="006C5BBB" w:rsidRDefault="00490A81" w:rsidP="00490A81">
      <w:pPr>
        <w:pStyle w:val="ARTartustawynprozporzdzenia"/>
      </w:pPr>
      <w:r w:rsidRPr="00BB2E0B">
        <w:rPr>
          <w:rStyle w:val="Ppogrubienie"/>
        </w:rPr>
        <w:t>Art.</w:t>
      </w:r>
      <w:r>
        <w:rPr>
          <w:rStyle w:val="Ppogrubienie"/>
        </w:rPr>
        <w:t> </w:t>
      </w:r>
      <w:r w:rsidRPr="00BB2E0B">
        <w:rPr>
          <w:rStyle w:val="Ppogrubienie"/>
        </w:rPr>
        <w:t>2.</w:t>
      </w:r>
      <w:r w:rsidRPr="006C5BBB">
        <w:t xml:space="preserve"> Do ustalenia wysokości kosztu netto obowiązku świadczenia usług powszechnych, kwoty dopłaty, obowiązku udziału op</w:t>
      </w:r>
      <w:r>
        <w:t>eratora pocztowego w dopłacie i </w:t>
      </w:r>
      <w:r w:rsidRPr="006C5BBB">
        <w:t xml:space="preserve">wysokości tego udziału, a także do publikacji przez Prezesa Urzędu Komunikacji Elektronicznej w Biuletynie Informacji Publicznej na stronie podmiotowej Prezesa Urzędu Komunikacji Elektronicznej końcowych ustaleń, o których mowa w art. 119 ustawy zmienianej w art. 1 w brzmieniu dotychczasowym, za lata 2013–2015, stosuje się przepisy dotychczasowe. </w:t>
      </w:r>
    </w:p>
    <w:p w:rsidR="00490A81" w:rsidRPr="006C5BBB" w:rsidRDefault="00490A81" w:rsidP="00490A81">
      <w:pPr>
        <w:pStyle w:val="ARTartustawynprozporzdzenia"/>
      </w:pPr>
      <w:r w:rsidRPr="00BB2E0B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Pr="00BB2E0B">
        <w:rPr>
          <w:rStyle w:val="Ppogrubienie"/>
        </w:rPr>
        <w:t>3.</w:t>
      </w:r>
      <w:r w:rsidRPr="006C5BBB">
        <w:t xml:space="preserve"> Badanie, o którym mowa w art. 119a ust.</w:t>
      </w:r>
      <w:r>
        <w:t xml:space="preserve"> 1 ustawy zmienianej w art. 1</w:t>
      </w:r>
      <w:r w:rsidRPr="006C5BBB">
        <w:t>, Prezes Urzędu Komunikacji Elektronicznej przeprowadza po raz pierwszy w 2019 r., uwzględniając informacje uzyskane od operatorów pocztowych odpowiednio za rok 2017 lub 2018 przedkładane zgodnie z zasadą, o której mowa w art. 119a ust. 5 ustawy zmienianej w art. 1.</w:t>
      </w:r>
    </w:p>
    <w:p w:rsidR="00490A81" w:rsidRPr="00490A81" w:rsidRDefault="00490A81" w:rsidP="00490A81">
      <w:pPr>
        <w:pStyle w:val="ARTartustawynprozporzdzenia"/>
      </w:pPr>
      <w:r w:rsidRPr="00BB2E0B">
        <w:rPr>
          <w:rStyle w:val="Ppogrubienie"/>
        </w:rPr>
        <w:t>Art.</w:t>
      </w:r>
      <w:r w:rsidRPr="00490A81">
        <w:rPr>
          <w:rStyle w:val="Ppogrubienie"/>
        </w:rPr>
        <w:t> 4.</w:t>
      </w:r>
      <w:r w:rsidRPr="00490A81">
        <w:t xml:space="preserve"> 1. Maksymalny limit wydatków budżetu państwa przeznaczony na sfinansowanie kosztu netto obowiązku świadczenia usług powszechnych w zakresie wynikającym ze zmniejszenia kwoty przychodów operatorów pocztowych, od której liczony jest ich udział w dopłacie, o 1 mln zł wynosi w:</w:t>
      </w:r>
    </w:p>
    <w:p w:rsidR="00490A81" w:rsidRPr="006C5BBB" w:rsidRDefault="00490A81" w:rsidP="00490A81">
      <w:pPr>
        <w:pStyle w:val="PKTpunkt"/>
      </w:pPr>
      <w:r w:rsidRPr="006C5BBB">
        <w:t>1)</w:t>
      </w:r>
      <w:r w:rsidRPr="006C5BBB">
        <w:tab/>
        <w:t>2017 r. – 0 zł;</w:t>
      </w:r>
    </w:p>
    <w:p w:rsidR="00490A81" w:rsidRPr="006C5BBB" w:rsidRDefault="00490A81" w:rsidP="00490A81">
      <w:pPr>
        <w:pStyle w:val="PKTpunkt"/>
      </w:pPr>
      <w:r w:rsidRPr="006C5BBB">
        <w:t>2)</w:t>
      </w:r>
      <w:r w:rsidRPr="006C5BBB">
        <w:tab/>
        <w:t>2018 r. – 0 zł;</w:t>
      </w:r>
    </w:p>
    <w:p w:rsidR="00490A81" w:rsidRPr="006C5BBB" w:rsidRDefault="00490A81" w:rsidP="00490A81">
      <w:pPr>
        <w:pStyle w:val="PKTpunkt"/>
      </w:pPr>
      <w:r w:rsidRPr="006C5BBB">
        <w:t>3)</w:t>
      </w:r>
      <w:r w:rsidRPr="006C5BBB">
        <w:tab/>
        <w:t>2019 r. – 0 zł;</w:t>
      </w:r>
    </w:p>
    <w:p w:rsidR="00490A81" w:rsidRPr="006C5BBB" w:rsidRDefault="00490A81" w:rsidP="00490A81">
      <w:pPr>
        <w:pStyle w:val="PKTpunkt"/>
      </w:pPr>
      <w:r w:rsidRPr="006C5BBB">
        <w:t>4)</w:t>
      </w:r>
      <w:r w:rsidRPr="006C5BBB">
        <w:tab/>
        <w:t>2020 r. – 0 zł;</w:t>
      </w:r>
    </w:p>
    <w:p w:rsidR="00490A81" w:rsidRPr="006C5BBB" w:rsidRDefault="00490A81" w:rsidP="00490A81">
      <w:pPr>
        <w:pStyle w:val="PKTpunkt"/>
      </w:pPr>
      <w:r w:rsidRPr="006C5BBB">
        <w:t>5)</w:t>
      </w:r>
      <w:r w:rsidRPr="006C5BBB">
        <w:tab/>
        <w:t>2021 r. – 200</w:t>
      </w:r>
      <w:r>
        <w:t xml:space="preserve"> </w:t>
      </w:r>
      <w:r w:rsidRPr="006C5BBB">
        <w:t>000 zł;</w:t>
      </w:r>
    </w:p>
    <w:p w:rsidR="00490A81" w:rsidRPr="006C5BBB" w:rsidRDefault="00490A81" w:rsidP="00490A81">
      <w:pPr>
        <w:pStyle w:val="PKTpunkt"/>
      </w:pPr>
      <w:r w:rsidRPr="006C5BBB">
        <w:t>6)</w:t>
      </w:r>
      <w:r w:rsidRPr="006C5BBB">
        <w:tab/>
        <w:t>2022 r. – 200</w:t>
      </w:r>
      <w:r>
        <w:t xml:space="preserve"> </w:t>
      </w:r>
      <w:r w:rsidRPr="006C5BBB">
        <w:t>000 zł;</w:t>
      </w:r>
    </w:p>
    <w:p w:rsidR="00490A81" w:rsidRPr="006C5BBB" w:rsidRDefault="00490A81" w:rsidP="00490A81">
      <w:pPr>
        <w:pStyle w:val="PKTpunkt"/>
      </w:pPr>
      <w:r w:rsidRPr="006C5BBB">
        <w:t>7)</w:t>
      </w:r>
      <w:r w:rsidRPr="006C5BBB">
        <w:tab/>
        <w:t>2023 r. – 200</w:t>
      </w:r>
      <w:r>
        <w:t xml:space="preserve"> </w:t>
      </w:r>
      <w:r w:rsidRPr="006C5BBB">
        <w:t>000 zł;</w:t>
      </w:r>
    </w:p>
    <w:p w:rsidR="00490A81" w:rsidRPr="006C5BBB" w:rsidRDefault="00490A81" w:rsidP="00490A81">
      <w:pPr>
        <w:pStyle w:val="PKTpunkt"/>
      </w:pPr>
      <w:r w:rsidRPr="006C5BBB">
        <w:t>8)</w:t>
      </w:r>
      <w:r w:rsidRPr="006C5BBB">
        <w:tab/>
        <w:t>2024 r. – 200</w:t>
      </w:r>
      <w:r>
        <w:t xml:space="preserve"> </w:t>
      </w:r>
      <w:r w:rsidRPr="006C5BBB">
        <w:t>000 zł;</w:t>
      </w:r>
    </w:p>
    <w:p w:rsidR="00490A81" w:rsidRPr="006C5BBB" w:rsidRDefault="00490A81" w:rsidP="00490A81">
      <w:pPr>
        <w:pStyle w:val="PKTpunkt"/>
      </w:pPr>
      <w:r w:rsidRPr="006C5BBB">
        <w:t>9)</w:t>
      </w:r>
      <w:r w:rsidRPr="006C5BBB">
        <w:tab/>
        <w:t>2025 r. – 200</w:t>
      </w:r>
      <w:r>
        <w:t xml:space="preserve"> </w:t>
      </w:r>
      <w:r w:rsidRPr="006C5BBB">
        <w:t>000 zł;</w:t>
      </w:r>
    </w:p>
    <w:p w:rsidR="00490A81" w:rsidRPr="006C5BBB" w:rsidRDefault="00490A81" w:rsidP="00490A81">
      <w:pPr>
        <w:pStyle w:val="PKTpunkt"/>
      </w:pPr>
      <w:r w:rsidRPr="006C5BBB">
        <w:t>10)</w:t>
      </w:r>
      <w:r w:rsidRPr="006C5BBB">
        <w:tab/>
        <w:t>2026 r. – 200</w:t>
      </w:r>
      <w:r>
        <w:t xml:space="preserve"> </w:t>
      </w:r>
      <w:r w:rsidRPr="006C5BBB">
        <w:t>000 zł.</w:t>
      </w:r>
    </w:p>
    <w:p w:rsidR="00490A81" w:rsidRPr="006C5BBB" w:rsidRDefault="00490A81" w:rsidP="00490A81">
      <w:pPr>
        <w:pStyle w:val="USTustnpkodeksu"/>
      </w:pPr>
      <w:r w:rsidRPr="006C5BBB">
        <w:t>2. Minister właściwy do spraw łączności monitoruje w</w:t>
      </w:r>
      <w:r>
        <w:t>ykorzystanie limitu wydatków, o </w:t>
      </w:r>
      <w:r w:rsidRPr="006C5BBB">
        <w:t xml:space="preserve">którym mowa w ust. 1. </w:t>
      </w:r>
    </w:p>
    <w:p w:rsidR="00490A81" w:rsidRPr="006C5BBB" w:rsidRDefault="00490A81" w:rsidP="00490A81">
      <w:pPr>
        <w:pStyle w:val="USTustnpkodeksu"/>
      </w:pPr>
      <w:r w:rsidRPr="006C5BBB">
        <w:t xml:space="preserve">3. W przypadku przekroczenia lub zagrożenia przekroczenia przyjętego na dany rok budżetowy limitu wydatków, o którym mowa w ust. 1, minister właściwy do spraw łączności informuje Prezesa Urzędu Komunikacji Elektronicznej, który odpowiada za wdrożenie mechanizmu korygującego polegającego na podjęciu działań przewidzianych w ustawie zmienianej w art. 1 w brzmieniu nadanym niniejszą ustawą, mających na celu uniknięcie prognozowanej przez operatora wyznaczonego na dany rok straty na usługach powszechnych lub ograniczenie jej poziomu. </w:t>
      </w:r>
    </w:p>
    <w:p w:rsidR="00490A81" w:rsidRPr="00490A81" w:rsidRDefault="00490A81" w:rsidP="00490A81">
      <w:pPr>
        <w:pStyle w:val="USTustnpkodeksu"/>
      </w:pPr>
      <w:r w:rsidRPr="006C5BBB">
        <w:t xml:space="preserve">4. Maksymalny limit wydatków budżetu państwa przeznaczony na sfinansowanie </w:t>
      </w:r>
      <w:r w:rsidRPr="00490A81">
        <w:t>zwiększenia zatrudnienia w Urzędzie Komunikacji Elektronicznej w celu realizacji przez Prezesa Urzędu Komunikacji Elektronicznej obowiązku przeprowadzania badania stanu rynku pocztowego, o którym mowa w art. 119a ustawy zmienianej w art. 1, wynosi w:</w:t>
      </w:r>
    </w:p>
    <w:p w:rsidR="00490A81" w:rsidRPr="006C5BBB" w:rsidRDefault="00490A81" w:rsidP="00490A81">
      <w:pPr>
        <w:pStyle w:val="PKTpunkt"/>
      </w:pPr>
      <w:r w:rsidRPr="006C5BBB">
        <w:t>1)</w:t>
      </w:r>
      <w:r w:rsidRPr="006C5BBB">
        <w:tab/>
        <w:t>2017 r. – 0 zł;</w:t>
      </w:r>
    </w:p>
    <w:p w:rsidR="00490A81" w:rsidRPr="006C5BBB" w:rsidRDefault="00490A81" w:rsidP="00490A81">
      <w:pPr>
        <w:pStyle w:val="PKTpunkt"/>
      </w:pPr>
      <w:r w:rsidRPr="006C5BBB">
        <w:lastRenderedPageBreak/>
        <w:t>2)</w:t>
      </w:r>
      <w:r w:rsidRPr="006C5BBB">
        <w:tab/>
        <w:t>2018 r. – 0 zł;</w:t>
      </w:r>
    </w:p>
    <w:p w:rsidR="00490A81" w:rsidRPr="006C5BBB" w:rsidRDefault="00490A81" w:rsidP="00490A81">
      <w:pPr>
        <w:pStyle w:val="PKTpunkt"/>
      </w:pPr>
      <w:r>
        <w:t>3)</w:t>
      </w:r>
      <w:r>
        <w:tab/>
        <w:t>2019 r. – 89</w:t>
      </w:r>
      <w:r w:rsidRPr="006C5BBB">
        <w:t xml:space="preserve"> 000 zł;</w:t>
      </w:r>
    </w:p>
    <w:p w:rsidR="00490A81" w:rsidRPr="006C5BBB" w:rsidRDefault="00490A81" w:rsidP="00490A81">
      <w:pPr>
        <w:pStyle w:val="PKTpunkt"/>
      </w:pPr>
      <w:r w:rsidRPr="006C5BBB">
        <w:t>4)</w:t>
      </w:r>
      <w:r w:rsidRPr="006C5BBB">
        <w:tab/>
        <w:t>2020 r. – 0 zł;</w:t>
      </w:r>
    </w:p>
    <w:p w:rsidR="00490A81" w:rsidRPr="006C5BBB" w:rsidRDefault="00490A81" w:rsidP="00490A81">
      <w:pPr>
        <w:pStyle w:val="PKTpunkt"/>
      </w:pPr>
      <w:r w:rsidRPr="006C5BBB">
        <w:t>5)</w:t>
      </w:r>
      <w:r w:rsidRPr="006C5BBB">
        <w:tab/>
        <w:t>2021 r. – 0 zł;</w:t>
      </w:r>
    </w:p>
    <w:p w:rsidR="00490A81" w:rsidRPr="006C5BBB" w:rsidRDefault="00490A81" w:rsidP="00490A81">
      <w:pPr>
        <w:pStyle w:val="PKTpunkt"/>
      </w:pPr>
      <w:r w:rsidRPr="006C5BBB">
        <w:t>6)</w:t>
      </w:r>
      <w:r w:rsidRPr="006C5BBB">
        <w:tab/>
        <w:t>2022 r. – 0 zł;</w:t>
      </w:r>
    </w:p>
    <w:p w:rsidR="00490A81" w:rsidRPr="006C5BBB" w:rsidRDefault="00490A81" w:rsidP="00490A81">
      <w:pPr>
        <w:pStyle w:val="PKTpunkt"/>
      </w:pPr>
      <w:r w:rsidRPr="006C5BBB">
        <w:t>7)</w:t>
      </w:r>
      <w:r w:rsidRPr="006C5BBB">
        <w:tab/>
        <w:t>2023 r. – 0 zł;</w:t>
      </w:r>
    </w:p>
    <w:p w:rsidR="00490A81" w:rsidRPr="006C5BBB" w:rsidRDefault="00490A81" w:rsidP="00490A81">
      <w:pPr>
        <w:pStyle w:val="PKTpunkt"/>
      </w:pPr>
      <w:r w:rsidRPr="006C5BBB">
        <w:t>8)</w:t>
      </w:r>
      <w:r w:rsidRPr="006C5BBB">
        <w:tab/>
        <w:t>2024 r. – 89</w:t>
      </w:r>
      <w:r>
        <w:t xml:space="preserve"> </w:t>
      </w:r>
      <w:r w:rsidRPr="006C5BBB">
        <w:t>000 zł;</w:t>
      </w:r>
    </w:p>
    <w:p w:rsidR="00490A81" w:rsidRPr="006C5BBB" w:rsidRDefault="00490A81" w:rsidP="00490A81">
      <w:pPr>
        <w:pStyle w:val="PKTpunkt"/>
      </w:pPr>
      <w:r w:rsidRPr="006C5BBB">
        <w:t>9)</w:t>
      </w:r>
      <w:r w:rsidRPr="006C5BBB">
        <w:tab/>
        <w:t>2025 r. – 0 zł;</w:t>
      </w:r>
    </w:p>
    <w:p w:rsidR="00490A81" w:rsidRPr="006C5BBB" w:rsidRDefault="00490A81" w:rsidP="00490A81">
      <w:pPr>
        <w:pStyle w:val="PKTpunkt"/>
      </w:pPr>
      <w:r w:rsidRPr="006C5BBB">
        <w:t>10)</w:t>
      </w:r>
      <w:r w:rsidRPr="006C5BBB">
        <w:tab/>
        <w:t>2026 r. – 0 zł.</w:t>
      </w:r>
    </w:p>
    <w:p w:rsidR="00490A81" w:rsidRPr="006C5BBB" w:rsidRDefault="00490A81" w:rsidP="00490A81">
      <w:pPr>
        <w:pStyle w:val="USTustnpkodeksu"/>
      </w:pPr>
      <w:r w:rsidRPr="006C5BBB">
        <w:t xml:space="preserve">5. Prezes Urzędu Komunikacji Elektronicznej monitoruje wykorzystanie limitu wydatków, o którym mowa w ust. 4. </w:t>
      </w:r>
    </w:p>
    <w:p w:rsidR="00490A81" w:rsidRPr="006C5BBB" w:rsidRDefault="00490A81" w:rsidP="00490A81">
      <w:pPr>
        <w:pStyle w:val="USTustnpkodeksu"/>
      </w:pPr>
      <w:r w:rsidRPr="006C5BBB">
        <w:t>6. W przypadku przekroczenia lub zagrożenia przekroczeni</w:t>
      </w:r>
      <w:r w:rsidR="00090921">
        <w:t>em</w:t>
      </w:r>
      <w:r w:rsidRPr="006C5BBB">
        <w:t xml:space="preserve"> przyjętego na dany rok budżetowy limitu wydatków, o którym mowa w ust. 4, organem odpowiedzialnym za wdrożenie mechanizmu korygującego polegającego na zmniej</w:t>
      </w:r>
      <w:r>
        <w:t>szeniu wydatków osobowych i </w:t>
      </w:r>
      <w:r w:rsidRPr="006C5BBB">
        <w:t>administracyjnych Urzędu Komunikacji Elektronicznej przeznaczonych na przeprowadzenie badania stanu rynku pocztowego do poziomu wynikającego z tego limitu jest Prezes Urzędu Komunikacji Elektronicznej.</w:t>
      </w:r>
    </w:p>
    <w:p w:rsidR="00490A81" w:rsidRDefault="00490A81" w:rsidP="00490A81">
      <w:pPr>
        <w:pStyle w:val="ARTartustawynprozporzdzenia"/>
      </w:pPr>
      <w:r w:rsidRPr="00BB2E0B">
        <w:rPr>
          <w:rStyle w:val="Ppogrubienie"/>
        </w:rPr>
        <w:t>Art.</w:t>
      </w:r>
      <w:r>
        <w:rPr>
          <w:rStyle w:val="Ppogrubienie"/>
        </w:rPr>
        <w:t> </w:t>
      </w:r>
      <w:r w:rsidRPr="00BB2E0B">
        <w:rPr>
          <w:rStyle w:val="Ppogrubienie"/>
        </w:rPr>
        <w:t>5.</w:t>
      </w:r>
      <w:r w:rsidRPr="006C5BBB">
        <w:t xml:space="preserve"> Ustawa wchodzi w życie po upływie 14 dni od dn</w:t>
      </w:r>
      <w:r>
        <w:t>ia ogłoszenia, z wyjątkiem art. </w:t>
      </w:r>
      <w:r w:rsidRPr="006C5BBB">
        <w:t xml:space="preserve">1 pkt 7 i </w:t>
      </w:r>
      <w:r w:rsidR="00090921">
        <w:t>pkt 8</w:t>
      </w:r>
      <w:r w:rsidRPr="006C5BBB">
        <w:t xml:space="preserve"> lit. a </w:t>
      </w:r>
      <w:proofErr w:type="spellStart"/>
      <w:r w:rsidRPr="006C5BBB">
        <w:t>tiret</w:t>
      </w:r>
      <w:proofErr w:type="spellEnd"/>
      <w:r w:rsidRPr="006C5BBB">
        <w:t xml:space="preserve"> drugie i lit. b, które wchodzą w życie z dniem 1 stycznia 2019 r.</w:t>
      </w:r>
    </w:p>
    <w:p w:rsidR="00536ED2" w:rsidRDefault="00536ED2" w:rsidP="00490A81">
      <w:pPr>
        <w:pStyle w:val="ARTartustawynprozporzdzenia"/>
      </w:pPr>
    </w:p>
    <w:p w:rsidR="00536ED2" w:rsidRDefault="00536ED2" w:rsidP="00490A81">
      <w:pPr>
        <w:pStyle w:val="ARTartustawynprozporzdzenia"/>
      </w:pPr>
    </w:p>
    <w:p w:rsidR="00536ED2" w:rsidRDefault="00536ED2" w:rsidP="00536ED2">
      <w:pPr>
        <w:pStyle w:val="tekst"/>
        <w:tabs>
          <w:tab w:val="center" w:pos="6804"/>
        </w:tabs>
      </w:pPr>
      <w:r>
        <w:tab/>
        <w:t>MARSZAŁEK SEJMU</w:t>
      </w:r>
    </w:p>
    <w:p w:rsidR="00536ED2" w:rsidRDefault="00536ED2" w:rsidP="00536ED2">
      <w:pPr>
        <w:pStyle w:val="tekst"/>
        <w:tabs>
          <w:tab w:val="center" w:pos="6804"/>
        </w:tabs>
      </w:pPr>
    </w:p>
    <w:p w:rsidR="00536ED2" w:rsidRDefault="00536ED2" w:rsidP="00536ED2">
      <w:pPr>
        <w:pStyle w:val="tekst"/>
        <w:tabs>
          <w:tab w:val="center" w:pos="6804"/>
        </w:tabs>
      </w:pPr>
    </w:p>
    <w:p w:rsidR="00536ED2" w:rsidRDefault="00536ED2" w:rsidP="00536ED2">
      <w:pPr>
        <w:pStyle w:val="tekst"/>
        <w:tabs>
          <w:tab w:val="center" w:pos="6804"/>
        </w:tabs>
      </w:pPr>
    </w:p>
    <w:p w:rsidR="00536ED2" w:rsidRDefault="00536ED2" w:rsidP="00536ED2">
      <w:pPr>
        <w:pStyle w:val="tekst"/>
        <w:tabs>
          <w:tab w:val="center" w:pos="6804"/>
        </w:tabs>
      </w:pPr>
      <w:r>
        <w:tab/>
        <w:t>Marek Kuchciński</w:t>
      </w:r>
    </w:p>
    <w:p w:rsidR="00536ED2" w:rsidRPr="00251963" w:rsidRDefault="00536ED2" w:rsidP="00490A81">
      <w:pPr>
        <w:pStyle w:val="ARTartustawynprozporzdzenia"/>
        <w:rPr>
          <w:rStyle w:val="Ppogrubienie"/>
          <w:b w:val="0"/>
        </w:rPr>
      </w:pPr>
    </w:p>
    <w:sectPr w:rsidR="00536ED2" w:rsidRPr="00251963" w:rsidSect="00536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E7" w:rsidRDefault="00717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E7" w:rsidRDefault="007177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E7" w:rsidRDefault="0071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490A81" w:rsidRDefault="00490A81" w:rsidP="00490A81">
      <w:pPr>
        <w:pStyle w:val="ODNONIKtreodnonika"/>
        <w:rPr>
          <w:rFonts w:eastAsia="Times New Roman"/>
          <w:i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Kryteria te zostały określone w pkt 19–24 komunikatu Komisji Wytyczne dotyczące pomocy państwa na ratowanie i restrukturyzację przedsiębiorstw niefinansowych znajdujących się w trudnej sytuacji (Dz. Urz. UE C 249 z 31.07.2014,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E7" w:rsidRDefault="00717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784"/>
      <w:docPartObj>
        <w:docPartGallery w:val="Page Numbers (Top of Page)"/>
        <w:docPartUnique/>
      </w:docPartObj>
    </w:sdtPr>
    <w:sdtEndPr/>
    <w:sdtContent>
      <w:p w:rsidR="00536ED2" w:rsidRDefault="00536ED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DF">
          <w:rPr>
            <w:noProof/>
          </w:rPr>
          <w:t>6</w:t>
        </w:r>
        <w:r>
          <w:fldChar w:fldCharType="end"/>
        </w:r>
      </w:p>
    </w:sdtContent>
  </w:sdt>
  <w:p w:rsidR="00536ED2" w:rsidRDefault="00536E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E7" w:rsidRDefault="0071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0921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A81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ED2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768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DAF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7E7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5DF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420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47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730"/>
    <w:rsid w:val="00C31406"/>
    <w:rsid w:val="00C37194"/>
    <w:rsid w:val="00C40637"/>
    <w:rsid w:val="00C40F6C"/>
    <w:rsid w:val="00C44426"/>
    <w:rsid w:val="00C445F3"/>
    <w:rsid w:val="00C451F4"/>
    <w:rsid w:val="00C45EB1"/>
    <w:rsid w:val="00C51F7A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7DA2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90A8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536ED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90A8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536ED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8D2EE-16A9-4D8B-A03F-26D0FDE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1411</Words>
  <Characters>8467</Characters>
  <Application>Microsoft Office Word</Application>
  <DocSecurity>4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2017-04-21T10:29:00Z</cp:lastPrinted>
  <dcterms:created xsi:type="dcterms:W3CDTF">2017-04-21T15:24:00Z</dcterms:created>
  <dcterms:modified xsi:type="dcterms:W3CDTF">2017-04-21T15:24:00Z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