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E4" w:rsidRDefault="005D47E4" w:rsidP="005D47E4">
      <w:pPr>
        <w:pStyle w:val="tytu"/>
      </w:pPr>
      <w:bookmarkStart w:id="0" w:name="_GoBack"/>
      <w:bookmarkEnd w:id="0"/>
    </w:p>
    <w:p w:rsidR="00BE3DCF" w:rsidRDefault="00BE3DCF" w:rsidP="005D47E4">
      <w:pPr>
        <w:pStyle w:val="tytu"/>
      </w:pPr>
    </w:p>
    <w:p w:rsidR="005D47E4" w:rsidRDefault="005D47E4" w:rsidP="005D47E4">
      <w:pPr>
        <w:pStyle w:val="tytu"/>
      </w:pPr>
    </w:p>
    <w:p w:rsidR="007331A7" w:rsidRDefault="007331A7" w:rsidP="007331A7">
      <w:pPr>
        <w:pStyle w:val="OZNRODZAKTUtznustawalubrozporzdzenieiorganwydajcy"/>
      </w:pPr>
      <w:r>
        <w:t>Ustawa</w:t>
      </w:r>
    </w:p>
    <w:p w:rsidR="007331A7" w:rsidRDefault="007331A7" w:rsidP="007331A7">
      <w:pPr>
        <w:pStyle w:val="DATAAKTUdatauchwalenialubwydaniaaktu"/>
      </w:pPr>
      <w:r>
        <w:t xml:space="preserve">z dnia </w:t>
      </w:r>
      <w:r w:rsidR="005D47E4">
        <w:t>30 listopada 2016 r.</w:t>
      </w:r>
    </w:p>
    <w:p w:rsidR="007331A7" w:rsidRDefault="007331A7" w:rsidP="007331A7">
      <w:pPr>
        <w:pStyle w:val="TYTUAKTUprzedmiotregulacjiustawylubrozporzdzenia"/>
      </w:pPr>
      <w:r>
        <w:t xml:space="preserve">o ratyfikacji Protokołu o zmianie Umowy o rozliczeniach wielostronnych </w:t>
      </w:r>
      <w:r w:rsidR="005D47E4">
        <w:br/>
      </w:r>
      <w:r>
        <w:t xml:space="preserve">w rublach transferowych i o utworzeniu Międzynarodowego Banku Współpracy Gospodarczej z dnia 22 października 1963 r., ze zmianami wprowadzonymi Protokołami z dnia 18 grudnia 1970 r. i 23 listopada 1977 r., a także Statutu tego Banku, ze zmianami wprowadzonymi Protokołami z dnia 18 grudnia </w:t>
      </w:r>
      <w:r w:rsidR="005D47E4">
        <w:br/>
      </w:r>
      <w:r>
        <w:t>1970 r. i 23 listopada 1977 r., sporządzonego w Moskwie dnia 18 grudnia 1990 r.</w:t>
      </w:r>
    </w:p>
    <w:p w:rsidR="007331A7" w:rsidRDefault="007331A7" w:rsidP="007331A7">
      <w:pPr>
        <w:pStyle w:val="ARTartustawynprozporzdzenia"/>
      </w:pPr>
      <w:r>
        <w:rPr>
          <w:rStyle w:val="Ppogrubienie"/>
        </w:rPr>
        <w:t xml:space="preserve">Art. 1. </w:t>
      </w:r>
      <w:r>
        <w:t>Wyraża się zgodę na dokonanie przez Prezydenta Rzeczypospolitej Polskiej ratyfikacji Protokołu o zmianie Umowy o rozliczeniach wielostronnych w rublach transferowych i o utworzeniu Międzynarodowego Banku Współpracy Gospodarczej z dnia 22 października 1963 r., ze zmianami wprowadzonymi Protokołami z dnia 18 grudnia 1970 r. i 23 listopada 1977 r., a także Statutu tego Banku, ze zmianami wprowadzonymi Protokołami z dnia 18 grudnia 1970 r. i 23 listopada 1977 r., sporządzonego w Moskwie dnia 18 grudnia 1990 r.</w:t>
      </w:r>
    </w:p>
    <w:p w:rsidR="007331A7" w:rsidRDefault="007331A7" w:rsidP="007331A7">
      <w:pPr>
        <w:pStyle w:val="ARTartustawynprozporzdzenia"/>
      </w:pPr>
      <w:r>
        <w:rPr>
          <w:rStyle w:val="Ppogrubienie"/>
        </w:rPr>
        <w:t>Art. 2.</w:t>
      </w:r>
      <w:r>
        <w:t xml:space="preserve"> Ustawa wchodzi w życie po upływie 14 dni od dnia ogłoszenia.</w:t>
      </w:r>
    </w:p>
    <w:p w:rsidR="00594545" w:rsidRDefault="00594545" w:rsidP="007331A7">
      <w:pPr>
        <w:pStyle w:val="ARTartustawynprozporzdzenia"/>
      </w:pPr>
    </w:p>
    <w:p w:rsidR="00594545" w:rsidRDefault="00594545" w:rsidP="007331A7">
      <w:pPr>
        <w:pStyle w:val="ARTartustawynprozporzdzenia"/>
      </w:pPr>
    </w:p>
    <w:p w:rsidR="00594545" w:rsidRDefault="00594545" w:rsidP="00594545">
      <w:pPr>
        <w:pStyle w:val="tekst"/>
        <w:tabs>
          <w:tab w:val="left" w:pos="5670"/>
          <w:tab w:val="center" w:pos="6804"/>
        </w:tabs>
      </w:pPr>
    </w:p>
    <w:p w:rsidR="00594545" w:rsidRDefault="00594545" w:rsidP="00594545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594545" w:rsidRPr="00546BBA" w:rsidRDefault="00594545" w:rsidP="00594545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94545" w:rsidRPr="00546BBA" w:rsidRDefault="00594545" w:rsidP="00594545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94545" w:rsidRPr="00546BBA" w:rsidRDefault="00594545" w:rsidP="00594545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94545" w:rsidRDefault="00594545" w:rsidP="00594545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594545" w:rsidRDefault="00594545" w:rsidP="00594545">
      <w:pPr>
        <w:pStyle w:val="tekst"/>
        <w:tabs>
          <w:tab w:val="center" w:pos="6804"/>
        </w:tabs>
      </w:pPr>
    </w:p>
    <w:p w:rsidR="00594545" w:rsidRDefault="00594545" w:rsidP="007331A7">
      <w:pPr>
        <w:pStyle w:val="ARTartustawynprozporzdzenia"/>
      </w:pPr>
    </w:p>
    <w:sectPr w:rsidR="00594545" w:rsidSect="005D47E4">
      <w:headerReference w:type="firs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AB" w:rsidRDefault="005505AB">
      <w:r>
        <w:separator/>
      </w:r>
    </w:p>
  </w:endnote>
  <w:endnote w:type="continuationSeparator" w:id="0">
    <w:p w:rsidR="005505AB" w:rsidRDefault="0055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AB" w:rsidRDefault="005505AB">
      <w:r>
        <w:separator/>
      </w:r>
    </w:p>
  </w:footnote>
  <w:footnote w:type="continuationSeparator" w:id="0">
    <w:p w:rsidR="005505AB" w:rsidRDefault="0055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E07590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1156F9">
      <w:rPr>
        <w:rStyle w:val="Ppogrubienie"/>
        <w:noProof/>
      </w:rPr>
      <w:t>2016-11-30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E07590">
          <w:rPr>
            <w:rStyle w:val="Ppogrubienie"/>
            <w:noProof/>
          </w:rPr>
          <w:t>V2_1887-0.PU.DOCX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EFBC2" wp14:editId="191D0F41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EBE1E9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6F9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1F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05AB"/>
    <w:rsid w:val="005572BD"/>
    <w:rsid w:val="00557A12"/>
    <w:rsid w:val="00557ADD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545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47E4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31A7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24D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DCF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ACF"/>
    <w:rsid w:val="00E02BAB"/>
    <w:rsid w:val="00E03FA3"/>
    <w:rsid w:val="00E04CEB"/>
    <w:rsid w:val="00E060BC"/>
    <w:rsid w:val="00E07590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328E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48F7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5D47E4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594545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5D47E4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594545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6CC322-23D5-4A56-B3FB-B9A9BBC0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170</Words>
  <Characters>943</Characters>
  <Application>Microsoft Office Word</Application>
  <DocSecurity>4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2016-11-30T13:16:00Z</cp:lastPrinted>
  <dcterms:created xsi:type="dcterms:W3CDTF">2016-11-30T13:26:00Z</dcterms:created>
  <dcterms:modified xsi:type="dcterms:W3CDTF">2016-11-30T13:26:00Z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