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D7" w:rsidRDefault="003F33D7" w:rsidP="00B471CD">
      <w:pPr>
        <w:pStyle w:val="OZNRODZAKTUtznustawalubrozporzdzenieiorganwydajcy"/>
      </w:pPr>
      <w:bookmarkStart w:id="0" w:name="_GoBack"/>
      <w:bookmarkEnd w:id="0"/>
    </w:p>
    <w:p w:rsidR="00A40669" w:rsidRPr="00A40669" w:rsidRDefault="00A40669" w:rsidP="00A40669">
      <w:pPr>
        <w:pStyle w:val="DATAAKTUdatauchwalenialubwydaniaaktu"/>
      </w:pPr>
    </w:p>
    <w:p w:rsidR="003F33D7" w:rsidRPr="003F33D7" w:rsidRDefault="003F33D7" w:rsidP="001A098E">
      <w:pPr>
        <w:pStyle w:val="DATAAKTUdatauchwalenialubwydaniaaktu"/>
        <w:tabs>
          <w:tab w:val="center" w:pos="6804"/>
        </w:tabs>
      </w:pPr>
    </w:p>
    <w:p w:rsidR="003F33D7" w:rsidRDefault="003F33D7" w:rsidP="00B471CD">
      <w:pPr>
        <w:pStyle w:val="OZNRODZAKTUtznustawalubrozporzdzenieiorganwydajcy"/>
      </w:pPr>
    </w:p>
    <w:p w:rsidR="00B471CD" w:rsidRPr="00AC4A5A" w:rsidRDefault="00B471CD" w:rsidP="00B471CD">
      <w:pPr>
        <w:pStyle w:val="OZNRODZAKTUtznustawalubrozporzdzenieiorganwydajcy"/>
      </w:pPr>
      <w:r w:rsidRPr="00AC4A5A">
        <w:t>USTAWA</w:t>
      </w:r>
    </w:p>
    <w:p w:rsidR="00B471CD" w:rsidRPr="00AC4A5A" w:rsidRDefault="00B471CD" w:rsidP="00B471CD">
      <w:pPr>
        <w:pStyle w:val="DATAAKTUdatauchwalenialubwydaniaaktu"/>
      </w:pPr>
      <w:r>
        <w:t>z dnia</w:t>
      </w:r>
      <w:r w:rsidR="003F33D7">
        <w:t xml:space="preserve"> 6 października 2016 r.</w:t>
      </w:r>
    </w:p>
    <w:p w:rsidR="00B471CD" w:rsidRPr="00AC4A5A" w:rsidRDefault="00B471CD" w:rsidP="00B471CD">
      <w:pPr>
        <w:pStyle w:val="TYTUAKTUprzedmiotregulacjiustawylubrozporzdzenia"/>
      </w:pPr>
      <w:r w:rsidRPr="00454CA6">
        <w:t>o ratyfikacji Umowy o wzmocnionym partnerstwie i współpracy między Unią Europejską i jej państwami członkowskimi, z jednej strony, a Republiką Kazachstanu, z</w:t>
      </w:r>
      <w:r>
        <w:t> </w:t>
      </w:r>
      <w:r w:rsidRPr="00454CA6">
        <w:t>drugiej strony, sporządzonej w Astanie dnia 21 grudnia 2015 r.</w:t>
      </w:r>
    </w:p>
    <w:p w:rsidR="00B471CD" w:rsidRPr="00AC4A5A" w:rsidRDefault="00B471CD" w:rsidP="00B471CD">
      <w:pPr>
        <w:pStyle w:val="ARTartustawynprozporzdzenia"/>
      </w:pPr>
      <w:r w:rsidRPr="00454CA6">
        <w:rPr>
          <w:rStyle w:val="Ppogrubienie"/>
        </w:rPr>
        <w:t>Art. 1.</w:t>
      </w:r>
      <w:r>
        <w:t> </w:t>
      </w:r>
      <w:r w:rsidRPr="00454CA6">
        <w:t xml:space="preserve">Wyraża się zgodę na dokonanie przez Prezydenta Rzeczypospolitej Polskiej ratyfikacji Umowy o wzmocnionym partnerstwie i współpracy między Unią Europejską i jej państwami członkowskimi, z jednej strony, a Republiką Kazachstanu, </w:t>
      </w:r>
      <w:r w:rsidR="003F33D7">
        <w:br/>
      </w:r>
      <w:r w:rsidRPr="00454CA6">
        <w:t>z drugiej strony, sporządzonej w Astanie dnia 21 grudnia 2015 r.</w:t>
      </w:r>
    </w:p>
    <w:p w:rsidR="00B471CD" w:rsidRPr="006C0A47" w:rsidRDefault="00B471CD" w:rsidP="00B471CD">
      <w:pPr>
        <w:pStyle w:val="ARTartustawynprozporzdzenia"/>
      </w:pPr>
      <w:r w:rsidRPr="00454CA6">
        <w:rPr>
          <w:rStyle w:val="Ppogrubienie"/>
        </w:rPr>
        <w:t>Art. 2.</w:t>
      </w:r>
      <w:r>
        <w:t> </w:t>
      </w:r>
      <w:r w:rsidRPr="00AC4A5A">
        <w:t>Ustawa wchodzi w życie po upływie 14 dni od dnia ogłoszenia.</w:t>
      </w:r>
    </w:p>
    <w:p w:rsidR="00B471CD" w:rsidRDefault="00B471CD" w:rsidP="00B471CD">
      <w:pPr>
        <w:rPr>
          <w:rStyle w:val="Ppogrubienie"/>
        </w:rPr>
      </w:pPr>
    </w:p>
    <w:p w:rsidR="001A098E" w:rsidRDefault="001A098E" w:rsidP="00B471CD">
      <w:pPr>
        <w:rPr>
          <w:rStyle w:val="Ppogrubienie"/>
        </w:rPr>
      </w:pPr>
    </w:p>
    <w:p w:rsidR="001A098E" w:rsidRPr="00B471CD" w:rsidRDefault="001A098E" w:rsidP="00B471CD">
      <w:pPr>
        <w:rPr>
          <w:rStyle w:val="Ppogrubienie"/>
        </w:rPr>
      </w:pPr>
    </w:p>
    <w:p w:rsidR="001A098E" w:rsidRDefault="001A098E" w:rsidP="001A098E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1A098E" w:rsidRPr="00546BBA" w:rsidRDefault="001A098E" w:rsidP="001A098E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1A098E" w:rsidRPr="00546BBA" w:rsidRDefault="001A098E" w:rsidP="001A098E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1A098E" w:rsidRPr="00546BBA" w:rsidRDefault="001A098E" w:rsidP="001A098E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1A098E" w:rsidRDefault="001A098E" w:rsidP="001A098E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5E31CC" w:rsidRPr="00251963" w:rsidRDefault="005E31CC" w:rsidP="001A098E">
      <w:pPr>
        <w:tabs>
          <w:tab w:val="center" w:pos="6804"/>
        </w:tabs>
        <w:rPr>
          <w:rStyle w:val="Ppogrubienie"/>
          <w:b w:val="0"/>
        </w:rPr>
      </w:pPr>
    </w:p>
    <w:sectPr w:rsidR="005E31CC" w:rsidRPr="00251963" w:rsidSect="003F33D7">
      <w:headerReference w:type="firs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77" w:rsidRDefault="003B1B77">
      <w:r>
        <w:separator/>
      </w:r>
    </w:p>
  </w:endnote>
  <w:endnote w:type="continuationSeparator" w:id="0">
    <w:p w:rsidR="003B1B77" w:rsidRDefault="003B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77" w:rsidRDefault="003B1B77">
      <w:r>
        <w:separator/>
      </w:r>
    </w:p>
  </w:footnote>
  <w:footnote w:type="continuationSeparator" w:id="0">
    <w:p w:rsidR="003B1B77" w:rsidRDefault="003B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580624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A13BAE">
      <w:rPr>
        <w:rStyle w:val="Ppogrubienie"/>
        <w:noProof/>
      </w:rPr>
      <w:t>2016-10-07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580624">
          <w:rPr>
            <w:rStyle w:val="Ppogrubienie"/>
            <w:noProof/>
          </w:rPr>
          <w:t>V2_1878-0.PU.DOCX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E48F3" wp14:editId="713159FB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6FF42C"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4CB1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98E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0431"/>
    <w:rsid w:val="00301C97"/>
    <w:rsid w:val="0031004C"/>
    <w:rsid w:val="003105F6"/>
    <w:rsid w:val="00310AE1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B77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33D7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0624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BAE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669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1CD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4F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6A41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3792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1A098E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  <w:style w:type="paragraph" w:customStyle="1" w:styleId="tytu">
    <w:name w:val="tytuł"/>
    <w:basedOn w:val="Normalny"/>
    <w:rsid w:val="00580624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1A098E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  <w:style w:type="paragraph" w:customStyle="1" w:styleId="tytu">
    <w:name w:val="tytuł"/>
    <w:basedOn w:val="Normalny"/>
    <w:rsid w:val="00580624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264FA7-79DE-4D74-AFF1-D9B4A516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98</Words>
  <Characters>576</Characters>
  <Application>Microsoft Office Word</Application>
  <DocSecurity>4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2016-10-06T09:02:00Z</cp:lastPrinted>
  <dcterms:created xsi:type="dcterms:W3CDTF">2016-10-07T08:16:00Z</dcterms:created>
  <dcterms:modified xsi:type="dcterms:W3CDTF">2016-10-07T08:16:00Z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