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10" w:rsidRDefault="004C6C10" w:rsidP="00BB573C">
      <w:pPr>
        <w:pStyle w:val="OZNRODZAKTUtznustawalubrozporzdzenieiorganwydajcy"/>
      </w:pPr>
      <w:bookmarkStart w:id="0" w:name="_GoBack"/>
      <w:bookmarkEnd w:id="0"/>
    </w:p>
    <w:p w:rsidR="005400F8" w:rsidRPr="005400F8" w:rsidRDefault="005400F8" w:rsidP="005400F8">
      <w:pPr>
        <w:pStyle w:val="DATAAKTUdatauchwalenialubwydaniaaktu"/>
      </w:pPr>
    </w:p>
    <w:p w:rsidR="00994E49" w:rsidRPr="00994E49" w:rsidRDefault="00994E49" w:rsidP="00994E49">
      <w:pPr>
        <w:pStyle w:val="DATAAKTUdatauchwalenialubwydaniaaktu"/>
      </w:pPr>
    </w:p>
    <w:p w:rsidR="00BB573C" w:rsidRPr="005E076D" w:rsidRDefault="00BB573C" w:rsidP="00BB573C">
      <w:pPr>
        <w:pStyle w:val="OZNRODZAKTUtznustawalubrozporzdzenieiorganwydajcy"/>
      </w:pPr>
      <w:r w:rsidRPr="005E076D">
        <w:t>ustawa</w:t>
      </w:r>
    </w:p>
    <w:p w:rsidR="00BB573C" w:rsidRPr="005E076D" w:rsidRDefault="00BB573C" w:rsidP="00BB573C">
      <w:pPr>
        <w:pStyle w:val="DATAAKTUdatauchwalenialubwydaniaaktu"/>
      </w:pPr>
      <w:r w:rsidRPr="005E076D">
        <w:t xml:space="preserve">z dnia </w:t>
      </w:r>
      <w:r w:rsidR="004C6C10">
        <w:t>15 stycznia 2016 r.</w:t>
      </w:r>
    </w:p>
    <w:p w:rsidR="00BB573C" w:rsidRPr="005E076D" w:rsidRDefault="00BB573C" w:rsidP="00BB573C">
      <w:pPr>
        <w:pStyle w:val="TYTUAKTUprzedmiotregulacjiustawylubrozporzdzenia"/>
      </w:pPr>
      <w:r w:rsidRPr="005E076D">
        <w:t>o zmianie ustawy o Policji oraz niektórych innych ustaw</w:t>
      </w:r>
      <w:r w:rsidRPr="004C6C10">
        <w:rPr>
          <w:rStyle w:val="IGPindeksgrnyipogrubienie"/>
        </w:rPr>
        <w:footnoteReference w:id="1"/>
      </w:r>
      <w:r w:rsidRPr="004C6C10">
        <w:rPr>
          <w:rStyle w:val="IGPindeksgrnyipogrubienie"/>
        </w:rPr>
        <w:t>)</w:t>
      </w:r>
    </w:p>
    <w:p w:rsidR="00BB573C" w:rsidRPr="005E076D" w:rsidRDefault="00BB573C" w:rsidP="00BB573C">
      <w:pPr>
        <w:pStyle w:val="ARTartustawynprozporzdzenia"/>
        <w:keepNext/>
      </w:pPr>
      <w:bookmarkStart w:id="1" w:name="Policja"/>
      <w:r w:rsidRPr="005E076D">
        <w:rPr>
          <w:rStyle w:val="Ppogrubienie"/>
        </w:rPr>
        <w:t>Art. 1.</w:t>
      </w:r>
      <w:bookmarkEnd w:id="1"/>
      <w:r w:rsidRPr="005E076D">
        <w:rPr>
          <w:rStyle w:val="Ppogrubienie"/>
        </w:rPr>
        <w:t xml:space="preserve"> </w:t>
      </w:r>
      <w:r w:rsidRPr="005E076D">
        <w:t>W ustawie z dnia 6 kwietnia 1990 r. o Policji (Dz. U. z 2015 r. poz. 355</w:t>
      </w:r>
      <w:r w:rsidR="00C92FF4">
        <w:t>, z późn. zm.</w:t>
      </w:r>
      <w:r w:rsidR="00C92FF4">
        <w:rPr>
          <w:rStyle w:val="Odwoanieprzypisudolnego"/>
        </w:rPr>
        <w:footnoteReference w:id="2"/>
      </w:r>
      <w:r w:rsidR="00C92FF4">
        <w:rPr>
          <w:rStyle w:val="IGindeksgrny"/>
        </w:rPr>
        <w:t>)</w:t>
      </w:r>
      <w:r w:rsidRPr="005E076D">
        <w:t>) wprowadza się następujące zmiany:</w:t>
      </w:r>
    </w:p>
    <w:p w:rsidR="00BB573C" w:rsidRPr="005E076D" w:rsidRDefault="00BB573C" w:rsidP="00BB573C">
      <w:pPr>
        <w:pStyle w:val="PKTpunkt"/>
        <w:keepNext/>
      </w:pPr>
      <w:r w:rsidRPr="005E076D">
        <w:t>1)</w:t>
      </w:r>
      <w:r w:rsidRPr="005E076D">
        <w:tab/>
        <w:t>w art. 19:</w:t>
      </w:r>
    </w:p>
    <w:p w:rsidR="00BB573C" w:rsidRPr="005E076D" w:rsidRDefault="00BB573C" w:rsidP="00BB573C">
      <w:pPr>
        <w:pStyle w:val="LITlitera"/>
        <w:keepNext/>
      </w:pPr>
      <w:r w:rsidRPr="005E076D">
        <w:t>a)</w:t>
      </w:r>
      <w:r w:rsidRPr="005E076D">
        <w:tab/>
        <w:t>w ust. 1:</w:t>
      </w:r>
    </w:p>
    <w:p w:rsidR="00BB573C" w:rsidRPr="005E076D" w:rsidRDefault="00BB573C" w:rsidP="00BB573C">
      <w:pPr>
        <w:pStyle w:val="TIRtiret"/>
        <w:keepNext/>
      </w:pPr>
      <w:r w:rsidRPr="005E076D">
        <w:t>–</w:t>
      </w:r>
      <w:r w:rsidRPr="005E076D">
        <w:tab/>
        <w:t>wprowadzenie do wyliczenia otrzymuje brzmienie:</w:t>
      </w:r>
    </w:p>
    <w:p w:rsidR="00BB573C" w:rsidRPr="005E076D" w:rsidRDefault="00BB573C" w:rsidP="00BB573C">
      <w:pPr>
        <w:pStyle w:val="ZTIRFRAGMzmnpwprdowyliczeniatiret"/>
      </w:pPr>
      <w:r w:rsidRPr="005E076D">
        <w:t>„Przy wykonywaniu czynności operacyjno</w:t>
      </w:r>
      <w:r w:rsidR="00D839F5">
        <w:t>-</w:t>
      </w:r>
      <w:r w:rsidRPr="005E076D">
        <w:t>rozpoznawczych, podejmowanych przez Policję w celu zapobieżenia, wykrycia, ustalenia sprawców, a także uzyskania i utrwalenia dowodów, ściganych z oskarżenia publicznego, umyślnych przestępstw:”,</w:t>
      </w:r>
    </w:p>
    <w:p w:rsidR="00BB573C" w:rsidRPr="005E076D" w:rsidRDefault="00BB573C" w:rsidP="00BB573C">
      <w:pPr>
        <w:pStyle w:val="TIRtiret"/>
        <w:keepNext/>
      </w:pPr>
      <w:r w:rsidRPr="005E076D">
        <w:t>–</w:t>
      </w:r>
      <w:r w:rsidRPr="005E076D">
        <w:tab/>
        <w:t>pkt 8 otrzymuje brzmienie:</w:t>
      </w:r>
    </w:p>
    <w:p w:rsidR="00BB573C" w:rsidRPr="005E076D" w:rsidRDefault="00BB573C" w:rsidP="00BB573C">
      <w:pPr>
        <w:pStyle w:val="ZTIRPKTzmpkttiret"/>
      </w:pPr>
      <w:r w:rsidRPr="005E076D">
        <w:t>„8)</w:t>
      </w:r>
      <w:r w:rsidRPr="005E076D">
        <w:tab/>
        <w:t>ściganych na mocy umów międzynarodowych ratyfikowanych za uprzednią zgodą wyrażoną w ustawie, określonych w polskiej ustawie karnej,”,</w:t>
      </w:r>
    </w:p>
    <w:p w:rsidR="00BB573C" w:rsidRPr="005E076D" w:rsidRDefault="00BB573C" w:rsidP="00BB573C">
      <w:pPr>
        <w:pStyle w:val="LITlitera"/>
        <w:keepNext/>
      </w:pPr>
      <w:r w:rsidRPr="005E076D">
        <w:t>b)</w:t>
      </w:r>
      <w:r w:rsidRPr="005E076D">
        <w:tab/>
        <w:t>ust. 6 otrzymuje brzmienie:</w:t>
      </w:r>
    </w:p>
    <w:p w:rsidR="00BB573C" w:rsidRPr="005E076D" w:rsidRDefault="00BB573C" w:rsidP="00BB573C">
      <w:pPr>
        <w:pStyle w:val="ZLITUSTzmustliter"/>
        <w:keepNext/>
      </w:pPr>
      <w:r w:rsidRPr="005E076D">
        <w:t>„6. Kontrola operacyjna prowadzona jest niejawnie i polega na:</w:t>
      </w:r>
    </w:p>
    <w:p w:rsidR="00BB573C" w:rsidRPr="005E076D" w:rsidRDefault="00BB573C" w:rsidP="00BB573C">
      <w:pPr>
        <w:pStyle w:val="ZLITPKTzmpktliter"/>
      </w:pPr>
      <w:r w:rsidRPr="005E076D">
        <w:t>1)</w:t>
      </w:r>
      <w:r w:rsidRPr="005E076D">
        <w:tab/>
        <w:t>uzyskiwaniu i utrwalaniu treści rozmów prowadzonych przy użyciu środków technicznych, w tym za pomocą sieci telekomunikacyjnych;</w:t>
      </w:r>
    </w:p>
    <w:p w:rsidR="00BB573C" w:rsidRPr="005E076D" w:rsidRDefault="00BB573C" w:rsidP="00BB573C">
      <w:pPr>
        <w:pStyle w:val="ZLITPKTzmpktliter"/>
      </w:pPr>
      <w:r w:rsidRPr="005E076D">
        <w:t>2)</w:t>
      </w:r>
      <w:r w:rsidRPr="005E076D">
        <w:tab/>
        <w:t>uzyskiwaniu i utrwalaniu obrazu lub dźwięku osób z pomieszczeń, środków transportu lub miejsc innych niż miejsca publiczne;</w:t>
      </w:r>
    </w:p>
    <w:p w:rsidR="00BB573C" w:rsidRPr="005E076D" w:rsidRDefault="00BB573C" w:rsidP="00BB573C">
      <w:pPr>
        <w:pStyle w:val="ZLITPKTzmpktliter"/>
      </w:pPr>
      <w:r w:rsidRPr="005E076D">
        <w:lastRenderedPageBreak/>
        <w:t>3)</w:t>
      </w:r>
      <w:r w:rsidRPr="005E076D">
        <w:tab/>
        <w:t>uzyskiwaniu i utrwalaniu treści korespondencji, w tym korespondencji prowadzonej za pomocą środków komunikacji elektronicznej;</w:t>
      </w:r>
    </w:p>
    <w:p w:rsidR="00BB573C" w:rsidRPr="005E076D" w:rsidRDefault="00BB573C" w:rsidP="00BB573C">
      <w:pPr>
        <w:pStyle w:val="ZLITPKTzmpktliter"/>
      </w:pPr>
      <w:r w:rsidRPr="005E076D">
        <w:t>4)</w:t>
      </w:r>
      <w:r w:rsidRPr="005E076D">
        <w:tab/>
        <w:t>uzyskiwaniu i utrwalaniu danych zawartych w informatycznych nośnikach danych, telekomunikacyjnych urządzeniach końcowych, systemach informatycznych i teleinformatycznych;</w:t>
      </w:r>
    </w:p>
    <w:p w:rsidR="00BB573C" w:rsidRPr="005E076D" w:rsidRDefault="00BB573C" w:rsidP="00BB573C">
      <w:pPr>
        <w:pStyle w:val="ZLITPKTzmpktliter"/>
      </w:pPr>
      <w:r w:rsidRPr="005E076D">
        <w:t>5)</w:t>
      </w:r>
      <w:r w:rsidRPr="005E076D">
        <w:tab/>
        <w:t>uzyskiwaniu dostępu i kontroli zawartości przesyłek.”,</w:t>
      </w:r>
    </w:p>
    <w:p w:rsidR="00BB573C" w:rsidRPr="005E076D" w:rsidRDefault="00BB573C" w:rsidP="00BB573C">
      <w:pPr>
        <w:pStyle w:val="LITlitera"/>
        <w:keepNext/>
      </w:pPr>
      <w:r w:rsidRPr="005E076D">
        <w:t>c)</w:t>
      </w:r>
      <w:r w:rsidRPr="005E076D">
        <w:tab/>
        <w:t>po ust. 6 dodaje się ust. 6a i 6b w brzmieniu:</w:t>
      </w:r>
    </w:p>
    <w:p w:rsidR="008C0763" w:rsidRPr="007F2D58" w:rsidRDefault="00BB573C" w:rsidP="008C0763">
      <w:pPr>
        <w:pStyle w:val="ZLITUSTzmustliter"/>
        <w:keepNext/>
      </w:pPr>
      <w:r w:rsidRPr="005E076D">
        <w:t>„</w:t>
      </w:r>
      <w:r w:rsidRPr="007F2D58">
        <w:t xml:space="preserve">6a. </w:t>
      </w:r>
      <w:r w:rsidR="008C0763" w:rsidRPr="007F2D58">
        <w:t>Kontroli operacyjnej nie stanowią czynności, o których mowa w ust. 6 pkt 2, polegające na uzyskiwaniu i utrwalaniu obrazu w pomieszczeniach, o których mowa w art. 15 ust. 1 pkt 4a.</w:t>
      </w:r>
    </w:p>
    <w:p w:rsidR="00BB573C" w:rsidRPr="005E076D" w:rsidRDefault="00BB573C" w:rsidP="00A70F73">
      <w:pPr>
        <w:pStyle w:val="ZLITUSTzmustliter"/>
      </w:pPr>
      <w:r w:rsidRPr="005E076D">
        <w:t>6b. Realizacja czynności, o których mowa w ust. 6a</w:t>
      </w:r>
      <w:r w:rsidR="003224E0">
        <w:t>,</w:t>
      </w:r>
      <w:r w:rsidRPr="005E076D">
        <w:t xml:space="preserve"> nie wymaga zgody sądu.”,</w:t>
      </w:r>
    </w:p>
    <w:p w:rsidR="00BB573C" w:rsidRPr="005E076D" w:rsidRDefault="00BB573C" w:rsidP="00BB573C">
      <w:pPr>
        <w:pStyle w:val="LITlitera"/>
        <w:keepNext/>
      </w:pPr>
      <w:r w:rsidRPr="005E076D">
        <w:t>d)</w:t>
      </w:r>
      <w:r w:rsidRPr="005E076D">
        <w:tab/>
        <w:t>ust. 9 otrzymuje brzmienie:</w:t>
      </w:r>
    </w:p>
    <w:p w:rsidR="00BB573C" w:rsidRPr="005E076D" w:rsidRDefault="00BB573C" w:rsidP="00BB573C">
      <w:pPr>
        <w:pStyle w:val="ZLITUSTzmustliter"/>
      </w:pPr>
      <w:r w:rsidRPr="005E076D">
        <w:t xml:space="preserve">„9. W uzasadnionych przypadkach, gdy podczas stosowania kontroli operacyjnej pojawią się nowe okoliczności istotne dla zapobieżenia lub wykrycia przestępstwa albo ustalenia sprawców i uzyskania dowodów przestępstwa, sąd okręgowy, na pisemny wniosek Komendanta Głównego Policji, złożony po uzyskaniu pisemnej zgody Prokuratora Generalnego, może, również po upływie okresów, o których mowa w ust. </w:t>
      </w:r>
      <w:r w:rsidR="001E0623">
        <w:t>8, wydawać kolejne postanowienia</w:t>
      </w:r>
      <w:r w:rsidRPr="005E076D">
        <w:t xml:space="preserve"> o przedłużeniu kontroli operacyjnej na następujące po sobie okresy, których łączna długość nie może przekraczać 12 miesięcy.”,</w:t>
      </w:r>
    </w:p>
    <w:p w:rsidR="00BB573C" w:rsidRPr="005E076D" w:rsidRDefault="00BB573C" w:rsidP="00BB573C">
      <w:pPr>
        <w:pStyle w:val="LITlitera"/>
        <w:keepNext/>
      </w:pPr>
      <w:r w:rsidRPr="005E076D">
        <w:t>e)</w:t>
      </w:r>
      <w:r w:rsidRPr="005E076D">
        <w:tab/>
        <w:t>po ust. 9 dodaje się ust. 9a w brzmieniu:</w:t>
      </w:r>
    </w:p>
    <w:p w:rsidR="00BB573C" w:rsidRPr="005E076D" w:rsidRDefault="00BB573C" w:rsidP="00BB573C">
      <w:pPr>
        <w:pStyle w:val="ZLITUSTzmustliter"/>
      </w:pPr>
      <w:r w:rsidRPr="005E076D">
        <w:t>„</w:t>
      </w:r>
      <w:r w:rsidRPr="007F2D58">
        <w:t>9a.</w:t>
      </w:r>
      <w:r w:rsidR="00273BD9" w:rsidRPr="007F2D58">
        <w:t xml:space="preserve"> Komendant Główny Policji, Komendant CBŚP albo komendant wojewódzki Policji może upoważnić swojego zastępcę do składania wniosków, o których mowa w ust. 1, 3, 8 i 9</w:t>
      </w:r>
      <w:r w:rsidR="003224E0" w:rsidRPr="007F2D58">
        <w:t>,</w:t>
      </w:r>
      <w:r w:rsidR="00273BD9" w:rsidRPr="007F2D58">
        <w:t xml:space="preserve"> lub do zarządzania kontroli operacyjnej w trybie ust. 3.</w:t>
      </w:r>
      <w:r w:rsidRPr="005E076D">
        <w:t>”,</w:t>
      </w:r>
    </w:p>
    <w:p w:rsidR="00BB573C" w:rsidRPr="005E076D" w:rsidRDefault="00BB573C" w:rsidP="00BB573C">
      <w:pPr>
        <w:pStyle w:val="LITlitera"/>
        <w:keepNext/>
      </w:pPr>
      <w:r w:rsidRPr="005E076D">
        <w:t>f)</w:t>
      </w:r>
      <w:r w:rsidRPr="005E076D">
        <w:tab/>
        <w:t>ust. 12 otrzymuje brzmienie:</w:t>
      </w:r>
    </w:p>
    <w:p w:rsidR="00BB573C" w:rsidRPr="005E076D" w:rsidRDefault="00BB573C" w:rsidP="00BB573C">
      <w:pPr>
        <w:pStyle w:val="ZLITUSTzmustliter"/>
      </w:pPr>
      <w:r w:rsidRPr="005E076D">
        <w:t xml:space="preserve">„12. Przedsiębiorca telekomunikacyjny, operator pocztowy oraz usługodawca świadczący usługi drogą elektroniczną </w:t>
      </w:r>
      <w:r w:rsidR="00BD0DEC">
        <w:t xml:space="preserve">są </w:t>
      </w:r>
      <w:r w:rsidRPr="005E076D">
        <w:t>obowiązan</w:t>
      </w:r>
      <w:r w:rsidR="00BD0DEC">
        <w:t>i</w:t>
      </w:r>
      <w:r w:rsidRPr="005E076D">
        <w:t xml:space="preserve"> do zapewnienia na własny koszt warunków technicznych i organizacyjnych umożliwiających prowadzenie przez Policję kontroli operacyjnej.”,</w:t>
      </w:r>
    </w:p>
    <w:p w:rsidR="00982A00" w:rsidRPr="009A5EC7" w:rsidRDefault="00982A00" w:rsidP="00982A00">
      <w:pPr>
        <w:pStyle w:val="LITlitera"/>
      </w:pPr>
      <w:r>
        <w:t>g</w:t>
      </w:r>
      <w:r w:rsidRPr="009A5EC7">
        <w:t>)</w:t>
      </w:r>
      <w:r w:rsidR="007A7180">
        <w:tab/>
      </w:r>
      <w:r w:rsidRPr="009A5EC7">
        <w:t>po ust. 12 dodaje się ust. 12a w brzmieniu:</w:t>
      </w:r>
    </w:p>
    <w:p w:rsidR="00982A00" w:rsidRDefault="00982A00" w:rsidP="00982A00">
      <w:pPr>
        <w:pStyle w:val="ZLITUSTzmustliter"/>
      </w:pPr>
      <w:r w:rsidRPr="00982A00">
        <w:t>„12a. Usługodawca świadczący usługi drogą elektroniczną będący mikro lub małym przedsiębiorcą w rozumieniu przepisów  ustawy</w:t>
      </w:r>
      <w:r w:rsidR="007A7180">
        <w:t xml:space="preserve"> z dnia 2 </w:t>
      </w:r>
      <w:r w:rsidR="007A7180">
        <w:lastRenderedPageBreak/>
        <w:t xml:space="preserve">lipca 2004 r. </w:t>
      </w:r>
      <w:r w:rsidRPr="00982A00">
        <w:t>o swobodzie działalności gospodarczej</w:t>
      </w:r>
      <w:r w:rsidR="007A7180">
        <w:t xml:space="preserve"> (Dz. U. z </w:t>
      </w:r>
      <w:r w:rsidR="007A7180" w:rsidRPr="007A7180">
        <w:t xml:space="preserve">2015 r. poz. 584, </w:t>
      </w:r>
      <w:r w:rsidR="007A7180">
        <w:t>z późn. zm.</w:t>
      </w:r>
      <w:r w:rsidR="007A7180">
        <w:rPr>
          <w:rStyle w:val="Odwoanieprzypisudolnego"/>
        </w:rPr>
        <w:footnoteReference w:id="3"/>
      </w:r>
      <w:r w:rsidR="007A7180">
        <w:rPr>
          <w:rStyle w:val="IGindeksgrny"/>
        </w:rPr>
        <w:t>)</w:t>
      </w:r>
      <w:r w:rsidR="007A7180" w:rsidRPr="007A7180">
        <w:t>)</w:t>
      </w:r>
      <w:r w:rsidR="007A7180">
        <w:t xml:space="preserve"> </w:t>
      </w:r>
      <w:r w:rsidRPr="00982A00">
        <w:t>zapewnia warunki techniczne i organizacyjne umożliwiające prowadzenie przez Policję kontroli operacyjnej stosownie do posiadanej infrastruktury.”</w:t>
      </w:r>
      <w:r w:rsidR="004C6C10">
        <w:t>,</w:t>
      </w:r>
    </w:p>
    <w:p w:rsidR="00BB573C" w:rsidRPr="005E076D" w:rsidRDefault="00982A00" w:rsidP="00B60AD0">
      <w:pPr>
        <w:pStyle w:val="LITlitera"/>
        <w:keepNext/>
      </w:pPr>
      <w:r>
        <w:t>h</w:t>
      </w:r>
      <w:r w:rsidR="00BB573C" w:rsidRPr="005E076D">
        <w:t>)</w:t>
      </w:r>
      <w:r w:rsidR="00BB573C" w:rsidRPr="005E076D">
        <w:tab/>
        <w:t>po ust. 15e dodaje się ust. 15f–15j w brzmieniu:</w:t>
      </w:r>
    </w:p>
    <w:p w:rsidR="00B60AD0" w:rsidRPr="007F2D58" w:rsidRDefault="00BB573C" w:rsidP="00B60AD0">
      <w:pPr>
        <w:pStyle w:val="ZLITUSTzmustliter"/>
        <w:keepNext/>
      </w:pPr>
      <w:r w:rsidRPr="007F2D58">
        <w:t>„</w:t>
      </w:r>
      <w:r w:rsidR="00B60AD0" w:rsidRPr="007F2D58">
        <w:t>15f. W przypadku, gdy materiały, o których mowa w ust. 15:</w:t>
      </w:r>
    </w:p>
    <w:p w:rsidR="00B60AD0" w:rsidRPr="007F2D58" w:rsidRDefault="00B60AD0" w:rsidP="00B60AD0">
      <w:pPr>
        <w:pStyle w:val="ZLITPKTzmpktliter"/>
      </w:pPr>
      <w:r w:rsidRPr="007F2D58">
        <w:t>1)</w:t>
      </w:r>
      <w:r w:rsidRPr="007F2D58">
        <w:tab/>
        <w:t>zawierają informacje, o których mowa w art. 178 Kodeksu postępowania karnego, Komendant Główny Policji, Komendant CBŚP albo komendant wojewódzki Policji zarządza ich niezwłoczne, komisyjne i protokolarne zniszczenie;</w:t>
      </w:r>
    </w:p>
    <w:p w:rsidR="00B60AD0" w:rsidRPr="007F2D58" w:rsidRDefault="00B60AD0" w:rsidP="00B60AD0">
      <w:pPr>
        <w:pStyle w:val="ZLITPKTzmpktliter"/>
      </w:pPr>
      <w:r w:rsidRPr="007F2D58">
        <w:t>2)</w:t>
      </w:r>
      <w:r w:rsidRPr="007F2D58">
        <w:tab/>
        <w:t>mogą zawierać informacje, o których mowa w art. 178a i art. 180 § 3 Kodeksu postępowania karnego, z wyłączeniem informacji o przestępstwach, o których mowa w art. 240 § 1 Kodeksu karnego</w:t>
      </w:r>
      <w:r w:rsidR="003E5501" w:rsidRPr="007F2D58">
        <w:t>,</w:t>
      </w:r>
      <w:r w:rsidRPr="007F2D58">
        <w:t xml:space="preserve"> albo informacje stanowiące tajemnice związane z wykonywaniem zawodu lub funkcji, o których mowa w art. 180 § 2 Kodeksu postępowania karnego, Komendant Główny Policji, Komendant CBŚP albo komendant wojewódzki Policji przekazuje prokuratorowi te materiały.</w:t>
      </w:r>
    </w:p>
    <w:p w:rsidR="00B60AD0" w:rsidRPr="007F2D58" w:rsidRDefault="00B60AD0" w:rsidP="00B60AD0">
      <w:pPr>
        <w:pStyle w:val="ZLITUSTzmustliter"/>
        <w:keepNext/>
      </w:pPr>
      <w:r w:rsidRPr="007F2D58">
        <w:t>15g. W przypadku, o którym mowa w ust. 15f pkt 2, prokurator niezwłocznie po otrzymaniu materiałów kieruje je do sądu, który zarządził kontrolę operacyjną albo wyraził na nią zgodę w trybie określonym w ust. 3, wraz z wnioskiem o:</w:t>
      </w:r>
    </w:p>
    <w:p w:rsidR="00B60AD0" w:rsidRPr="007F2D58" w:rsidRDefault="00B60AD0" w:rsidP="00B60AD0">
      <w:pPr>
        <w:pStyle w:val="ZLITPKTzmpktliter"/>
      </w:pPr>
      <w:r w:rsidRPr="007F2D58">
        <w:t>1)</w:t>
      </w:r>
      <w:r w:rsidRPr="007F2D58">
        <w:tab/>
        <w:t>stwierdzenie, które z przekazanych materiałów zawierają informacje, o których mowa w ust. 15f pkt 2</w:t>
      </w:r>
      <w:r w:rsidR="001E0623" w:rsidRPr="007F2D58">
        <w:t>;</w:t>
      </w:r>
      <w:r w:rsidRPr="007F2D58">
        <w:t xml:space="preserve"> </w:t>
      </w:r>
    </w:p>
    <w:p w:rsidR="00B60AD0" w:rsidRPr="007F2D58" w:rsidRDefault="00B60AD0" w:rsidP="00B60AD0">
      <w:pPr>
        <w:pStyle w:val="ZLITPKTzmpktliter"/>
      </w:pPr>
      <w:r w:rsidRPr="007F2D58">
        <w:t>2)</w:t>
      </w:r>
      <w:r w:rsidRPr="007F2D58">
        <w:tab/>
        <w:t>dopuszczenie do wykorzystania w postępowaniu karnym materiałów zawierających informacje stanowiące tajemnice związane z wykonywaniem zawodu lub funkcji, o których mowa w art. 180 § 2 Kodeksu postępowania karnego, nieobjęte zakazami, określonymi w art. 178a i art. 180 § 3 Kodeksu postępowania karnego z wyłączeniem informacji o przestępstwach, o których mowa w art. 240 § 1 Kodeksu karnego.</w:t>
      </w:r>
    </w:p>
    <w:p w:rsidR="00B60AD0" w:rsidRPr="007F2D58" w:rsidRDefault="00B60AD0" w:rsidP="00B60AD0">
      <w:pPr>
        <w:pStyle w:val="ZLITUSTzmustliter"/>
      </w:pPr>
      <w:r w:rsidRPr="007F2D58">
        <w:t xml:space="preserve">15h. Sąd, niezwłocznie po złożeniu wniosku przez prokuratora, wydaje postanowienie o dopuszczeniu do wykorzystania w postępowaniu karnym </w:t>
      </w:r>
      <w:r w:rsidRPr="007F2D58">
        <w:lastRenderedPageBreak/>
        <w:t>materiałów</w:t>
      </w:r>
      <w:r w:rsidR="001E0623" w:rsidRPr="007F2D58">
        <w:t>,</w:t>
      </w:r>
      <w:r w:rsidRPr="007F2D58">
        <w:t xml:space="preserve"> o których mowa w ust. 15g pkt 2, gdy jest to niezbędne dla dobra wymiaru sprawiedliwości, a okoliczność nie może być ustalona na podstawie innego dowodu, a także zarządza niezwłoczne zniszczenie materiałów, których wykorzystanie w postępowaniu karnym jest niedopuszczalne.</w:t>
      </w:r>
    </w:p>
    <w:p w:rsidR="00B60AD0" w:rsidRPr="007F2D58" w:rsidRDefault="00B60AD0" w:rsidP="00B60AD0">
      <w:pPr>
        <w:pStyle w:val="ZLITUSTzmustliter"/>
      </w:pPr>
      <w:r w:rsidRPr="007F2D58">
        <w:t>15i. Na postanowienie sądu w przedmiocie dopuszczenia do wykorzystania w postępowaniu karnym materiałów, o których mowa w ust. 15g pkt 2, prokuratorowi przysługuje zażalenie. Do zażalenia stosuje się odpowiednio przepisy Kodeksu postępowania karnego.</w:t>
      </w:r>
    </w:p>
    <w:p w:rsidR="00BB573C" w:rsidRPr="007F2D58" w:rsidRDefault="00B60AD0" w:rsidP="00B60AD0">
      <w:pPr>
        <w:pStyle w:val="ZLITUSTzmustliter"/>
      </w:pPr>
      <w:r w:rsidRPr="007F2D58">
        <w:t>15j. Organ Policji jest obowiązany do wykonania zarządzenia sądu o zniszczeniu materiałów, o którym mowa w ust. 15h</w:t>
      </w:r>
      <w:r w:rsidR="003E5501" w:rsidRPr="007F2D58">
        <w:t>,</w:t>
      </w:r>
      <w:r w:rsidRPr="007F2D58">
        <w:t xml:space="preserve"> oraz niezwłocznego, komisyjnego i protokolarnego zniszczenia materiałów, których wykorzystanie w postępowaniu karnym jest niedopuszczalne. Organ Policji niezwłocznie informuje prokuratora, o którym mowa w ust. 15g, o zniszczeniu tych materiałów.</w:t>
      </w:r>
      <w:r w:rsidR="00BB573C" w:rsidRPr="007F2D58">
        <w:t>”,</w:t>
      </w:r>
    </w:p>
    <w:p w:rsidR="00BB573C" w:rsidRPr="005E076D" w:rsidRDefault="00982A00" w:rsidP="00BB573C">
      <w:pPr>
        <w:pStyle w:val="LITlitera"/>
        <w:keepNext/>
      </w:pPr>
      <w:r>
        <w:t>i</w:t>
      </w:r>
      <w:r w:rsidR="00BB573C" w:rsidRPr="005E076D">
        <w:t>)</w:t>
      </w:r>
      <w:r w:rsidR="00BB573C" w:rsidRPr="005E076D">
        <w:tab/>
        <w:t>po ust. 16 dodaje się ust. 16a–16d w brzmieniu:</w:t>
      </w:r>
    </w:p>
    <w:p w:rsidR="00BB573C" w:rsidRPr="005E076D" w:rsidRDefault="00BB573C" w:rsidP="00BB573C">
      <w:pPr>
        <w:pStyle w:val="ZLITUSTzmustliter"/>
      </w:pPr>
      <w:r w:rsidRPr="005E076D">
        <w:t xml:space="preserve">„16a. Sąd okręgowy, Prokurator Generalny, prokurator okręgowy i </w:t>
      </w:r>
      <w:r w:rsidR="00994D15">
        <w:t>organ Policji prowadzą rejestry</w:t>
      </w:r>
      <w:r w:rsidRPr="005E076D">
        <w:t xml:space="preserve"> postanowień, pisemnych zgód, wniosków i zarządzeń dotyczących kontroli operacyjnej.</w:t>
      </w:r>
    </w:p>
    <w:p w:rsidR="00BB573C" w:rsidRPr="005E076D" w:rsidRDefault="00BB573C" w:rsidP="00BB573C">
      <w:pPr>
        <w:pStyle w:val="ZLITUSTzmustliter"/>
      </w:pPr>
      <w:r w:rsidRPr="005E076D">
        <w:t xml:space="preserve">16b. Komendant Główny Policji prowadzi rejestr centralny wniosków i zarządzeń dotyczących kontroli operacyjnej </w:t>
      </w:r>
      <w:r w:rsidR="001E0623" w:rsidRPr="007F2D58">
        <w:t xml:space="preserve">prowadzonej przez </w:t>
      </w:r>
      <w:r w:rsidRPr="007F2D58">
        <w:t>organ</w:t>
      </w:r>
      <w:r w:rsidR="001E0623" w:rsidRPr="007F2D58">
        <w:t>y</w:t>
      </w:r>
      <w:r w:rsidR="00994D15">
        <w:t xml:space="preserve"> Policji</w:t>
      </w:r>
      <w:r w:rsidRPr="005E076D">
        <w:t xml:space="preserve"> w zakresie przewidzianym dla prowadzonych przez nie rejestrów.</w:t>
      </w:r>
    </w:p>
    <w:p w:rsidR="00BB573C" w:rsidRPr="005E076D" w:rsidRDefault="00BB573C" w:rsidP="00BB573C">
      <w:pPr>
        <w:pStyle w:val="ZLITUSTzmustliter"/>
      </w:pPr>
      <w:r w:rsidRPr="005E076D">
        <w:t>16c. W komórkach organizacyjnych Policji wykonujących zarządzenia w sprawie kontroli operacyjnej można odrębnie rejestrować dane zawarte w dokumentacji z kontroli operacyjnej w zakresie przewidzianym dla prowadzonych przez organy Policji rejestrów, o których mowa w ust. 16a.</w:t>
      </w:r>
    </w:p>
    <w:p w:rsidR="00BB573C" w:rsidRPr="005E076D" w:rsidRDefault="00BB573C" w:rsidP="00BB573C">
      <w:pPr>
        <w:pStyle w:val="ZLITUSTzmustliter"/>
      </w:pPr>
      <w:r w:rsidRPr="005E076D">
        <w:t>16d. Rejestry, o których mowa w ust. 16a</w:t>
      </w:r>
      <w:r w:rsidR="004418A9">
        <w:t>–</w:t>
      </w:r>
      <w:r w:rsidRPr="005E076D">
        <w:t>16c, prowadzi się w formie elektronicznej, z zachowaniem przepisów o o</w:t>
      </w:r>
      <w:r w:rsidR="001E0623">
        <w:t>chronie informacji niejawnych.”,</w:t>
      </w:r>
    </w:p>
    <w:p w:rsidR="00BB573C" w:rsidRPr="005E076D" w:rsidRDefault="00982A00" w:rsidP="00BB573C">
      <w:pPr>
        <w:pStyle w:val="LITlitera"/>
        <w:keepNext/>
      </w:pPr>
      <w:r>
        <w:t>j</w:t>
      </w:r>
      <w:r w:rsidR="00BB573C" w:rsidRPr="005E076D">
        <w:t>)</w:t>
      </w:r>
      <w:r w:rsidR="00BB573C" w:rsidRPr="005E076D">
        <w:tab/>
        <w:t>ust. 20 otrzymuje brzmienie:</w:t>
      </w:r>
    </w:p>
    <w:p w:rsidR="00BB573C" w:rsidRPr="005E076D" w:rsidRDefault="00BB573C" w:rsidP="00BB573C">
      <w:pPr>
        <w:pStyle w:val="ZLITUSTzmustliter"/>
      </w:pPr>
      <w:r w:rsidRPr="005E076D">
        <w:t>„20. Na postanowienia sądu, o których mowa w:</w:t>
      </w:r>
    </w:p>
    <w:p w:rsidR="00BB573C" w:rsidRPr="005E076D" w:rsidRDefault="00BB573C" w:rsidP="00A70F73">
      <w:pPr>
        <w:pStyle w:val="ZLITPKTzmpktliter"/>
      </w:pPr>
      <w:r w:rsidRPr="005E076D">
        <w:t xml:space="preserve">1) ust. 1, 3, 8 i 9 </w:t>
      </w:r>
      <w:r w:rsidR="004418A9">
        <w:t>–</w:t>
      </w:r>
      <w:r w:rsidRPr="005E076D">
        <w:t xml:space="preserve"> przysługuje zażalenie organowi Policji, który złożył wniosek o wydanie tego postanowienia;</w:t>
      </w:r>
    </w:p>
    <w:p w:rsidR="00BB573C" w:rsidRPr="005E076D" w:rsidRDefault="00BB573C" w:rsidP="00A70F73">
      <w:pPr>
        <w:pStyle w:val="ZLITPKTzmpktliter"/>
      </w:pPr>
      <w:r w:rsidRPr="005E076D">
        <w:t>2) ust. 3 i 15c – przysługuje zażalenie właściwemu prokuratorowi, o którym mowa w ust. 1.</w:t>
      </w:r>
    </w:p>
    <w:p w:rsidR="00BB573C" w:rsidRPr="005E076D" w:rsidRDefault="00BB573C" w:rsidP="00A70F73">
      <w:pPr>
        <w:pStyle w:val="ZLITFRAGzmlitfragmentunpzdanialiter"/>
      </w:pPr>
      <w:r w:rsidRPr="005E076D">
        <w:t>Do zażalenia stosuje się odpowiednio przepisy Kodeksu postępowania karnego.”</w:t>
      </w:r>
      <w:r w:rsidR="001E0623">
        <w:t>;</w:t>
      </w:r>
    </w:p>
    <w:p w:rsidR="00BB573C" w:rsidRPr="005E076D" w:rsidRDefault="00BB573C" w:rsidP="00BB573C">
      <w:pPr>
        <w:pStyle w:val="PKTpunkt"/>
        <w:keepNext/>
      </w:pPr>
      <w:r w:rsidRPr="005E076D">
        <w:t>2)</w:t>
      </w:r>
      <w:r w:rsidRPr="005E076D">
        <w:tab/>
        <w:t>art. 20c otrzymuje brzmienie:</w:t>
      </w:r>
    </w:p>
    <w:p w:rsidR="00BB573C" w:rsidRPr="005E076D" w:rsidRDefault="00BB573C" w:rsidP="00A70F73">
      <w:pPr>
        <w:pStyle w:val="ZARTzmartartykuempunktem"/>
      </w:pPr>
      <w:r w:rsidRPr="005E076D">
        <w:t xml:space="preserve">„Art. 20c. 1. </w:t>
      </w:r>
      <w:r w:rsidR="00FD5001" w:rsidRPr="007F2D58">
        <w:t>W celu zapobiegania lub wykrywania przestępstw albo w celu ratowania życia lub zdrowia ludzkiego bądź wsparcia działań poszukiwawczych lub ratowniczych, Policja może uzyskiwać dane niestanowiące treści odpowiednio, przekazu telekomunikacyjnego, przesyłki pocztowej albo przekazu w ramach usługi świadczonej drogą elektroniczną, określone w:</w:t>
      </w:r>
    </w:p>
    <w:p w:rsidR="00BB573C" w:rsidRPr="005E076D" w:rsidRDefault="00BB573C" w:rsidP="00BB573C">
      <w:pPr>
        <w:pStyle w:val="ZPKTzmpktartykuempunktem"/>
      </w:pPr>
      <w:r w:rsidRPr="005E076D">
        <w:t xml:space="preserve">1) </w:t>
      </w:r>
      <w:r w:rsidRPr="005E076D">
        <w:tab/>
        <w:t xml:space="preserve">art. 180c i art. 180d ustawy z dnia 16 lipca 2004 r. – Prawo telekomunikacyjne (Dz. U. z 2014 r. poz. 243, </w:t>
      </w:r>
      <w:r w:rsidR="00BF00A5">
        <w:t>z późn. zm.</w:t>
      </w:r>
      <w:r w:rsidR="00BF00A5">
        <w:rPr>
          <w:rStyle w:val="Odwoanieprzypisudolnego"/>
        </w:rPr>
        <w:footnoteReference w:id="4"/>
      </w:r>
      <w:r w:rsidR="00BF00A5">
        <w:rPr>
          <w:rStyle w:val="IGindeksgrny"/>
        </w:rPr>
        <w:t>)</w:t>
      </w:r>
      <w:r w:rsidRPr="005E076D">
        <w:t>), zwane dalej „danymi telekomunikacyjnymi”,</w:t>
      </w:r>
    </w:p>
    <w:p w:rsidR="00BB573C" w:rsidRPr="005E076D" w:rsidRDefault="00BB573C" w:rsidP="00BB573C">
      <w:pPr>
        <w:pStyle w:val="ZPKTzmpktartykuempunktem"/>
      </w:pPr>
      <w:r w:rsidRPr="005E076D">
        <w:t xml:space="preserve">2) </w:t>
      </w:r>
      <w:r w:rsidRPr="005E076D">
        <w:tab/>
        <w:t xml:space="preserve">art. 82 ust. 1 pkt 1 ustawy z dnia 23 listopada 2012 r. – Prawo pocztowe (Dz. U. poz. </w:t>
      </w:r>
      <w:r w:rsidR="005F0A47" w:rsidRPr="005F0A47">
        <w:t>1529 oraz z 2015 r. poz. 1830</w:t>
      </w:r>
      <w:r w:rsidRPr="005E076D">
        <w:t>), zwane dalej „danymi pocztowymi”</w:t>
      </w:r>
      <w:r w:rsidR="00A358B7">
        <w:t>,</w:t>
      </w:r>
    </w:p>
    <w:p w:rsidR="00BB573C" w:rsidRPr="005E076D" w:rsidRDefault="00BB573C" w:rsidP="00BB573C">
      <w:pPr>
        <w:pStyle w:val="ZPKTzmpktartykuempunktem"/>
        <w:keepNext/>
      </w:pPr>
      <w:r w:rsidRPr="005E076D">
        <w:t>3)</w:t>
      </w:r>
      <w:r w:rsidRPr="005E076D">
        <w:tab/>
        <w:t>art. 18 ust. 1</w:t>
      </w:r>
      <w:r w:rsidR="004418A9">
        <w:t>–</w:t>
      </w:r>
      <w:r w:rsidRPr="005E076D">
        <w:t xml:space="preserve">5 ustawy z dnia 18 lipca 2002 r. o świadczeniu usług drogą elektroniczną (Dz. U. z </w:t>
      </w:r>
      <w:r w:rsidR="005F0A47" w:rsidRPr="005F0A47">
        <w:t>2013 r. poz. 1422 oraz z 2015 r. poz. 1844</w:t>
      </w:r>
      <w:r w:rsidRPr="005E076D">
        <w:t>), zwane dalej „danymi internetowymi”</w:t>
      </w:r>
    </w:p>
    <w:p w:rsidR="00BB573C" w:rsidRPr="005E076D" w:rsidRDefault="00BB573C" w:rsidP="00BB573C">
      <w:pPr>
        <w:pStyle w:val="ZCZWSPPKTzmczciwsppktartykuempunktem"/>
      </w:pPr>
      <w:r w:rsidRPr="005E076D">
        <w:t>– oraz może je przetwarzać bez wiedzy i zgody osoby, której dotyczą.</w:t>
      </w:r>
    </w:p>
    <w:p w:rsidR="00BB573C" w:rsidRPr="005E076D" w:rsidRDefault="00BB573C" w:rsidP="00BB573C">
      <w:pPr>
        <w:pStyle w:val="ZUSTzmustartykuempunktem"/>
        <w:keepNext/>
      </w:pPr>
      <w:r w:rsidRPr="005E076D">
        <w:t>2. Przedsiębiorca telekomunikacyjny, operator pocztowy lub usługodawca świadczący usługi drogą elektroniczną udostępnia nieodpłatnie dane, o których mowa w ust. 1:</w:t>
      </w:r>
    </w:p>
    <w:p w:rsidR="00BB573C" w:rsidRPr="005E076D" w:rsidRDefault="00BB573C" w:rsidP="00BB573C">
      <w:pPr>
        <w:pStyle w:val="ZPKTzmpktartykuempunktem"/>
      </w:pPr>
      <w:r w:rsidRPr="005E076D">
        <w:t>1)</w:t>
      </w:r>
      <w:r w:rsidRPr="005E076D">
        <w:tab/>
        <w:t>policjantowi wskazanemu w pisemnym wniosku Komendanta Głównego Policji, Komendanta CBŚP, komendanta wojewódzkiego Policji albo osoby przez nich upoważnionej;</w:t>
      </w:r>
    </w:p>
    <w:p w:rsidR="00BB573C" w:rsidRPr="005E076D" w:rsidRDefault="00BB573C" w:rsidP="00BB573C">
      <w:pPr>
        <w:pStyle w:val="ZPKTzmpktartykuempunktem"/>
      </w:pPr>
      <w:r w:rsidRPr="005E076D">
        <w:t>2)</w:t>
      </w:r>
      <w:r w:rsidRPr="005E076D">
        <w:tab/>
        <w:t>na ustne żądanie policjanta posiadającego pisemne upoważnienie osób, o których mowa w pkt 1;</w:t>
      </w:r>
    </w:p>
    <w:p w:rsidR="00BB573C" w:rsidRPr="005E076D" w:rsidRDefault="00BB573C" w:rsidP="00BB573C">
      <w:pPr>
        <w:pStyle w:val="ZPKTzmpktartykuempunktem"/>
      </w:pPr>
      <w:r w:rsidRPr="005E076D">
        <w:t>3)</w:t>
      </w:r>
      <w:r w:rsidRPr="005E076D">
        <w:tab/>
        <w:t>za pośrednictwem sieci telekomunikacyjnej policjantowi posiadającemu pisemne upoważnien</w:t>
      </w:r>
      <w:r w:rsidR="00A358B7">
        <w:t>ie osób, o których mowa w pkt 1.</w:t>
      </w:r>
    </w:p>
    <w:p w:rsidR="00BB573C" w:rsidRPr="005E076D" w:rsidRDefault="00BB573C" w:rsidP="00BB573C">
      <w:pPr>
        <w:pStyle w:val="ZUSTzmustartykuempunktem"/>
      </w:pPr>
      <w:r w:rsidRPr="005E076D">
        <w:t>3. W przypadku, o którym mowa w ust. 2 pkt 3, udostępnianie danych, o których mowa w ust. 1, odbywa się bez udziału pracowników przedsiębiorcy telekomunikacyjnego, operatora pocztowego lub usługodawcy świadczą</w:t>
      </w:r>
      <w:r w:rsidR="00994D15">
        <w:t>cego usługi drogą elektroniczną</w:t>
      </w:r>
      <w:r w:rsidRPr="005E076D">
        <w:t xml:space="preserve"> lub przy niezbędnym ich udziale, jeżeli możliwość taka jest przewidziana w porozumieniu zawartym pomiędzy Komendantem Głównym Policji a tym podmiotem.</w:t>
      </w:r>
    </w:p>
    <w:p w:rsidR="00BB573C" w:rsidRPr="005E076D" w:rsidRDefault="00BB573C" w:rsidP="00BB573C">
      <w:pPr>
        <w:pStyle w:val="ZUSTzmustartykuempunktem"/>
        <w:keepNext/>
      </w:pPr>
      <w:r w:rsidRPr="005E076D">
        <w:t>4. Udostępnienie Policji danych, o których mowa w ust. 1, może nastąpić za pośrednictwem sieci telekomunikacyjnej</w:t>
      </w:r>
      <w:r w:rsidR="00994D15">
        <w:t>,</w:t>
      </w:r>
      <w:r w:rsidRPr="005E076D">
        <w:t xml:space="preserve"> jeżeli:</w:t>
      </w:r>
    </w:p>
    <w:p w:rsidR="00BB573C" w:rsidRPr="005E076D" w:rsidRDefault="00BB573C" w:rsidP="00BB573C">
      <w:pPr>
        <w:pStyle w:val="ZPKTzmpktartykuempunktem"/>
        <w:keepNext/>
      </w:pPr>
      <w:r w:rsidRPr="005E076D">
        <w:t>1)</w:t>
      </w:r>
      <w:r w:rsidRPr="005E076D">
        <w:tab/>
        <w:t>wykorzystywane sieci telekomunikacyjne zapewniają:</w:t>
      </w:r>
    </w:p>
    <w:p w:rsidR="00BB573C" w:rsidRPr="005E076D" w:rsidRDefault="00BB573C" w:rsidP="00BB573C">
      <w:pPr>
        <w:pStyle w:val="ZLITwPKTzmlitwpktartykuempunktem"/>
      </w:pPr>
      <w:r w:rsidRPr="005E076D">
        <w:t>a)</w:t>
      </w:r>
      <w:r w:rsidRPr="005E076D">
        <w:tab/>
        <w:t>możliwość ustalenia osoby uzyskującej dane, ich rodzaju oraz czasu, w którym zostały uzyskane,</w:t>
      </w:r>
    </w:p>
    <w:p w:rsidR="00BB573C" w:rsidRPr="005E076D" w:rsidRDefault="00BB573C" w:rsidP="00BB573C">
      <w:pPr>
        <w:pStyle w:val="ZLITwPKTzmlitwpktartykuempunktem"/>
      </w:pPr>
      <w:r w:rsidRPr="005E076D">
        <w:t>b)</w:t>
      </w:r>
      <w:r w:rsidRPr="005E076D">
        <w:tab/>
        <w:t>zabezpieczenie techniczne i organizacyjne uniemożliwiające osobie nieuprawnionej dostęp do danych;</w:t>
      </w:r>
    </w:p>
    <w:p w:rsidR="00BB573C" w:rsidRPr="005E076D" w:rsidRDefault="00BB573C" w:rsidP="00BB573C">
      <w:pPr>
        <w:pStyle w:val="ZPKTzmpktartykuempunktem"/>
      </w:pPr>
      <w:r w:rsidRPr="005E076D">
        <w:t>2)</w:t>
      </w:r>
      <w:r w:rsidRPr="005E076D">
        <w:tab/>
        <w:t>jest to uzasadnione specyfiką lub zakresem zadań wykonywanych przez jednostki organizacyjne Policji albo prowadzonych przez nie czynności.</w:t>
      </w:r>
    </w:p>
    <w:p w:rsidR="00BB573C" w:rsidRPr="005E076D" w:rsidRDefault="00BB573C" w:rsidP="00BB573C">
      <w:pPr>
        <w:pStyle w:val="ZUSTzmustartykuempunktem"/>
      </w:pPr>
      <w:r w:rsidRPr="005E076D">
        <w:t>5. Komendant Główny Policji, Komendant CBŚP i komendant wojewódzki Policji prowadz</w:t>
      </w:r>
      <w:r w:rsidR="00994D15">
        <w:t>ą</w:t>
      </w:r>
      <w:r w:rsidRPr="005E076D">
        <w:t xml:space="preserve"> rejestr</w:t>
      </w:r>
      <w:r w:rsidR="001752C3">
        <w:t>y</w:t>
      </w:r>
      <w:r w:rsidRPr="005E076D">
        <w:t xml:space="preserve"> wystąpień o uzyskanie danych telekomunikacyjnych, poczto</w:t>
      </w:r>
      <w:r w:rsidR="003E5501">
        <w:t>wych i internetowych zawierające</w:t>
      </w:r>
      <w:r w:rsidRPr="005E076D">
        <w:t xml:space="preserve"> informacje identyfikujące jednostkę organizacyjną Policji i funkcjonariusza Policji uzyskującego te dane, ich rodzaj, cel uzyskania oraz czas, w którym zostały uzyskane. Rejestr</w:t>
      </w:r>
      <w:r w:rsidR="001752C3">
        <w:t>y</w:t>
      </w:r>
      <w:r w:rsidRPr="005E076D">
        <w:t xml:space="preserve"> prowadzi się w formie elektronicznej, z zachowaniem przepisów o ochronie informacji niejawnych.</w:t>
      </w:r>
    </w:p>
    <w:p w:rsidR="00BB573C" w:rsidRPr="005E076D" w:rsidRDefault="00BB573C" w:rsidP="00BB573C">
      <w:pPr>
        <w:pStyle w:val="ZUSTzmustartykuempunktem"/>
      </w:pPr>
      <w:r w:rsidRPr="005E076D">
        <w:t>6. Dane, o których mowa w ust. 1, które mają znaczenie dla postępowania karnego</w:t>
      </w:r>
      <w:r w:rsidR="00994D15">
        <w:t>,</w:t>
      </w:r>
      <w:r w:rsidRPr="005E076D">
        <w:t xml:space="preserve"> Komendant Główny Policji, Komendant CBŚP albo komendant wojewódzki Policji przekazują prokuratorowi właściwemu miejscowo lub rzeczowo. Prokurator podejmuje decyzję o zakresie i sposobie wykorzystania przekazanych danych.</w:t>
      </w:r>
    </w:p>
    <w:p w:rsidR="00BB573C" w:rsidRPr="005E076D" w:rsidRDefault="00BB573C" w:rsidP="00BB573C">
      <w:pPr>
        <w:pStyle w:val="ZUSTzmustartykuempunktem"/>
        <w:rPr>
          <w:rStyle w:val="Kkursywa"/>
        </w:rPr>
      </w:pPr>
      <w:r w:rsidRPr="005E076D">
        <w:t>7. Dane, o których mowa w ust. 1, które nie mają znaczenia dla postępowania karnego, podlegają niezwłocznemu</w:t>
      </w:r>
      <w:r w:rsidR="003E5501">
        <w:t>,</w:t>
      </w:r>
      <w:r w:rsidRPr="005E076D">
        <w:t xml:space="preserve"> komisyjnemu i protokolarnemu zniszczeniu.”;</w:t>
      </w:r>
    </w:p>
    <w:p w:rsidR="00BB573C" w:rsidRPr="005E076D" w:rsidRDefault="00BB573C" w:rsidP="00BB573C">
      <w:pPr>
        <w:pStyle w:val="PKTpunkt"/>
        <w:keepNext/>
      </w:pPr>
      <w:r w:rsidRPr="005E076D">
        <w:t>3)</w:t>
      </w:r>
      <w:r w:rsidRPr="005E076D">
        <w:tab/>
        <w:t>po art. 20c dodaje się art. 20ca</w:t>
      </w:r>
      <w:r w:rsidR="00967FFE">
        <w:t xml:space="preserve"> i art. </w:t>
      </w:r>
      <w:r w:rsidRPr="005E076D">
        <w:t>20cb w brzmieniu:</w:t>
      </w:r>
    </w:p>
    <w:p w:rsidR="00BB573C" w:rsidRPr="005E076D" w:rsidRDefault="00BB573C" w:rsidP="00BB573C">
      <w:pPr>
        <w:pStyle w:val="ZARTzmartartykuempunktem"/>
      </w:pPr>
      <w:r w:rsidRPr="005E076D">
        <w:t>„Art. 20ca. 1. Kontrolę nad uzyskiwaniem przez Policję danych telekomunikacyjnych, pocztowych lub internetowych sprawuje sąd okręgowy właściwy dla siedziby organu Policji, któremu udostępniono te dane.</w:t>
      </w:r>
    </w:p>
    <w:p w:rsidR="00BB573C" w:rsidRPr="005E076D" w:rsidRDefault="00BB573C" w:rsidP="00A70F73">
      <w:pPr>
        <w:pStyle w:val="ZUSTzmustartykuempunktem"/>
      </w:pPr>
      <w:r w:rsidRPr="005E076D">
        <w:t>2. Organ Policji, o którym mowa w ust. 1, przekazuje, z zachowaniem przepisów o ochronie informacji niejawnych, sądowi okręgowemu, o którym mowa w ust. 1, w okresach półrocznych, sprawozdanie obejmujące:</w:t>
      </w:r>
    </w:p>
    <w:p w:rsidR="00BB573C" w:rsidRPr="005E076D" w:rsidRDefault="00BB573C" w:rsidP="00BB573C">
      <w:pPr>
        <w:pStyle w:val="ZPKTzmpktartykuempunktem"/>
      </w:pPr>
      <w:r w:rsidRPr="005E076D">
        <w:t>1)</w:t>
      </w:r>
      <w:r w:rsidRPr="005E076D">
        <w:tab/>
        <w:t>liczbę przypadków pozyskania w okresie sprawozdawczym danych telekomunikacyjnych, pocztowych lub internetowych oraz rodzaj tych danych;</w:t>
      </w:r>
    </w:p>
    <w:p w:rsidR="00BB573C" w:rsidRPr="005E076D" w:rsidRDefault="00BB573C" w:rsidP="00BB573C">
      <w:pPr>
        <w:pStyle w:val="ZPKTzmpktartykuempunktem"/>
      </w:pPr>
      <w:r w:rsidRPr="005E076D">
        <w:t>2)</w:t>
      </w:r>
      <w:r w:rsidRPr="005E076D">
        <w:tab/>
        <w:t>kwalifikacje prawne czynów, w związku z zaistnieniem których wystąpiono o dane telekomunikacyjne, pocztowe lub internetowe</w:t>
      </w:r>
      <w:r w:rsidR="00994D15">
        <w:t>,</w:t>
      </w:r>
      <w:r w:rsidRPr="005E076D">
        <w:t xml:space="preserve"> albo informacje o pozyskaniu danych w celu ratowania życia lub zdrowia ludzkiego bądź wsparcia działań poszukiwawczych lub ratowniczych.</w:t>
      </w:r>
    </w:p>
    <w:p w:rsidR="00BB573C" w:rsidRPr="005E076D" w:rsidRDefault="00BB573C" w:rsidP="00BB573C">
      <w:pPr>
        <w:pStyle w:val="ZUSTzmustartykuempunktem"/>
      </w:pPr>
      <w:r w:rsidRPr="005E076D">
        <w:t>3. W ramach kontroli, o której mowa w ust. 1, sąd okręgowy może zapoznać się z materiałami uzasadniającymi udostępnienie Policji danych telekomunikacyjnych,</w:t>
      </w:r>
      <w:r w:rsidR="003C1373">
        <w:t xml:space="preserve"> </w:t>
      </w:r>
      <w:r w:rsidRPr="005E076D">
        <w:t>pocztowych lub internetowych.</w:t>
      </w:r>
    </w:p>
    <w:p w:rsidR="00BB573C" w:rsidRPr="005E076D" w:rsidRDefault="00BB573C" w:rsidP="00BB573C">
      <w:pPr>
        <w:pStyle w:val="ZUSTzmustartykuempunktem"/>
      </w:pPr>
      <w:r w:rsidRPr="005E076D">
        <w:t>4. Sąd okręgowy informuje organ Policji o wyniku kontroli w terminie 30 dni od jej zakończenia.</w:t>
      </w:r>
    </w:p>
    <w:p w:rsidR="00BB573C" w:rsidRPr="005E076D" w:rsidRDefault="00BB573C" w:rsidP="00BB573C">
      <w:pPr>
        <w:pStyle w:val="ZUSTzmustartykuempunktem"/>
      </w:pPr>
      <w:r w:rsidRPr="005E076D">
        <w:t>5. Kontroli, o której mowa w ust. 1, nie podlega uzyskiwanie danych na podstawie art. 20cb ust. 1.</w:t>
      </w:r>
    </w:p>
    <w:p w:rsidR="00BB573C" w:rsidRPr="005E076D" w:rsidRDefault="00BB573C" w:rsidP="00BB573C">
      <w:pPr>
        <w:pStyle w:val="ZARTzmartartykuempunktem"/>
        <w:keepNext/>
      </w:pPr>
      <w:r w:rsidRPr="005E076D">
        <w:t xml:space="preserve">Art. 20cb. 1. </w:t>
      </w:r>
      <w:r w:rsidR="009E0D03" w:rsidRPr="007F2D58">
        <w:t>W celu zapobiegania lub wykrywania przestępstw albo w celu ratowania życia lub zdrowia ludzkiego bądź wsparcia działań poszukiwawczych lub ratowniczych, Policja może uzyskiwać dane:</w:t>
      </w:r>
    </w:p>
    <w:p w:rsidR="00BB573C" w:rsidRPr="005E076D" w:rsidRDefault="00BB573C" w:rsidP="00BB573C">
      <w:pPr>
        <w:pStyle w:val="ZPKTzmpktartykuempunktem"/>
      </w:pPr>
      <w:r w:rsidRPr="005E076D">
        <w:t>1)</w:t>
      </w:r>
      <w:r w:rsidRPr="005E076D">
        <w:tab/>
        <w:t>z wykazu, o którym mowa w art. 179 ust. 9 ustawy z dnia 16 lipca 2004 r. – Prawo teleko</w:t>
      </w:r>
      <w:r w:rsidR="00967FFE">
        <w:t>munikacyjne,</w:t>
      </w:r>
    </w:p>
    <w:p w:rsidR="00BB573C" w:rsidRPr="005E076D" w:rsidRDefault="00BB573C" w:rsidP="00BB573C">
      <w:pPr>
        <w:pStyle w:val="ZPKTzmpktartykuempunktem"/>
      </w:pPr>
      <w:r w:rsidRPr="005E076D">
        <w:t>2)</w:t>
      </w:r>
      <w:r w:rsidRPr="005E076D">
        <w:tab/>
        <w:t>o których mowa w art. 161 ustawy z dnia 16 lipca 2004 r. – Prawo telekomunikacyjne,</w:t>
      </w:r>
    </w:p>
    <w:p w:rsidR="00BB573C" w:rsidRPr="005E076D" w:rsidRDefault="00BB573C" w:rsidP="00BB573C">
      <w:pPr>
        <w:pStyle w:val="ZPKTzmpktartykuempunktem"/>
      </w:pPr>
      <w:r w:rsidRPr="005E076D">
        <w:t>3)</w:t>
      </w:r>
      <w:r w:rsidRPr="005E076D">
        <w:tab/>
        <w:t>w przypadku użytkownika, który nie jest osobą fizyczną numer zakończenia sieci oraz siedzibę lub miejsce wykonywania działalności gospodarczej, firmę lub nazwę i formę organizacyjną tego użytkownika,</w:t>
      </w:r>
    </w:p>
    <w:p w:rsidR="00BB573C" w:rsidRPr="005E076D" w:rsidRDefault="00BB573C" w:rsidP="00BB573C">
      <w:pPr>
        <w:pStyle w:val="ZPKTzmpktartykuempunktem"/>
        <w:keepNext/>
      </w:pPr>
      <w:r w:rsidRPr="005E076D">
        <w:t>4)</w:t>
      </w:r>
      <w:r w:rsidRPr="005E076D">
        <w:tab/>
        <w:t>w przypadku stacjonarnej publicznej sieci telekomunikacyjnej – także nazwę miejscowości oraz ulicy, przy której znajduje się zakończenie sieci, udostępnione użytkownikowi</w:t>
      </w:r>
    </w:p>
    <w:p w:rsidR="00BB573C" w:rsidRPr="005E076D" w:rsidRDefault="00BB573C" w:rsidP="00BB573C">
      <w:pPr>
        <w:pStyle w:val="ZCZWSPPKTzmczciwsppktartykuempunktem"/>
      </w:pPr>
      <w:r w:rsidRPr="005E076D">
        <w:t>– oraz może je przetwarzać bez wiedzy i zgody osoby, której dotyczą.</w:t>
      </w:r>
    </w:p>
    <w:p w:rsidR="00BB573C" w:rsidRPr="005E076D" w:rsidRDefault="00BB573C" w:rsidP="00BB573C">
      <w:pPr>
        <w:pStyle w:val="ZUSTzmustartykuempunktem"/>
      </w:pPr>
      <w:r w:rsidRPr="005E076D">
        <w:t>2. Do udostępniania i przetwarzania danych, o których mowa w ust. 1, art. 20c ust. 2–7 stosuje się.”;</w:t>
      </w:r>
    </w:p>
    <w:p w:rsidR="00BB573C" w:rsidRPr="005E076D" w:rsidRDefault="00BB573C" w:rsidP="00BB573C">
      <w:pPr>
        <w:pStyle w:val="PKTpunkt"/>
      </w:pPr>
      <w:r w:rsidRPr="005E076D">
        <w:t>4)</w:t>
      </w:r>
      <w:r w:rsidRPr="005E076D">
        <w:tab/>
        <w:t>uchyla się art. 20d;</w:t>
      </w:r>
    </w:p>
    <w:p w:rsidR="00BB573C" w:rsidRPr="005E076D" w:rsidRDefault="00BB573C" w:rsidP="00ED5AE9">
      <w:pPr>
        <w:pStyle w:val="PKTpunkt"/>
        <w:keepNext/>
      </w:pPr>
      <w:r w:rsidRPr="005E076D">
        <w:t>5)</w:t>
      </w:r>
      <w:r w:rsidRPr="005E076D">
        <w:tab/>
        <w:t>w art. 20da ust. 1 otrzymuje brzmienie:</w:t>
      </w:r>
    </w:p>
    <w:p w:rsidR="00BB573C" w:rsidRPr="005E076D" w:rsidRDefault="00BB573C" w:rsidP="00ED5AE9">
      <w:pPr>
        <w:pStyle w:val="ZUSTzmustartykuempunktem"/>
        <w:rPr>
          <w:rStyle w:val="Ppogrubienie"/>
        </w:rPr>
      </w:pPr>
      <w:r w:rsidRPr="005E076D">
        <w:t>„1. W celu poszukiwania osób zaginionych Policja może uzyskiwać dane telekomunikacyjne, pocztowe i internetowe oraz może je przetwarzać bez wiedzy i zgody osoby, której dotyczą; przepisy art. 20c ust. 2</w:t>
      </w:r>
      <w:r w:rsidR="004418A9">
        <w:t>–</w:t>
      </w:r>
      <w:r w:rsidRPr="005E076D">
        <w:t>7 stosuje się.”.</w:t>
      </w:r>
    </w:p>
    <w:p w:rsidR="00BB573C" w:rsidRPr="005E076D" w:rsidRDefault="00BB573C" w:rsidP="00BB573C">
      <w:pPr>
        <w:pStyle w:val="ARTartustawynprozporzdzenia"/>
        <w:keepNext/>
      </w:pPr>
      <w:bookmarkStart w:id="2" w:name="SG"/>
      <w:r w:rsidRPr="005E076D">
        <w:rPr>
          <w:rStyle w:val="Ppogrubienie"/>
        </w:rPr>
        <w:t>Art. 2.</w:t>
      </w:r>
      <w:bookmarkEnd w:id="2"/>
      <w:r w:rsidRPr="005E076D">
        <w:rPr>
          <w:rStyle w:val="Ppogrubienie"/>
        </w:rPr>
        <w:t xml:space="preserve"> </w:t>
      </w:r>
      <w:r w:rsidRPr="005E076D">
        <w:t>W ustawie z dnia 12 października 1990 r. o Straży Granicznej (Dz. U. z 2014 r. poz. 1402, z późn. zm.</w:t>
      </w:r>
      <w:r w:rsidRPr="005E076D">
        <w:rPr>
          <w:rStyle w:val="IGindeksgrny"/>
        </w:rPr>
        <w:footnoteReference w:id="5"/>
      </w:r>
      <w:r w:rsidRPr="005E076D">
        <w:rPr>
          <w:rStyle w:val="IGindeksgrny"/>
        </w:rPr>
        <w:t>)</w:t>
      </w:r>
      <w:r w:rsidRPr="005E076D">
        <w:t>) wprowadza się następujące zmiany:</w:t>
      </w:r>
    </w:p>
    <w:p w:rsidR="00BB573C" w:rsidRPr="005E076D" w:rsidRDefault="00BB573C" w:rsidP="00BB573C">
      <w:pPr>
        <w:pStyle w:val="PKTpunkt"/>
        <w:keepNext/>
      </w:pPr>
      <w:r w:rsidRPr="005E076D">
        <w:t>1)</w:t>
      </w:r>
      <w:r w:rsidRPr="005E076D">
        <w:tab/>
        <w:t>w art. 9e:</w:t>
      </w:r>
    </w:p>
    <w:p w:rsidR="00BB573C" w:rsidRPr="005E076D" w:rsidRDefault="00BB573C" w:rsidP="00BB573C">
      <w:pPr>
        <w:pStyle w:val="LITlitera"/>
        <w:keepNext/>
      </w:pPr>
      <w:r w:rsidRPr="005E076D">
        <w:t>a)</w:t>
      </w:r>
      <w:r w:rsidRPr="005E076D">
        <w:tab/>
        <w:t>w ust. 1:</w:t>
      </w:r>
    </w:p>
    <w:p w:rsidR="00BB573C" w:rsidRPr="005E076D" w:rsidRDefault="00BB573C" w:rsidP="00BB573C">
      <w:pPr>
        <w:pStyle w:val="TIRtiret"/>
        <w:keepNext/>
      </w:pPr>
      <w:r w:rsidRPr="005E076D">
        <w:t>–</w:t>
      </w:r>
      <w:r w:rsidRPr="005E076D">
        <w:tab/>
        <w:t>pkt 4 otrzymuje brzmienie:</w:t>
      </w:r>
    </w:p>
    <w:p w:rsidR="00BB573C" w:rsidRPr="005E076D" w:rsidRDefault="00BB573C" w:rsidP="00BB573C">
      <w:pPr>
        <w:pStyle w:val="ZTIRPKTzmpkttiret"/>
      </w:pPr>
      <w:r w:rsidRPr="005E076D">
        <w:t>„4)</w:t>
      </w:r>
      <w:r w:rsidRPr="005E076D">
        <w:tab/>
        <w:t>określonych w art. 183 § 2, 4 i 5, art. 184 § 1 i 2, art. 263 § 1 i 2, art. 278 § 1, art. 291 § 1 i art. 306 Kodeksu karnego, art. 55 i art. 56 ustawy z dnia 29 lipca 2005 r. o przeciwdziałaniu narkomanii (Dz. U. z 2012 r. poz. 124</w:t>
      </w:r>
      <w:r w:rsidR="0034381B">
        <w:t>, z późn. zm.</w:t>
      </w:r>
      <w:r w:rsidR="0034381B">
        <w:rPr>
          <w:rStyle w:val="Odwoanieprzypisudolnego"/>
        </w:rPr>
        <w:footnoteReference w:id="6"/>
      </w:r>
      <w:r w:rsidR="0034381B">
        <w:rPr>
          <w:rStyle w:val="IGindeksgrny"/>
        </w:rPr>
        <w:t>)</w:t>
      </w:r>
      <w:r w:rsidRPr="005E076D">
        <w:t xml:space="preserve">), a także art. 44 i </w:t>
      </w:r>
      <w:r w:rsidR="00967FFE">
        <w:t xml:space="preserve">art. </w:t>
      </w:r>
      <w:r w:rsidRPr="005E076D">
        <w:t>46a ustawy z dnia 1 lipca 2005 r. o pobieraniu, przechowywaniu i przeszczepianiu komórek, tkanek i narządów (Dz. U. z 2015 r. poz. 793</w:t>
      </w:r>
      <w:r w:rsidR="00AD626A">
        <w:t>, 1893 i 1991</w:t>
      </w:r>
      <w:r w:rsidRPr="005E076D">
        <w:t xml:space="preserve">) oraz art. 109 ust. 1 ustawy z dnia 23 lipca 2003 r. o </w:t>
      </w:r>
      <w:r w:rsidR="00967FFE">
        <w:t xml:space="preserve">ochronie </w:t>
      </w:r>
      <w:r w:rsidRPr="005E076D">
        <w:t>zabytk</w:t>
      </w:r>
      <w:r w:rsidR="00967FFE">
        <w:t>ów</w:t>
      </w:r>
      <w:r w:rsidRPr="005E076D">
        <w:t xml:space="preserve"> i opiece nad zabytkami (Dz. U. z 2014 r. poz. 1446</w:t>
      </w:r>
      <w:r w:rsidR="00AD626A">
        <w:t>, późn. zm.</w:t>
      </w:r>
      <w:r w:rsidR="00AD626A">
        <w:rPr>
          <w:rStyle w:val="Odwoanieprzypisudolnego"/>
        </w:rPr>
        <w:footnoteReference w:id="7"/>
      </w:r>
      <w:r w:rsidR="00AD626A">
        <w:rPr>
          <w:rStyle w:val="IGindeksgrny"/>
        </w:rPr>
        <w:t>)</w:t>
      </w:r>
      <w:r w:rsidRPr="005E076D">
        <w:t>), jeżeli przestępstwa te pozostają w związku z przemieszczaniem przedmiotów przestępstwa przez granicę państwową,”,</w:t>
      </w:r>
    </w:p>
    <w:p w:rsidR="00BB573C" w:rsidRPr="005E076D" w:rsidRDefault="00BB573C" w:rsidP="00BB573C">
      <w:pPr>
        <w:pStyle w:val="TIRtiret"/>
        <w:keepNext/>
      </w:pPr>
      <w:r w:rsidRPr="005E076D">
        <w:t>–</w:t>
      </w:r>
      <w:r w:rsidRPr="005E076D">
        <w:tab/>
        <w:t>pkt 7 otrzymuje brzmienie:</w:t>
      </w:r>
    </w:p>
    <w:p w:rsidR="00BB573C" w:rsidRPr="005E076D" w:rsidRDefault="00BB573C" w:rsidP="00BB573C">
      <w:pPr>
        <w:pStyle w:val="ZTIRPKTzmpkttiret"/>
      </w:pPr>
      <w:r w:rsidRPr="005E076D">
        <w:t>„7)</w:t>
      </w:r>
      <w:r w:rsidRPr="005E076D">
        <w:tab/>
        <w:t>ściganyc</w:t>
      </w:r>
      <w:r w:rsidR="00994D15">
        <w:t>h na mocy umów międzynarodowych</w:t>
      </w:r>
      <w:r w:rsidRPr="005E076D">
        <w:t xml:space="preserve"> ratyfikowanych za uprzednią zgodą wyrażoną w ustawie, określonych w polskiej ustawie karnej”,</w:t>
      </w:r>
    </w:p>
    <w:p w:rsidR="00BB573C" w:rsidRPr="005E076D" w:rsidRDefault="00BB573C" w:rsidP="00BB573C">
      <w:pPr>
        <w:pStyle w:val="LITlitera"/>
        <w:keepNext/>
      </w:pPr>
      <w:r w:rsidRPr="005E076D">
        <w:t>b)</w:t>
      </w:r>
      <w:r w:rsidRPr="005E076D">
        <w:tab/>
        <w:t>ust. 7 otrzymuje brzmienie:</w:t>
      </w:r>
    </w:p>
    <w:p w:rsidR="00BB573C" w:rsidRPr="005E076D" w:rsidRDefault="00BB573C" w:rsidP="00BB573C">
      <w:pPr>
        <w:pStyle w:val="ZLITUSTzmustliter"/>
        <w:keepNext/>
      </w:pPr>
      <w:r w:rsidRPr="005E076D">
        <w:t>„7. Kontrola operacyjna prowadzona jest niejawnie i polega na:</w:t>
      </w:r>
    </w:p>
    <w:p w:rsidR="00BB573C" w:rsidRPr="005E076D" w:rsidRDefault="00BB573C" w:rsidP="00BB573C">
      <w:pPr>
        <w:pStyle w:val="ZLITPKTzmpktliter"/>
      </w:pPr>
      <w:r w:rsidRPr="005E076D">
        <w:t>1)</w:t>
      </w:r>
      <w:r w:rsidRPr="005E076D">
        <w:tab/>
        <w:t>uzyskiwaniu i utrwalaniu treści rozmów prowadzonych przy użyciu środków technicznych, w tym za pomocą sieci telekomunikacyjnych;</w:t>
      </w:r>
    </w:p>
    <w:p w:rsidR="00BB573C" w:rsidRPr="005E076D" w:rsidRDefault="00BB573C" w:rsidP="00BB573C">
      <w:pPr>
        <w:pStyle w:val="ZLITPKTzmpktliter"/>
      </w:pPr>
      <w:r w:rsidRPr="005E076D">
        <w:t>2)</w:t>
      </w:r>
      <w:r w:rsidRPr="005E076D">
        <w:tab/>
        <w:t>uzyskiwaniu i utrwalaniu obrazu lub dźwięku osób z pomieszczeń, środków transportu lub miejsc innych niż miejsca publiczne;</w:t>
      </w:r>
    </w:p>
    <w:p w:rsidR="00BB573C" w:rsidRPr="005E076D" w:rsidRDefault="00BB573C" w:rsidP="00ED5AE9">
      <w:pPr>
        <w:pStyle w:val="ZLITPKTzmpktliter"/>
      </w:pPr>
      <w:r w:rsidRPr="005E076D">
        <w:t>3)</w:t>
      </w:r>
      <w:r w:rsidRPr="005E076D">
        <w:tab/>
        <w:t>uzyskiwaniu i utrwalaniu treści korespondencji, w tym korespondencji prowadzonej za pomocą środków komunikacji elektronicznej;</w:t>
      </w:r>
    </w:p>
    <w:p w:rsidR="00BB573C" w:rsidRPr="005E076D" w:rsidRDefault="00BB573C" w:rsidP="00BB573C">
      <w:pPr>
        <w:pStyle w:val="ZLITPKTzmpktliter"/>
      </w:pPr>
      <w:r w:rsidRPr="005E076D">
        <w:t>4)</w:t>
      </w:r>
      <w:r w:rsidRPr="005E076D">
        <w:tab/>
        <w:t>uzyskiwaniu i utrwalaniu danych zawartych w informatycznych nośnikach danych, telekomunikacyjnych urządzeniach końcowych, systemach inform</w:t>
      </w:r>
      <w:r w:rsidR="00B326BE">
        <w:t>atycznych i teleinformatycznych;</w:t>
      </w:r>
    </w:p>
    <w:p w:rsidR="00BB573C" w:rsidRPr="005E076D" w:rsidRDefault="00BB573C" w:rsidP="00BB573C">
      <w:pPr>
        <w:pStyle w:val="ZLITPKTzmpktliter"/>
      </w:pPr>
      <w:r w:rsidRPr="005E076D">
        <w:t>5)</w:t>
      </w:r>
      <w:r w:rsidRPr="005E076D">
        <w:tab/>
        <w:t>uzyskiwaniu dostępu i kontroli zawartości przesyłek.”,</w:t>
      </w:r>
    </w:p>
    <w:p w:rsidR="00BB573C" w:rsidRPr="005E076D" w:rsidRDefault="00BB573C" w:rsidP="00BB573C">
      <w:pPr>
        <w:pStyle w:val="LITlitera"/>
        <w:keepNext/>
      </w:pPr>
      <w:r w:rsidRPr="005E076D">
        <w:t>c)</w:t>
      </w:r>
      <w:r w:rsidRPr="005E076D">
        <w:tab/>
        <w:t>po ust. 7 dodaje się ust. 7a i 7b w brzmieniu:</w:t>
      </w:r>
    </w:p>
    <w:p w:rsidR="00BB573C" w:rsidRPr="007F2D58" w:rsidRDefault="00BB573C" w:rsidP="008C0763">
      <w:pPr>
        <w:pStyle w:val="ZLITUSTzmustliter"/>
        <w:keepNext/>
      </w:pPr>
      <w:r w:rsidRPr="005E076D">
        <w:t>„</w:t>
      </w:r>
      <w:r w:rsidR="008C0763" w:rsidRPr="007F2D58">
        <w:t>7a. Kontroli operacyjnej nie stanowią czynności, o których mowa w ust. 7 pkt 2, polegające na uzyskiwaniu i utrwalaniu obrazu w pomieszczeniach, o których mowa w art. 11 ust. 1 pkt 7a.</w:t>
      </w:r>
    </w:p>
    <w:p w:rsidR="00BB573C" w:rsidRPr="005E076D" w:rsidRDefault="00BB573C" w:rsidP="00A70F73">
      <w:pPr>
        <w:pStyle w:val="ZLITUSTzmustliter"/>
      </w:pPr>
      <w:r w:rsidRPr="005E076D">
        <w:t>7b. Realizacja czynności, o których mowa w ust. 7a</w:t>
      </w:r>
      <w:r w:rsidR="00994D15">
        <w:t>,</w:t>
      </w:r>
      <w:r w:rsidRPr="005E076D">
        <w:t xml:space="preserve"> nie wymaga zgody sądu.”,</w:t>
      </w:r>
    </w:p>
    <w:p w:rsidR="00BB573C" w:rsidRPr="005E076D" w:rsidRDefault="00BB573C" w:rsidP="00BB573C">
      <w:pPr>
        <w:pStyle w:val="LITlitera"/>
        <w:keepNext/>
      </w:pPr>
      <w:r w:rsidRPr="005E076D">
        <w:t>d)</w:t>
      </w:r>
      <w:r w:rsidRPr="005E076D">
        <w:tab/>
        <w:t>ust. 10 otrzymuje brzmienie:</w:t>
      </w:r>
    </w:p>
    <w:p w:rsidR="00BB573C" w:rsidRPr="005E076D" w:rsidRDefault="00BB573C" w:rsidP="00BB573C">
      <w:pPr>
        <w:pStyle w:val="ZLITUSTzmustliter"/>
      </w:pPr>
      <w:r w:rsidRPr="005E076D">
        <w:t xml:space="preserve">„10. W uzasadnionych przypadkach, gdy podczas stosowania kontroli operacyjnej pojawią się nowe okoliczności istotne dla zapobieżenia lub wykrycia przestępstwa albo ustalenia sprawców i uzyskania dowodów przestępstwa, sąd okręgowy, na pisemny wniosek Komendanta Głównego Straży Granicznej lub komendanta oddziału Straży Granicznej, złożony po uzyskaniu pisemnej zgody prokuratora, o którym mowa w ust. 1, może, również po upływie okresów, o których mowa w ust. </w:t>
      </w:r>
      <w:r w:rsidR="00EA0FC4">
        <w:t>9, wydawać kolejne postanowienia</w:t>
      </w:r>
      <w:r w:rsidRPr="005E076D">
        <w:t xml:space="preserve"> o przedłużeniu kontroli operacyjnej na następujące po sobie okresy, których łączna długość nie może przekraczać 12 miesięcy.”,</w:t>
      </w:r>
    </w:p>
    <w:p w:rsidR="00BB573C" w:rsidRPr="005E076D" w:rsidRDefault="00BB573C" w:rsidP="00BB573C">
      <w:pPr>
        <w:pStyle w:val="LITlitera"/>
        <w:keepNext/>
      </w:pPr>
      <w:r w:rsidRPr="005E076D">
        <w:t>e)</w:t>
      </w:r>
      <w:r w:rsidRPr="005E076D">
        <w:tab/>
        <w:t>po ust. 10 dodaje się ust. 10a w brzmieniu:</w:t>
      </w:r>
    </w:p>
    <w:p w:rsidR="00BB573C" w:rsidRPr="005E076D" w:rsidRDefault="00BB573C" w:rsidP="00BB573C">
      <w:pPr>
        <w:pStyle w:val="ZLITUSTzmustliter"/>
      </w:pPr>
      <w:r w:rsidRPr="005E076D">
        <w:t>„</w:t>
      </w:r>
      <w:r w:rsidRPr="007F2D58">
        <w:t>10a.</w:t>
      </w:r>
      <w:r w:rsidR="00273BD9" w:rsidRPr="007F2D58">
        <w:t xml:space="preserve"> Komendant Główny Straży Granicznej albo komendant oddziału Straży Granicznej może upoważnić swojego zastępcę do składania wniosków, o których mowa w ust. 1, ust. 4 pkt 1, ust. 9 i 10 lub do zarządzania kontroli operacyjnej w trybie ust. 4 pkt 1.</w:t>
      </w:r>
      <w:r w:rsidRPr="005E076D">
        <w:t>”,</w:t>
      </w:r>
    </w:p>
    <w:p w:rsidR="00BB573C" w:rsidRPr="005E076D" w:rsidRDefault="00BB573C" w:rsidP="00A70F73">
      <w:pPr>
        <w:pStyle w:val="LITlitera"/>
      </w:pPr>
      <w:r w:rsidRPr="005E076D">
        <w:t>f)</w:t>
      </w:r>
      <w:r w:rsidRPr="005E076D">
        <w:tab/>
        <w:t>ust. 13 otrzymuje brzmienie:</w:t>
      </w:r>
    </w:p>
    <w:p w:rsidR="00BB573C" w:rsidRPr="005E076D" w:rsidRDefault="00BB573C" w:rsidP="00BB573C">
      <w:pPr>
        <w:pStyle w:val="ZLITUSTzmustliter"/>
      </w:pPr>
      <w:r w:rsidRPr="005E076D">
        <w:t xml:space="preserve">„13. Przedsiębiorca telekomunikacyjny, operator pocztowy oraz usługodawca świadczący usługi drogą elektroniczną </w:t>
      </w:r>
      <w:r w:rsidR="00994D15">
        <w:t>są</w:t>
      </w:r>
      <w:r w:rsidRPr="005E076D">
        <w:t xml:space="preserve"> obowiązan</w:t>
      </w:r>
      <w:r w:rsidR="00994D15">
        <w:t>i</w:t>
      </w:r>
      <w:r w:rsidRPr="005E076D">
        <w:t xml:space="preserve"> do zapewnienia na własny koszt warunków technicznych i organizacyjnych umożliwiających prowadzenie przez Straż Graniczną kontroli operacyjnej.”,</w:t>
      </w:r>
    </w:p>
    <w:p w:rsidR="00982A00" w:rsidRPr="009A5EC7" w:rsidRDefault="00982A00" w:rsidP="00982A00">
      <w:pPr>
        <w:pStyle w:val="LITlitera"/>
      </w:pPr>
      <w:r>
        <w:t>g</w:t>
      </w:r>
      <w:r w:rsidRPr="009A5EC7">
        <w:t>)</w:t>
      </w:r>
      <w:r w:rsidR="005C7504">
        <w:tab/>
      </w:r>
      <w:r w:rsidRPr="009A5EC7">
        <w:t>po ust. 13 dodaje się ust. 13a w brzmieniu:</w:t>
      </w:r>
    </w:p>
    <w:p w:rsidR="00982A00" w:rsidRDefault="00982A00" w:rsidP="00982A00">
      <w:pPr>
        <w:pStyle w:val="ZLITUSTzmustliter"/>
      </w:pPr>
      <w:r w:rsidRPr="00982A00">
        <w:t xml:space="preserve">„13a. Usługodawca świadczący usługi drogą elektroniczną będący mikro lub małym przedsiębiorcą w rozumieniu przepisów  ustawy </w:t>
      </w:r>
      <w:r w:rsidR="005C7504">
        <w:t xml:space="preserve">z dnia 2 lipca 2004 r. </w:t>
      </w:r>
      <w:r w:rsidR="005C7504" w:rsidRPr="00982A00">
        <w:t>o swobodzie działalności gospodarczej</w:t>
      </w:r>
      <w:r w:rsidR="005C7504">
        <w:t xml:space="preserve"> (Dz. U. z </w:t>
      </w:r>
      <w:r w:rsidR="005C7504" w:rsidRPr="007A7180">
        <w:t xml:space="preserve">2015 r. poz. 584, </w:t>
      </w:r>
      <w:r w:rsidR="005C7504">
        <w:t>z późn. zm.</w:t>
      </w:r>
      <w:r w:rsidR="005C7504">
        <w:rPr>
          <w:rStyle w:val="Odwoanieprzypisudolnego"/>
        </w:rPr>
        <w:footnoteReference w:id="8"/>
      </w:r>
      <w:r w:rsidR="005C7504">
        <w:rPr>
          <w:rStyle w:val="IGindeksgrny"/>
        </w:rPr>
        <w:t>)</w:t>
      </w:r>
      <w:r w:rsidR="005C7504" w:rsidRPr="007A7180">
        <w:t>)</w:t>
      </w:r>
      <w:r w:rsidRPr="00982A00">
        <w:t xml:space="preserve"> zapewnia warunki techniczne i organizacyjne umożliwiające prowadzenie przez Straż Graniczną kontroli operacyjnej stosownie do posiadanej infrastruktury.”</w:t>
      </w:r>
      <w:r w:rsidR="004C6C10">
        <w:t>,</w:t>
      </w:r>
    </w:p>
    <w:p w:rsidR="00BB573C" w:rsidRPr="005E076D" w:rsidRDefault="00982A00" w:rsidP="00B309DB">
      <w:pPr>
        <w:pStyle w:val="LITlitera"/>
        <w:keepNext/>
      </w:pPr>
      <w:r>
        <w:t>h</w:t>
      </w:r>
      <w:r w:rsidR="00BB573C" w:rsidRPr="005E076D">
        <w:t>)</w:t>
      </w:r>
      <w:r w:rsidR="00BB573C" w:rsidRPr="005E076D">
        <w:tab/>
        <w:t>po ust. 16e dodaje się ust. 16f–16j w brzmieniu:</w:t>
      </w:r>
    </w:p>
    <w:p w:rsidR="00B309DB" w:rsidRPr="007F2D58" w:rsidRDefault="00BB573C" w:rsidP="00B309DB">
      <w:pPr>
        <w:pStyle w:val="ZLITUSTzmustliter"/>
        <w:keepNext/>
      </w:pPr>
      <w:r w:rsidRPr="005E076D">
        <w:t>„</w:t>
      </w:r>
      <w:r w:rsidR="00B309DB" w:rsidRPr="007F2D58">
        <w:t>16f. W przypadku</w:t>
      </w:r>
      <w:r w:rsidR="00BD0DEC" w:rsidRPr="007F2D58">
        <w:t>,</w:t>
      </w:r>
      <w:r w:rsidR="00B309DB" w:rsidRPr="007F2D58">
        <w:t xml:space="preserve"> gdy materiały, o których mowa w ust. 16: </w:t>
      </w:r>
    </w:p>
    <w:p w:rsidR="00B309DB" w:rsidRPr="007F2D58" w:rsidRDefault="00B309DB" w:rsidP="00B309DB">
      <w:pPr>
        <w:pStyle w:val="ZLITPKTzmpktliter"/>
      </w:pPr>
      <w:r w:rsidRPr="007F2D58">
        <w:t>1)</w:t>
      </w:r>
      <w:r w:rsidRPr="007F2D58">
        <w:tab/>
        <w:t>zawierają informacje, o których mowa w art. 178 Kodeksu postępowania karnego, Komendant Główny Straży Granicznej albo komendant oddziału Straży Granicznej zarządza ich niezwłoczne, komisyjne i protokolarne zniszczenie;</w:t>
      </w:r>
    </w:p>
    <w:p w:rsidR="00B309DB" w:rsidRPr="007F2D58" w:rsidRDefault="00B309DB" w:rsidP="00B309DB">
      <w:pPr>
        <w:pStyle w:val="ZLITPKTzmpktliter"/>
      </w:pPr>
      <w:r w:rsidRPr="007F2D58">
        <w:t>2)</w:t>
      </w:r>
      <w:r w:rsidRPr="007F2D58">
        <w:tab/>
        <w:t>mogą zawierać informacje, o których mowa w art. 178a i art. 180 § 3 Kodeksu postępowania karnego, z wyłączeniem informacji o przestępstwach, o których mowa w art. 240 § 1 Kodeksu karnego</w:t>
      </w:r>
      <w:r w:rsidR="003A628A" w:rsidRPr="007F2D58">
        <w:t>,</w:t>
      </w:r>
      <w:r w:rsidRPr="007F2D58">
        <w:t xml:space="preserve"> albo informacje stanowiące tajemnice związane z wykonywaniem zawodu lub funkcji, o których mowa w art. 180 § 2 Kodeksu postępowania karnego, Komendant Główny Straży Granicznej albo komendant oddziału Straży Granicznej przekazuje prokuratorowi te materiały.</w:t>
      </w:r>
    </w:p>
    <w:p w:rsidR="00B309DB" w:rsidRPr="007F2D58" w:rsidRDefault="00B309DB" w:rsidP="00B309DB">
      <w:pPr>
        <w:pStyle w:val="ZLITUSTzmustliter"/>
        <w:keepNext/>
      </w:pPr>
      <w:r w:rsidRPr="007F2D58">
        <w:t>16g. W przypadku, o którym mowa w ust. 16f pkt 2, prokurator niezwłocznie po otrzymaniu materiałów, kieruje je do sądu, który zarządził kontrolę operacyjną albo wyraził na nią zgodę w trybie określonym w ust. 4, wraz z wnioskiem o:</w:t>
      </w:r>
    </w:p>
    <w:p w:rsidR="00B309DB" w:rsidRPr="007F2D58" w:rsidRDefault="00B309DB" w:rsidP="00B309DB">
      <w:pPr>
        <w:pStyle w:val="ZLITPKTzmpktliter"/>
      </w:pPr>
      <w:r w:rsidRPr="007F2D58">
        <w:t>1)</w:t>
      </w:r>
      <w:r w:rsidRPr="007F2D58">
        <w:tab/>
        <w:t xml:space="preserve">stwierdzenie, które z przekazanych materiałów zawierają informacje, </w:t>
      </w:r>
      <w:r w:rsidR="00E82362" w:rsidRPr="007F2D58">
        <w:t>o których mowa w ust. 16f pkt 2;</w:t>
      </w:r>
    </w:p>
    <w:p w:rsidR="00B309DB" w:rsidRPr="007F2D58" w:rsidRDefault="00B309DB" w:rsidP="00B309DB">
      <w:pPr>
        <w:pStyle w:val="ZLITPKTzmpktliter"/>
      </w:pPr>
      <w:r w:rsidRPr="007F2D58">
        <w:t>2)</w:t>
      </w:r>
      <w:r w:rsidRPr="007F2D58">
        <w:tab/>
        <w:t>dopuszczenie do wykorzystania w postępowaniu karnym materiałów zawierających informacje stanowiące tajemnice związane z wykonywaniem zawodu lub funkcji, o których mowa w art. 180 § 2 Kodeksu postępowania karnego, nieobjęte zakazami określonymi w art. 178a i art. 180 § 3 Kodeksu postępowania karnego z wyłączeniem informacji o przestępstwach, o których mowa w art. 240 § 1 Kodeksu karnego.</w:t>
      </w:r>
    </w:p>
    <w:p w:rsidR="00B309DB" w:rsidRPr="007F2D58" w:rsidRDefault="00B309DB" w:rsidP="00B309DB">
      <w:pPr>
        <w:pStyle w:val="ZLITUSTzmustliter"/>
      </w:pPr>
      <w:r w:rsidRPr="007F2D58">
        <w:t>16h. Sąd, niezwłocznie po złożeniu wniosku przez prokuratora, wydaje postanowienie o dopuszczeniu do wykorzystania w postępowaniu karnym materiałów, o których mowa w ust. 16g pkt 2, gdy jest to niezbędne dla dobra wymiaru sprawiedliwości, a okoliczność nie może być ustalona na podstawie innego dowodu, a także zarządza niezwłoczne zniszczenie materiałów, których wykorzystanie w postępowaniu karnym jest niedopuszczalne.</w:t>
      </w:r>
    </w:p>
    <w:p w:rsidR="00B309DB" w:rsidRPr="007F2D58" w:rsidRDefault="00B309DB" w:rsidP="00B309DB">
      <w:pPr>
        <w:pStyle w:val="ZLITUSTzmustliter"/>
      </w:pPr>
      <w:r w:rsidRPr="007F2D58">
        <w:t>16i. Na postanowienie sądu w przedmiocie dopuszczenia do wykorzystania w postępowaniu karnym materiałów, o których mowa w ust. 16g pkt 2, prokuratorowi przysługuje zażalenie. Do zażalenia stosuje się odpowiednio przepisy Kodeksu postępowania karnego.</w:t>
      </w:r>
    </w:p>
    <w:p w:rsidR="00BB573C" w:rsidRPr="007F2D58" w:rsidRDefault="00B309DB" w:rsidP="00B309DB">
      <w:pPr>
        <w:pStyle w:val="ZLITUSTzmustliter"/>
      </w:pPr>
      <w:r w:rsidRPr="007F2D58">
        <w:t>16j. Organ Straży Granicznej jest obowiązany do wykonania zarządzenia sądu o zniszczeniu materiałów, o którym mowa w ust. 16h</w:t>
      </w:r>
      <w:r w:rsidR="003A628A" w:rsidRPr="007F2D58">
        <w:t>,</w:t>
      </w:r>
      <w:r w:rsidRPr="007F2D58">
        <w:t xml:space="preserve"> oraz niezwłocznego, komisyjnego i protokolarnego zniszczenia materiałów, których wykorzystanie w postępowaniu karnym jest niedopuszczalne. Organ Straży Granicznej niezwłocznie informuje prokuratora, o którym mowa w ust. 16g</w:t>
      </w:r>
      <w:r w:rsidR="003A628A" w:rsidRPr="007F2D58">
        <w:t>,</w:t>
      </w:r>
      <w:r w:rsidRPr="007F2D58">
        <w:t xml:space="preserve"> o zniszczeniu tych materiałów.</w:t>
      </w:r>
      <w:r w:rsidR="00BB573C" w:rsidRPr="007F2D58">
        <w:t>”,</w:t>
      </w:r>
    </w:p>
    <w:p w:rsidR="00BB573C" w:rsidRPr="005E076D" w:rsidRDefault="00982A00" w:rsidP="00BB573C">
      <w:pPr>
        <w:pStyle w:val="LITlitera"/>
        <w:keepNext/>
      </w:pPr>
      <w:r>
        <w:t>i</w:t>
      </w:r>
      <w:r w:rsidR="00BB573C" w:rsidRPr="005E076D">
        <w:t>)</w:t>
      </w:r>
      <w:r w:rsidR="00BB573C" w:rsidRPr="005E076D">
        <w:tab/>
        <w:t>po ust. 17 dodaje się ust. 17a w brzmieniu:</w:t>
      </w:r>
    </w:p>
    <w:p w:rsidR="00BB573C" w:rsidRPr="005E076D" w:rsidRDefault="00BB573C" w:rsidP="00BB573C">
      <w:pPr>
        <w:pStyle w:val="ZLITUSTzmustliter"/>
      </w:pPr>
      <w:r w:rsidRPr="005E076D">
        <w:t>„17a. Sąd okręgowy, Prokurator Generalny, prokurator okręgowy i organ Stra</w:t>
      </w:r>
      <w:r w:rsidR="001752C3">
        <w:t>ży Granicznej prowadzą rejestry</w:t>
      </w:r>
      <w:r w:rsidRPr="005E076D">
        <w:t xml:space="preserve"> postanowień, pisemnych zgód, wniosków i zarządzeń dotyczących kontroli operacyjnej. Rejestry prowadzi się w formie elektronicznej, z zachowaniem przepisów o ochronie informacji niejawnych.”,</w:t>
      </w:r>
    </w:p>
    <w:p w:rsidR="00BB573C" w:rsidRPr="005E076D" w:rsidRDefault="00982A00" w:rsidP="00BB573C">
      <w:pPr>
        <w:pStyle w:val="LITlitera"/>
        <w:keepNext/>
      </w:pPr>
      <w:r>
        <w:t>j</w:t>
      </w:r>
      <w:r w:rsidR="00BB573C" w:rsidRPr="005E076D">
        <w:t>)</w:t>
      </w:r>
      <w:r w:rsidR="00BB573C" w:rsidRPr="005E076D">
        <w:tab/>
        <w:t>ust. 19 otrzymuje brzmienie:</w:t>
      </w:r>
    </w:p>
    <w:p w:rsidR="00BB573C" w:rsidRPr="005E076D" w:rsidRDefault="00BB573C" w:rsidP="00BB573C">
      <w:pPr>
        <w:pStyle w:val="ZLITUSTzmustliter"/>
      </w:pPr>
      <w:r w:rsidRPr="005E076D">
        <w:t>„19. Na postanowienia sądu, o których mowa w:</w:t>
      </w:r>
    </w:p>
    <w:p w:rsidR="00BB573C" w:rsidRPr="005E076D" w:rsidRDefault="00BB573C" w:rsidP="00116908">
      <w:pPr>
        <w:pStyle w:val="ZLITPKTzmpktliter"/>
      </w:pPr>
      <w:r w:rsidRPr="005E076D">
        <w:t xml:space="preserve">1) ust. 1, 4, 9 i 10 </w:t>
      </w:r>
      <w:r w:rsidR="004418A9">
        <w:t>–</w:t>
      </w:r>
      <w:r w:rsidRPr="005E076D">
        <w:t xml:space="preserve"> przysługuje zażalenie organowi Straży Granicznej, który złożył wniosek o wydanie tego postanowienia;</w:t>
      </w:r>
    </w:p>
    <w:p w:rsidR="00BB573C" w:rsidRPr="005E076D" w:rsidRDefault="00BB573C" w:rsidP="00116908">
      <w:pPr>
        <w:pStyle w:val="ZLITPKTzmpktliter"/>
      </w:pPr>
      <w:r w:rsidRPr="005E076D">
        <w:t>2) ust. 4 i 16c – przysługuje zażalenie właściwemu prokuratorowi, o którym mowa w ust. 1.</w:t>
      </w:r>
    </w:p>
    <w:p w:rsidR="00BB573C" w:rsidRPr="005E076D" w:rsidRDefault="00BB573C" w:rsidP="00116908">
      <w:pPr>
        <w:pStyle w:val="ZLITFRAGzmlitfragmentunpzdanialiter"/>
      </w:pPr>
      <w:r w:rsidRPr="005E076D">
        <w:t>Do zażalenia stosuje się odpowiednio przepisy Kodeksu postępowania karnego.”;</w:t>
      </w:r>
    </w:p>
    <w:p w:rsidR="00BB573C" w:rsidRPr="005E076D" w:rsidRDefault="00BB573C" w:rsidP="00BB573C">
      <w:pPr>
        <w:pStyle w:val="PKTpunkt"/>
        <w:keepNext/>
      </w:pPr>
      <w:r w:rsidRPr="005E076D">
        <w:t>2)</w:t>
      </w:r>
      <w:r w:rsidRPr="005E076D">
        <w:tab/>
        <w:t>art. 10b otrzymuje brzmienie:</w:t>
      </w:r>
    </w:p>
    <w:p w:rsidR="00BB573C" w:rsidRPr="005E076D" w:rsidRDefault="00BB573C" w:rsidP="00116908">
      <w:pPr>
        <w:pStyle w:val="ZARTzmartartykuempunktem"/>
      </w:pPr>
      <w:r w:rsidRPr="005E076D">
        <w:t xml:space="preserve">„Art. 10b. 1. </w:t>
      </w:r>
      <w:r w:rsidR="009E0D03" w:rsidRPr="007F2D58">
        <w:t>W celu zapobiegania lub wykrywania przestępstw Straż Graniczna może uzyskiwać dane niestanowiące treści odpowiednio, przekazu telekomunikacyjnego, przesyłki pocztowej albo przekazu w ramach usługi świadczonej drogą elektroniczną, określone w:</w:t>
      </w:r>
    </w:p>
    <w:p w:rsidR="00BB573C" w:rsidRPr="005E076D" w:rsidRDefault="00BB573C" w:rsidP="00BB573C">
      <w:pPr>
        <w:pStyle w:val="ZPKTzmpktartykuempunktem"/>
      </w:pPr>
      <w:r w:rsidRPr="005E076D">
        <w:t>1)</w:t>
      </w:r>
      <w:r w:rsidRPr="005E076D">
        <w:tab/>
        <w:t>art. 180c i art. 180d ustawy z dnia 16 lipca 2004 r. – Prawo telekomunikacyjne (</w:t>
      </w:r>
      <w:r w:rsidR="00BC4775" w:rsidRPr="005E076D">
        <w:t xml:space="preserve">Dz. U. z 2014 r. poz. 243, </w:t>
      </w:r>
      <w:r w:rsidR="00BC4775">
        <w:t>z późn. zm.</w:t>
      </w:r>
      <w:r w:rsidR="00BC4775">
        <w:rPr>
          <w:rStyle w:val="Odwoanieprzypisudolnego"/>
        </w:rPr>
        <w:footnoteReference w:id="9"/>
      </w:r>
      <w:r w:rsidR="00BC4775">
        <w:rPr>
          <w:rStyle w:val="IGindeksgrny"/>
        </w:rPr>
        <w:t>)</w:t>
      </w:r>
      <w:r w:rsidRPr="005E076D">
        <w:t>), zwane dalej „danymi telekomunikacyjnymi”,</w:t>
      </w:r>
    </w:p>
    <w:p w:rsidR="00BB573C" w:rsidRPr="005E076D" w:rsidRDefault="00BB573C" w:rsidP="00BB573C">
      <w:pPr>
        <w:pStyle w:val="ZPKTzmpktartykuempunktem"/>
      </w:pPr>
      <w:r w:rsidRPr="005E076D">
        <w:t xml:space="preserve">2) </w:t>
      </w:r>
      <w:r w:rsidRPr="005E076D">
        <w:tab/>
        <w:t xml:space="preserve">art. 82 ust. 1 pkt 1 ustawy z dnia 23 listopada 2012 r. – Prawo pocztowe </w:t>
      </w:r>
      <w:r w:rsidR="005F0A47" w:rsidRPr="005E076D">
        <w:t xml:space="preserve">(Dz. U. poz. </w:t>
      </w:r>
      <w:r w:rsidR="005F0A47" w:rsidRPr="005F0A47">
        <w:t>1529 oraz z 2015 r. poz. 1830</w:t>
      </w:r>
      <w:r w:rsidR="005F0A47" w:rsidRPr="005E076D">
        <w:t>)</w:t>
      </w:r>
      <w:r w:rsidRPr="005E076D">
        <w:t>, zwane dalej „danymi pocztowymi”</w:t>
      </w:r>
      <w:r w:rsidR="00E82362">
        <w:t>,</w:t>
      </w:r>
    </w:p>
    <w:p w:rsidR="00BB573C" w:rsidRPr="005E076D" w:rsidRDefault="00BB573C" w:rsidP="00BB573C">
      <w:pPr>
        <w:pStyle w:val="ZPKTzmpktartykuempunktem"/>
        <w:keepNext/>
      </w:pPr>
      <w:r w:rsidRPr="005E076D">
        <w:t>3)</w:t>
      </w:r>
      <w:r w:rsidRPr="005E076D">
        <w:tab/>
        <w:t>art. 18 ust. 1</w:t>
      </w:r>
      <w:r w:rsidR="004418A9">
        <w:t>–</w:t>
      </w:r>
      <w:r w:rsidRPr="005E076D">
        <w:t xml:space="preserve">5 ustawy z dnia 18 lipca 2002 r. o świadczeniu usług drogą elektroniczną </w:t>
      </w:r>
      <w:r w:rsidR="009F2889" w:rsidRPr="005E076D">
        <w:t xml:space="preserve">(Dz. U. z </w:t>
      </w:r>
      <w:r w:rsidR="009F2889" w:rsidRPr="009F2889">
        <w:t>2013 r. poz. 1422 oraz z 2015 r. poz. 1844)</w:t>
      </w:r>
      <w:r w:rsidRPr="005E076D">
        <w:t>, zwane dalej „danymi internetowymi”</w:t>
      </w:r>
    </w:p>
    <w:p w:rsidR="00BB573C" w:rsidRPr="005E076D" w:rsidRDefault="00BB573C" w:rsidP="00BB573C">
      <w:pPr>
        <w:pStyle w:val="ZCZWSPPKTzmczciwsppktartykuempunktem"/>
      </w:pPr>
      <w:r w:rsidRPr="005E076D">
        <w:t>– oraz może je przetwarzać bez wiedzy i zgody osoby, której dotyczą.</w:t>
      </w:r>
    </w:p>
    <w:p w:rsidR="00BB573C" w:rsidRPr="005E076D" w:rsidRDefault="00BB573C" w:rsidP="00BB573C">
      <w:pPr>
        <w:pStyle w:val="ZUSTzmustartykuempunktem"/>
        <w:keepNext/>
      </w:pPr>
      <w:r w:rsidRPr="005E076D">
        <w:t>2. Przedsiębiorca telekomunikacyjny, operator pocztowy lub usługodawca świadczący usługi drogą elektroniczną udostępnia nieodpłatnie dane, o których mowa w ust. 1:</w:t>
      </w:r>
    </w:p>
    <w:p w:rsidR="00BB573C" w:rsidRPr="005E076D" w:rsidRDefault="00BB573C" w:rsidP="00BB573C">
      <w:pPr>
        <w:pStyle w:val="ZPKTzmpktartykuempunktem"/>
      </w:pPr>
      <w:r w:rsidRPr="005E076D">
        <w:t>1)</w:t>
      </w:r>
      <w:r w:rsidRPr="005E076D">
        <w:tab/>
        <w:t>funkcjonariuszowi wskazanemu w pisemnym wniosku Komendanta Głównego Straży Granicznej lub komendanta oddziału Straży Granicznej alb</w:t>
      </w:r>
      <w:r w:rsidR="00E82362">
        <w:t>o osoby przez nich upoważnionej;</w:t>
      </w:r>
    </w:p>
    <w:p w:rsidR="00BB573C" w:rsidRPr="005E076D" w:rsidRDefault="00BB573C" w:rsidP="00BB573C">
      <w:pPr>
        <w:pStyle w:val="ZPKTzmpktartykuempunktem"/>
      </w:pPr>
      <w:r w:rsidRPr="005E076D">
        <w:t>2)</w:t>
      </w:r>
      <w:r w:rsidRPr="005E076D">
        <w:tab/>
        <w:t>na ustne żądanie funkcjonariusza posiadającego pisemne upoważnien</w:t>
      </w:r>
      <w:r w:rsidR="00E82362">
        <w:t>ie osób, o których mowa w pkt 1;</w:t>
      </w:r>
    </w:p>
    <w:p w:rsidR="00BB573C" w:rsidRPr="005E076D" w:rsidRDefault="00BB573C" w:rsidP="00BB573C">
      <w:pPr>
        <w:pStyle w:val="ZPKTzmpktartykuempunktem"/>
      </w:pPr>
      <w:r w:rsidRPr="005E076D">
        <w:t>3)</w:t>
      </w:r>
      <w:r w:rsidRPr="005E076D">
        <w:tab/>
        <w:t>za pośrednictwem sieci telekomunikacyjnej funkcjonariuszowi posiadającemu pisemne upoważnien</w:t>
      </w:r>
      <w:r w:rsidR="00E82362">
        <w:t>ie osób, o których mowa w pkt 1.</w:t>
      </w:r>
    </w:p>
    <w:p w:rsidR="00BB573C" w:rsidRPr="005E076D" w:rsidRDefault="00BB573C" w:rsidP="00BB573C">
      <w:pPr>
        <w:pStyle w:val="ZUSTzmustartykuempunktem"/>
      </w:pPr>
      <w:r w:rsidRPr="005E076D">
        <w:t>3. W przypadku, o którym mowa w ust. 2 pkt 3, udostępnianie danych, o których mowa w ust. 1, odbywa się bez udziału pracowników przedsiębiorcy telekomunikacyjnego, operatora pocztowego lub usługodawcy świadczącego usługi drogą elektroniczną lub przy niezbędnym ich udziale, jeżeli możliwość taka jest przewidziana w porozumieniu zawartym pomiędzy Komendantem Głównym Straży Granicznej a tym podmiotem.</w:t>
      </w:r>
    </w:p>
    <w:p w:rsidR="00BB573C" w:rsidRPr="005E076D" w:rsidRDefault="00BB573C" w:rsidP="00116908">
      <w:pPr>
        <w:pStyle w:val="ZUSTzmustartykuempunktem"/>
      </w:pPr>
      <w:r w:rsidRPr="005E076D">
        <w:t>4. Udostępnienie Straży Granicznej danych, o których mowa w ust. 1, może nastąpić za pośrednictwem sieci telekomunikacyjnej</w:t>
      </w:r>
      <w:r w:rsidR="001752C3">
        <w:t>,</w:t>
      </w:r>
      <w:r w:rsidRPr="005E076D">
        <w:t xml:space="preserve"> jeżeli:</w:t>
      </w:r>
    </w:p>
    <w:p w:rsidR="00BB573C" w:rsidRPr="005E076D" w:rsidRDefault="00BB573C" w:rsidP="00116908">
      <w:pPr>
        <w:pStyle w:val="ZPKTzmpktartykuempunktem"/>
      </w:pPr>
      <w:r w:rsidRPr="005E076D">
        <w:t>1)</w:t>
      </w:r>
      <w:r w:rsidRPr="005E076D">
        <w:tab/>
        <w:t>wykorzystywane sieci telekomunikacyjne zapewniają:</w:t>
      </w:r>
    </w:p>
    <w:p w:rsidR="00BB573C" w:rsidRPr="005E076D" w:rsidRDefault="00BB573C" w:rsidP="00BB573C">
      <w:pPr>
        <w:pStyle w:val="ZLITwPKTzmlitwpktartykuempunktem"/>
      </w:pPr>
      <w:r w:rsidRPr="005E076D">
        <w:t>a)</w:t>
      </w:r>
      <w:r w:rsidRPr="005E076D">
        <w:tab/>
        <w:t>możliwość ustalenia osoby uzyskującej dane, ich rodzaju oraz czasu, w którym zostały uzyskane,</w:t>
      </w:r>
    </w:p>
    <w:p w:rsidR="00BB573C" w:rsidRPr="005E076D" w:rsidRDefault="00BB573C" w:rsidP="00BB573C">
      <w:pPr>
        <w:pStyle w:val="ZLITwPKTzmlitwpktartykuempunktem"/>
      </w:pPr>
      <w:r w:rsidRPr="005E076D">
        <w:t>b)</w:t>
      </w:r>
      <w:r w:rsidRPr="005E076D">
        <w:tab/>
        <w:t>zabezpieczenie techniczne i organizacyjne uniemożliwiające osobie nieuprawnionej dostęp do danych;</w:t>
      </w:r>
    </w:p>
    <w:p w:rsidR="00BB573C" w:rsidRPr="005E076D" w:rsidRDefault="00BB573C" w:rsidP="00BB573C">
      <w:pPr>
        <w:pStyle w:val="ZPKTzmpktartykuempunktem"/>
      </w:pPr>
      <w:r w:rsidRPr="005E076D">
        <w:t>2)</w:t>
      </w:r>
      <w:r w:rsidRPr="005E076D">
        <w:tab/>
        <w:t>jest to uzasadnione specyfiką lub zakresem zadań wykonywanych przez jednostki organizacyjne Straży Granicznej albo prowadzonych przez nie czynności.</w:t>
      </w:r>
    </w:p>
    <w:p w:rsidR="00BB573C" w:rsidRPr="005E076D" w:rsidRDefault="00BB573C" w:rsidP="00BB573C">
      <w:pPr>
        <w:pStyle w:val="ZUSTzmustartykuempunktem"/>
      </w:pPr>
      <w:r w:rsidRPr="005E076D">
        <w:t>5. Komendant Główny Straży Granicznej i komendant oddziału Straży Granicznej</w:t>
      </w:r>
      <w:r w:rsidR="001752C3">
        <w:t xml:space="preserve"> prowadzą</w:t>
      </w:r>
      <w:r w:rsidRPr="005E076D">
        <w:t xml:space="preserve"> rejestr</w:t>
      </w:r>
      <w:r w:rsidR="001752C3">
        <w:t>y</w:t>
      </w:r>
      <w:r w:rsidRPr="005E076D">
        <w:t xml:space="preserve"> wystąpień o uzyskanie danych telekomunikacyjnych, poczto</w:t>
      </w:r>
      <w:r w:rsidR="00936E59">
        <w:t>wych i internetowych zawierające</w:t>
      </w:r>
      <w:r w:rsidRPr="005E076D">
        <w:t xml:space="preserve"> informacje identyfikujące jednostkę organizacyjną Straży Granicznej i funkcjonariusza uzyskującego te dane, ich rodzaj, cel uzyskania oraz czas, w którym zostały uzyskane. Rejestr</w:t>
      </w:r>
      <w:r w:rsidR="001752C3">
        <w:t>y</w:t>
      </w:r>
      <w:r w:rsidRPr="005E076D">
        <w:t xml:space="preserve"> prowadzi się w formie elektronicznej, z zachowaniem przepisów o ochronie informacji niejawnych.</w:t>
      </w:r>
    </w:p>
    <w:p w:rsidR="00BB573C" w:rsidRPr="005E076D" w:rsidRDefault="00BB573C" w:rsidP="00BB573C">
      <w:pPr>
        <w:pStyle w:val="ZUSTzmustartykuempunktem"/>
      </w:pPr>
      <w:r w:rsidRPr="005E076D">
        <w:t>6. Dane, o których mowa w ust. 1, które mają znaczenie dla postępowania karnego, Komendant Główny Straży Granicznej lub komendant oddziału Straży Granicznej przekazują prokuratorowi właściwemu miejscowo lub rzeczowo. Prokurator podejmuje decyzję o zakresie i sposobie wykorzystania przekazanych danych.</w:t>
      </w:r>
    </w:p>
    <w:p w:rsidR="00BB573C" w:rsidRPr="005E076D" w:rsidRDefault="00BB573C" w:rsidP="00BB573C">
      <w:pPr>
        <w:pStyle w:val="ZUSTzmustartykuempunktem"/>
      </w:pPr>
      <w:r w:rsidRPr="005E076D">
        <w:t>7. Dane, o których mowa w ust. 1, które nie mają znaczenia dla postępowania karnego, podlegają niezwłocznemu</w:t>
      </w:r>
      <w:r w:rsidR="00936E59">
        <w:t>,</w:t>
      </w:r>
      <w:r w:rsidRPr="005E076D">
        <w:t xml:space="preserve"> komisyjnemu i protokolarnemu zniszczeniu.</w:t>
      </w:r>
      <w:r w:rsidR="00116908" w:rsidRPr="005E076D">
        <w:t>”;</w:t>
      </w:r>
    </w:p>
    <w:p w:rsidR="00BB573C" w:rsidRPr="005E076D" w:rsidRDefault="00BB573C" w:rsidP="00116908">
      <w:pPr>
        <w:pStyle w:val="PKTpunkt"/>
      </w:pPr>
      <w:r w:rsidRPr="005E076D">
        <w:t>3)</w:t>
      </w:r>
      <w:r w:rsidRPr="005E076D">
        <w:tab/>
        <w:t>p</w:t>
      </w:r>
      <w:r w:rsidR="00EA5228">
        <w:t xml:space="preserve">o art. 10b dodaje się art. 10ba i art. </w:t>
      </w:r>
      <w:r w:rsidRPr="005E076D">
        <w:t>10bb w brzmieniu:</w:t>
      </w:r>
    </w:p>
    <w:p w:rsidR="00BB573C" w:rsidRPr="005E076D" w:rsidRDefault="00BB573C" w:rsidP="00116908">
      <w:pPr>
        <w:pStyle w:val="ZARTzmartartykuempunktem"/>
      </w:pPr>
      <w:r w:rsidRPr="005E076D">
        <w:t>„Art.</w:t>
      </w:r>
      <w:r w:rsidR="00936E59">
        <w:t xml:space="preserve"> </w:t>
      </w:r>
      <w:r w:rsidRPr="005E076D">
        <w:t>10ba. 1. Kontrolę nad uzyskiwaniem przez Straż Graniczną danych</w:t>
      </w:r>
      <w:r w:rsidR="003C1373">
        <w:t xml:space="preserve"> </w:t>
      </w:r>
      <w:r w:rsidRPr="005E076D">
        <w:t>telekomunikacyjnych, pocztowych lub internetowych sprawuje sąd okręgowy właściwy dla siedziby składającego wniosek organu Straży Granicznej.</w:t>
      </w:r>
    </w:p>
    <w:p w:rsidR="00BB573C" w:rsidRPr="005E076D" w:rsidRDefault="00BB573C" w:rsidP="00116908">
      <w:pPr>
        <w:pStyle w:val="ZUSTzmustartykuempunktem"/>
      </w:pPr>
      <w:r w:rsidRPr="005E076D">
        <w:t>2. Organ Straży Granicznej, który wystąpił z wnioskiem, przekazuje, z zachowaniem przepisów o ochronie informacji niejawnych, sądowi okręgowemu, o którym mowa w ust. 1, w okresach półrocznych, sprawozdanie obejmujące:</w:t>
      </w:r>
    </w:p>
    <w:p w:rsidR="00BB573C" w:rsidRPr="005E076D" w:rsidRDefault="00BB573C" w:rsidP="00BB573C">
      <w:pPr>
        <w:pStyle w:val="ZPKTzmpktartykuempunktem"/>
      </w:pPr>
      <w:r w:rsidRPr="005E076D">
        <w:t>1)</w:t>
      </w:r>
      <w:r w:rsidRPr="005E076D">
        <w:tab/>
        <w:t>liczbę przypadków pozyskania w okresie sprawozdawczym danych telekomunikacyjnych, pocztowych lub internetowych oraz rodzaj tych danych;</w:t>
      </w:r>
    </w:p>
    <w:p w:rsidR="00BB573C" w:rsidRPr="005E076D" w:rsidRDefault="00BB573C" w:rsidP="00BB573C">
      <w:pPr>
        <w:pStyle w:val="ZPKTzmpktartykuempunktem"/>
      </w:pPr>
      <w:r w:rsidRPr="005E076D">
        <w:t xml:space="preserve">2) </w:t>
      </w:r>
      <w:r w:rsidRPr="005E076D">
        <w:tab/>
        <w:t>kwalifikacje prawne czynów</w:t>
      </w:r>
      <w:r w:rsidR="001752C3">
        <w:t>,</w:t>
      </w:r>
      <w:r w:rsidRPr="005E076D">
        <w:t xml:space="preserve"> w związku z zaistnieniem których wystąpiono o dane telekomunikacyjne, pocztowe lub internetowe.</w:t>
      </w:r>
    </w:p>
    <w:p w:rsidR="00BB573C" w:rsidRPr="005E076D" w:rsidRDefault="00BB573C" w:rsidP="00BB573C">
      <w:pPr>
        <w:pStyle w:val="ZUSTzmustartykuempunktem"/>
      </w:pPr>
      <w:r w:rsidRPr="005E076D">
        <w:t>3. W ramach kontroli, o której mowa w ust. 1, sąd okręgowy może zapoznać się z materiałami uzasadniającymi udostępnienie Straży Granicznej danych telekomunikacyjnych, pocztowych lub internetowych.</w:t>
      </w:r>
    </w:p>
    <w:p w:rsidR="00BB573C" w:rsidRPr="005E076D" w:rsidRDefault="00BB573C" w:rsidP="00BB573C">
      <w:pPr>
        <w:pStyle w:val="ZUSTzmustartykuempunktem"/>
      </w:pPr>
      <w:r w:rsidRPr="005E076D">
        <w:t>4. Sąd okręgowy informuje organ Straży Granicznej o wyniku kontroli w terminie 30 dni od jej zakończenia.</w:t>
      </w:r>
    </w:p>
    <w:p w:rsidR="00BB573C" w:rsidRPr="005E076D" w:rsidRDefault="00BB573C" w:rsidP="00BB573C">
      <w:pPr>
        <w:pStyle w:val="ZUSTzmustartykuempunktem"/>
      </w:pPr>
      <w:r w:rsidRPr="005E076D">
        <w:t>5. Kontroli, o której mowa w ust. 1, nie podlega uzyskiwanie danych na podstawie art. 10bb ust. 1.</w:t>
      </w:r>
    </w:p>
    <w:p w:rsidR="00BB573C" w:rsidRPr="005E076D" w:rsidRDefault="00BB573C" w:rsidP="00BB573C">
      <w:pPr>
        <w:pStyle w:val="ZARTzmartartykuempunktem"/>
        <w:keepNext/>
      </w:pPr>
      <w:r w:rsidRPr="005E076D">
        <w:t xml:space="preserve">Art. 10bb. 1. </w:t>
      </w:r>
      <w:r w:rsidR="00F06233" w:rsidRPr="007F2D58">
        <w:t>W celu zapobiegania lub wykrywania przestępstw Straż Graniczna może uzyskiwać dane:</w:t>
      </w:r>
    </w:p>
    <w:p w:rsidR="00BB573C" w:rsidRPr="005E076D" w:rsidRDefault="00BB573C" w:rsidP="00BB573C">
      <w:pPr>
        <w:pStyle w:val="ZPKTzmpktartykuempunktem"/>
      </w:pPr>
      <w:r w:rsidRPr="005E076D">
        <w:t>1)</w:t>
      </w:r>
      <w:r w:rsidRPr="005E076D">
        <w:tab/>
        <w:t>z wykazu, o którym mowa w art. 179 ust. 9 ustawy z dnia 16 lipca 20</w:t>
      </w:r>
      <w:r w:rsidR="00EA5228">
        <w:t>04 r. – Prawo telekomunikacyjne,</w:t>
      </w:r>
    </w:p>
    <w:p w:rsidR="00BB573C" w:rsidRPr="005E076D" w:rsidRDefault="00BB573C" w:rsidP="00BB573C">
      <w:pPr>
        <w:pStyle w:val="ZPKTzmpktartykuempunktem"/>
      </w:pPr>
      <w:r w:rsidRPr="005E076D">
        <w:t>2)</w:t>
      </w:r>
      <w:r w:rsidRPr="005E076D">
        <w:tab/>
        <w:t>o których mowa w art. 161 ustawy z dnia 16 lipca 2004 r. – Prawo telekomunikacyjne,</w:t>
      </w:r>
    </w:p>
    <w:p w:rsidR="00BB573C" w:rsidRPr="005E076D" w:rsidRDefault="00BB573C" w:rsidP="00BB573C">
      <w:pPr>
        <w:pStyle w:val="ZPKTzmpktartykuempunktem"/>
      </w:pPr>
      <w:r w:rsidRPr="005E076D">
        <w:t>3)</w:t>
      </w:r>
      <w:r w:rsidRPr="005E076D">
        <w:tab/>
        <w:t>w przypadku użytkownika</w:t>
      </w:r>
      <w:r w:rsidR="00936E59">
        <w:t>, który nie jest osobą fizyczną</w:t>
      </w:r>
      <w:r w:rsidRPr="005E076D">
        <w:t xml:space="preserve"> numer zakończenia sieci oraz siedzibę lub miejsce wykonywania działalności gospodarczej, firmę lub nazwę i formę organizacyjną tego użytkownika,</w:t>
      </w:r>
    </w:p>
    <w:p w:rsidR="00BB573C" w:rsidRPr="005E076D" w:rsidRDefault="00BB573C" w:rsidP="00BB573C">
      <w:pPr>
        <w:pStyle w:val="ZPKTzmpktartykuempunktem"/>
        <w:keepNext/>
      </w:pPr>
      <w:r w:rsidRPr="005E076D">
        <w:t>4)</w:t>
      </w:r>
      <w:r w:rsidRPr="005E076D">
        <w:tab/>
        <w:t>w przypadku stacjonarnej publicznej sieci telekomunikacyjnej – także nazwę miejscowości oraz ulicy, przy której znajduje się zakończenie sieci, udostępnione użytkownikowi</w:t>
      </w:r>
    </w:p>
    <w:p w:rsidR="00BB573C" w:rsidRPr="005E076D" w:rsidRDefault="00BB573C" w:rsidP="00BB573C">
      <w:pPr>
        <w:pStyle w:val="ZCZWSPPKTzmczciwsppktartykuempunktem"/>
      </w:pPr>
      <w:r w:rsidRPr="005E076D">
        <w:t>– oraz może je przetwarzać bez wiedzy i zgody osoby, której dotyczą.</w:t>
      </w:r>
    </w:p>
    <w:p w:rsidR="00BB573C" w:rsidRPr="005E076D" w:rsidRDefault="00BB573C" w:rsidP="00BB573C">
      <w:pPr>
        <w:pStyle w:val="ZUSTzmustartykuempunktem"/>
      </w:pPr>
      <w:r w:rsidRPr="005E076D">
        <w:t>2. Do udostępniania i przetwarzania danych, o których mowa w ust. 1, art. 10b ust. 2–7 stosuje się.”.</w:t>
      </w:r>
    </w:p>
    <w:p w:rsidR="00BB573C" w:rsidRPr="005E076D" w:rsidRDefault="00BB573C" w:rsidP="00116908">
      <w:pPr>
        <w:pStyle w:val="ARTartustawynprozporzdzenia"/>
      </w:pPr>
      <w:bookmarkStart w:id="3" w:name="KS"/>
      <w:r w:rsidRPr="005E076D">
        <w:rPr>
          <w:rStyle w:val="Ppogrubienie"/>
        </w:rPr>
        <w:t>Art. 3.</w:t>
      </w:r>
      <w:bookmarkEnd w:id="3"/>
      <w:r w:rsidRPr="005E076D">
        <w:rPr>
          <w:rStyle w:val="Ppogrubienie"/>
        </w:rPr>
        <w:t xml:space="preserve"> </w:t>
      </w:r>
      <w:r w:rsidRPr="005E076D">
        <w:t>W ustawie z dnia 28 września 1991 r. o kontroli skarbowej (Dz. U. z 2015 r. poz. 553</w:t>
      </w:r>
      <w:r w:rsidR="008968F8">
        <w:t>, z późn. zm.</w:t>
      </w:r>
      <w:r w:rsidR="008968F8">
        <w:rPr>
          <w:rStyle w:val="Odwoanieprzypisudolnego"/>
        </w:rPr>
        <w:footnoteReference w:id="10"/>
      </w:r>
      <w:r w:rsidR="008968F8">
        <w:rPr>
          <w:rStyle w:val="IGindeksgrny"/>
        </w:rPr>
        <w:t>)</w:t>
      </w:r>
      <w:r w:rsidRPr="005E076D">
        <w:t>) wprowadza się następujące zmiany:</w:t>
      </w:r>
    </w:p>
    <w:p w:rsidR="00BB573C" w:rsidRPr="005E076D" w:rsidRDefault="00BB573C" w:rsidP="00116908">
      <w:pPr>
        <w:pStyle w:val="PKTpunkt"/>
      </w:pPr>
      <w:r w:rsidRPr="005E076D">
        <w:t>1)</w:t>
      </w:r>
      <w:r w:rsidRPr="005E076D">
        <w:tab/>
        <w:t>w art. 36b:</w:t>
      </w:r>
    </w:p>
    <w:p w:rsidR="00BB573C" w:rsidRPr="005E076D" w:rsidRDefault="00BB573C" w:rsidP="00116908">
      <w:pPr>
        <w:pStyle w:val="LITlitera"/>
      </w:pPr>
      <w:r w:rsidRPr="005E076D">
        <w:t>a)</w:t>
      </w:r>
      <w:r w:rsidRPr="005E076D">
        <w:tab/>
        <w:t>ust. 1 otrzymuje brzmienie:</w:t>
      </w:r>
    </w:p>
    <w:p w:rsidR="00BB573C" w:rsidRPr="005E076D" w:rsidRDefault="00BB573C" w:rsidP="00116908">
      <w:pPr>
        <w:pStyle w:val="ZLITUSTzmustliter"/>
      </w:pPr>
      <w:r w:rsidRPr="005E076D">
        <w:t xml:space="preserve">„1. </w:t>
      </w:r>
      <w:r w:rsidR="00730DDB" w:rsidRPr="007F2D58">
        <w:t>W celu zapobiegania lub wykrywania przestępstw skarbowych lub przestępstw, o których mowa w art. 2 ust. 1 pkt 14b i art. 36c ust. 1 pkt 3, wywiad skarbowy może uzyskiwać dane niestanowiące treści odpowiednio, przekazu telekomunikacyjnego, przesyłki pocztowej albo przekazu w ramach usługi świadczonej drogą elektroniczną, określone w:</w:t>
      </w:r>
    </w:p>
    <w:p w:rsidR="00BB573C" w:rsidRPr="005E076D" w:rsidRDefault="00BB573C" w:rsidP="00BB573C">
      <w:pPr>
        <w:pStyle w:val="ZLITPKTzmpktliter"/>
      </w:pPr>
      <w:r w:rsidRPr="005E076D">
        <w:t>1)</w:t>
      </w:r>
      <w:r w:rsidRPr="005E076D">
        <w:tab/>
        <w:t>art. 180c i art. 180d ustawy z dnia 16 lipca 2004 r. – Prawo telekomunikacyjne (</w:t>
      </w:r>
      <w:r w:rsidR="00BC4775" w:rsidRPr="005E076D">
        <w:t xml:space="preserve">Dz. U. z 2014 r. poz. 243, </w:t>
      </w:r>
      <w:r w:rsidR="00BC4775">
        <w:t>z późn. zm.</w:t>
      </w:r>
      <w:r w:rsidR="00BC4775">
        <w:rPr>
          <w:rStyle w:val="Odwoanieprzypisudolnego"/>
        </w:rPr>
        <w:footnoteReference w:id="11"/>
      </w:r>
      <w:r w:rsidR="00BC4775">
        <w:rPr>
          <w:rStyle w:val="IGindeksgrny"/>
        </w:rPr>
        <w:t>)</w:t>
      </w:r>
      <w:r w:rsidRPr="005E076D">
        <w:t>), zwane dalej „danymi telekomunikacyjnymi”,</w:t>
      </w:r>
    </w:p>
    <w:p w:rsidR="00BB573C" w:rsidRPr="005E076D" w:rsidRDefault="00BB573C" w:rsidP="00BB573C">
      <w:pPr>
        <w:pStyle w:val="ZLITPKTzmpktliter"/>
      </w:pPr>
      <w:r w:rsidRPr="005E076D">
        <w:t>2)</w:t>
      </w:r>
      <w:r w:rsidRPr="005E076D">
        <w:tab/>
        <w:t xml:space="preserve">art. 82 ust. 1 pkt 1 ustawy z dnia 23 listopada 2012 r. – Prawo pocztowe </w:t>
      </w:r>
      <w:r w:rsidR="005F0A47" w:rsidRPr="005E076D">
        <w:t xml:space="preserve">(Dz. U. poz. </w:t>
      </w:r>
      <w:r w:rsidR="005F0A47" w:rsidRPr="005F0A47">
        <w:t>1529 oraz z 2015 r. poz. 1830</w:t>
      </w:r>
      <w:r w:rsidR="005F0A47" w:rsidRPr="005E076D">
        <w:t>)</w:t>
      </w:r>
      <w:r w:rsidRPr="005E076D">
        <w:t xml:space="preserve">, </w:t>
      </w:r>
      <w:r w:rsidR="00EA5228">
        <w:t>zwane dalej „danymi pocztowymi”,</w:t>
      </w:r>
    </w:p>
    <w:p w:rsidR="00BB573C" w:rsidRPr="005E076D" w:rsidRDefault="00BB573C" w:rsidP="00BB573C">
      <w:pPr>
        <w:pStyle w:val="ZLITPKTzmpktliter"/>
        <w:keepNext/>
      </w:pPr>
      <w:r w:rsidRPr="005E076D">
        <w:t>3)</w:t>
      </w:r>
      <w:r w:rsidRPr="005E076D">
        <w:tab/>
        <w:t>art. 18 ust. 1</w:t>
      </w:r>
      <w:r w:rsidR="001C5E38">
        <w:t>–</w:t>
      </w:r>
      <w:r w:rsidRPr="005E076D">
        <w:t xml:space="preserve">5 ustawy z dnia 18 lipca 2002 r. o świadczeniu usług drogą elektroniczną </w:t>
      </w:r>
      <w:r w:rsidR="009F2889" w:rsidRPr="005E076D">
        <w:t xml:space="preserve">(Dz. U. z </w:t>
      </w:r>
      <w:r w:rsidR="009F2889" w:rsidRPr="009F2889">
        <w:t>2013 r. poz. 1422 oraz z 2015 r. poz. 1844)</w:t>
      </w:r>
      <w:r w:rsidRPr="005E076D">
        <w:t>, zwane dalej „danymi internetowymi”</w:t>
      </w:r>
    </w:p>
    <w:p w:rsidR="00BB573C" w:rsidRPr="005E076D" w:rsidRDefault="00BB573C" w:rsidP="00BB573C">
      <w:pPr>
        <w:pStyle w:val="ZLITCZWSPPKTzmczciwsppktliter"/>
      </w:pPr>
      <w:r w:rsidRPr="005E076D">
        <w:t>– oraz może je przetwarzać bez wiedzy i zgody osoby, której dotyczą.”,</w:t>
      </w:r>
    </w:p>
    <w:p w:rsidR="00BB573C" w:rsidRPr="005E076D" w:rsidRDefault="00BB573C" w:rsidP="00BB573C">
      <w:pPr>
        <w:pStyle w:val="LITlitera"/>
        <w:keepNext/>
      </w:pPr>
      <w:r w:rsidRPr="005E076D">
        <w:t>b)</w:t>
      </w:r>
      <w:r w:rsidRPr="005E076D">
        <w:tab/>
        <w:t>w ust. 2 wprowadzenie do wyliczenia otrzymuje brzmienie:</w:t>
      </w:r>
    </w:p>
    <w:p w:rsidR="00BB573C" w:rsidRPr="005E076D" w:rsidRDefault="00BB573C" w:rsidP="00116908">
      <w:pPr>
        <w:pStyle w:val="ZLITFRAGzmlitfragmentunpzdanialiter"/>
      </w:pPr>
      <w:r w:rsidRPr="005E076D">
        <w:t>„Przedsiębiorca telekomunikacyjny, operator pocztowy lub usługodawca świadczący usługi drogą elektroniczną udostępnia nieodpłatnie dane, o których mowa w ust. 1:”,</w:t>
      </w:r>
    </w:p>
    <w:p w:rsidR="00BB573C" w:rsidRPr="005E076D" w:rsidRDefault="00BB573C" w:rsidP="00BB573C">
      <w:pPr>
        <w:pStyle w:val="LITlitera"/>
        <w:keepNext/>
      </w:pPr>
      <w:r w:rsidRPr="005E076D">
        <w:t>c)</w:t>
      </w:r>
      <w:r w:rsidRPr="005E076D">
        <w:tab/>
        <w:t>ust. 3 otrzymuje brzmienie:</w:t>
      </w:r>
    </w:p>
    <w:p w:rsidR="00BB573C" w:rsidRPr="005E076D" w:rsidRDefault="00BB573C" w:rsidP="00BB573C">
      <w:pPr>
        <w:pStyle w:val="ZLITUSTzmustliter"/>
      </w:pPr>
      <w:r w:rsidRPr="005E076D">
        <w:t>„3. W przypadku, o którym mowa w ust. 2 pkt 3, udostępnianie danych, o których mowa w ust. 1, odbywa się bez udziału pracowników przedsiębiorcy telekomunikacyjnego, operatora pocztowego lub usługodawcy świadczącego usługi drogą elektroniczną lub przy niezbędnym ich udziale, jeżeli możliwość taką przewiduje porozumienie zawarte pomiędzy Generalnym Inspektorem Kontroli Skarbowej a tym podmiotem.”,</w:t>
      </w:r>
    </w:p>
    <w:p w:rsidR="00BB573C" w:rsidRPr="005E076D" w:rsidRDefault="00EA5228" w:rsidP="00BB573C">
      <w:pPr>
        <w:pStyle w:val="LITlitera"/>
      </w:pPr>
      <w:r>
        <w:t>d)</w:t>
      </w:r>
      <w:r>
        <w:tab/>
        <w:t>uchyla się ust. 4 i 5,</w:t>
      </w:r>
    </w:p>
    <w:p w:rsidR="00BB573C" w:rsidRPr="005E076D" w:rsidRDefault="00BB573C" w:rsidP="00BB573C">
      <w:pPr>
        <w:pStyle w:val="LITlitera"/>
        <w:keepNext/>
      </w:pPr>
      <w:r w:rsidRPr="005E076D">
        <w:t>e)</w:t>
      </w:r>
      <w:r w:rsidRPr="005E076D">
        <w:tab/>
        <w:t>w ust. 6 wprowadzenie do wyliczenia otrzymuje brzmienie:</w:t>
      </w:r>
    </w:p>
    <w:p w:rsidR="00BB573C" w:rsidRPr="005E076D" w:rsidRDefault="00BB573C" w:rsidP="00116908">
      <w:pPr>
        <w:pStyle w:val="ZLITFRAGzmlitfragmentunpzdanialiter"/>
      </w:pPr>
      <w:r w:rsidRPr="005E076D">
        <w:t>„Udostępnienie wywiadowi skarbowemu danych, o których mowa w ust. 1, może nastąpić za pośrednictwem sieci telekomunikacyjnej, jeżeli sieć ta zapewnia:”,</w:t>
      </w:r>
    </w:p>
    <w:p w:rsidR="00BB573C" w:rsidRPr="005E076D" w:rsidRDefault="00BB573C" w:rsidP="00BB573C">
      <w:pPr>
        <w:pStyle w:val="LITlitera"/>
        <w:keepNext/>
      </w:pPr>
      <w:r w:rsidRPr="005E076D">
        <w:t>f)</w:t>
      </w:r>
      <w:r w:rsidRPr="005E076D">
        <w:tab/>
        <w:t>ust. 7 otrzymuje brzmienie:</w:t>
      </w:r>
    </w:p>
    <w:p w:rsidR="00BB573C" w:rsidRPr="005E076D" w:rsidRDefault="00BB573C" w:rsidP="00BB573C">
      <w:pPr>
        <w:pStyle w:val="ZLITUSTzmustliter"/>
      </w:pPr>
      <w:r w:rsidRPr="005E076D">
        <w:t>„7. Udostępnianie wywiadowi skarbowemu danych, o których mowa w ust. 1, następuje na koszt przedsiębiorcy telekomunikacyjnego, operatora pocztowego lub usługodawcy świadczącego usługi drogą elektroniczną.”,</w:t>
      </w:r>
    </w:p>
    <w:p w:rsidR="00BB573C" w:rsidRPr="005E076D" w:rsidRDefault="00BB573C" w:rsidP="00BB573C">
      <w:pPr>
        <w:pStyle w:val="LITlitera"/>
        <w:keepNext/>
      </w:pPr>
      <w:r w:rsidRPr="005E076D">
        <w:t>g)</w:t>
      </w:r>
      <w:r w:rsidRPr="005E076D">
        <w:tab/>
        <w:t>dodaje się ust. 8 w brzmieniu:</w:t>
      </w:r>
    </w:p>
    <w:p w:rsidR="00BB573C" w:rsidRPr="005E076D" w:rsidRDefault="00BB573C" w:rsidP="00BB573C">
      <w:pPr>
        <w:pStyle w:val="ZLITUSTzmustliter"/>
      </w:pPr>
      <w:r w:rsidRPr="005E076D">
        <w:t>„8. Generalny Inspektor Kontroli Skarbowej prowadzi rejestr wystąpień o uzyskanie danych telekomunikacyjnych, pocztowych i internetowych zawierający informacje identyfikujące jednostkę organizacyjną wywiadu skarbowego i pracownika wywiadu skarbowego uzyskującego te dane, ich rodzaj, cel uzyskania oraz czas, w którym zostały uzyskane. Rejestr prowadzi się w formie elektronicznej, z zachowaniem przepisów o ochronie informacji niejawnych.”;</w:t>
      </w:r>
    </w:p>
    <w:p w:rsidR="00BB573C" w:rsidRPr="005E076D" w:rsidRDefault="00BB573C" w:rsidP="00BB573C">
      <w:pPr>
        <w:pStyle w:val="PKTpunkt"/>
        <w:keepNext/>
      </w:pPr>
      <w:r w:rsidRPr="005E076D">
        <w:t>2)</w:t>
      </w:r>
      <w:r w:rsidRPr="005E076D">
        <w:tab/>
        <w:t>po art. 36b dodaje się art. 36ba</w:t>
      </w:r>
      <w:r w:rsidR="00EA5228">
        <w:t xml:space="preserve"> i art. </w:t>
      </w:r>
      <w:r w:rsidRPr="005E076D">
        <w:t>36bb w brzmieniu:</w:t>
      </w:r>
    </w:p>
    <w:p w:rsidR="00BB573C" w:rsidRPr="005E076D" w:rsidRDefault="00BB573C" w:rsidP="00116908">
      <w:pPr>
        <w:pStyle w:val="ZARTzmartartykuempunktem"/>
      </w:pPr>
      <w:r w:rsidRPr="005E076D">
        <w:t>„Art. 36ba. 1. Kontrolę nad uzyskiwaniem przez wywiad skarbowy danych telekomunikacyjnych, pocztowych lub internetowych sprawuje Sąd Okręgowy w Warszawie, zwany dalej „Sądem”.</w:t>
      </w:r>
    </w:p>
    <w:p w:rsidR="00BB573C" w:rsidRPr="005E076D" w:rsidRDefault="00BB573C" w:rsidP="00BB573C">
      <w:pPr>
        <w:pStyle w:val="ZUSTzmustartykuempunktem"/>
        <w:keepNext/>
      </w:pPr>
      <w:r w:rsidRPr="005E076D">
        <w:t>2. Generalny Inspektor Kontroli Skarbowej przekazuje Sądowi, w okresach półrocznych, sprawozdanie obejmujące:</w:t>
      </w:r>
    </w:p>
    <w:p w:rsidR="00BB573C" w:rsidRPr="005E076D" w:rsidRDefault="00BB573C" w:rsidP="00BB573C">
      <w:pPr>
        <w:pStyle w:val="ZPKTzmpktartykuempunktem"/>
      </w:pPr>
      <w:r w:rsidRPr="005E076D">
        <w:t xml:space="preserve">1) </w:t>
      </w:r>
      <w:r w:rsidRPr="005E076D">
        <w:tab/>
        <w:t>liczbę przypadków pozyskania w okresie sprawozdawczym danych telekomunikacyjnych, pocztowych lub internetowych oraz rodzaj tych danych;</w:t>
      </w:r>
    </w:p>
    <w:p w:rsidR="00BB573C" w:rsidRPr="005E076D" w:rsidRDefault="00BB573C" w:rsidP="00BB573C">
      <w:pPr>
        <w:pStyle w:val="ZPKTzmpktartykuempunktem"/>
      </w:pPr>
      <w:r w:rsidRPr="005E076D">
        <w:t xml:space="preserve">2) </w:t>
      </w:r>
      <w:r w:rsidRPr="005E076D">
        <w:tab/>
        <w:t>kwalifikacje prawne czynów, w związku z zaistnieniem których wystąpiono o dane telekomunikacyjne, pocztowe lub internetowe.</w:t>
      </w:r>
    </w:p>
    <w:p w:rsidR="00BB573C" w:rsidRPr="005E076D" w:rsidRDefault="00BB573C" w:rsidP="00BB573C">
      <w:pPr>
        <w:pStyle w:val="ZUSTzmustartykuempunktem"/>
      </w:pPr>
      <w:r w:rsidRPr="005E076D">
        <w:t>3. W ramach kontroli, o której mowa w ust. 1, Sąd może zapoznać się z materiałami uzasadniającymi udostępnienie wywiadowi skarbowemu danych telekomunikacyjnych, pocztowych lub internetowych.</w:t>
      </w:r>
    </w:p>
    <w:p w:rsidR="00BB573C" w:rsidRPr="005E076D" w:rsidRDefault="00BB573C" w:rsidP="00BB573C">
      <w:pPr>
        <w:pStyle w:val="ZUSTzmustartykuempunktem"/>
      </w:pPr>
      <w:r w:rsidRPr="005E076D">
        <w:t>4. Sąd informuje Generalnego Inspektora Kontroli Skarbowej o wyniku kontroli w terminie 30 dni od jej zakończenia.</w:t>
      </w:r>
    </w:p>
    <w:p w:rsidR="00BB573C" w:rsidRPr="005E076D" w:rsidRDefault="00BB573C" w:rsidP="00BB573C">
      <w:pPr>
        <w:pStyle w:val="ZUSTzmustartykuempunktem"/>
      </w:pPr>
      <w:r w:rsidRPr="005E076D">
        <w:t>5. Kontroli, o której mowa w ust. 1, nie podlega uzyskiwanie danych na podstawie art. 36bb ust. 1.</w:t>
      </w:r>
    </w:p>
    <w:p w:rsidR="00BB573C" w:rsidRPr="005E076D" w:rsidRDefault="00BB573C" w:rsidP="00BB573C">
      <w:pPr>
        <w:pStyle w:val="ZARTzmartartykuempunktem"/>
        <w:keepNext/>
      </w:pPr>
      <w:r w:rsidRPr="005E076D">
        <w:t xml:space="preserve">Art. 36bb. 1. </w:t>
      </w:r>
      <w:r w:rsidR="001C5E38" w:rsidRPr="007F2D58">
        <w:t>W celu zapobiegania lub wykrywania przestępstw skarbowych lub przestępstw, o których mowa w art. 2 ust. 1 pkt 14b i art. 36c ust. 1 pkt 3, wywiad skarbowy może uzyskiwać dane:</w:t>
      </w:r>
    </w:p>
    <w:p w:rsidR="00BB573C" w:rsidRPr="005E076D" w:rsidRDefault="00BB573C" w:rsidP="00BB573C">
      <w:pPr>
        <w:pStyle w:val="ZPKTzmpktartykuempunktem"/>
      </w:pPr>
      <w:r w:rsidRPr="005E076D">
        <w:t>1)</w:t>
      </w:r>
      <w:r w:rsidRPr="005E076D">
        <w:tab/>
        <w:t>z wykazu, o którym mowa w art. 179 ust. 9 ustawy z dnia 16 lipca 20</w:t>
      </w:r>
      <w:r w:rsidR="00EA5228">
        <w:t>04 r. – Prawo telekomunikacyjne,</w:t>
      </w:r>
    </w:p>
    <w:p w:rsidR="00BB573C" w:rsidRPr="005E076D" w:rsidRDefault="00BB573C" w:rsidP="00BB573C">
      <w:pPr>
        <w:pStyle w:val="ZPKTzmpktartykuempunktem"/>
      </w:pPr>
      <w:r w:rsidRPr="005E076D">
        <w:t>2)</w:t>
      </w:r>
      <w:r w:rsidRPr="005E076D">
        <w:tab/>
        <w:t>o których mowa w art. 161 ustawy z dnia 16 lipca 2004 r. – Prawo telekomunikacyjne,</w:t>
      </w:r>
    </w:p>
    <w:p w:rsidR="00BB573C" w:rsidRPr="005E076D" w:rsidRDefault="00BB573C" w:rsidP="00BB573C">
      <w:pPr>
        <w:pStyle w:val="ZPKTzmpktartykuempunktem"/>
      </w:pPr>
      <w:r w:rsidRPr="005E076D">
        <w:t>3)</w:t>
      </w:r>
      <w:r w:rsidRPr="005E076D">
        <w:tab/>
        <w:t>w przypadku użytkownika, który nie jest osobą fizyczną</w:t>
      </w:r>
      <w:r w:rsidR="003C1373">
        <w:t xml:space="preserve"> </w:t>
      </w:r>
      <w:r w:rsidRPr="005E076D">
        <w:t>numer zakończenia sieci oraz siedzibę lub miejsce wykonywania działalności gospodarczej, firmę lub nazwę i formę organizacyjną tego użytkownika,</w:t>
      </w:r>
    </w:p>
    <w:p w:rsidR="00BB573C" w:rsidRPr="005E076D" w:rsidRDefault="00BB573C" w:rsidP="00BB573C">
      <w:pPr>
        <w:pStyle w:val="ZPKTzmpktartykuempunktem"/>
        <w:keepNext/>
      </w:pPr>
      <w:r w:rsidRPr="005E076D">
        <w:t>4)</w:t>
      </w:r>
      <w:r w:rsidRPr="005E076D">
        <w:tab/>
        <w:t>w przypadku stacjonarnej publicznej sieci telekomunikacyjnej – także nazwę miejscowości oraz ulicy, przy której znajduje się zakończenie sieci, udostępnione użytkownikowi</w:t>
      </w:r>
    </w:p>
    <w:p w:rsidR="00BB573C" w:rsidRPr="005E076D" w:rsidRDefault="00BB573C" w:rsidP="00BB573C">
      <w:pPr>
        <w:pStyle w:val="ZCZWSPPKTzmczciwsppktartykuempunktem"/>
      </w:pPr>
      <w:r w:rsidRPr="005E076D">
        <w:t>– oraz może je przetwarzać bez wiedzy i zgody osoby, której dotyczą.</w:t>
      </w:r>
    </w:p>
    <w:p w:rsidR="00BB573C" w:rsidRPr="005E076D" w:rsidRDefault="00BB573C" w:rsidP="00BB573C">
      <w:pPr>
        <w:pStyle w:val="ZUSTzmustartykuempunktem"/>
      </w:pPr>
      <w:r w:rsidRPr="005E076D">
        <w:t>2. Do udostępniania i przetwarzania danych, o których mowa w ust. 1, art. 36b ust. 2</w:t>
      </w:r>
      <w:r w:rsidR="00110F19">
        <w:t xml:space="preserve">, </w:t>
      </w:r>
      <w:r w:rsidRPr="005E076D">
        <w:t>3</w:t>
      </w:r>
      <w:r w:rsidR="00110F19">
        <w:t xml:space="preserve">, </w:t>
      </w:r>
      <w:r w:rsidRPr="005E076D">
        <w:t>6</w:t>
      </w:r>
      <w:r w:rsidR="00110F19">
        <w:t xml:space="preserve"> i </w:t>
      </w:r>
      <w:r w:rsidRPr="005E076D">
        <w:t>7 oraz art. 36d ust. 1 stosuje się.”;</w:t>
      </w:r>
    </w:p>
    <w:p w:rsidR="00BB573C" w:rsidRPr="005E076D" w:rsidRDefault="00BB573C" w:rsidP="00BB573C">
      <w:pPr>
        <w:pStyle w:val="PKTpunkt"/>
        <w:keepNext/>
      </w:pPr>
      <w:r w:rsidRPr="005E076D">
        <w:t>3)</w:t>
      </w:r>
      <w:r w:rsidRPr="005E076D">
        <w:tab/>
        <w:t>w art. 36c:</w:t>
      </w:r>
    </w:p>
    <w:p w:rsidR="00EE7579" w:rsidRDefault="00BB573C" w:rsidP="00BB573C">
      <w:pPr>
        <w:pStyle w:val="LITlitera"/>
        <w:keepNext/>
      </w:pPr>
      <w:r w:rsidRPr="005E076D">
        <w:t>a)</w:t>
      </w:r>
      <w:r w:rsidRPr="005E076D">
        <w:tab/>
        <w:t>w ust. 1</w:t>
      </w:r>
      <w:r w:rsidR="00EE7579">
        <w:t>:</w:t>
      </w:r>
    </w:p>
    <w:p w:rsidR="00BB573C" w:rsidRPr="005E076D" w:rsidRDefault="00EE7579" w:rsidP="00EE7579">
      <w:pPr>
        <w:pStyle w:val="TIRtiret"/>
        <w:keepNext/>
      </w:pPr>
      <w:r>
        <w:t>–</w:t>
      </w:r>
      <w:r w:rsidR="00BB573C" w:rsidRPr="005E076D">
        <w:t xml:space="preserve"> pkt 5 otrzymuje brzmienie:</w:t>
      </w:r>
    </w:p>
    <w:p w:rsidR="00BB573C" w:rsidRDefault="00BB573C" w:rsidP="00EE7579">
      <w:pPr>
        <w:pStyle w:val="ZTIRPKTzmpkttiret"/>
      </w:pPr>
      <w:r w:rsidRPr="005E076D">
        <w:t>„5)</w:t>
      </w:r>
      <w:r w:rsidRPr="005E076D">
        <w:tab/>
        <w:t>ściganych na mocy umów międzynarodowych ratyfikowanych za uprzednią zgodą wyrażoną w ustawie, określonych w polskiej ustawie karnej”,</w:t>
      </w:r>
    </w:p>
    <w:p w:rsidR="00EE7579" w:rsidRDefault="00EE7579" w:rsidP="00EE7579">
      <w:pPr>
        <w:pStyle w:val="TIRtiret"/>
        <w:keepNext/>
      </w:pPr>
      <w:r>
        <w:t>– część wspólna otrzymuje brzmienie:</w:t>
      </w:r>
    </w:p>
    <w:p w:rsidR="00EE7579" w:rsidRPr="005E076D" w:rsidRDefault="00EE7579" w:rsidP="00EE7579">
      <w:pPr>
        <w:pStyle w:val="ZTIRPKTzmpkttiret"/>
      </w:pPr>
      <w:r w:rsidRPr="005E076D">
        <w:t>„</w:t>
      </w:r>
      <w:r>
        <w:t xml:space="preserve">– jeżeli inne środki okazały się bezskuteczne albo będą nieprzydatne, </w:t>
      </w:r>
      <w:r w:rsidR="00936E59">
        <w:t>Sąd</w:t>
      </w:r>
      <w:r>
        <w:t>, na pisemny wniosek Generalnego Inspektora Kontroli Skarbowej, złożony po uzyskaniu pisemnej zgody Prokuratora Generalnego, może, w drodze postanowienia, zarządzić kontrolę operacyjną.</w:t>
      </w:r>
      <w:r w:rsidRPr="005E076D">
        <w:t>”,</w:t>
      </w:r>
    </w:p>
    <w:p w:rsidR="00BB573C" w:rsidRPr="005E076D" w:rsidRDefault="00BB573C" w:rsidP="00BB573C">
      <w:pPr>
        <w:pStyle w:val="LITlitera"/>
        <w:keepNext/>
      </w:pPr>
      <w:r w:rsidRPr="005E076D">
        <w:t>b)</w:t>
      </w:r>
      <w:r w:rsidRPr="005E076D">
        <w:tab/>
        <w:t>ust. 4 otrzymuje brzmienie:</w:t>
      </w:r>
    </w:p>
    <w:p w:rsidR="00BB573C" w:rsidRPr="005E076D" w:rsidRDefault="00BB573C" w:rsidP="00116908">
      <w:pPr>
        <w:pStyle w:val="ZLITUSTzmustliter"/>
      </w:pPr>
      <w:r w:rsidRPr="005E076D">
        <w:t>„4. Kontrola operacyjna prowadzona jest niejawnie i polega na:</w:t>
      </w:r>
    </w:p>
    <w:p w:rsidR="00BB573C" w:rsidRPr="005E076D" w:rsidRDefault="00BB573C" w:rsidP="00BB573C">
      <w:pPr>
        <w:pStyle w:val="ZLITPKTzmpktliter"/>
      </w:pPr>
      <w:r w:rsidRPr="005E076D">
        <w:t>1)</w:t>
      </w:r>
      <w:r w:rsidRPr="005E076D">
        <w:tab/>
        <w:t>uzyskiwaniu i utrwalaniu treści rozmów prowadzonych przy użyciu środków technicznych, w tym za pomocą sieci telekomunikacyjnych;</w:t>
      </w:r>
    </w:p>
    <w:p w:rsidR="00BB573C" w:rsidRPr="005E076D" w:rsidRDefault="00BB573C" w:rsidP="00BB573C">
      <w:pPr>
        <w:pStyle w:val="ZLITPKTzmpktliter"/>
      </w:pPr>
      <w:r w:rsidRPr="005E076D">
        <w:t>2)</w:t>
      </w:r>
      <w:r w:rsidRPr="005E076D">
        <w:tab/>
        <w:t>uzyskiwaniu i utrwalaniu obrazu lub dźwięku osób z pomieszczeń, środków transportu lub miejsc innych niż miejsca publiczne;</w:t>
      </w:r>
    </w:p>
    <w:p w:rsidR="00BB573C" w:rsidRPr="005E076D" w:rsidRDefault="00BB573C" w:rsidP="00BB573C">
      <w:pPr>
        <w:pStyle w:val="ZLITPKTzmpktliter"/>
      </w:pPr>
      <w:r w:rsidRPr="005E076D">
        <w:t>3)</w:t>
      </w:r>
      <w:r w:rsidRPr="005E076D">
        <w:tab/>
        <w:t>uzyskiwaniu i utrwalaniu treści korespondencji, w tym korespondencji prowadzonej za pomocą środków komunikacji elektronicznej;</w:t>
      </w:r>
    </w:p>
    <w:p w:rsidR="00BB573C" w:rsidRPr="005E076D" w:rsidRDefault="00BB573C" w:rsidP="00BB573C">
      <w:pPr>
        <w:pStyle w:val="ZLITPKTzmpktliter"/>
      </w:pPr>
      <w:r w:rsidRPr="005E076D">
        <w:t>4)</w:t>
      </w:r>
      <w:r w:rsidRPr="005E076D">
        <w:tab/>
        <w:t>uzyskiwaniu i utrwalaniu danych zawartych w informatycznych nośnikach danych, telekomunikacyjnych urządzeniach końcowych, systemach informatycznych i teleinformatycznych;</w:t>
      </w:r>
    </w:p>
    <w:p w:rsidR="00BB573C" w:rsidRPr="005E076D" w:rsidRDefault="00BB573C" w:rsidP="00BB573C">
      <w:pPr>
        <w:pStyle w:val="ZLITPKTzmpktliter"/>
      </w:pPr>
      <w:r w:rsidRPr="005E076D">
        <w:t>5)</w:t>
      </w:r>
      <w:r w:rsidRPr="005E076D">
        <w:tab/>
        <w:t>uzyskiwaniu dostępu i kontroli zawartości przesyłek.”,</w:t>
      </w:r>
    </w:p>
    <w:p w:rsidR="00BB573C" w:rsidRPr="005E076D" w:rsidRDefault="007F2D58" w:rsidP="00BB573C">
      <w:pPr>
        <w:pStyle w:val="LITlitera"/>
        <w:keepNext/>
      </w:pPr>
      <w:r>
        <w:t>c</w:t>
      </w:r>
      <w:r w:rsidR="00BB573C" w:rsidRPr="005E076D">
        <w:t>)</w:t>
      </w:r>
      <w:r w:rsidR="00BB573C" w:rsidRPr="005E076D">
        <w:tab/>
        <w:t>ust. 7 otrzymuje brzmienie:</w:t>
      </w:r>
    </w:p>
    <w:p w:rsidR="00BB573C" w:rsidRPr="005E076D" w:rsidRDefault="00BB573C" w:rsidP="00BB573C">
      <w:pPr>
        <w:pStyle w:val="ZLITUSTzmustliter"/>
      </w:pPr>
      <w:r w:rsidRPr="005E076D">
        <w:t xml:space="preserve">„7. W uzasadnionych przypadkach, gdy podczas stosowania kontroli operacyjnej pojawią się nowe okoliczności istotne dla wykrycia przestępstwa lub przestępstwa skarbowego albo ustalenia sprawców i uzyskania dowodów takich przestępstw, Sąd, na pisemny wniosek Generalnego Inspektora Kontroli Skarbowej, złożony po uzyskaniu pisemnej zgody Prokuratora Generalnego, może, również po upływie okresów, o których mowa w ust. </w:t>
      </w:r>
      <w:r w:rsidR="00425B12">
        <w:t>6, wydawać kolejne postanowienia</w:t>
      </w:r>
      <w:r w:rsidRPr="005E076D">
        <w:t xml:space="preserve"> o przedłużeniu kontroli operacyjnej na następujące po sobie okresy, których łączna długość nie może przekraczać 12 miesięcy.”,</w:t>
      </w:r>
    </w:p>
    <w:p w:rsidR="00BB573C" w:rsidRPr="005E076D" w:rsidRDefault="007F2D58" w:rsidP="00BB573C">
      <w:pPr>
        <w:pStyle w:val="LITlitera"/>
        <w:keepNext/>
      </w:pPr>
      <w:r>
        <w:t>d</w:t>
      </w:r>
      <w:r w:rsidR="00BB573C" w:rsidRPr="005E076D">
        <w:t>)</w:t>
      </w:r>
      <w:r w:rsidR="00BB573C" w:rsidRPr="005E076D">
        <w:tab/>
        <w:t>po ust. 7 dodaje się ust. 7a w brzmieniu:</w:t>
      </w:r>
    </w:p>
    <w:p w:rsidR="00BB573C" w:rsidRPr="007F2D58" w:rsidRDefault="00BB573C" w:rsidP="00BB573C">
      <w:pPr>
        <w:pStyle w:val="ZLITUSTzmustliter"/>
        <w:rPr>
          <w:rStyle w:val="Ppogrubienie"/>
        </w:rPr>
      </w:pPr>
      <w:r w:rsidRPr="00646B16">
        <w:t>„</w:t>
      </w:r>
      <w:r w:rsidRPr="007F2D58">
        <w:t>7a.</w:t>
      </w:r>
      <w:r w:rsidR="005A5828" w:rsidRPr="007F2D58">
        <w:t xml:space="preserve"> Generalny Inspektor Kontroli Skarbowej może upoważnić kierownika komórki organizacyjnej, o którym mowa w art. 36d ust. 4 pkt 1, do składania wniosków, o których mowa w ust. 1, 6 i 7 lub do zarządzania kontroli operacyjnej w trybie ust. 2.</w:t>
      </w:r>
      <w:r w:rsidRPr="00646B16">
        <w:t>”,</w:t>
      </w:r>
    </w:p>
    <w:p w:rsidR="00BB573C" w:rsidRPr="005E076D" w:rsidRDefault="007F2D58" w:rsidP="00BB573C">
      <w:pPr>
        <w:pStyle w:val="LITlitera"/>
        <w:keepNext/>
      </w:pPr>
      <w:r>
        <w:t>e</w:t>
      </w:r>
      <w:r w:rsidR="00BB573C" w:rsidRPr="005E076D">
        <w:t>)</w:t>
      </w:r>
      <w:r w:rsidR="00BB573C" w:rsidRPr="005E076D">
        <w:tab/>
        <w:t>ust. 10 otrzymuje brzmienie:</w:t>
      </w:r>
    </w:p>
    <w:p w:rsidR="00BB573C" w:rsidRPr="005E076D" w:rsidRDefault="00BB573C" w:rsidP="00BB573C">
      <w:pPr>
        <w:pStyle w:val="ZLITUSTzmustliter"/>
      </w:pPr>
      <w:r w:rsidRPr="005E076D">
        <w:t xml:space="preserve">„10. Przedsiębiorca telekomunikacyjny, operator pocztowy oraz usługodawca świadczący usługi drogą elektroniczną </w:t>
      </w:r>
      <w:r w:rsidR="00936E59">
        <w:t>są</w:t>
      </w:r>
      <w:r w:rsidRPr="005E076D">
        <w:t xml:space="preserve"> obowiązan</w:t>
      </w:r>
      <w:r w:rsidR="00936E59">
        <w:t>i</w:t>
      </w:r>
      <w:r w:rsidRPr="005E076D">
        <w:t xml:space="preserve"> do zapewnienia na własny koszt warunków technicznych i organizacyjnych umożliwiających prowadzenie przez wywiad skarbowy kontroli operacyjnej.”,</w:t>
      </w:r>
    </w:p>
    <w:p w:rsidR="00982A00" w:rsidRPr="009A5EC7" w:rsidRDefault="00982A00" w:rsidP="00982A00">
      <w:pPr>
        <w:pStyle w:val="LITlitera"/>
      </w:pPr>
      <w:r>
        <w:t>f</w:t>
      </w:r>
      <w:r w:rsidRPr="009A5EC7">
        <w:t>)</w:t>
      </w:r>
      <w:r w:rsidR="005C7504">
        <w:tab/>
      </w:r>
      <w:r w:rsidRPr="009A5EC7">
        <w:t>po ust. 10 dodaje się ust. 10a w brzmieniu:</w:t>
      </w:r>
    </w:p>
    <w:p w:rsidR="00982A00" w:rsidRDefault="00982A00" w:rsidP="00982A00">
      <w:pPr>
        <w:pStyle w:val="ZLITUSTzmustliter"/>
      </w:pPr>
      <w:r w:rsidRPr="00982A00">
        <w:t xml:space="preserve">„10a. Usługodawca świadczący usługi drogą elektroniczną będący mikro lub małym przedsiębiorcą w rozumieniu przepisów  ustawy </w:t>
      </w:r>
      <w:r w:rsidR="005C7504">
        <w:t xml:space="preserve">z dnia 2 lipca 2004 r. </w:t>
      </w:r>
      <w:r w:rsidR="005C7504" w:rsidRPr="00982A00">
        <w:t>o swobodzie działalności gospodarczej</w:t>
      </w:r>
      <w:r w:rsidR="005C7504">
        <w:t xml:space="preserve"> (Dz. U. z </w:t>
      </w:r>
      <w:r w:rsidR="005C7504" w:rsidRPr="007A7180">
        <w:t xml:space="preserve">2015 r. poz. 584, </w:t>
      </w:r>
      <w:r w:rsidR="005C7504">
        <w:t>z późn. zm.</w:t>
      </w:r>
      <w:r w:rsidR="005C7504">
        <w:rPr>
          <w:rStyle w:val="Odwoanieprzypisudolnego"/>
        </w:rPr>
        <w:footnoteReference w:id="12"/>
      </w:r>
      <w:r w:rsidR="005C7504">
        <w:rPr>
          <w:rStyle w:val="IGindeksgrny"/>
        </w:rPr>
        <w:t>)</w:t>
      </w:r>
      <w:r w:rsidR="005C7504" w:rsidRPr="007A7180">
        <w:t>)</w:t>
      </w:r>
      <w:r w:rsidRPr="00982A00">
        <w:t xml:space="preserve"> zapewnia warunki techniczne i organizacyjne umożliwiające prowadzenie przez wywiad skarbowy kontroli operacyjnej stosownie do posiadanej infrastruktury.”</w:t>
      </w:r>
      <w:r w:rsidR="004C6C10">
        <w:t>,</w:t>
      </w:r>
    </w:p>
    <w:p w:rsidR="00BB573C" w:rsidRPr="005E076D" w:rsidRDefault="00982A00" w:rsidP="00BB573C">
      <w:pPr>
        <w:pStyle w:val="LITlitera"/>
        <w:keepNext/>
      </w:pPr>
      <w:r>
        <w:t>g</w:t>
      </w:r>
      <w:r w:rsidR="00BB573C" w:rsidRPr="005E076D">
        <w:t>)</w:t>
      </w:r>
      <w:r w:rsidR="00BB573C" w:rsidRPr="005E076D">
        <w:tab/>
        <w:t>po ust. 13 dodaje się ust. 13a w brzmieniu:</w:t>
      </w:r>
    </w:p>
    <w:p w:rsidR="00BB573C" w:rsidRPr="005E076D" w:rsidRDefault="00BB573C" w:rsidP="00BB573C">
      <w:pPr>
        <w:pStyle w:val="ZLITUSTzmustliter"/>
      </w:pPr>
      <w:r w:rsidRPr="005E076D">
        <w:t>„13a. Sąd, Prokurator Generalny i Generalny Inspektor Kontroli Skarbowej prowadzą odpowiednio rejestry postanowień, pisemnych zgód, zarządzeń i wniosków dotyczących kontroli operacyjnej. Rejestry prowadzi się w formie elektronicznej, z zachowaniem przepisów o ochronie informacji niejawnych.”</w:t>
      </w:r>
      <w:r w:rsidR="00C95BD3">
        <w:t>,</w:t>
      </w:r>
    </w:p>
    <w:p w:rsidR="00BB573C" w:rsidRPr="005E076D" w:rsidRDefault="00982A00" w:rsidP="00BB573C">
      <w:pPr>
        <w:pStyle w:val="LITlitera"/>
        <w:keepNext/>
      </w:pPr>
      <w:r>
        <w:t>h</w:t>
      </w:r>
      <w:r w:rsidR="00BB573C" w:rsidRPr="005E076D">
        <w:t>)</w:t>
      </w:r>
      <w:r w:rsidR="00BB573C" w:rsidRPr="005E076D">
        <w:tab/>
        <w:t>ust. 14 otrzymuje brzmienie:</w:t>
      </w:r>
    </w:p>
    <w:p w:rsidR="00BB573C" w:rsidRPr="005E076D" w:rsidRDefault="00BB573C" w:rsidP="00BB573C">
      <w:pPr>
        <w:pStyle w:val="ZLITUSTzmustliter"/>
      </w:pPr>
      <w:r w:rsidRPr="005E076D">
        <w:t xml:space="preserve">„14. Na postanowienia </w:t>
      </w:r>
      <w:r w:rsidR="008146CB" w:rsidRPr="005E076D">
        <w:t>Sądu</w:t>
      </w:r>
      <w:r w:rsidRPr="005E076D">
        <w:t>, o których mowa w:</w:t>
      </w:r>
    </w:p>
    <w:p w:rsidR="00BB573C" w:rsidRPr="005E076D" w:rsidRDefault="00BB573C" w:rsidP="00116908">
      <w:pPr>
        <w:pStyle w:val="ZLITPKTzmpktliter"/>
      </w:pPr>
      <w:r w:rsidRPr="005E076D">
        <w:t xml:space="preserve">1) ust. 1, 2, 6 i 7 </w:t>
      </w:r>
      <w:r w:rsidR="004418A9">
        <w:t>–</w:t>
      </w:r>
      <w:r w:rsidRPr="005E076D">
        <w:t xml:space="preserve"> przysługuje zażalenie Generalnemu Inspektorowi Kontroli Skarbowej;</w:t>
      </w:r>
    </w:p>
    <w:p w:rsidR="00BB573C" w:rsidRPr="005E076D" w:rsidRDefault="00BB573C" w:rsidP="00116908">
      <w:pPr>
        <w:pStyle w:val="ZLITPKTzmpktliter"/>
      </w:pPr>
      <w:r w:rsidRPr="005E076D">
        <w:t>2) ust. 2 i art. 36d ust. 1c – przysługuje zażalenie Prokuratorowi Generalnemu.</w:t>
      </w:r>
    </w:p>
    <w:p w:rsidR="00BB573C" w:rsidRPr="005E076D" w:rsidRDefault="00BB573C" w:rsidP="00116908">
      <w:pPr>
        <w:pStyle w:val="ZLITFRAGzmlitfragmentunpzdanialiter"/>
      </w:pPr>
      <w:r w:rsidRPr="005E076D">
        <w:t>Do zażalenia stosuje się odpowiednio przepisy Kodeksu postępowania karnego.”;</w:t>
      </w:r>
    </w:p>
    <w:p w:rsidR="00BB573C" w:rsidRPr="005E076D" w:rsidRDefault="00BB573C" w:rsidP="00BB573C">
      <w:pPr>
        <w:pStyle w:val="PKTpunkt"/>
        <w:keepNext/>
      </w:pPr>
      <w:r w:rsidRPr="005E076D">
        <w:t>4)</w:t>
      </w:r>
      <w:r w:rsidRPr="005E076D">
        <w:tab/>
        <w:t>w art. 36d:</w:t>
      </w:r>
    </w:p>
    <w:p w:rsidR="00BB573C" w:rsidRPr="005E076D" w:rsidRDefault="00BB573C" w:rsidP="00BB573C">
      <w:pPr>
        <w:pStyle w:val="LITlitera"/>
        <w:keepNext/>
      </w:pPr>
      <w:r w:rsidRPr="005E076D">
        <w:t>a)</w:t>
      </w:r>
      <w:r w:rsidRPr="005E076D">
        <w:tab/>
        <w:t>w ust. 1 wprowadzenie do wyliczenia otrzymuje brzmienie:</w:t>
      </w:r>
    </w:p>
    <w:p w:rsidR="00BB573C" w:rsidRPr="005E076D" w:rsidRDefault="00BB573C" w:rsidP="00116908">
      <w:pPr>
        <w:pStyle w:val="ZLITFRAGzmlitfragmentunpzdanialiter"/>
      </w:pPr>
      <w:r w:rsidRPr="005E076D">
        <w:t>„Uzyskane w czasie prowadzenia czynności wywiadu skarbowego dane, o których mowa w art. 36b ust. 1, oraz materiały, w tym materiały zgromadzone podczas stosowania kontroli operacyjnej lub niejawnego nadzorowania wytwarzania, przemieszczania, przechowywania i obrotu przedmiotami przestępstwa, które:”,</w:t>
      </w:r>
    </w:p>
    <w:p w:rsidR="00BB573C" w:rsidRPr="005E076D" w:rsidRDefault="00BB573C" w:rsidP="00BC0B27">
      <w:pPr>
        <w:pStyle w:val="LITlitera"/>
        <w:keepNext/>
      </w:pPr>
      <w:r w:rsidRPr="005E076D">
        <w:t>b)</w:t>
      </w:r>
      <w:r w:rsidRPr="005E076D">
        <w:tab/>
        <w:t>po ust. 1e dodaje się ust. 1f–1i w brzmieniu:</w:t>
      </w:r>
    </w:p>
    <w:p w:rsidR="00BC0B27" w:rsidRPr="007F2D58" w:rsidRDefault="00BB573C" w:rsidP="00BC0B27">
      <w:pPr>
        <w:pStyle w:val="ZLITUSTzmustliter"/>
        <w:keepNext/>
      </w:pPr>
      <w:r w:rsidRPr="007F2D58">
        <w:t>„</w:t>
      </w:r>
      <w:r w:rsidR="00BC0B27" w:rsidRPr="007F2D58">
        <w:t>1f. W przypadku, gdy materiały uzyskane w toku kontroli operacyjnej:</w:t>
      </w:r>
    </w:p>
    <w:p w:rsidR="00BC0B27" w:rsidRPr="007F2D58" w:rsidRDefault="00BC0B27" w:rsidP="00BC0B27">
      <w:pPr>
        <w:pStyle w:val="ZLITPKTzmpktliter"/>
      </w:pPr>
      <w:r w:rsidRPr="007F2D58">
        <w:t>1)</w:t>
      </w:r>
      <w:r w:rsidRPr="007F2D58">
        <w:tab/>
        <w:t>zawierają informacje, o których mowa w art. 178 Kodeksu postępowania karnego, Generalny Inspektor Kontroli Skarbowej zarządza ich niezwłoczne, komisyjne i protokolarne zniszczenie;</w:t>
      </w:r>
    </w:p>
    <w:p w:rsidR="00BC0B27" w:rsidRPr="007F2D58" w:rsidRDefault="00BC0B27" w:rsidP="00BC0B27">
      <w:pPr>
        <w:pStyle w:val="ZLITPKTzmpktliter"/>
      </w:pPr>
      <w:r w:rsidRPr="007F2D58">
        <w:t>2)</w:t>
      </w:r>
      <w:r w:rsidRPr="007F2D58">
        <w:tab/>
        <w:t>mogą zawierać informacje, o których mowa w art. 178a i art. 180 § 3 Kodeksu postępowania karnego, z wyłączeniem informacji o przestępstwach, o których mowa w art. 240 § 1 Kodeksu karnego</w:t>
      </w:r>
      <w:r w:rsidR="006D2D1B" w:rsidRPr="007F2D58">
        <w:t>,</w:t>
      </w:r>
      <w:r w:rsidRPr="007F2D58">
        <w:t xml:space="preserve"> albo informacje stanowiące tajemnice związane z wykonywaniem zawodu lub funkcji, o których mowa w art. 180 § 2 Kodeksu postępowania karnego, Generalny Inspektor Kontroli Skarbowej przekazuje Prokuratorowi Generalnemu te materiały.</w:t>
      </w:r>
    </w:p>
    <w:p w:rsidR="00BC0B27" w:rsidRPr="007F2D58" w:rsidRDefault="00BC0B27" w:rsidP="00BC0B27">
      <w:pPr>
        <w:pStyle w:val="ZLITUSTzmustliter"/>
        <w:keepNext/>
      </w:pPr>
      <w:r w:rsidRPr="007F2D58">
        <w:t>1g. W przypadku, o którym mowa w ust. 1f pkt 2, Prokurator Generalny niezwłocznie po otrzymaniu materiałów, kieruje je do Sądu, wraz z wnioskiem o:</w:t>
      </w:r>
    </w:p>
    <w:p w:rsidR="00BC0B27" w:rsidRPr="007F2D58" w:rsidRDefault="00BC0B27" w:rsidP="00BC0B27">
      <w:pPr>
        <w:pStyle w:val="ZLITPKTzmpktliter"/>
      </w:pPr>
      <w:r w:rsidRPr="007F2D58">
        <w:t>1)</w:t>
      </w:r>
      <w:r w:rsidRPr="007F2D58">
        <w:tab/>
        <w:t>stwierdzenie, które z przekazanych materiałów zawierają informacje, o których mowa w ust. 1f pkt 2;</w:t>
      </w:r>
    </w:p>
    <w:p w:rsidR="00BC0B27" w:rsidRPr="007F2D58" w:rsidRDefault="00BC0B27" w:rsidP="00BC0B27">
      <w:pPr>
        <w:pStyle w:val="ZLITPKTzmpktliter"/>
      </w:pPr>
      <w:r w:rsidRPr="007F2D58">
        <w:t xml:space="preserve">2) </w:t>
      </w:r>
      <w:r w:rsidRPr="007F2D58">
        <w:tab/>
        <w:t>dopuszczenie do wykorzystania w postępowaniu w sprawie o przestępstwo lub przestępstwo skarbowe materiałów zawierających informacje stanowiące tajemnice związane z wykonywaniem zawodu lub funkcji, o których mowa w art. 180 § 2 Kodeksu postępowania karnego, nieobjęte zakazami określonymi w art. 178a i art. 180 § 3 Kodeksu postępowania karnego z wyłączeniem informacji o przestępstwach, o których mowa w art. 240 § 1 Kodeksu karnego.</w:t>
      </w:r>
    </w:p>
    <w:p w:rsidR="00BC0B27" w:rsidRPr="007F2D58" w:rsidRDefault="00BC0B27" w:rsidP="00BC0B27">
      <w:pPr>
        <w:pStyle w:val="ZLITUSTzmustliter"/>
      </w:pPr>
      <w:r w:rsidRPr="007F2D58">
        <w:t>1</w:t>
      </w:r>
      <w:r w:rsidR="00C95BD3" w:rsidRPr="007F2D58">
        <w:t>h. Sąd, niezwłocznie po złożeniu</w:t>
      </w:r>
      <w:r w:rsidRPr="007F2D58">
        <w:t xml:space="preserve"> wniosku przez Prokuratora Generalnego, wydaje postanowienie o dopuszczeniu do wykorzystania w postępowaniu w sprawie o przestępstwo lub przestępstwo skarbowe materiałów, o których mowa w ust. 1g pkt 2, gdy jest to niezbędne dla dobra wymiaru sprawiedliwości, a okoliczność nie może być ustalona na podstawie innego dowodu, a także zarządza niezwłoczne zniszczenie materiałów, których wykorzystanie w postępowaniu w sprawie o przestępstwo lub przestępstwo skarbowe jest niedopuszczalne.</w:t>
      </w:r>
    </w:p>
    <w:p w:rsidR="00BB573C" w:rsidRPr="007F2D58" w:rsidRDefault="00BC0B27" w:rsidP="00BC0B27">
      <w:pPr>
        <w:pStyle w:val="ZLITUSTzmustliter"/>
      </w:pPr>
      <w:r w:rsidRPr="007F2D58">
        <w:t>1i. Na postanowienie Sądu w przedmiocie dopuszczenia do wykorzystania w postępowaniu w sprawie o przestępstwo lub przestępstwo skarbowe materiałów, o których mowa w ust. 1g pkt 2, Prokuratorowi Generalnemu przysługuje zażalenie. Do zażalenia stosuje się odpowiednio przepisy Kodeksu postępowania karnego.</w:t>
      </w:r>
      <w:r w:rsidR="00BB573C" w:rsidRPr="007F2D58">
        <w:t>”,</w:t>
      </w:r>
    </w:p>
    <w:p w:rsidR="00BB573C" w:rsidRPr="005E076D" w:rsidRDefault="00BB573C" w:rsidP="00BB573C">
      <w:pPr>
        <w:pStyle w:val="LITlitera"/>
        <w:keepNext/>
      </w:pPr>
      <w:r w:rsidRPr="005E076D">
        <w:t>c)</w:t>
      </w:r>
      <w:r w:rsidRPr="005E076D">
        <w:tab/>
        <w:t>ust. 3 otrzymuje brzmienie:</w:t>
      </w:r>
    </w:p>
    <w:p w:rsidR="00BB573C" w:rsidRPr="005E076D" w:rsidRDefault="00BB573C" w:rsidP="00BB573C">
      <w:pPr>
        <w:pStyle w:val="ZLITUSTzmustliter"/>
      </w:pPr>
      <w:r w:rsidRPr="005E076D">
        <w:t>„3. Materiały uzyskane w wyniku czynności podjętych na podstawie art. 36aa ust. 1, art. 36b ust. 1, art. 36c ust. 1 i 2 lub art. 36ca ust. 1, niezawierające dowodów pozwalających na wszczęcie postępowania w sprawie o przestępstwo lub przestępstwo skarbowe, a także materiały uzyskane w wyniku kontroli operacyjnej, o których mowa w ust. 1h, których zniszczenie zarządził Sąd, podlegają niezwłocznemu, komisyjnemu i protokolarnemu zniszczeniu.”,</w:t>
      </w:r>
    </w:p>
    <w:p w:rsidR="00BB573C" w:rsidRPr="005E076D" w:rsidRDefault="00BB573C" w:rsidP="00BB573C">
      <w:pPr>
        <w:pStyle w:val="LITlitera"/>
        <w:keepNext/>
      </w:pPr>
      <w:r w:rsidRPr="005E076D">
        <w:t>d)</w:t>
      </w:r>
      <w:r w:rsidRPr="005E076D">
        <w:tab/>
        <w:t>ust. 5 otrzymuje brzmienie:</w:t>
      </w:r>
    </w:p>
    <w:p w:rsidR="00BB573C" w:rsidRPr="005E076D" w:rsidRDefault="00BB573C" w:rsidP="00BB573C">
      <w:pPr>
        <w:pStyle w:val="ZLITUSTzmustliter"/>
      </w:pPr>
      <w:r w:rsidRPr="005E076D">
        <w:t>„5. O wydaniu i wykonaniu zarządzenia dotyczącego zniszczenia materiałów, o których mowa w ust. 3, zgromadzonych na podstawie art. 36b ust. 1, art. 36c ust. 1 i 2 i art. 36ca ust. 1, a także materiałów uzyskanych w wyniku kontroli operacyjnej, o których mowa w ust. 1h, których zniszczenie zarządził Sąd, Generalny Inspektor Kontroli Skarbowej niezwłocznie informuje Prokuratora Generalnego.”.</w:t>
      </w:r>
    </w:p>
    <w:p w:rsidR="00BB573C" w:rsidRPr="005E076D" w:rsidRDefault="00BB573C" w:rsidP="00116908">
      <w:pPr>
        <w:pStyle w:val="ARTartustawynprozporzdzenia"/>
      </w:pPr>
      <w:r w:rsidRPr="005E076D">
        <w:rPr>
          <w:rStyle w:val="Ppogrubienie"/>
        </w:rPr>
        <w:t xml:space="preserve">Art. 4. </w:t>
      </w:r>
      <w:r w:rsidRPr="005E076D">
        <w:t>W</w:t>
      </w:r>
      <w:r w:rsidRPr="005E076D">
        <w:rPr>
          <w:rStyle w:val="Ppogrubienie"/>
        </w:rPr>
        <w:t xml:space="preserve"> </w:t>
      </w:r>
      <w:r w:rsidRPr="005E076D">
        <w:t>ustawie z dnia 21 sierpnia 1997 r. – Prawo o ustroju sądów wojskowych</w:t>
      </w:r>
      <w:r w:rsidRPr="005E076D">
        <w:rPr>
          <w:rStyle w:val="Ppogrubienie"/>
        </w:rPr>
        <w:t xml:space="preserve"> </w:t>
      </w:r>
      <w:r w:rsidRPr="005E076D">
        <w:t>(Dz. U. z 201</w:t>
      </w:r>
      <w:r w:rsidR="00CB0947">
        <w:t>5</w:t>
      </w:r>
      <w:r w:rsidRPr="005E076D">
        <w:t xml:space="preserve"> r. poz. </w:t>
      </w:r>
      <w:r w:rsidR="00CB0947">
        <w:t>1198 i 1890</w:t>
      </w:r>
      <w:r w:rsidRPr="005E076D">
        <w:t>)</w:t>
      </w:r>
      <w:r w:rsidRPr="005E076D">
        <w:rPr>
          <w:rStyle w:val="Ppogrubienie"/>
        </w:rPr>
        <w:t xml:space="preserve"> </w:t>
      </w:r>
      <w:r w:rsidRPr="005E076D">
        <w:t>po art. 6</w:t>
      </w:r>
      <w:r w:rsidR="003C1373">
        <w:t xml:space="preserve"> </w:t>
      </w:r>
      <w:r w:rsidRPr="005E076D">
        <w:t>dodaje się art. 6a w brzmieniu:</w:t>
      </w:r>
    </w:p>
    <w:p w:rsidR="00BB573C" w:rsidRPr="005E076D" w:rsidRDefault="00BB573C" w:rsidP="00116908">
      <w:pPr>
        <w:pStyle w:val="ZARTzmartartykuempunktem"/>
      </w:pPr>
      <w:r w:rsidRPr="005E076D">
        <w:t>„Art. 6a. Prezesi wojskowych sądów okręgowych właściwych dla siedziby organu wnios</w:t>
      </w:r>
      <w:r w:rsidR="008146CB">
        <w:t>kującego o udostępnienie danych</w:t>
      </w:r>
      <w:r w:rsidRPr="005E076D">
        <w:t xml:space="preserve"> przekazują corocznie Ministrowi Sprawiedliwości informację na temat przetwarzania danych telekomunikacyjnych</w:t>
      </w:r>
      <w:r w:rsidR="00284FFD">
        <w:t>,</w:t>
      </w:r>
      <w:r w:rsidRPr="005E076D">
        <w:t xml:space="preserve"> pocztowych i internetowych, z podziałem na liczbę i rodzaj udostępnianych danych</w:t>
      </w:r>
      <w:r w:rsidR="008146CB">
        <w:t>,</w:t>
      </w:r>
      <w:r w:rsidRPr="005E076D">
        <w:t xml:space="preserve"> oraz wyników przeprowadzonych kontroli, w terminie do dnia 31 marca roku następującego po roku nią objętym, celem realizacji zadania, o którym mowa w art. 175b § 2 ustawy z dnia 27 lipca 2001 r. – Prawo o ustroju sądów powszechnych</w:t>
      </w:r>
      <w:r w:rsidR="00284FFD">
        <w:t xml:space="preserve"> </w:t>
      </w:r>
      <w:r w:rsidR="00284FFD" w:rsidRPr="005E076D">
        <w:t>(Dz. U. z 2015 r. poz. 133</w:t>
      </w:r>
      <w:r w:rsidR="00284FFD">
        <w:t>, z późn. zm.</w:t>
      </w:r>
      <w:r w:rsidR="00284FFD">
        <w:rPr>
          <w:rStyle w:val="Odwoanieprzypisudolnego"/>
        </w:rPr>
        <w:footnoteReference w:id="13"/>
      </w:r>
      <w:r w:rsidR="00284FFD">
        <w:rPr>
          <w:rStyle w:val="IGindeksgrny"/>
        </w:rPr>
        <w:t>)</w:t>
      </w:r>
      <w:r w:rsidR="00284FFD" w:rsidRPr="005E076D">
        <w:t>)</w:t>
      </w:r>
      <w:r w:rsidR="00C95BD3">
        <w:t>.</w:t>
      </w:r>
      <w:r w:rsidRPr="005E076D">
        <w:t>”.</w:t>
      </w:r>
    </w:p>
    <w:p w:rsidR="00BB573C" w:rsidRPr="005E076D" w:rsidRDefault="00BB573C" w:rsidP="00BB573C">
      <w:pPr>
        <w:pStyle w:val="ARTartustawynprozporzdzenia"/>
        <w:keepNext/>
      </w:pPr>
      <w:r w:rsidRPr="005E076D">
        <w:rPr>
          <w:rStyle w:val="Ppogrubienie"/>
        </w:rPr>
        <w:t xml:space="preserve">Art. 5. </w:t>
      </w:r>
      <w:r w:rsidRPr="005E076D">
        <w:t>W ustawie z dnia 27 lipca 2001 r. – Prawo o ustroju sądów powszechnych (Dz. U. z 2015 r. poz. 133</w:t>
      </w:r>
      <w:r w:rsidR="00EA5941">
        <w:t>, z późn. zm.</w:t>
      </w:r>
      <w:r w:rsidR="00EA5941">
        <w:rPr>
          <w:rStyle w:val="Odwoanieprzypisudolnego"/>
        </w:rPr>
        <w:footnoteReference w:id="14"/>
      </w:r>
      <w:r w:rsidR="00EA5941">
        <w:rPr>
          <w:rStyle w:val="IGindeksgrny"/>
        </w:rPr>
        <w:t>)</w:t>
      </w:r>
      <w:r w:rsidRPr="005E076D">
        <w:t>) wprowadza się następujące zmiany:</w:t>
      </w:r>
    </w:p>
    <w:p w:rsidR="00BB573C" w:rsidRPr="005E076D" w:rsidRDefault="00BB573C" w:rsidP="00BB573C">
      <w:pPr>
        <w:pStyle w:val="PKTpunkt"/>
        <w:keepNext/>
      </w:pPr>
      <w:r w:rsidRPr="005E076D">
        <w:t>1)</w:t>
      </w:r>
      <w:r w:rsidRPr="005E076D">
        <w:tab/>
        <w:t>w art. 16 w § 4a w pkt 2 kropkę zastępuje się średnikiem i dodaje się pkt 3 w brzmieniu:</w:t>
      </w:r>
    </w:p>
    <w:p w:rsidR="00BB573C" w:rsidRPr="005E076D" w:rsidRDefault="00BB573C" w:rsidP="00BB573C">
      <w:pPr>
        <w:pStyle w:val="ZPKTzmpktartykuempunktem"/>
      </w:pPr>
      <w:r w:rsidRPr="005E076D">
        <w:t>„3)</w:t>
      </w:r>
      <w:r w:rsidRPr="005E076D">
        <w:tab/>
        <w:t>kontroli danych telekomunikacyjnych, pocztowych i internetowych – do spraw związanych z kontrolą pozyskiwania danych telekomunikacyjnych, pocztowych i internetowych przez Policję, Agencję Bezpieczeństwa Wewnętrznego, Straż Graniczną, Centralne Biuro Antykorupcyjne, Służbę Celną i wywiad skarbowy.”;</w:t>
      </w:r>
    </w:p>
    <w:p w:rsidR="00BB573C" w:rsidRPr="005E076D" w:rsidRDefault="00BB573C" w:rsidP="00BB573C">
      <w:pPr>
        <w:pStyle w:val="PKTpunkt"/>
        <w:keepNext/>
      </w:pPr>
      <w:r w:rsidRPr="005E076D">
        <w:t>2)</w:t>
      </w:r>
      <w:r w:rsidRPr="005E076D">
        <w:tab/>
        <w:t>tytuł działu IVa otrzymuje brzmienie:</w:t>
      </w:r>
    </w:p>
    <w:p w:rsidR="00BB573C" w:rsidRPr="005E076D" w:rsidRDefault="00BB573C" w:rsidP="00BB573C">
      <w:pPr>
        <w:pStyle w:val="ZTYTDZPRZEDMzmprzedmtytuulubdziauartykuempunktem"/>
      </w:pPr>
      <w:r w:rsidRPr="005E076D">
        <w:t>„Przetwarzanie danych osobowych, telekomunikacyjnych, pocztowych i internetowych”;</w:t>
      </w:r>
    </w:p>
    <w:p w:rsidR="00BB573C" w:rsidRPr="005E076D" w:rsidRDefault="00BB573C" w:rsidP="00BB573C">
      <w:pPr>
        <w:pStyle w:val="PKTpunkt"/>
        <w:keepNext/>
      </w:pPr>
      <w:r w:rsidRPr="005E076D">
        <w:t>3)</w:t>
      </w:r>
      <w:r w:rsidRPr="005E076D">
        <w:tab/>
        <w:t>po art. 175a dodaje się art. 175b w brzmieniu:</w:t>
      </w:r>
    </w:p>
    <w:p w:rsidR="00BB573C" w:rsidRPr="005E076D" w:rsidRDefault="00BB573C" w:rsidP="003C0FC8">
      <w:pPr>
        <w:pStyle w:val="ZARTzmartartykuempunktem"/>
      </w:pPr>
      <w:r w:rsidRPr="005E076D">
        <w:t>„Art. 175b</w:t>
      </w:r>
      <w:r w:rsidR="00387A96">
        <w:t>.</w:t>
      </w:r>
      <w:r w:rsidRPr="005E076D">
        <w:t xml:space="preserve"> § 1. Prezesi sądów okręgowych właściwych dla siedziby organu wnios</w:t>
      </w:r>
      <w:r w:rsidR="008146CB">
        <w:t>kującego o udostępnienie danych</w:t>
      </w:r>
      <w:r w:rsidRPr="005E076D">
        <w:t xml:space="preserve"> przekazują corocznie Ministrowi Sprawiedliwości informację na temat przetwarzania danych telekomunikacyjnych, pocztowych i internetowych, z podziałem na liczbę przypadków udostępnienia danych dla danego rodzaju danych</w:t>
      </w:r>
      <w:r w:rsidR="008146CB">
        <w:t>,</w:t>
      </w:r>
      <w:r w:rsidRPr="005E076D">
        <w:t xml:space="preserve"> oraz wyników przeprowadzonych kontroli, w terminie do dnia 31 marca roku następującego po roku nią objętym.</w:t>
      </w:r>
    </w:p>
    <w:p w:rsidR="00646B16" w:rsidRDefault="00BB573C" w:rsidP="00646B16">
      <w:pPr>
        <w:pStyle w:val="ZUSTzmustartykuempunktem"/>
      </w:pPr>
      <w:r w:rsidRPr="005E076D">
        <w:t>§ 2. Minister Sprawiedliwości przedstawia corocznie Sejmowi i Senatowi zagregowaną informację na temat przetwarzania danych telekomunikacyjnych, pocztowych i internetowych oraz wyników przeprowadzonych kontroli, w terminie do dnia 30 czerwca roku następującego po roku nią objętym.”.</w:t>
      </w:r>
      <w:bookmarkStart w:id="4" w:name="ŻW"/>
    </w:p>
    <w:p w:rsidR="00646B16" w:rsidRDefault="00646B16" w:rsidP="00646B16">
      <w:pPr>
        <w:pStyle w:val="ARTartustawynprozporzdzenia"/>
      </w:pPr>
      <w:r w:rsidRPr="005E076D">
        <w:rPr>
          <w:rStyle w:val="Ppogrubienie"/>
        </w:rPr>
        <w:t xml:space="preserve"> </w:t>
      </w:r>
      <w:r w:rsidR="00BB573C" w:rsidRPr="005E076D">
        <w:rPr>
          <w:rStyle w:val="Ppogrubienie"/>
        </w:rPr>
        <w:t>Art. 6.</w:t>
      </w:r>
      <w:bookmarkEnd w:id="4"/>
      <w:r w:rsidR="00BB573C" w:rsidRPr="005E076D">
        <w:rPr>
          <w:rStyle w:val="Ppogrubienie"/>
        </w:rPr>
        <w:t xml:space="preserve"> </w:t>
      </w:r>
      <w:r w:rsidR="00BB573C" w:rsidRPr="005E076D">
        <w:t>W ustawie z dnia 24 sierpnia 2001 r. o Żandarmerii Wojskowej i wojskowych organach porządkowych (Dz. U. z 2013 r. poz. 568</w:t>
      </w:r>
      <w:r w:rsidR="00703892">
        <w:t>, z późn. zm.</w:t>
      </w:r>
      <w:r w:rsidR="00703892">
        <w:rPr>
          <w:rStyle w:val="Odwoanieprzypisudolnego"/>
        </w:rPr>
        <w:footnoteReference w:id="15"/>
      </w:r>
      <w:r w:rsidR="00703892">
        <w:rPr>
          <w:rStyle w:val="IGindeksgrny"/>
        </w:rPr>
        <w:t>)</w:t>
      </w:r>
      <w:r w:rsidR="00BB573C" w:rsidRPr="005E076D">
        <w:t>) wprowadza się następujące zmiany:</w:t>
      </w:r>
    </w:p>
    <w:p w:rsidR="00646B16" w:rsidRDefault="00646B16" w:rsidP="00646B16">
      <w:pPr>
        <w:pStyle w:val="PKTpunkt"/>
      </w:pPr>
      <w:r w:rsidRPr="005E076D">
        <w:t xml:space="preserve"> </w:t>
      </w:r>
      <w:r w:rsidR="00BB573C" w:rsidRPr="005E076D">
        <w:t>1)</w:t>
      </w:r>
      <w:r w:rsidR="00BB573C" w:rsidRPr="005E076D">
        <w:tab/>
        <w:t>art. 30 otrzymuje brzmienie:</w:t>
      </w:r>
    </w:p>
    <w:p w:rsidR="00BB573C" w:rsidRPr="005E076D" w:rsidRDefault="00646B16" w:rsidP="00646B16">
      <w:pPr>
        <w:pStyle w:val="ZARTzmartartykuempunktem"/>
      </w:pPr>
      <w:r w:rsidRPr="005E076D">
        <w:t xml:space="preserve"> </w:t>
      </w:r>
      <w:r w:rsidR="00BB573C" w:rsidRPr="005E076D">
        <w:t xml:space="preserve">„Art. 30. 1. </w:t>
      </w:r>
      <w:r w:rsidR="00F750A1" w:rsidRPr="007F2D58">
        <w:t>W celu zapobiegania lub wykrywania przestępstw, w tym przestępstw skarbowych, popełnionych przez osoby, o których mowa w art. 3 ust. 2 pkt 1, 3, 4, 5 i 6, albo w celu ratowania życia lub zdrowia ludzkiego bądź wsparcia działań poszukiwawczych lub ratowniczych, Żandarmeria Wojskowa może uzyskiwać dane niestanowiące treści odpowiednio, przekazu telekomunikacyjnego, przesyłki pocztowej albo przekazu w ramach usługi świadczonej drogą elektroniczną, określone w:</w:t>
      </w:r>
    </w:p>
    <w:p w:rsidR="00BB573C" w:rsidRPr="005E076D" w:rsidRDefault="00BB573C" w:rsidP="00BB573C">
      <w:pPr>
        <w:pStyle w:val="ZPKTzmpktartykuempunktem"/>
      </w:pPr>
      <w:r w:rsidRPr="005E076D">
        <w:t>1)</w:t>
      </w:r>
      <w:r w:rsidRPr="005E076D">
        <w:tab/>
        <w:t>art. 180c i art. 180d ustawy z dnia 16 lipca 2004 r. – Prawo telekomunikacyjne (</w:t>
      </w:r>
      <w:r w:rsidR="00BC4775" w:rsidRPr="005E076D">
        <w:t xml:space="preserve">Dz. U. z 2014 r. poz. 243, </w:t>
      </w:r>
      <w:r w:rsidR="00BC4775">
        <w:t>z późn. zm.</w:t>
      </w:r>
      <w:r w:rsidR="00BC4775">
        <w:rPr>
          <w:rStyle w:val="Odwoanieprzypisudolnego"/>
        </w:rPr>
        <w:footnoteReference w:id="16"/>
      </w:r>
      <w:r w:rsidR="00BC4775">
        <w:rPr>
          <w:rStyle w:val="IGindeksgrny"/>
        </w:rPr>
        <w:t>)</w:t>
      </w:r>
      <w:r w:rsidRPr="005E076D">
        <w:t>), zwane dal</w:t>
      </w:r>
      <w:r w:rsidR="00600B2B">
        <w:t>ej „danymi telekomunikacyjnymi”,</w:t>
      </w:r>
    </w:p>
    <w:p w:rsidR="00BB573C" w:rsidRPr="005E076D" w:rsidRDefault="00BB573C" w:rsidP="00BB573C">
      <w:pPr>
        <w:pStyle w:val="ZPKTzmpktartykuempunktem"/>
      </w:pPr>
      <w:r w:rsidRPr="005E076D">
        <w:t xml:space="preserve">2) </w:t>
      </w:r>
      <w:r w:rsidRPr="005E076D">
        <w:tab/>
        <w:t xml:space="preserve">art. 82 ust. 1 pkt 1 ustawy z dnia 23 listopada 2012 r. – Prawo pocztowe </w:t>
      </w:r>
      <w:r w:rsidR="005F0A47" w:rsidRPr="005E076D">
        <w:t xml:space="preserve">(Dz. U. poz. </w:t>
      </w:r>
      <w:r w:rsidR="005F0A47" w:rsidRPr="005F0A47">
        <w:t>1529 oraz z 2015 r. poz. 1830</w:t>
      </w:r>
      <w:r w:rsidR="005F0A47" w:rsidRPr="005E076D">
        <w:t>)</w:t>
      </w:r>
      <w:r w:rsidRPr="005E076D">
        <w:t xml:space="preserve">, zwane dalej „danymi </w:t>
      </w:r>
      <w:r w:rsidR="00600B2B">
        <w:t>pocztowymi”,</w:t>
      </w:r>
    </w:p>
    <w:p w:rsidR="00BB573C" w:rsidRPr="005E076D" w:rsidRDefault="00BB573C" w:rsidP="00BB573C">
      <w:pPr>
        <w:pStyle w:val="ZPKTzmpktartykuempunktem"/>
        <w:keepNext/>
      </w:pPr>
      <w:r w:rsidRPr="005E076D">
        <w:t>3)</w:t>
      </w:r>
      <w:r w:rsidRPr="005E076D">
        <w:tab/>
        <w:t>art. 18 ust. 1</w:t>
      </w:r>
      <w:r w:rsidR="004418A9">
        <w:t>–</w:t>
      </w:r>
      <w:r w:rsidRPr="005E076D">
        <w:t xml:space="preserve">5 ustawy z dnia 18 lipca 2002 r. o świadczeniu usług drogą elektroniczną </w:t>
      </w:r>
      <w:r w:rsidR="009F2889" w:rsidRPr="005E076D">
        <w:t xml:space="preserve">(Dz. U. z </w:t>
      </w:r>
      <w:r w:rsidR="009F2889" w:rsidRPr="009F2889">
        <w:t>2013 r. poz. 1422 oraz z 2015 r. poz. 1844)</w:t>
      </w:r>
      <w:r w:rsidRPr="005E076D">
        <w:t>, zwa</w:t>
      </w:r>
      <w:r w:rsidR="00600B2B">
        <w:t>ne dalej „danymi internetowymi”</w:t>
      </w:r>
    </w:p>
    <w:p w:rsidR="00BB573C" w:rsidRPr="005E076D" w:rsidRDefault="00BB573C" w:rsidP="00BB573C">
      <w:pPr>
        <w:pStyle w:val="ZCZWSPPKTzmczciwsppktartykuempunktem"/>
      </w:pPr>
      <w:r w:rsidRPr="005E076D">
        <w:t>– oraz może je przetwarzać bez wiedzy i zgody osoby, której dotyczą.</w:t>
      </w:r>
    </w:p>
    <w:p w:rsidR="00BB573C" w:rsidRPr="005E076D" w:rsidRDefault="00BB573C" w:rsidP="00BB573C">
      <w:pPr>
        <w:pStyle w:val="ZUSTzmustartykuempunktem"/>
        <w:keepNext/>
      </w:pPr>
      <w:r w:rsidRPr="005E076D">
        <w:t>2. Przedsiębiorca telekomunikacyjny, operator pocztowy lub usługodawca świadczący usługi drogą elektroniczną udostępnia nieodpłatnie dane, o których mowa w ust. 1:</w:t>
      </w:r>
    </w:p>
    <w:p w:rsidR="00BB573C" w:rsidRPr="005E076D" w:rsidRDefault="00BB573C" w:rsidP="00BB573C">
      <w:pPr>
        <w:pStyle w:val="ZPKTzmpktartykuempunktem"/>
      </w:pPr>
      <w:r w:rsidRPr="005E076D">
        <w:t>1)</w:t>
      </w:r>
      <w:r w:rsidRPr="005E076D">
        <w:tab/>
        <w:t>żołnierzowi Żandarmerii Wojskowej wskazanemu w pisemnym wniosku Komendanta Głównego Żandarmerii Wojskowej lub komendanta oddziału Żandarmerii Wojskowej albo osoby przez nich upoważnionej;</w:t>
      </w:r>
    </w:p>
    <w:p w:rsidR="00BB573C" w:rsidRPr="005E076D" w:rsidRDefault="00BB573C" w:rsidP="00BB573C">
      <w:pPr>
        <w:pStyle w:val="ZPKTzmpktartykuempunktem"/>
      </w:pPr>
      <w:r w:rsidRPr="005E076D">
        <w:t>2)</w:t>
      </w:r>
      <w:r w:rsidRPr="005E076D">
        <w:tab/>
        <w:t>na ustne żądanie żołnierza Żandarmerii Wojskowej posiadającego pisemne upoważnienie osób, o których mowa w pkt 1;</w:t>
      </w:r>
    </w:p>
    <w:p w:rsidR="00BB573C" w:rsidRPr="005E076D" w:rsidRDefault="00BB573C" w:rsidP="00BB573C">
      <w:pPr>
        <w:pStyle w:val="ZPKTzmpktartykuempunktem"/>
      </w:pPr>
      <w:r w:rsidRPr="005E076D">
        <w:t>3)</w:t>
      </w:r>
      <w:r w:rsidRPr="005E076D">
        <w:tab/>
        <w:t>za pośrednictwem sieci telekomunikacyjnej żołnierzowi Żandarmerii Wojskowej posiadającemu pisemne upoważnien</w:t>
      </w:r>
      <w:r w:rsidR="00600B2B">
        <w:t>ie osób, o których mowa w pkt 1.</w:t>
      </w:r>
    </w:p>
    <w:p w:rsidR="00646B16" w:rsidRDefault="00BB573C" w:rsidP="00646B16">
      <w:pPr>
        <w:pStyle w:val="ZUSTzmustartykuempunktem"/>
      </w:pPr>
      <w:r w:rsidRPr="005E076D">
        <w:t>3. W przypadku, o którym mowa w ust. 2 pkt 3, udostępnianie danych, o których mowa w ust. 1, odbywa się bez udziału pracowników przedsiębiorcy telekomunikacyjnego, operatora pocztowego lub usługodawcy świadczącego usługi drogą elektroniczną, lub przy ich niezbędnym współudziale, jeżeli możliwość taką przewiduje porozumienie zawarte pomiędzy Komendantem Głównym Żandarmerii Wojskowej a tym podmiotem.</w:t>
      </w:r>
    </w:p>
    <w:p w:rsidR="00BB573C" w:rsidRPr="005E076D" w:rsidRDefault="00646B16" w:rsidP="00646B16">
      <w:pPr>
        <w:pStyle w:val="ZUSTzmustartykuempunktem"/>
      </w:pPr>
      <w:r w:rsidRPr="005E076D">
        <w:t xml:space="preserve"> </w:t>
      </w:r>
      <w:r w:rsidR="00BB573C" w:rsidRPr="005E076D">
        <w:t xml:space="preserve">4. Udostępnienie Żandarmerii </w:t>
      </w:r>
      <w:r w:rsidR="00BB573C" w:rsidRPr="00646B16">
        <w:t>Wojskowej</w:t>
      </w:r>
      <w:r w:rsidR="00BB573C" w:rsidRPr="005E076D">
        <w:t xml:space="preserve"> danych, o których mowa w ust. 1, może nastąpić za pośrednictwem sieci telekomunikacyjnej, jeżeli:</w:t>
      </w:r>
    </w:p>
    <w:p w:rsidR="00BB573C" w:rsidRPr="005E076D" w:rsidRDefault="00BB573C" w:rsidP="00BB573C">
      <w:pPr>
        <w:pStyle w:val="ZPKTzmpktartykuempunktem"/>
        <w:keepNext/>
      </w:pPr>
      <w:r w:rsidRPr="005E076D">
        <w:t>1)</w:t>
      </w:r>
      <w:r w:rsidRPr="005E076D">
        <w:tab/>
        <w:t>wykorzystywane sieci i system teleinformatyczny zapewniają:</w:t>
      </w:r>
    </w:p>
    <w:p w:rsidR="00BB573C" w:rsidRPr="005E076D" w:rsidRDefault="00BB573C" w:rsidP="00BB573C">
      <w:pPr>
        <w:pStyle w:val="ZLITwPKTzmlitwpktartykuempunktem"/>
      </w:pPr>
      <w:r w:rsidRPr="005E076D">
        <w:t>a)</w:t>
      </w:r>
      <w:r w:rsidRPr="005E076D">
        <w:tab/>
        <w:t>możliwość ustalenia osoby uzyskującej dane, ich rodzaju oraz czasu, w którym zostały uzyskane,</w:t>
      </w:r>
    </w:p>
    <w:p w:rsidR="00BB573C" w:rsidRPr="005E076D" w:rsidRDefault="00BB573C" w:rsidP="00BB573C">
      <w:pPr>
        <w:pStyle w:val="ZLITwPKTzmlitwpktartykuempunktem"/>
      </w:pPr>
      <w:r w:rsidRPr="005E076D">
        <w:t>b)</w:t>
      </w:r>
      <w:r w:rsidRPr="005E076D">
        <w:tab/>
        <w:t>zabezpieczenie techniczne i organizacyjne uniemożliwiają</w:t>
      </w:r>
      <w:r w:rsidR="008146CB">
        <w:t>ce osobie nieuprawnionej dostęp</w:t>
      </w:r>
      <w:r w:rsidRPr="005E076D">
        <w:t xml:space="preserve"> do danych;</w:t>
      </w:r>
    </w:p>
    <w:p w:rsidR="00BB573C" w:rsidRPr="005E076D" w:rsidRDefault="00BB573C" w:rsidP="00BB573C">
      <w:pPr>
        <w:pStyle w:val="ZPKTzmpktartykuempunktem"/>
      </w:pPr>
      <w:r w:rsidRPr="005E076D">
        <w:t>2)</w:t>
      </w:r>
      <w:r w:rsidRPr="005E076D">
        <w:tab/>
        <w:t>jest to uzasadnione specyfiką lub zakresem zadań wykonywanych przez jednostki organizacyjne Żandarmerii Wojskowej albo prowadzonych przez nie czynności.</w:t>
      </w:r>
    </w:p>
    <w:p w:rsidR="00BB573C" w:rsidRPr="005E076D" w:rsidRDefault="00BB573C" w:rsidP="00BB573C">
      <w:pPr>
        <w:pStyle w:val="ZUSTzmustartykuempunktem"/>
      </w:pPr>
      <w:r w:rsidRPr="005E076D">
        <w:t>5. Komendant Główny Żandarmerii Wojskowej i komendant oddziału Żandarmerii Wojskowej prowadzą rejestr</w:t>
      </w:r>
      <w:r w:rsidR="00387A96">
        <w:t>y</w:t>
      </w:r>
      <w:r w:rsidRPr="005E076D">
        <w:t xml:space="preserve"> wystąpień o uzyskanie danych telekomunikacyjnych, poczto</w:t>
      </w:r>
      <w:r w:rsidR="00387A96">
        <w:t>wych i internetowych zawierające</w:t>
      </w:r>
      <w:r w:rsidRPr="005E076D">
        <w:t xml:space="preserve"> informacje identyfikujące jednostkę organizacyjną Żandarmerii Wojskowej i żołnierza Żandarmerii Wojskowej uzyskującego te dane, ich rodzaj, cel uzyskania oraz czas, w którym zostały uzyskane. Rejestr</w:t>
      </w:r>
      <w:r w:rsidR="00387A96">
        <w:t>y</w:t>
      </w:r>
      <w:r w:rsidRPr="005E076D">
        <w:t xml:space="preserve"> prowadzi się w formie elektronicznej, z zachowaniem przepisów o ochronie informacji niejawnych.</w:t>
      </w:r>
    </w:p>
    <w:p w:rsidR="00BB573C" w:rsidRPr="005E076D" w:rsidRDefault="00BB573C" w:rsidP="00BB573C">
      <w:pPr>
        <w:pStyle w:val="ZUSTzmustartykuempunktem"/>
      </w:pPr>
      <w:r w:rsidRPr="005E076D">
        <w:t>6. Dane, o których mowa w ust. 1, które mają znaczenie dla postępowania karnego</w:t>
      </w:r>
      <w:r w:rsidR="000F1DC4">
        <w:t>,</w:t>
      </w:r>
      <w:r w:rsidRPr="005E076D">
        <w:t xml:space="preserve"> Komendant Główny Żandarmerii Wojskowej lub komendant oddziału Żandarmerii Wojskowej przekazują prokuratorowi właściwemu miejscowo lub rzeczowo. Prokurator podejmuje decyzję o zakresie i sposobie wykorzystania przekazanych danych.</w:t>
      </w:r>
    </w:p>
    <w:p w:rsidR="00BB573C" w:rsidRPr="005E076D" w:rsidRDefault="00BB573C" w:rsidP="00BB573C">
      <w:pPr>
        <w:pStyle w:val="ZUSTzmustartykuempunktem"/>
      </w:pPr>
      <w:r w:rsidRPr="005E076D">
        <w:t>7. Dane, o których mowa w ust. 1, które nie mają znaczenia dla postępowania karnego, podlegają niezwłocznemu</w:t>
      </w:r>
      <w:r w:rsidR="00D01218">
        <w:t>,</w:t>
      </w:r>
      <w:r w:rsidRPr="005E076D">
        <w:t xml:space="preserve"> komisyjnemu i protokolarnemu zniszczeniu.”;</w:t>
      </w:r>
    </w:p>
    <w:p w:rsidR="00BB573C" w:rsidRPr="005E076D" w:rsidRDefault="00BB573C" w:rsidP="00BB573C">
      <w:pPr>
        <w:pStyle w:val="PKTpunkt"/>
        <w:keepNext/>
      </w:pPr>
      <w:r w:rsidRPr="005E076D">
        <w:t>2)</w:t>
      </w:r>
      <w:r w:rsidRPr="005E076D">
        <w:tab/>
      </w:r>
      <w:r w:rsidR="00D01218">
        <w:t>po art. 30a dodaje się art. 30b</w:t>
      </w:r>
      <w:r w:rsidR="00FE384F">
        <w:t xml:space="preserve"> i art. </w:t>
      </w:r>
      <w:r w:rsidRPr="005E076D">
        <w:t>30c w brzmieniu:</w:t>
      </w:r>
    </w:p>
    <w:p w:rsidR="00BB573C" w:rsidRPr="005E076D" w:rsidRDefault="00BB573C" w:rsidP="00BB573C">
      <w:pPr>
        <w:pStyle w:val="ZARTzmartartykuempunktem"/>
      </w:pPr>
      <w:r w:rsidRPr="005E076D">
        <w:t>„Art. 30b. 1. Kontrolę nad uzyskiwaniem przez Żandarmerię Wojskową danych telekomunikacyjnych, pocztowych lub internetowych sprawuje wojskowy sąd okręgowy właściwy dla siedziby organu Żandarmerii Wojskowej, któremu udostępniono te dane.</w:t>
      </w:r>
    </w:p>
    <w:p w:rsidR="00BB573C" w:rsidRPr="005E076D" w:rsidRDefault="00BB573C" w:rsidP="00BB573C">
      <w:pPr>
        <w:pStyle w:val="ZUSTzmustartykuempunktem"/>
        <w:keepNext/>
      </w:pPr>
      <w:r w:rsidRPr="005E076D">
        <w:t>2. Organ Żandarmerii Wojskowej, o którym mowa w ust. 1, przekazuje, z zachowaniem przepisów o ochronie informacji niejawnych, sądowi okręgowemu, o którym mowa w ust. 1, w okresach półrocznych, sprawozdanie obejmujące:</w:t>
      </w:r>
    </w:p>
    <w:p w:rsidR="00BB573C" w:rsidRPr="005E076D" w:rsidRDefault="00BB573C" w:rsidP="00BB573C">
      <w:pPr>
        <w:pStyle w:val="ZPKTzmpktartykuempunktem"/>
      </w:pPr>
      <w:r w:rsidRPr="005E076D">
        <w:t>1)</w:t>
      </w:r>
      <w:r w:rsidRPr="005E076D">
        <w:tab/>
        <w:t>liczbę przypadków pozyskania danych telekomunikacyjnych, pocztowych lub internetowych oraz rodzaj tych danych;</w:t>
      </w:r>
    </w:p>
    <w:p w:rsidR="00BB573C" w:rsidRPr="005E076D" w:rsidRDefault="00BB573C" w:rsidP="00BB573C">
      <w:pPr>
        <w:pStyle w:val="ZPKTzmpktartykuempunktem"/>
      </w:pPr>
      <w:r w:rsidRPr="005E076D">
        <w:t>2)</w:t>
      </w:r>
      <w:r w:rsidRPr="005E076D">
        <w:tab/>
        <w:t>kwalifikacje prawne czynów, w związku z zaistnieniem których wystąpiono o dane telekomunikacyjne, pocztowe lub internetowe</w:t>
      </w:r>
      <w:r w:rsidR="000F1DC4">
        <w:t>,</w:t>
      </w:r>
      <w:r w:rsidRPr="005E076D">
        <w:t xml:space="preserve"> albo informacje o pozyskaniu danych w celu ratowania życia lub zdrowia ludzkiego bądź do wsparcia działań poszukiwawczych i ratowniczych.</w:t>
      </w:r>
    </w:p>
    <w:p w:rsidR="00BB573C" w:rsidRPr="005E076D" w:rsidRDefault="00BB573C" w:rsidP="00BB573C">
      <w:pPr>
        <w:pStyle w:val="ZUSTzmustartykuempunktem"/>
      </w:pPr>
      <w:r w:rsidRPr="005E076D">
        <w:t>3. W ramach kontroli, o której mowa w ust. 1, wojskowy sąd okręgowy może zapoznać się z materiałami uzasadniającymi udostępnienie Żandarmerii Wojskowej danych telekomunikacyjnych, pocztowych lub internetowych.</w:t>
      </w:r>
    </w:p>
    <w:p w:rsidR="00BB573C" w:rsidRPr="005E076D" w:rsidRDefault="00BB573C" w:rsidP="00BB573C">
      <w:pPr>
        <w:pStyle w:val="ZUSTzmustartykuempunktem"/>
      </w:pPr>
      <w:r w:rsidRPr="005E076D">
        <w:t>4. Wojskowy sąd okręgowy informuje organ Żandarmerii Wojskowej o wyniku kontroli w terminie 30 dni od jej zakończenia.</w:t>
      </w:r>
    </w:p>
    <w:p w:rsidR="00BB573C" w:rsidRPr="005E076D" w:rsidRDefault="00BB573C" w:rsidP="00BB573C">
      <w:pPr>
        <w:pStyle w:val="ZUSTzmustartykuempunktem"/>
      </w:pPr>
      <w:r w:rsidRPr="005E076D">
        <w:t>5. Kontroli, o której mowa w ust. 1, nie podlega uzyskiwanie danych na podstawie art. 30c ust. 1.</w:t>
      </w:r>
    </w:p>
    <w:p w:rsidR="00BB573C" w:rsidRPr="005E076D" w:rsidRDefault="00BB573C" w:rsidP="00BB573C">
      <w:pPr>
        <w:pStyle w:val="ZARTzmartartykuempunktem"/>
        <w:keepNext/>
      </w:pPr>
      <w:r w:rsidRPr="005E076D">
        <w:t xml:space="preserve">Art. 30c. 1. </w:t>
      </w:r>
      <w:r w:rsidR="00241538" w:rsidRPr="007F2D58">
        <w:t>W celu zapobiegania lub wykrywania przestępstw, w tym przestępstw skarbowych, popełnionych przez osoby, o których mowa w art. 3 ust. 2 pkt 1, 3, 4, 5 i 6, albo w celu ratowania życia lub zdrowia ludzkiego bądź wsparcia działań poszukiwawczych lub ratowniczych, Żandarmeria Wojskowa może uzyskiwać dane:</w:t>
      </w:r>
    </w:p>
    <w:p w:rsidR="00BB573C" w:rsidRPr="005E076D" w:rsidRDefault="00BB573C" w:rsidP="00BB573C">
      <w:pPr>
        <w:pStyle w:val="ZPKTzmpktartykuempunktem"/>
      </w:pPr>
      <w:r w:rsidRPr="005E076D">
        <w:t>1)</w:t>
      </w:r>
      <w:r w:rsidRPr="005E076D">
        <w:tab/>
        <w:t>z wykazu, o którym mowa w art. 179 ust. 9 ustawy z dnia 16 lipca 20</w:t>
      </w:r>
      <w:r w:rsidR="00FE384F">
        <w:t>04 r. – Prawo telekomunikacyjne,</w:t>
      </w:r>
    </w:p>
    <w:p w:rsidR="00BB573C" w:rsidRPr="005E076D" w:rsidRDefault="00BB573C" w:rsidP="00BB573C">
      <w:pPr>
        <w:pStyle w:val="ZPKTzmpktartykuempunktem"/>
      </w:pPr>
      <w:r w:rsidRPr="005E076D">
        <w:t>2)</w:t>
      </w:r>
      <w:r w:rsidRPr="005E076D">
        <w:tab/>
        <w:t>o których mowa w art. 161 ustawy z dnia 16 lipca 2004 r. – Prawo telekomunikacyjne,</w:t>
      </w:r>
    </w:p>
    <w:p w:rsidR="00BB573C" w:rsidRPr="005E076D" w:rsidRDefault="00BB573C" w:rsidP="00BB573C">
      <w:pPr>
        <w:pStyle w:val="ZPKTzmpktartykuempunktem"/>
      </w:pPr>
      <w:r w:rsidRPr="005E076D">
        <w:t>3)</w:t>
      </w:r>
      <w:r w:rsidRPr="005E076D">
        <w:tab/>
        <w:t>w przypadku użytkownika, który nie jest osobą fizyczną</w:t>
      </w:r>
      <w:r w:rsidR="003C1373">
        <w:t xml:space="preserve"> </w:t>
      </w:r>
      <w:r w:rsidRPr="005E076D">
        <w:t>numer zakończenia sieci oraz siedzibę lub miejsce wykonywania działalności gospodarczej, firmę lub nazwę i formę organizacyjną tego użytkownika,</w:t>
      </w:r>
    </w:p>
    <w:p w:rsidR="00BB573C" w:rsidRPr="005E076D" w:rsidRDefault="00BB573C" w:rsidP="00BB573C">
      <w:pPr>
        <w:pStyle w:val="ZPKTzmpktartykuempunktem"/>
        <w:keepNext/>
      </w:pPr>
      <w:r w:rsidRPr="005E076D">
        <w:t>4)</w:t>
      </w:r>
      <w:r w:rsidRPr="005E076D">
        <w:tab/>
        <w:t>w przypadku stacjonarnej publicznej sieci telekomunikacyjnej – także nazwę miejscowości oraz ulicy, przy której znajduje się zakończenie sieci, udostępnione użytkownikowi</w:t>
      </w:r>
    </w:p>
    <w:p w:rsidR="00BB573C" w:rsidRPr="005E076D" w:rsidRDefault="00BB573C" w:rsidP="00BB573C">
      <w:pPr>
        <w:pStyle w:val="ZCZWSPPKTzmczciwsppktartykuempunktem"/>
      </w:pPr>
      <w:r w:rsidRPr="005E076D">
        <w:t>–</w:t>
      </w:r>
      <w:r w:rsidRPr="005E076D">
        <w:tab/>
        <w:t>oraz może je przetwarzać bez wiedzy i zgody osoby, której dotyczą.</w:t>
      </w:r>
    </w:p>
    <w:p w:rsidR="00BB573C" w:rsidRPr="005E076D" w:rsidRDefault="00BB573C" w:rsidP="003C0FC8">
      <w:pPr>
        <w:pStyle w:val="ZUSTzmustartykuempunktem"/>
      </w:pPr>
      <w:r w:rsidRPr="005E076D">
        <w:t>2. Do udostępniania i przetwarzania danych, o których mowa w ust. 1, art. 30 ust. 2–7 stosuje się.”;</w:t>
      </w:r>
    </w:p>
    <w:p w:rsidR="00BB573C" w:rsidRPr="005E076D" w:rsidRDefault="00BB573C" w:rsidP="00BB573C">
      <w:pPr>
        <w:pStyle w:val="PKTpunkt"/>
        <w:keepNext/>
      </w:pPr>
      <w:r w:rsidRPr="005E076D">
        <w:t>3)</w:t>
      </w:r>
      <w:r w:rsidRPr="005E076D">
        <w:tab/>
        <w:t>w art. 31:</w:t>
      </w:r>
    </w:p>
    <w:p w:rsidR="00BB573C" w:rsidRPr="005E076D" w:rsidRDefault="00BB573C" w:rsidP="00BB573C">
      <w:pPr>
        <w:pStyle w:val="LITlitera"/>
        <w:keepNext/>
      </w:pPr>
      <w:r w:rsidRPr="005E076D">
        <w:t>a)</w:t>
      </w:r>
      <w:r w:rsidRPr="005E076D">
        <w:tab/>
        <w:t>ust. 1 otrzymuje brzmienie:</w:t>
      </w:r>
    </w:p>
    <w:p w:rsidR="00BB573C" w:rsidRPr="005E076D" w:rsidRDefault="00BB573C" w:rsidP="00BB573C">
      <w:pPr>
        <w:pStyle w:val="ZLITUSTzmustliter"/>
        <w:keepNext/>
      </w:pPr>
      <w:r w:rsidRPr="005E076D">
        <w:t>„1. Przy wykonywaniu czynności operacyjno</w:t>
      </w:r>
      <w:r w:rsidR="00646B16">
        <w:t>-</w:t>
      </w:r>
      <w:r w:rsidRPr="005E076D">
        <w:t>ro</w:t>
      </w:r>
      <w:r w:rsidR="000F1DC4">
        <w:t>zpoznawczych</w:t>
      </w:r>
      <w:r w:rsidRPr="005E076D">
        <w:t xml:space="preserve"> podejmowanych przez Żandarmerię Wojskową w granicach zadań określonych w art. 4 ust. 1 oraz w stosunku do osób wskazanych w art. 3 ust. 2 pkt 1, 3, 5 i 6, w celu zapobieżenia, wykrycia, ustalenia sprawców oraz uzyskania i utrwalenia dowodów, umyślnych przestępstw ściganych z oskarżenia publicznego:</w:t>
      </w:r>
    </w:p>
    <w:p w:rsidR="00BB573C" w:rsidRPr="005E076D" w:rsidRDefault="00BB573C" w:rsidP="00BB573C">
      <w:pPr>
        <w:pStyle w:val="ZLITPKTzmpktliter"/>
      </w:pPr>
      <w:r w:rsidRPr="005E076D">
        <w:t>1)</w:t>
      </w:r>
      <w:r w:rsidRPr="005E076D">
        <w:tab/>
        <w:t>przeciwko pokojowi i ludzkości,</w:t>
      </w:r>
    </w:p>
    <w:p w:rsidR="00BB573C" w:rsidRPr="005E076D" w:rsidRDefault="00BB573C" w:rsidP="00BB573C">
      <w:pPr>
        <w:pStyle w:val="ZLITPKTzmpktliter"/>
      </w:pPr>
      <w:r w:rsidRPr="005E076D">
        <w:t>2)</w:t>
      </w:r>
      <w:r w:rsidRPr="005E076D">
        <w:tab/>
        <w:t>przeciwko Rzeczypospolitej Polskiej, z wyjątkiem przestępstw określonych w art. 127–132 Kodeksu karnego,</w:t>
      </w:r>
    </w:p>
    <w:p w:rsidR="00BB573C" w:rsidRPr="005E076D" w:rsidRDefault="00BB573C" w:rsidP="00BB573C">
      <w:pPr>
        <w:pStyle w:val="ZLITPKTzmpktliter"/>
      </w:pPr>
      <w:r w:rsidRPr="005E076D">
        <w:t xml:space="preserve">3) </w:t>
      </w:r>
      <w:r w:rsidRPr="005E076D">
        <w:tab/>
        <w:t>przeciwko życiu, określonych w art. 148–150 Kodeksu karnego,</w:t>
      </w:r>
    </w:p>
    <w:p w:rsidR="00BB573C" w:rsidRPr="005E076D" w:rsidRDefault="00BB573C" w:rsidP="00BB573C">
      <w:pPr>
        <w:pStyle w:val="ZLITPKTzmpktliter"/>
      </w:pPr>
      <w:r w:rsidRPr="005E076D">
        <w:t>4)</w:t>
      </w:r>
      <w:r w:rsidRPr="005E076D">
        <w:tab/>
        <w:t>określonych w art. 140, art. 156 § 1 i 3, art. 163 § 1 i 3, art. 164 § 1, art. 165 § 1 i 3, art. 166, art. 167, art. 171 § 1, art. 173 § 1 i 3, art. 189, art. 189a, art. 200, art. 200a, art. 202 § 3 i 4, art. 211a, art. 223, art. 228 § 1 i 3–5, art. 229 § 1 i 3–5, art. 230 § 1, art. 230a § 1, art. 231 §1 i 2, art. 232, art. 245, art. 246, art. 252 § 1–3, art. 258, art. 263 § 1 i 2, art. 265, art. 269, art. 280–282, art. 285 § 1, art. 286 § 1 i 2, art. 299 § 1–6, art. 305, art. 310 § 1, 2 i 4, art. 339 § 2, art. 345 § 2 i 3 oraz art. 358 § 2 Kodeksu karnego,</w:t>
      </w:r>
    </w:p>
    <w:p w:rsidR="00BB573C" w:rsidRPr="005E076D" w:rsidRDefault="00BB573C" w:rsidP="00BB573C">
      <w:pPr>
        <w:pStyle w:val="ZLITPKTzmpktliter"/>
      </w:pPr>
      <w:r w:rsidRPr="005E076D">
        <w:t>5)</w:t>
      </w:r>
      <w:r w:rsidRPr="005E076D">
        <w:tab/>
        <w:t>skarbowych, jeżeli wartość przedmiotu czynu lub uszczuplenie należności publicznoprawnej przekraczają pięćdziesięciokrotną wysokość najniższego wynagrodzenia za pracę określonego na podstawie odrębnych przepisów,</w:t>
      </w:r>
    </w:p>
    <w:p w:rsidR="00BB573C" w:rsidRPr="005E076D" w:rsidRDefault="00BB573C" w:rsidP="00BB573C">
      <w:pPr>
        <w:pStyle w:val="ZLITPKTzmpktliter"/>
      </w:pPr>
      <w:r w:rsidRPr="005E076D">
        <w:t>6)</w:t>
      </w:r>
      <w:r w:rsidRPr="005E076D">
        <w:tab/>
        <w:t>określonych w art. 8 ustawy z dnia 6 czerwca 1997 r. – Przepisy wprowadzające Kodeks karny (Dz. U. Nr 88, poz. 554, z późn. zm.</w:t>
      </w:r>
      <w:r w:rsidR="009F2889">
        <w:rPr>
          <w:rStyle w:val="Odwoanieprzypisudolnego"/>
        </w:rPr>
        <w:footnoteReference w:id="17"/>
      </w:r>
      <w:r w:rsidR="009F2889">
        <w:rPr>
          <w:rStyle w:val="IGindeksgrny"/>
        </w:rPr>
        <w:t>)</w:t>
      </w:r>
      <w:r w:rsidRPr="005E076D">
        <w:t>),</w:t>
      </w:r>
    </w:p>
    <w:p w:rsidR="00BB573C" w:rsidRPr="005E076D" w:rsidRDefault="00414BA9" w:rsidP="00BB573C">
      <w:pPr>
        <w:pStyle w:val="ZLITPKTzmpktliter"/>
      </w:pPr>
      <w:r>
        <w:t>7)</w:t>
      </w:r>
      <w:r>
        <w:tab/>
        <w:t xml:space="preserve">określonych w art. 43 i art. </w:t>
      </w:r>
      <w:r w:rsidR="00BB573C" w:rsidRPr="005E076D">
        <w:t>44 ustawy z dnia 1 lipca 2005 r. o pobieraniu, przechowywaniu i przeszczepianiu komórek, tkanek i narządów (Dz. U. z 2015 r. poz. 793</w:t>
      </w:r>
      <w:r w:rsidR="00A153FA">
        <w:t>, 1893 i 1991</w:t>
      </w:r>
      <w:r w:rsidR="00BB573C" w:rsidRPr="005E076D">
        <w:t>),</w:t>
      </w:r>
    </w:p>
    <w:p w:rsidR="00BB573C" w:rsidRPr="005E076D" w:rsidRDefault="00BB573C" w:rsidP="00BB573C">
      <w:pPr>
        <w:pStyle w:val="ZLITPKTzmpktliter"/>
      </w:pPr>
      <w:r w:rsidRPr="005E076D">
        <w:t>8)</w:t>
      </w:r>
      <w:r w:rsidRPr="005E076D">
        <w:tab/>
        <w:t>określonych w art. 53 ust. 1, art. 55 ust. 1, art. 56 ust. 1, art. 58 ust. 1, art. 59 ust. 1 oraz art. 62 ust. 1 ustawy z dnia 29 lipca 2005 r. o przeciwdziałaniu narkomanii (</w:t>
      </w:r>
      <w:r w:rsidR="00A153FA" w:rsidRPr="005E076D">
        <w:t>Dz. U. z 2012 r. poz. 124</w:t>
      </w:r>
      <w:r w:rsidR="00A153FA">
        <w:t>, z późn. zm.</w:t>
      </w:r>
      <w:r w:rsidR="00A153FA">
        <w:rPr>
          <w:rStyle w:val="Odwoanieprzypisudolnego"/>
        </w:rPr>
        <w:footnoteReference w:id="18"/>
      </w:r>
      <w:r w:rsidR="00A153FA">
        <w:rPr>
          <w:rStyle w:val="IGindeksgrny"/>
        </w:rPr>
        <w:t>)</w:t>
      </w:r>
      <w:r w:rsidRPr="005E076D">
        <w:t>),</w:t>
      </w:r>
    </w:p>
    <w:p w:rsidR="00BB573C" w:rsidRPr="005E076D" w:rsidRDefault="00BB573C" w:rsidP="00BB573C">
      <w:pPr>
        <w:pStyle w:val="ZLITPKTzmpktliter"/>
      </w:pPr>
      <w:r w:rsidRPr="005E076D">
        <w:t>9)</w:t>
      </w:r>
      <w:r w:rsidRPr="005E076D">
        <w:tab/>
        <w:t>ściganych na mocy umów międzynarodowych ratyfikowanych za uprzednią zgodą wyrażoną w ustawie, określonych w polskiej ustawie karnej</w:t>
      </w:r>
    </w:p>
    <w:p w:rsidR="00BB573C" w:rsidRPr="005E076D" w:rsidRDefault="00BB573C" w:rsidP="003C0FC8">
      <w:pPr>
        <w:pStyle w:val="ZLITCZWSPPKTzmczciwsppktliter"/>
      </w:pPr>
      <w:r w:rsidRPr="005E076D">
        <w:t>– gdy inne środki okazały się bezskuteczne albo będą nieprzydatne, wojskowy sąd okręgowy, na pisemny wniosek Komendanta Głównego Żandarmerii Wojskowej, złożony po uzyskaniu pisemnej zgody Prokuratora Generalnego, lub na pisemny wniosek komendanta oddziału Żandarmerii Wojskowej, złożony po uzyskaniu zgody Komendanta Głównego Żandarmerii Wojskowej i pisemnej zgody właściwego wojskowego prokuratora okręgowego, może, w drodze postanowienia, zarządzić kontrolę operacyjną.”,</w:t>
      </w:r>
    </w:p>
    <w:p w:rsidR="00BB573C" w:rsidRPr="005E076D" w:rsidRDefault="00BB573C" w:rsidP="00BB573C">
      <w:pPr>
        <w:pStyle w:val="LITlitera"/>
        <w:keepNext/>
      </w:pPr>
      <w:r w:rsidRPr="005E076D">
        <w:t>b)</w:t>
      </w:r>
      <w:r w:rsidRPr="005E076D">
        <w:tab/>
        <w:t>ust. 7 otrzymuje brzmienie:</w:t>
      </w:r>
    </w:p>
    <w:p w:rsidR="00BB573C" w:rsidRPr="005E076D" w:rsidRDefault="00BB573C" w:rsidP="003C0FC8">
      <w:pPr>
        <w:pStyle w:val="ZLITUSTzmustliter"/>
      </w:pPr>
      <w:r w:rsidRPr="005E076D">
        <w:t>„7. Kontrola operacyjna prowadzona jest niejawnie i polega na:</w:t>
      </w:r>
    </w:p>
    <w:p w:rsidR="00BB573C" w:rsidRPr="005E076D" w:rsidRDefault="00BB573C" w:rsidP="00BB573C">
      <w:pPr>
        <w:pStyle w:val="ZLITPKTzmpktliter"/>
      </w:pPr>
      <w:r w:rsidRPr="005E076D">
        <w:t>1)</w:t>
      </w:r>
      <w:r w:rsidRPr="005E076D">
        <w:tab/>
        <w:t>uzyskiwaniu i utrwalaniu treści rozmów prowadzonych przy użyciu środków technicznych, w tym za pomocą sieci telekomunikacyjnych;</w:t>
      </w:r>
    </w:p>
    <w:p w:rsidR="00BB573C" w:rsidRPr="005E076D" w:rsidRDefault="00BB573C" w:rsidP="00BB573C">
      <w:pPr>
        <w:pStyle w:val="ZLITPKTzmpktliter"/>
      </w:pPr>
      <w:r w:rsidRPr="005E076D">
        <w:t>2)</w:t>
      </w:r>
      <w:r w:rsidRPr="005E076D">
        <w:tab/>
        <w:t>uzyskiwaniu i utrwalaniu obrazu lub dźwięku osób z pomieszczeń, środków transportu lub miejsc innych niż miejsca publiczne;</w:t>
      </w:r>
    </w:p>
    <w:p w:rsidR="00BB573C" w:rsidRPr="005E076D" w:rsidRDefault="00BB573C" w:rsidP="00BB573C">
      <w:pPr>
        <w:pStyle w:val="ZLITPKTzmpktliter"/>
      </w:pPr>
      <w:r w:rsidRPr="005E076D">
        <w:t>3)</w:t>
      </w:r>
      <w:r w:rsidRPr="005E076D">
        <w:tab/>
        <w:t>uzyskiwaniu i utrwalaniu treści korespondencji, w tym korespondencji prowadzonej za pomocą środków komunikacji elektronicznej;</w:t>
      </w:r>
    </w:p>
    <w:p w:rsidR="00BB573C" w:rsidRPr="005E076D" w:rsidRDefault="00BB573C" w:rsidP="00BB573C">
      <w:pPr>
        <w:pStyle w:val="ZLITPKTzmpktliter"/>
      </w:pPr>
      <w:r w:rsidRPr="005E076D">
        <w:t>4)</w:t>
      </w:r>
      <w:r w:rsidRPr="005E076D">
        <w:tab/>
        <w:t>uzyskiwaniu i utrwalaniu danych zawartych w informatycznych nośnikach danych, telekomunikacyjnych urządzeniach końcowych, systemach informatycznych i teleinformatycznych;</w:t>
      </w:r>
    </w:p>
    <w:p w:rsidR="00BB573C" w:rsidRPr="005E076D" w:rsidRDefault="00BB573C" w:rsidP="00BB573C">
      <w:pPr>
        <w:pStyle w:val="ZLITPKTzmpktliter"/>
      </w:pPr>
      <w:r w:rsidRPr="005E076D">
        <w:t>5)</w:t>
      </w:r>
      <w:r w:rsidRPr="005E076D">
        <w:tab/>
        <w:t>uzyskiwaniu dostępu i kontroli zawartości przesyłek.”,</w:t>
      </w:r>
    </w:p>
    <w:p w:rsidR="00BB573C" w:rsidRPr="005E076D" w:rsidRDefault="00D01218" w:rsidP="00BB573C">
      <w:pPr>
        <w:pStyle w:val="LITlitera"/>
        <w:keepNext/>
      </w:pPr>
      <w:r>
        <w:t>c</w:t>
      </w:r>
      <w:r w:rsidR="00BB573C" w:rsidRPr="005E076D">
        <w:t>)</w:t>
      </w:r>
      <w:r w:rsidR="00BB573C" w:rsidRPr="005E076D">
        <w:tab/>
        <w:t>ust. 10 otrzymuje brzmienie:</w:t>
      </w:r>
    </w:p>
    <w:p w:rsidR="00BB573C" w:rsidRPr="005E076D" w:rsidRDefault="00BB573C" w:rsidP="00BB573C">
      <w:pPr>
        <w:pStyle w:val="ZLITUSTzmustliter"/>
      </w:pPr>
      <w:r w:rsidRPr="005E076D">
        <w:t xml:space="preserve">„10. W uzasadnionych przypadkach, gdy podczas stosowania kontroli operacyjnej pojawią się nowe okoliczności istotne dla zapobieżenia lub wykrycia przestępstwa albo ustalenia sprawców i uzyskania dowodów przestępstwa, wojskowy sąd okręgowy właściwy miejscowo ze względu na siedzibę wnioskującego organu Żandarmerii Wojskowej, na pisemny wniosek Komendanta Głównego Żandarmerii Wojskowej lub komendanta oddziału Żandarmerii Wojskowej, złożony po uzyskaniu pisemnej zgody Komendanta Głównego Żandarmerii Wojskowej oraz właściwego prokuratora wojskowego, może, również po upływie okresów, o których mowa w ust. </w:t>
      </w:r>
      <w:r w:rsidR="00414BA9">
        <w:t>9, wydawać kolejne postanowienia</w:t>
      </w:r>
      <w:r w:rsidRPr="005E076D">
        <w:t xml:space="preserve"> o przedłużeniu kontroli operacyjnej na następujące po sobie okresy, których łączna długość nie może przekraczać 12 miesięcy.”,</w:t>
      </w:r>
    </w:p>
    <w:p w:rsidR="00BB573C" w:rsidRPr="005E076D" w:rsidRDefault="00D01218" w:rsidP="00BB573C">
      <w:pPr>
        <w:pStyle w:val="LITlitera"/>
        <w:keepNext/>
      </w:pPr>
      <w:r>
        <w:t>d</w:t>
      </w:r>
      <w:r w:rsidR="00BB573C" w:rsidRPr="005E076D">
        <w:t>)</w:t>
      </w:r>
      <w:r w:rsidR="00BB573C" w:rsidRPr="005E076D">
        <w:tab/>
        <w:t>po ust. 10 dodaje się ust. 10a w brzmieniu:</w:t>
      </w:r>
    </w:p>
    <w:p w:rsidR="00BB573C" w:rsidRPr="005E076D" w:rsidRDefault="00BB573C" w:rsidP="00BB573C">
      <w:pPr>
        <w:pStyle w:val="ZLITUSTzmustliter"/>
      </w:pPr>
      <w:r w:rsidRPr="005E076D">
        <w:t>„</w:t>
      </w:r>
      <w:r w:rsidRPr="007F2D58">
        <w:t>10a.</w:t>
      </w:r>
      <w:r w:rsidR="005A5828" w:rsidRPr="007F2D58">
        <w:t xml:space="preserve"> Komendant Główny Żandarmerii Wojskowej albo komendant oddziału Żandarmerii Wojskowej może upoważnić swojego zastępcę do składania wniosków, o kt</w:t>
      </w:r>
      <w:r w:rsidR="00471FA7" w:rsidRPr="007F2D58">
        <w:t>órych mowa w ust. 1, ust. 4 pkt</w:t>
      </w:r>
      <w:r w:rsidR="005A5828" w:rsidRPr="007F2D58">
        <w:t xml:space="preserve"> 1, ust. 9 i 10 lub do zarządzania kontroli operacyjnej w trybie ust. 4 pkt 1.</w:t>
      </w:r>
      <w:r w:rsidRPr="005E076D">
        <w:t>”,</w:t>
      </w:r>
    </w:p>
    <w:p w:rsidR="00BB573C" w:rsidRPr="005E076D" w:rsidRDefault="00D01218" w:rsidP="00BB573C">
      <w:pPr>
        <w:pStyle w:val="LITlitera"/>
        <w:keepNext/>
      </w:pPr>
      <w:r>
        <w:t>e</w:t>
      </w:r>
      <w:r w:rsidR="00BB573C" w:rsidRPr="005E076D">
        <w:t>)</w:t>
      </w:r>
      <w:r w:rsidR="00BB573C" w:rsidRPr="005E076D">
        <w:tab/>
        <w:t>ust. 13 otrzymuje brzmienie:</w:t>
      </w:r>
    </w:p>
    <w:p w:rsidR="00BB573C" w:rsidRPr="005E076D" w:rsidRDefault="00BB573C" w:rsidP="00BB573C">
      <w:pPr>
        <w:pStyle w:val="ZLITUSTzmustliter"/>
      </w:pPr>
      <w:r w:rsidRPr="005E076D">
        <w:t xml:space="preserve">„13. Przedsiębiorca telekomunikacyjny, operator pocztowy oraz usługodawca świadczący usługi drogą elektroniczną </w:t>
      </w:r>
      <w:r w:rsidR="00CC79D0">
        <w:t>są obowiązani</w:t>
      </w:r>
      <w:r w:rsidRPr="005E076D">
        <w:t xml:space="preserve"> do zapewnienia na własny koszt warunków technicznych i organizacyjnych umożliwiających prowadzenie przez Żandarmerię Wojskową kontroli operacyjnej.”,</w:t>
      </w:r>
    </w:p>
    <w:p w:rsidR="00982A00" w:rsidRPr="009A5EC7" w:rsidRDefault="00982A00" w:rsidP="00982A00">
      <w:pPr>
        <w:pStyle w:val="LITlitera"/>
      </w:pPr>
      <w:r>
        <w:t>f</w:t>
      </w:r>
      <w:r w:rsidRPr="009A5EC7">
        <w:t>)</w:t>
      </w:r>
      <w:r w:rsidR="005C7504">
        <w:tab/>
      </w:r>
      <w:r w:rsidRPr="009A5EC7">
        <w:t>po ust. 13 dodaje się ust. 13a w brzmieniu:</w:t>
      </w:r>
    </w:p>
    <w:p w:rsidR="00982A00" w:rsidRDefault="00982A00" w:rsidP="00982A00">
      <w:pPr>
        <w:pStyle w:val="ZLITUSTzmustliter"/>
      </w:pPr>
      <w:r w:rsidRPr="00982A00">
        <w:t xml:space="preserve">„13a. Usługodawca świadczący usługi drogą elektroniczną będący mikro lub małym przedsiębiorcą w rozumieniu przepisów  ustawy </w:t>
      </w:r>
      <w:r w:rsidR="005C7504">
        <w:t xml:space="preserve">z dnia 2 lipca 2004 r. </w:t>
      </w:r>
      <w:r w:rsidR="005C7504" w:rsidRPr="00982A00">
        <w:t>o swobodzie działalności gospodarczej</w:t>
      </w:r>
      <w:r w:rsidR="005C7504">
        <w:t xml:space="preserve"> (Dz. U. z </w:t>
      </w:r>
      <w:r w:rsidR="005C7504" w:rsidRPr="007A7180">
        <w:t xml:space="preserve">2015 r. poz. 584, </w:t>
      </w:r>
      <w:r w:rsidR="005C7504">
        <w:t>z późn. zm.</w:t>
      </w:r>
      <w:r w:rsidR="005C7504">
        <w:rPr>
          <w:rStyle w:val="Odwoanieprzypisudolnego"/>
        </w:rPr>
        <w:footnoteReference w:id="19"/>
      </w:r>
      <w:r w:rsidR="005C7504">
        <w:rPr>
          <w:rStyle w:val="IGindeksgrny"/>
        </w:rPr>
        <w:t>)</w:t>
      </w:r>
      <w:r w:rsidR="005C7504" w:rsidRPr="007A7180">
        <w:t>)</w:t>
      </w:r>
      <w:r w:rsidRPr="00982A00">
        <w:t xml:space="preserve"> zapewnia warunki techniczne i organizacyjne umożliwiające prowadzenie przez Żandarmerię Wojskową kontroli operacyjnej stosownie do posiadanej infrastruktury.”</w:t>
      </w:r>
      <w:r w:rsidR="004C6C10">
        <w:t>,</w:t>
      </w:r>
    </w:p>
    <w:p w:rsidR="00BB573C" w:rsidRPr="005E076D" w:rsidRDefault="00982A00" w:rsidP="00785ECE">
      <w:pPr>
        <w:pStyle w:val="LITlitera"/>
        <w:keepNext/>
      </w:pPr>
      <w:r>
        <w:t>g</w:t>
      </w:r>
      <w:r w:rsidR="00BB573C" w:rsidRPr="005E076D">
        <w:t>)</w:t>
      </w:r>
      <w:r w:rsidR="00BB573C" w:rsidRPr="005E076D">
        <w:tab/>
        <w:t>po ust. 16e dodaje się ust. 16f–16j w brzmieniu:</w:t>
      </w:r>
    </w:p>
    <w:p w:rsidR="00785ECE" w:rsidRPr="007F2D58" w:rsidRDefault="00BB573C" w:rsidP="00785ECE">
      <w:pPr>
        <w:pStyle w:val="ZLITUSTzmustliter"/>
        <w:keepNext/>
      </w:pPr>
      <w:r w:rsidRPr="007F2D58">
        <w:t>„</w:t>
      </w:r>
      <w:r w:rsidR="00785ECE" w:rsidRPr="007F2D58">
        <w:t>16f. W przypadku, gdy materiały, o których mowa w ust. 16:</w:t>
      </w:r>
    </w:p>
    <w:p w:rsidR="00785ECE" w:rsidRPr="007F2D58" w:rsidRDefault="00785ECE" w:rsidP="00785ECE">
      <w:pPr>
        <w:pStyle w:val="ZLITPKTzmpktliter"/>
      </w:pPr>
      <w:r w:rsidRPr="007F2D58">
        <w:t>1)</w:t>
      </w:r>
      <w:r w:rsidRPr="007F2D58">
        <w:tab/>
        <w:t>zawierają informacje, o których mowa w art. 178 Kodeksu postępowania karnego, Komendant Główny Żandarmerii Wojskowej albo komendant oddziału Żandarmerii Wojskowej zarządza ich niezwłoczne, komisyjne i protokolarne zniszczenie;</w:t>
      </w:r>
    </w:p>
    <w:p w:rsidR="00785ECE" w:rsidRPr="007F2D58" w:rsidRDefault="00785ECE" w:rsidP="00785ECE">
      <w:pPr>
        <w:pStyle w:val="ZLITPKTzmpktliter"/>
      </w:pPr>
      <w:r w:rsidRPr="007F2D58">
        <w:t>2)</w:t>
      </w:r>
      <w:r w:rsidRPr="007F2D58">
        <w:tab/>
        <w:t>mogą zawierać informacje, o których mowa w art. 178a i art. 180 § 3 Kodeksu postępowania karnego, z wyłączeniem informacji o przestępstwach, o których mowa w art. 240 § 1 Kodeksu karnego</w:t>
      </w:r>
      <w:r w:rsidR="00D01218" w:rsidRPr="007F2D58">
        <w:t>,</w:t>
      </w:r>
      <w:r w:rsidRPr="007F2D58">
        <w:t xml:space="preserve"> albo informacje stanowiące tajemnice związane z wykonywaniem zawodu lub funkcji, o których mowa w art. 180 § 2 Kodeksu postępowania karnego, Komendant Główny Żandarmerii Wojskowej albo komendant oddziału Żandarmerii Wojskowej przekazuje prokuratorowi wojskowemu te materiały.</w:t>
      </w:r>
    </w:p>
    <w:p w:rsidR="00785ECE" w:rsidRPr="007F2D58" w:rsidRDefault="00785ECE" w:rsidP="00785ECE">
      <w:pPr>
        <w:pStyle w:val="ZLITUSTzmustliter"/>
        <w:keepNext/>
      </w:pPr>
      <w:r w:rsidRPr="007F2D58">
        <w:t>16g. W przypadku, o którym mowa w ust. 16f pkt 2, prokurator wojskowy niezwłocznie po otrzymaniu materiałów, kieruje je do sądu, który zarządził kontrolę operacyjną albo wyraził na nią zgodę w trybie określonym w ust. 4, wraz z wnioskiem o:</w:t>
      </w:r>
    </w:p>
    <w:p w:rsidR="00785ECE" w:rsidRPr="007F2D58" w:rsidRDefault="00785ECE" w:rsidP="00785ECE">
      <w:pPr>
        <w:pStyle w:val="ZLITPKTzmpktliter"/>
      </w:pPr>
      <w:r w:rsidRPr="007F2D58">
        <w:t>1)</w:t>
      </w:r>
      <w:r w:rsidRPr="007F2D58">
        <w:tab/>
        <w:t>stwierdzenie, które z przekazanych materiałów zawierają informacje, o których mowa w ust. 16f p</w:t>
      </w:r>
      <w:r w:rsidR="007C36D9" w:rsidRPr="007F2D58">
        <w:t>kt 2;</w:t>
      </w:r>
    </w:p>
    <w:p w:rsidR="00785ECE" w:rsidRPr="007F2D58" w:rsidRDefault="00785ECE" w:rsidP="00785ECE">
      <w:pPr>
        <w:pStyle w:val="ZLITPKTzmpktliter"/>
      </w:pPr>
      <w:r w:rsidRPr="007F2D58">
        <w:t>2)</w:t>
      </w:r>
      <w:r w:rsidRPr="007F2D58">
        <w:tab/>
        <w:t>dopuszczenie do wykorzystania w postępowaniu karnym materiałów zawierających informacje stanowiące tajemnice związane z wykonywaniem zawodu lub funkcji, o których mowa w art. 180 § 2 Kodeksu postępowania karnego, nieobjęte zakazami określonymi w art. 178a i art. 180 § 3 Kodeksu postępowania karnego z wyłączeniem informacji o przestępstwach, o których mowa w art. 240 § 1 Kodeksu karnego.</w:t>
      </w:r>
    </w:p>
    <w:p w:rsidR="00785ECE" w:rsidRPr="007F2D58" w:rsidRDefault="00785ECE" w:rsidP="00785ECE">
      <w:pPr>
        <w:pStyle w:val="ZLITUSTzmustliter"/>
      </w:pPr>
      <w:r w:rsidRPr="007F2D58">
        <w:t>16h. Sąd, niezwłocznie po złożeniu wniosku przez prokuratora wojskowego, wydaje postanowienie o dopuszczeniu do wykorzystania w postępowaniu karnym materiałów, o których mowa w ust. 16g pkt 2, gdy jest to niezbędne dla dobra wymiaru sprawiedliwości, a okoliczność nie może być ustalona na podstawie innego dowodu, a także zarządza niezwłoczne zniszczenie materiałów, których wykorzystanie w postępowaniu karnym jest niedopuszczalne.</w:t>
      </w:r>
    </w:p>
    <w:p w:rsidR="00785ECE" w:rsidRPr="007F2D58" w:rsidRDefault="00785ECE" w:rsidP="00785ECE">
      <w:pPr>
        <w:pStyle w:val="ZLITUSTzmustliter"/>
      </w:pPr>
      <w:r w:rsidRPr="007F2D58">
        <w:t>16i. Na postanowienie sądu w przedmiocie dopuszczenia do wykorzystania w postępowaniu karnym materiałów, o których mowa w ust. 16g pkt 2, prokuratorowi wojskowemu przysługuje zażalenie. Do zażalenia stosuje się odpowiednio przepisy Kodeksu postępowania karnego.</w:t>
      </w:r>
    </w:p>
    <w:p w:rsidR="00BB573C" w:rsidRPr="007F2D58" w:rsidRDefault="00785ECE" w:rsidP="00785ECE">
      <w:pPr>
        <w:pStyle w:val="ZLITUSTzmustliter"/>
      </w:pPr>
      <w:r w:rsidRPr="007F2D58">
        <w:t>16j. Organ Żandarmerii Wojskowej jest obowiązany do wykonania zarządzenia sądu o zniszczeniu materiałów, o którym mowa w ust. 16h</w:t>
      </w:r>
      <w:r w:rsidR="00D01218" w:rsidRPr="007F2D58">
        <w:t>,</w:t>
      </w:r>
      <w:r w:rsidRPr="007F2D58">
        <w:t xml:space="preserve"> oraz niezwłocznego, komisyjnego i protokolarnego zniszczenia materiałów, których wykorzystanie w postępowaniu karnym jest niedopuszczalne. Organ Żandarmerii Wojskowej niezwłocznie informuje prokuratora, o którym mowa w ust. 16g</w:t>
      </w:r>
      <w:r w:rsidR="00D01218" w:rsidRPr="007F2D58">
        <w:t>,</w:t>
      </w:r>
      <w:r w:rsidRPr="007F2D58">
        <w:t xml:space="preserve"> o zniszczeniu tych materiałów.</w:t>
      </w:r>
      <w:r w:rsidR="003C0FC8" w:rsidRPr="007F2D58">
        <w:t>”,</w:t>
      </w:r>
    </w:p>
    <w:p w:rsidR="00BB573C" w:rsidRPr="005E076D" w:rsidRDefault="00982A00" w:rsidP="003C0FC8">
      <w:pPr>
        <w:pStyle w:val="LITlitera"/>
      </w:pPr>
      <w:r>
        <w:t>h</w:t>
      </w:r>
      <w:r w:rsidR="00BB573C" w:rsidRPr="005E076D">
        <w:t>)</w:t>
      </w:r>
      <w:r w:rsidR="00BB573C" w:rsidRPr="005E076D">
        <w:tab/>
        <w:t>po ust. 17 dodaje się ust. 17a w brzmieniu:</w:t>
      </w:r>
    </w:p>
    <w:p w:rsidR="00BB573C" w:rsidRPr="005E076D" w:rsidRDefault="00BB573C" w:rsidP="00BB573C">
      <w:pPr>
        <w:pStyle w:val="ZLITUSTzmustliter"/>
      </w:pPr>
      <w:r w:rsidRPr="005E076D">
        <w:t>„17a. Wojskowy sąd okręgowy, Prokurator Generalny, wojskowy prokurator okręgowy i organ Żandarme</w:t>
      </w:r>
      <w:r w:rsidR="00383BF4">
        <w:t>rii Wojskowej prowadzą rejestry</w:t>
      </w:r>
      <w:r w:rsidRPr="005E076D">
        <w:t xml:space="preserve"> postanowień, pisemnych zgód, wniosków i zarządzeń dotyczących kontroli operacyjnej oraz centralny rejestr kontroli operacyjnych. Rejestry prowadzi się w formie elektronicznej, z zachowaniem przepisów o ochronie informacji niejawnych.”</w:t>
      </w:r>
      <w:r w:rsidR="007C36D9">
        <w:t>,</w:t>
      </w:r>
    </w:p>
    <w:p w:rsidR="00BB573C" w:rsidRPr="005E076D" w:rsidRDefault="00982A00" w:rsidP="00BB573C">
      <w:pPr>
        <w:pStyle w:val="LITlitera"/>
        <w:keepNext/>
      </w:pPr>
      <w:r>
        <w:t>i</w:t>
      </w:r>
      <w:r w:rsidR="00BB573C" w:rsidRPr="005E076D">
        <w:t>)</w:t>
      </w:r>
      <w:r w:rsidR="00BB573C" w:rsidRPr="005E076D">
        <w:tab/>
        <w:t>ust. 19 otrzymuje brzmienie:</w:t>
      </w:r>
    </w:p>
    <w:p w:rsidR="00BB573C" w:rsidRPr="005E076D" w:rsidRDefault="00BB573C" w:rsidP="00BB573C">
      <w:pPr>
        <w:pStyle w:val="ZLITUSTzmustliter"/>
      </w:pPr>
      <w:r w:rsidRPr="005E076D">
        <w:t>„19. Na postanowienia sądu, o których mowa w:</w:t>
      </w:r>
    </w:p>
    <w:p w:rsidR="00BB573C" w:rsidRPr="005E076D" w:rsidRDefault="00BB573C" w:rsidP="003C0FC8">
      <w:pPr>
        <w:pStyle w:val="ZLITPKTzmpktliter"/>
      </w:pPr>
      <w:r w:rsidRPr="005E076D">
        <w:t xml:space="preserve">1) ust. 1, 4, 9 i 10 </w:t>
      </w:r>
      <w:r w:rsidR="004418A9">
        <w:t>–</w:t>
      </w:r>
      <w:r w:rsidRPr="005E076D">
        <w:t xml:space="preserve"> przysługuje zażalenie organowi Żandarmerii Wojskowej, który złożył wniosek o wydanie tego postanowienia;</w:t>
      </w:r>
    </w:p>
    <w:p w:rsidR="00BB573C" w:rsidRPr="005E076D" w:rsidRDefault="00BB573C" w:rsidP="003C0FC8">
      <w:pPr>
        <w:pStyle w:val="ZLITPKTzmpktliter"/>
      </w:pPr>
      <w:r w:rsidRPr="005E076D">
        <w:t>2) ust. 4 i 16c – przysługuje zażalenie właściwemu prokuratorowi, o którym mowa w ust. 1.</w:t>
      </w:r>
    </w:p>
    <w:p w:rsidR="00BB573C" w:rsidRPr="005E076D" w:rsidRDefault="00BB573C" w:rsidP="003C0FC8">
      <w:pPr>
        <w:pStyle w:val="ZLITFRAGzmlitfragmentunpzdanialiter"/>
      </w:pPr>
      <w:r w:rsidRPr="005E076D">
        <w:t>Do zażalenia stosuje się odpowiednio przepisy Kodeksu postępowania karnego.”.</w:t>
      </w:r>
    </w:p>
    <w:p w:rsidR="00BB573C" w:rsidRPr="005E076D" w:rsidRDefault="00BB573C" w:rsidP="00BB573C">
      <w:pPr>
        <w:pStyle w:val="ARTartustawynprozporzdzenia"/>
        <w:keepNext/>
      </w:pPr>
      <w:bookmarkStart w:id="5" w:name="ABW"/>
      <w:r w:rsidRPr="005E076D">
        <w:rPr>
          <w:rStyle w:val="Ppogrubienie"/>
        </w:rPr>
        <w:t xml:space="preserve">Art. 7. </w:t>
      </w:r>
      <w:bookmarkEnd w:id="5"/>
      <w:r w:rsidRPr="005E076D">
        <w:t>W ustawie z dnia 24 maja 2002 r. o Agencji Bezpieczeństwa Wewnętrznego oraz Agencji Wywiadu</w:t>
      </w:r>
      <w:r w:rsidRPr="005E076D">
        <w:rPr>
          <w:rStyle w:val="Ppogrubienie"/>
        </w:rPr>
        <w:t xml:space="preserve"> </w:t>
      </w:r>
      <w:r w:rsidRPr="005E076D">
        <w:t xml:space="preserve">(Dz. U. z </w:t>
      </w:r>
      <w:r w:rsidR="007C36D9" w:rsidRPr="007C36D9">
        <w:t>2015 r. poz. 1929 i 2023</w:t>
      </w:r>
      <w:r w:rsidRPr="005E076D">
        <w:t>) wprowadza się następujące zmiany:</w:t>
      </w:r>
    </w:p>
    <w:p w:rsidR="00BB573C" w:rsidRPr="005E076D" w:rsidRDefault="00BB573C" w:rsidP="003C0FC8">
      <w:pPr>
        <w:pStyle w:val="PKTpunkt"/>
      </w:pPr>
      <w:r w:rsidRPr="005E076D">
        <w:t>1)</w:t>
      </w:r>
      <w:r w:rsidR="003C0FC8" w:rsidRPr="005E076D">
        <w:tab/>
      </w:r>
      <w:r w:rsidRPr="005E076D">
        <w:t>w art. 19 ust. 2 otrzymuje brzmienie:</w:t>
      </w:r>
    </w:p>
    <w:p w:rsidR="00BB573C" w:rsidRPr="005E076D" w:rsidRDefault="00BB573C" w:rsidP="003C0FC8">
      <w:pPr>
        <w:pStyle w:val="ZUSTzmustartykuempunktem"/>
      </w:pPr>
      <w:r w:rsidRPr="005E076D">
        <w:t>„2. Szefowie Agencji mogą upoważnić podległych funkcjonariuszy do załatwiania spraw w ich imieniu w określonym zakresie, z wyjątkiem spraw, o których mowa w art. 29</w:t>
      </w:r>
      <w:r w:rsidR="004418A9">
        <w:t>–</w:t>
      </w:r>
      <w:r w:rsidRPr="005E076D">
        <w:t>31, a także art. 27</w:t>
      </w:r>
      <w:r w:rsidR="00383BF4">
        <w:t>,</w:t>
      </w:r>
      <w:r w:rsidRPr="005E076D">
        <w:t xml:space="preserve"> z wyłączeniem upow</w:t>
      </w:r>
      <w:r w:rsidR="00383BF4">
        <w:t>ażnienia dla zastępcy Szefa ABW</w:t>
      </w:r>
      <w:r w:rsidRPr="005E076D">
        <w:t xml:space="preserve"> w zakresie określonym w art. 27 ust. 9a.”;</w:t>
      </w:r>
    </w:p>
    <w:p w:rsidR="00BB573C" w:rsidRPr="005E076D" w:rsidRDefault="00BB573C" w:rsidP="00BB573C">
      <w:pPr>
        <w:pStyle w:val="PKTpunkt"/>
        <w:keepNext/>
      </w:pPr>
      <w:r w:rsidRPr="005E076D">
        <w:t>2)</w:t>
      </w:r>
      <w:r w:rsidRPr="005E076D">
        <w:tab/>
        <w:t>w art. 27:</w:t>
      </w:r>
    </w:p>
    <w:p w:rsidR="00BB573C" w:rsidRPr="005E076D" w:rsidRDefault="00BB573C" w:rsidP="00BB573C">
      <w:pPr>
        <w:pStyle w:val="LITlitera"/>
        <w:keepNext/>
      </w:pPr>
      <w:r w:rsidRPr="005E076D">
        <w:t>a)</w:t>
      </w:r>
      <w:r w:rsidRPr="005E076D">
        <w:tab/>
        <w:t>ust. 1 otrzymuje brzmienie:</w:t>
      </w:r>
    </w:p>
    <w:p w:rsidR="00BB573C" w:rsidRPr="005E076D" w:rsidRDefault="00BB573C" w:rsidP="00BB573C">
      <w:pPr>
        <w:pStyle w:val="ZLITUSTzmustliter"/>
        <w:keepNext/>
      </w:pPr>
      <w:r w:rsidRPr="005E076D">
        <w:t xml:space="preserve">„1. Sąd, na pisemny wniosek Szefa ABW, złożony po uzyskaniu pisemnej zgody Prokuratora Generalnego, może, w drodze postanowienia, zarządzić kontrolę operacyjną </w:t>
      </w:r>
      <w:r w:rsidR="00867A62">
        <w:t>–</w:t>
      </w:r>
      <w:r w:rsidRPr="005E076D">
        <w:t xml:space="preserve"> gdy inne środki okazały się bezskuteczne albo będą nieprzydatne </w:t>
      </w:r>
      <w:r w:rsidR="00867A62">
        <w:t>–</w:t>
      </w:r>
      <w:r w:rsidRPr="005E076D">
        <w:t xml:space="preserve"> przy wykonywaniu czyn</w:t>
      </w:r>
      <w:r w:rsidR="00383BF4">
        <w:t>ności operacyjno-rozpoznawczych</w:t>
      </w:r>
      <w:r w:rsidRPr="005E076D">
        <w:t xml:space="preserve"> podejmowanych przez ABW w celu rozpoznawania, zapobiegania i wykrywania przestępstw, o których mowa w:</w:t>
      </w:r>
    </w:p>
    <w:p w:rsidR="00BB573C" w:rsidRPr="005E076D" w:rsidRDefault="00BB573C" w:rsidP="00BB573C">
      <w:pPr>
        <w:pStyle w:val="ZLITPKTzmpktliter"/>
        <w:rPr>
          <w:lang w:val="en-US"/>
        </w:rPr>
      </w:pPr>
      <w:r w:rsidRPr="005E076D">
        <w:rPr>
          <w:lang w:val="en-US"/>
        </w:rPr>
        <w:t>1)</w:t>
      </w:r>
      <w:r w:rsidRPr="005E076D">
        <w:rPr>
          <w:lang w:val="en-US"/>
        </w:rPr>
        <w:tab/>
        <w:t>art.</w:t>
      </w:r>
      <w:r w:rsidR="00867A62">
        <w:rPr>
          <w:lang w:val="en-US"/>
        </w:rPr>
        <w:t xml:space="preserve"> 5 ust. 1 pkt 2 lit. a, c, d, e</w:t>
      </w:r>
      <w:r w:rsidR="00867A62" w:rsidRPr="00867A62">
        <w:rPr>
          <w:lang w:val="en-US"/>
        </w:rPr>
        <w:t>,</w:t>
      </w:r>
    </w:p>
    <w:p w:rsidR="00BB573C" w:rsidRPr="005E076D" w:rsidRDefault="00867A62" w:rsidP="00BB573C">
      <w:pPr>
        <w:pStyle w:val="ZLITPKTzmpktliter"/>
      </w:pPr>
      <w:r>
        <w:t>2)</w:t>
      </w:r>
      <w:r>
        <w:tab/>
        <w:t>rozdziałach</w:t>
      </w:r>
      <w:r w:rsidR="00BB573C" w:rsidRPr="005E076D">
        <w:t xml:space="preserve"> </w:t>
      </w:r>
      <w:r w:rsidR="00796A8B">
        <w:t>XXXV</w:t>
      </w:r>
      <w:r w:rsidR="004418A9">
        <w:t>–</w:t>
      </w:r>
      <w:r w:rsidR="00796A8B">
        <w:t>XXXVII</w:t>
      </w:r>
      <w:r w:rsidR="00BB573C" w:rsidRPr="005E076D">
        <w:t xml:space="preserve"> Kodeks</w:t>
      </w:r>
      <w:r w:rsidR="00CF5F60">
        <w:t>u</w:t>
      </w:r>
      <w:r w:rsidR="00BB573C" w:rsidRPr="005E076D">
        <w:t xml:space="preserve"> karn</w:t>
      </w:r>
      <w:r w:rsidR="00CF5F60">
        <w:t>ego</w:t>
      </w:r>
      <w:r w:rsidR="00BB573C" w:rsidRPr="005E076D">
        <w:t xml:space="preserve"> oraz rozdz</w:t>
      </w:r>
      <w:r w:rsidR="005B4815">
        <w:t>iałach</w:t>
      </w:r>
      <w:r w:rsidR="00BB573C" w:rsidRPr="005E076D">
        <w:t xml:space="preserve"> 6 i 7 Kodeks</w:t>
      </w:r>
      <w:r w:rsidR="00CF5F60">
        <w:t>u</w:t>
      </w:r>
      <w:r w:rsidR="00BB573C" w:rsidRPr="005E076D">
        <w:t xml:space="preserve"> karn</w:t>
      </w:r>
      <w:r w:rsidR="00CF5F60">
        <w:t>ego</w:t>
      </w:r>
      <w:r w:rsidR="00BB573C" w:rsidRPr="005E076D">
        <w:t xml:space="preserve"> skarbow</w:t>
      </w:r>
      <w:r w:rsidR="00CF5F60">
        <w:t>ego</w:t>
      </w:r>
      <w:r w:rsidR="00BB573C" w:rsidRPr="005E076D">
        <w:t xml:space="preserve"> </w:t>
      </w:r>
      <w:r>
        <w:t>–</w:t>
      </w:r>
      <w:r w:rsidR="00BB573C" w:rsidRPr="005E076D">
        <w:t xml:space="preserve"> jeżeli godzą w podstawy ekonomiczne państwa</w:t>
      </w:r>
    </w:p>
    <w:p w:rsidR="00BB573C" w:rsidRPr="005E076D" w:rsidRDefault="003C0FC8" w:rsidP="003C0FC8">
      <w:pPr>
        <w:pStyle w:val="ZLITCZWSPPKTzmczciwsppktliter"/>
      </w:pPr>
      <w:r w:rsidRPr="005E076D">
        <w:t>–</w:t>
      </w:r>
      <w:r w:rsidR="00BB573C" w:rsidRPr="005E076D">
        <w:t xml:space="preserve"> oraz w celu uzyskania i utrwalenia dowodów tych przestępstw i ścigania ich sprawców.</w:t>
      </w:r>
      <w:r w:rsidRPr="005E076D">
        <w:t>”,</w:t>
      </w:r>
    </w:p>
    <w:p w:rsidR="00BB573C" w:rsidRPr="005E076D" w:rsidRDefault="00BB573C" w:rsidP="00ED5AE9">
      <w:pPr>
        <w:pStyle w:val="LITlitera"/>
        <w:keepNext/>
      </w:pPr>
      <w:r w:rsidRPr="005E076D">
        <w:t>b)</w:t>
      </w:r>
      <w:r w:rsidRPr="005E076D">
        <w:tab/>
        <w:t>ust. 6 otrzymuje brzmienie:</w:t>
      </w:r>
    </w:p>
    <w:p w:rsidR="00BB573C" w:rsidRPr="005E076D" w:rsidRDefault="00BB573C" w:rsidP="00ED5AE9">
      <w:pPr>
        <w:pStyle w:val="ZLITUSTzmustliter"/>
      </w:pPr>
      <w:r w:rsidRPr="005E076D">
        <w:t>„6. Kontrola operacyjna prowadzona jest niejawnie i polega na:</w:t>
      </w:r>
    </w:p>
    <w:p w:rsidR="00BB573C" w:rsidRPr="005E076D" w:rsidRDefault="00BB573C" w:rsidP="00BB573C">
      <w:pPr>
        <w:pStyle w:val="ZLITPKTzmpktliter"/>
      </w:pPr>
      <w:r w:rsidRPr="005E076D">
        <w:t>1)</w:t>
      </w:r>
      <w:r w:rsidRPr="005E076D">
        <w:tab/>
        <w:t>uzyskiwaniu i utrwalaniu treści rozmów prowadzonych przy użyciu środków technicznych, w tym za pomocą sieci telekomunikacyjnych;</w:t>
      </w:r>
    </w:p>
    <w:p w:rsidR="00BB573C" w:rsidRPr="005E076D" w:rsidRDefault="00BB573C" w:rsidP="00BB573C">
      <w:pPr>
        <w:pStyle w:val="ZLITPKTzmpktliter"/>
      </w:pPr>
      <w:r w:rsidRPr="005E076D">
        <w:t>2)</w:t>
      </w:r>
      <w:r w:rsidRPr="005E076D">
        <w:tab/>
        <w:t>uzyskiwaniu i utrwalaniu obrazu lub dźwięku osób z pomieszczeń, środków transportu lub miejsc innych niż miejsca publiczne;</w:t>
      </w:r>
    </w:p>
    <w:p w:rsidR="00BB573C" w:rsidRPr="005E076D" w:rsidRDefault="00BB573C" w:rsidP="00BB573C">
      <w:pPr>
        <w:pStyle w:val="ZLITPKTzmpktliter"/>
      </w:pPr>
      <w:r w:rsidRPr="005E076D">
        <w:t>3)</w:t>
      </w:r>
      <w:r w:rsidRPr="005E076D">
        <w:tab/>
        <w:t>uzyskiwaniu i utrwalaniu treści korespondencji, w tym korespondencji prowadzonej za pomocą środków komunikacji elektronicznej;</w:t>
      </w:r>
    </w:p>
    <w:p w:rsidR="00BB573C" w:rsidRPr="005E076D" w:rsidRDefault="00BB573C" w:rsidP="00BB573C">
      <w:pPr>
        <w:pStyle w:val="ZLITPKTzmpktliter"/>
      </w:pPr>
      <w:r w:rsidRPr="005E076D">
        <w:t>4)</w:t>
      </w:r>
      <w:r w:rsidRPr="005E076D">
        <w:tab/>
        <w:t>uzyskiwaniu i utrwalaniu danych zawartych w informatycznych nośnikach danych, telekomunikacyjnych urządzeniach końcowych, systemach informatycznych i teleinformatycznych;</w:t>
      </w:r>
    </w:p>
    <w:p w:rsidR="00BB573C" w:rsidRPr="005E076D" w:rsidRDefault="00BB573C" w:rsidP="00BB573C">
      <w:pPr>
        <w:pStyle w:val="ZLITPKTzmpktliter"/>
      </w:pPr>
      <w:r w:rsidRPr="005E076D">
        <w:t>5)</w:t>
      </w:r>
      <w:r w:rsidRPr="005E076D">
        <w:tab/>
        <w:t>uzyskiwaniu dostępu i kontroli zawartości przesyłek.”,</w:t>
      </w:r>
    </w:p>
    <w:p w:rsidR="00BB573C" w:rsidRPr="005E076D" w:rsidRDefault="00637A03" w:rsidP="00BB573C">
      <w:pPr>
        <w:pStyle w:val="LITlitera"/>
        <w:keepNext/>
      </w:pPr>
      <w:r>
        <w:t>c</w:t>
      </w:r>
      <w:r w:rsidR="00BB573C" w:rsidRPr="005E076D">
        <w:t>)</w:t>
      </w:r>
      <w:r w:rsidR="00BB573C" w:rsidRPr="005E076D">
        <w:tab/>
        <w:t>ust. 9 otrzymuje brzmienie:</w:t>
      </w:r>
    </w:p>
    <w:p w:rsidR="00BB573C" w:rsidRPr="005E076D" w:rsidRDefault="00BB573C" w:rsidP="00BB573C">
      <w:pPr>
        <w:pStyle w:val="ZLITUSTzmustliter"/>
      </w:pPr>
      <w:r w:rsidRPr="005E076D">
        <w:t>„9. W uzasadnionych przypadkach, gdy podczas stosowania kontroli operacyjnej pojawią się nowe okoliczności istotne dla zapobieżenia lub wykrycia przestępstwa albo ustalenia sprawcy i uzyskania dowodów przestępstwa, sąd, o którym mowa w ust. 2, na pisemny wniosek Szefa ABW, złożony po uzyskaniu pisemnej zgody Prokuratora Generalnego, może wydawać, również po upływie okresów, o których mowa w ust. 8, kolejne postanowie</w:t>
      </w:r>
      <w:r w:rsidR="00BA33CE">
        <w:t>nia</w:t>
      </w:r>
      <w:r w:rsidRPr="005E076D">
        <w:t xml:space="preserve"> o przedłużeniu kontroli operacyjnej na następujące po sobie okresy, z których żaden nie może trwać dłużej niż 12 miesięcy.”,</w:t>
      </w:r>
    </w:p>
    <w:p w:rsidR="00BB573C" w:rsidRPr="005E076D" w:rsidRDefault="00637A03" w:rsidP="00BB573C">
      <w:pPr>
        <w:pStyle w:val="LITlitera"/>
        <w:keepNext/>
      </w:pPr>
      <w:r>
        <w:t>d</w:t>
      </w:r>
      <w:r w:rsidR="00BB573C" w:rsidRPr="005E076D">
        <w:t>)</w:t>
      </w:r>
      <w:r w:rsidR="00BB573C" w:rsidRPr="005E076D">
        <w:tab/>
        <w:t>po ust. 9 dodaje się ust. 9a w brzmieniu:</w:t>
      </w:r>
    </w:p>
    <w:p w:rsidR="00BB573C" w:rsidRPr="005E076D" w:rsidRDefault="003C0FC8" w:rsidP="00BB573C">
      <w:pPr>
        <w:pStyle w:val="ZLITUSTzmustliter"/>
      </w:pPr>
      <w:r w:rsidRPr="005E076D">
        <w:t>„</w:t>
      </w:r>
      <w:r w:rsidR="00BB573C" w:rsidRPr="005E076D">
        <w:t>9a. Szef ABW może upoważnić swojego zastępcę do składania wniosków, o których mowa w ust. 1, 3, 8 i 9</w:t>
      </w:r>
      <w:r w:rsidR="004A5B87">
        <w:t>,</w:t>
      </w:r>
      <w:r w:rsidR="00BB573C" w:rsidRPr="005E076D">
        <w:t xml:space="preserve"> lub do zarządzania kontroli operacyjnej w trybie ust. 3.”,</w:t>
      </w:r>
    </w:p>
    <w:p w:rsidR="00BB573C" w:rsidRPr="005E076D" w:rsidRDefault="00637A03" w:rsidP="00BB573C">
      <w:pPr>
        <w:pStyle w:val="LITlitera"/>
        <w:keepNext/>
      </w:pPr>
      <w:r>
        <w:t>e</w:t>
      </w:r>
      <w:r w:rsidR="00BB573C" w:rsidRPr="005E076D">
        <w:t>)</w:t>
      </w:r>
      <w:r w:rsidR="00BB573C" w:rsidRPr="005E076D">
        <w:tab/>
        <w:t>ust. 11a otrzymuje brzmienie:</w:t>
      </w:r>
    </w:p>
    <w:p w:rsidR="00BB573C" w:rsidRPr="005E076D" w:rsidRDefault="00BB573C" w:rsidP="00BB573C">
      <w:pPr>
        <w:pStyle w:val="ZLITUSTzmustliter"/>
      </w:pPr>
      <w:r w:rsidRPr="005E076D">
        <w:t>„11a. Na postanowienia Sądu, o których mowa w:</w:t>
      </w:r>
    </w:p>
    <w:p w:rsidR="00BB573C" w:rsidRPr="005E076D" w:rsidRDefault="00BB573C" w:rsidP="003C0FC8">
      <w:pPr>
        <w:pStyle w:val="ZLITPKTzmpktliter"/>
      </w:pPr>
      <w:r w:rsidRPr="005E076D">
        <w:t>1)</w:t>
      </w:r>
      <w:r w:rsidR="003C0FC8" w:rsidRPr="005E076D">
        <w:tab/>
      </w:r>
      <w:r w:rsidRPr="005E076D">
        <w:t xml:space="preserve">ust. 1, 3, 8 i 9 </w:t>
      </w:r>
      <w:r w:rsidR="004418A9">
        <w:t>–</w:t>
      </w:r>
      <w:r w:rsidRPr="005E076D">
        <w:t xml:space="preserve"> przysługuje zażalenie Szefowi ABW;</w:t>
      </w:r>
    </w:p>
    <w:p w:rsidR="00BB573C" w:rsidRPr="005E076D" w:rsidRDefault="00BB573C" w:rsidP="003C0FC8">
      <w:pPr>
        <w:pStyle w:val="ZLITPKTzmpktliter"/>
      </w:pPr>
      <w:r w:rsidRPr="005E076D">
        <w:t>2)</w:t>
      </w:r>
      <w:r w:rsidR="003C0FC8" w:rsidRPr="005E076D">
        <w:tab/>
      </w:r>
      <w:r w:rsidRPr="005E076D">
        <w:t>ust. 3 i 15c – przysługuje zażalenie Prokuratorowi Generalnemu.</w:t>
      </w:r>
    </w:p>
    <w:p w:rsidR="00BB573C" w:rsidRPr="005E076D" w:rsidRDefault="00BB573C" w:rsidP="003C0FC8">
      <w:pPr>
        <w:pStyle w:val="ZLITFRAGzmlitfragmentunpzdanialiter"/>
      </w:pPr>
      <w:r w:rsidRPr="005E076D">
        <w:t>Do zażalenia stosuje się odpowiednio przepisy Kodeksu postępowania karnego.”</w:t>
      </w:r>
      <w:r w:rsidR="000E72B9">
        <w:t>,</w:t>
      </w:r>
    </w:p>
    <w:p w:rsidR="00BB573C" w:rsidRPr="005E076D" w:rsidRDefault="00637A03" w:rsidP="00BB573C">
      <w:pPr>
        <w:pStyle w:val="LITlitera"/>
        <w:keepNext/>
      </w:pPr>
      <w:r>
        <w:t>f</w:t>
      </w:r>
      <w:r w:rsidR="00BB573C" w:rsidRPr="005E076D">
        <w:t>)</w:t>
      </w:r>
      <w:r w:rsidR="00BB573C" w:rsidRPr="005E076D">
        <w:tab/>
        <w:t>ust. 12 otrzymuje brzmienie:</w:t>
      </w:r>
    </w:p>
    <w:p w:rsidR="00BB573C" w:rsidRPr="005E076D" w:rsidRDefault="00BB573C" w:rsidP="00BB573C">
      <w:pPr>
        <w:pStyle w:val="ZLITUSTzmustliter"/>
      </w:pPr>
      <w:r w:rsidRPr="005E076D">
        <w:t xml:space="preserve">„12. Przedsiębiorca telekomunikacyjny, operator pocztowy oraz usługodawca świadczący usługi drogą elektroniczną </w:t>
      </w:r>
      <w:r w:rsidR="00AE4857">
        <w:t>są obowiązani</w:t>
      </w:r>
      <w:r w:rsidRPr="005E076D">
        <w:t xml:space="preserve"> do zapewnienia na własny koszt warunków technicznych i organizacyjnych umożliwiających prowadzenie przez ABW kontroli operacyjnej.”,</w:t>
      </w:r>
    </w:p>
    <w:p w:rsidR="00982A00" w:rsidRPr="009A5EC7" w:rsidRDefault="00982A00" w:rsidP="00982A00">
      <w:pPr>
        <w:pStyle w:val="LITlitera"/>
      </w:pPr>
      <w:r>
        <w:t>g</w:t>
      </w:r>
      <w:r w:rsidRPr="009A5EC7">
        <w:t>)</w:t>
      </w:r>
      <w:r w:rsidR="005C7504">
        <w:tab/>
      </w:r>
      <w:r w:rsidRPr="009A5EC7">
        <w:t>po ust. 12 dodaje się ust. 12a w brzmieniu:</w:t>
      </w:r>
    </w:p>
    <w:p w:rsidR="00982A00" w:rsidRDefault="00982A00" w:rsidP="00982A00">
      <w:pPr>
        <w:pStyle w:val="ZLITUSTzmustliter"/>
      </w:pPr>
      <w:r w:rsidRPr="00982A00">
        <w:t xml:space="preserve">„12a. Usługodawca świadczący usługi drogą elektroniczną będący mikro lub małym przedsiębiorcą w rozumieniu przepisów  ustawy </w:t>
      </w:r>
      <w:r w:rsidR="005C7504">
        <w:t xml:space="preserve">z dnia 2 lipca 2004 r. </w:t>
      </w:r>
      <w:r w:rsidR="005C7504" w:rsidRPr="00982A00">
        <w:t>o swobodzie działalności gospodarczej</w:t>
      </w:r>
      <w:r w:rsidR="005C7504">
        <w:t xml:space="preserve"> (Dz. U. z </w:t>
      </w:r>
      <w:r w:rsidR="005C7504" w:rsidRPr="007A7180">
        <w:t xml:space="preserve">2015 r. poz. 584, </w:t>
      </w:r>
      <w:r w:rsidR="005C7504">
        <w:t>z późn. zm.</w:t>
      </w:r>
      <w:r w:rsidR="005C7504">
        <w:rPr>
          <w:rStyle w:val="Odwoanieprzypisudolnego"/>
        </w:rPr>
        <w:footnoteReference w:id="20"/>
      </w:r>
      <w:r w:rsidR="005C7504">
        <w:rPr>
          <w:rStyle w:val="IGindeksgrny"/>
        </w:rPr>
        <w:t>)</w:t>
      </w:r>
      <w:r w:rsidR="005C7504" w:rsidRPr="007A7180">
        <w:t>)</w:t>
      </w:r>
      <w:r w:rsidRPr="00982A00">
        <w:t xml:space="preserve"> zapewnia warunki techniczne i organizacyjne umożliwiające prowadzenie przez ABW kontroli operacyjnej stosownie do posiadanej infrastruktury.”</w:t>
      </w:r>
      <w:r w:rsidR="004C6C10">
        <w:t>,</w:t>
      </w:r>
    </w:p>
    <w:p w:rsidR="00BB573C" w:rsidRPr="005E076D" w:rsidRDefault="00982A00" w:rsidP="006B6FFB">
      <w:pPr>
        <w:pStyle w:val="LITlitera"/>
        <w:keepNext/>
      </w:pPr>
      <w:r>
        <w:t>h</w:t>
      </w:r>
      <w:r w:rsidR="00BB573C" w:rsidRPr="005E076D">
        <w:t>)</w:t>
      </w:r>
      <w:r w:rsidR="00BB573C" w:rsidRPr="005E076D">
        <w:tab/>
        <w:t>po ust. 15g dodaje się ust. 15h–15l w brzmieniu:</w:t>
      </w:r>
    </w:p>
    <w:p w:rsidR="006B6FFB" w:rsidRPr="007F2D58" w:rsidRDefault="00BB573C" w:rsidP="006B6FFB">
      <w:pPr>
        <w:pStyle w:val="ZLITUSTzmustliter"/>
        <w:keepNext/>
      </w:pPr>
      <w:r w:rsidRPr="007F2D58">
        <w:t>„</w:t>
      </w:r>
      <w:r w:rsidR="006B6FFB" w:rsidRPr="007F2D58">
        <w:t>15h. W przypadku, gdy materiały, o których mowa w ust. 15:</w:t>
      </w:r>
    </w:p>
    <w:p w:rsidR="006B6FFB" w:rsidRPr="007F2D58" w:rsidRDefault="006B6FFB" w:rsidP="006B6FFB">
      <w:pPr>
        <w:pStyle w:val="ZLITPKTzmpktliter"/>
      </w:pPr>
      <w:r w:rsidRPr="007F2D58">
        <w:t>1)</w:t>
      </w:r>
      <w:r w:rsidRPr="007F2D58">
        <w:tab/>
        <w:t>zawierają informacje, o których mowa w art. 178 Kodeksu postępowania karnego, Szef ABW zarządza ich niezwłoczne, komisyjne i protokolarne zniszczenie;</w:t>
      </w:r>
    </w:p>
    <w:p w:rsidR="006B6FFB" w:rsidRPr="007F2D58" w:rsidRDefault="006B6FFB" w:rsidP="006B6FFB">
      <w:pPr>
        <w:pStyle w:val="ZLITPKTzmpktliter"/>
      </w:pPr>
      <w:r w:rsidRPr="007F2D58">
        <w:t>2)</w:t>
      </w:r>
      <w:r w:rsidRPr="007F2D58">
        <w:tab/>
        <w:t>mogą zawierać informacje, o których mowa w art. 178a i art. 180 § 3 Kodeksu postępowania karnego, z wyłączeniem informacji o przestępstwach, o których mowa w art. 240 § 1 Kodeksu karnego</w:t>
      </w:r>
      <w:r w:rsidR="0013111C" w:rsidRPr="007F2D58">
        <w:t>,</w:t>
      </w:r>
      <w:r w:rsidRPr="007F2D58">
        <w:t xml:space="preserve"> albo informacje stanowiące tajemnice związane z wykonywaniem zawodu lub funkcji, o których mowa w art. 180 § 2 Kodeksu postępowania karnego, Szef ABW przekazuje Prokuratorowi Generalnemu te materiały.</w:t>
      </w:r>
    </w:p>
    <w:p w:rsidR="006B6FFB" w:rsidRPr="007F2D58" w:rsidRDefault="006B6FFB" w:rsidP="006B6FFB">
      <w:pPr>
        <w:pStyle w:val="ZLITUSTzmustliter"/>
        <w:keepNext/>
      </w:pPr>
      <w:r w:rsidRPr="007F2D58">
        <w:t>15i. W przypadku, o którym mowa w ust. 15h pkt 2, Prokurator Generalny niezwłocznie po otrzymaniu materiałów, kieruje je do sądu, który zarządził kontrolę operacyjną albo wyraził na nią zgodę w trybie określonym w ust. 3, wraz z wnioskiem o:</w:t>
      </w:r>
    </w:p>
    <w:p w:rsidR="006B6FFB" w:rsidRPr="007F2D58" w:rsidRDefault="006B6FFB" w:rsidP="006B6FFB">
      <w:pPr>
        <w:pStyle w:val="ZLITPKTzmpktliter"/>
      </w:pPr>
      <w:r w:rsidRPr="007F2D58">
        <w:t>1)</w:t>
      </w:r>
      <w:r w:rsidRPr="007F2D58">
        <w:tab/>
        <w:t>stwierdzenie, które z przekazanych materiałów zawierają informacje, o których mowa w ust. 15h pkt 2;</w:t>
      </w:r>
    </w:p>
    <w:p w:rsidR="006B6FFB" w:rsidRPr="007F2D58" w:rsidRDefault="006B6FFB" w:rsidP="006B6FFB">
      <w:pPr>
        <w:pStyle w:val="ZLITPKTzmpktliter"/>
      </w:pPr>
      <w:r w:rsidRPr="007F2D58">
        <w:t xml:space="preserve">2) </w:t>
      </w:r>
      <w:r w:rsidRPr="007F2D58">
        <w:tab/>
        <w:t>dopuszczenie do wykorzystania w postępowaniu karnym materiałów zawierających informacje stanowiące tajemnice związane z wykonywaniem zawodu lub funkcji, o których mowa w art. 180 § 2 Kodeksu postępowania karnego, nieobjęte zakazami określonymi w art. 178a i art. 180 § 3 Kodeksu postępowania karnego z wyłączeniem informacji o przestępstwach, o których mowa w art. 240 § 1 Kodeksu karnego.</w:t>
      </w:r>
    </w:p>
    <w:p w:rsidR="006B6FFB" w:rsidRPr="007F2D58" w:rsidRDefault="006B6FFB" w:rsidP="006B6FFB">
      <w:pPr>
        <w:pStyle w:val="ZLITUSTzmustliter"/>
      </w:pPr>
      <w:r w:rsidRPr="007F2D58">
        <w:t>15j. Sąd, niezwłocznie po złożeniu wniosku przez Prokuratora Generalnego, wydaje postanowienie o dopuszczeniu do wykorzystania w postępowaniu karnym materiałów, o których mowa w ust. 15i pkt 2, gdy jest to niezbędne dla dobra wymiaru sprawiedliwości, a okoliczność nie może być usta</w:t>
      </w:r>
      <w:r w:rsidR="0013111C" w:rsidRPr="007F2D58">
        <w:t>lona na podstawie innego dowodu</w:t>
      </w:r>
      <w:r w:rsidRPr="007F2D58">
        <w:t>, a także zarządza niezwłoczne zniszczenie materiałów, których wykorzystanie w postępowaniu karnym jest niedopuszczalne.</w:t>
      </w:r>
    </w:p>
    <w:p w:rsidR="006B6FFB" w:rsidRPr="007F2D58" w:rsidRDefault="006B6FFB" w:rsidP="006B6FFB">
      <w:pPr>
        <w:pStyle w:val="ZLITUSTzmustliter"/>
      </w:pPr>
      <w:r w:rsidRPr="007F2D58">
        <w:t>15k. Na postanowienie sądu w przedmiocie dopuszczenia do wykorzystania w postępowaniu karnym materiałów, o których mowa w ust. 15i pkt 2, Prokuratorowi Generalnemu przysługuje zażalenie. Do zażalenia stosuje się odpowiednio przepisy Kodeksu postępowania karnego.</w:t>
      </w:r>
    </w:p>
    <w:p w:rsidR="00BB573C" w:rsidRPr="007F2D58" w:rsidRDefault="006B6FFB" w:rsidP="006B6FFB">
      <w:pPr>
        <w:pStyle w:val="ZLITUSTzmustliter"/>
      </w:pPr>
      <w:r w:rsidRPr="007F2D58">
        <w:t>15l. Szef ABW jest obowiązany do wykonania zarządzenia sądu o zniszczeniu materiałów, o którym mowa w ust. 15j</w:t>
      </w:r>
      <w:r w:rsidR="0013111C" w:rsidRPr="007F2D58">
        <w:t>,</w:t>
      </w:r>
      <w:r w:rsidRPr="007F2D58">
        <w:t xml:space="preserve"> oraz niezwłocznego, komisyjnego i protokolarnego zniszczenia materiałów, których wykorzystanie w postępowaniu karnym jest niedopuszczalne. Szef ABW niezwłocznie informuje Prokuratora Generalnego o zniszczeniu tych materiałów.</w:t>
      </w:r>
      <w:r w:rsidR="00BB573C" w:rsidRPr="007F2D58">
        <w:t>”,</w:t>
      </w:r>
    </w:p>
    <w:p w:rsidR="00BB573C" w:rsidRPr="005E076D" w:rsidRDefault="00982A00" w:rsidP="00BB573C">
      <w:pPr>
        <w:pStyle w:val="LITlitera"/>
        <w:keepNext/>
      </w:pPr>
      <w:r>
        <w:t>i</w:t>
      </w:r>
      <w:r w:rsidR="00BB573C" w:rsidRPr="005E076D">
        <w:t>)</w:t>
      </w:r>
      <w:r w:rsidR="00BB573C" w:rsidRPr="005E076D">
        <w:tab/>
        <w:t>po ust. 16a dodaje się ust. 16b–16d w brzmieniu:</w:t>
      </w:r>
    </w:p>
    <w:p w:rsidR="00BB573C" w:rsidRPr="005E076D" w:rsidRDefault="00BB573C" w:rsidP="00BB573C">
      <w:pPr>
        <w:pStyle w:val="ZLITUSTzmustliter"/>
      </w:pPr>
      <w:r w:rsidRPr="005E076D">
        <w:t xml:space="preserve">„16b. Sąd, Prokurator Generalny </w:t>
      </w:r>
      <w:r w:rsidR="00AE4857">
        <w:t>oraz Szef ABW prowadzą rejestry</w:t>
      </w:r>
      <w:r w:rsidRPr="005E076D">
        <w:t xml:space="preserve"> postanowień</w:t>
      </w:r>
      <w:r w:rsidR="00AE4857">
        <w:t>, pisemnych zgód</w:t>
      </w:r>
      <w:r w:rsidRPr="005E076D">
        <w:t>, zarządzeń i wniosków dotyczących kontroli operacyjnej.</w:t>
      </w:r>
    </w:p>
    <w:p w:rsidR="00BB573C" w:rsidRPr="005E076D" w:rsidRDefault="00BB573C" w:rsidP="00BB573C">
      <w:pPr>
        <w:pStyle w:val="ZLITUSTzmustliter"/>
      </w:pPr>
      <w:r w:rsidRPr="005E076D">
        <w:t>16c. Szef ABW prowadzi odrębne rejestry wniosków do Sądu o zezwolenie na zachowanie materiałów zgromadzonych podczas stosowania kontroli operacyjnej istotnych dla bezpieczeństwa państwa, zarządzeń o zniszczeniu materiałów zgromadzonych podczas stosowania kontroli operacyjnej oraz zawiadomień Prokuratora Generalnego o wydaniu przez Szefa ABW i wykonaniu zarządzenia o zniszczeniu materiałów z kontroli operacyjnej.</w:t>
      </w:r>
    </w:p>
    <w:p w:rsidR="00BB573C" w:rsidRPr="005E076D" w:rsidRDefault="00BB573C" w:rsidP="00BB573C">
      <w:pPr>
        <w:pStyle w:val="ZLITUSTzmustliter"/>
      </w:pPr>
      <w:r w:rsidRPr="005E076D">
        <w:t>16d. Rejestry, o których mowa w ust. 16b i 16c, prowadzi się w formie elektronicznej, z zachowaniem przepisów o ochronie informacji niejawnych.”;</w:t>
      </w:r>
    </w:p>
    <w:p w:rsidR="00BB573C" w:rsidRPr="005E076D" w:rsidRDefault="00BB573C" w:rsidP="00637A03">
      <w:pPr>
        <w:pStyle w:val="PKTpunkt"/>
      </w:pPr>
      <w:r w:rsidRPr="005E076D">
        <w:t>3)</w:t>
      </w:r>
      <w:r w:rsidRPr="005E076D">
        <w:tab/>
        <w:t>w art. 28:</w:t>
      </w:r>
    </w:p>
    <w:p w:rsidR="00BB573C" w:rsidRPr="005E076D" w:rsidRDefault="00BB573C" w:rsidP="00EC3AFC">
      <w:pPr>
        <w:pStyle w:val="LITlitera"/>
      </w:pPr>
      <w:r w:rsidRPr="005E076D">
        <w:t>a)</w:t>
      </w:r>
      <w:r w:rsidRPr="005E076D">
        <w:tab/>
        <w:t>ust. 1 otrzymuje brzmienie:</w:t>
      </w:r>
    </w:p>
    <w:p w:rsidR="00BB573C" w:rsidRPr="005E076D" w:rsidRDefault="00BB573C" w:rsidP="00BB573C">
      <w:pPr>
        <w:pStyle w:val="ZLITUSTzmustliter"/>
        <w:keepNext/>
      </w:pPr>
      <w:r w:rsidRPr="005E076D">
        <w:t xml:space="preserve">„1. </w:t>
      </w:r>
      <w:r w:rsidR="00241538" w:rsidRPr="007F2D58">
        <w:t>ABW może uzyskiwać niezbędne do realizacji zadań, o których mowa w art. 5 ust. 1, dane niestanowiące treści odpowiednio, przekazu telekomunikacyjnego, przesyłki pocztowej albo przekazu w ramach usługi świadczonej drogą elektroniczną, określone w:</w:t>
      </w:r>
    </w:p>
    <w:p w:rsidR="00BB573C" w:rsidRPr="005E076D" w:rsidRDefault="00BB573C" w:rsidP="00BB573C">
      <w:pPr>
        <w:pStyle w:val="ZLITPKTzmpktliter"/>
      </w:pPr>
      <w:r w:rsidRPr="005E076D">
        <w:t>1)</w:t>
      </w:r>
      <w:r w:rsidRPr="005E076D">
        <w:tab/>
        <w:t>art. 180c i art. 180d ustawy z dnia 16 lipca 2004 r. – Prawo telekomunikacyjne (</w:t>
      </w:r>
      <w:r w:rsidR="00BC4775" w:rsidRPr="005E076D">
        <w:t xml:space="preserve">Dz. U. z 2014 r. poz. 243, </w:t>
      </w:r>
      <w:r w:rsidR="00BC4775">
        <w:t>z późn. zm.</w:t>
      </w:r>
      <w:r w:rsidR="00BC4775">
        <w:rPr>
          <w:rStyle w:val="Odwoanieprzypisudolnego"/>
        </w:rPr>
        <w:footnoteReference w:id="21"/>
      </w:r>
      <w:r w:rsidR="00BC4775">
        <w:rPr>
          <w:rStyle w:val="IGindeksgrny"/>
        </w:rPr>
        <w:t>)</w:t>
      </w:r>
      <w:r w:rsidRPr="005E076D">
        <w:t>), zwane dal</w:t>
      </w:r>
      <w:r w:rsidR="00BF1336">
        <w:t>ej „danymi telekomunikacyjnymi”</w:t>
      </w:r>
      <w:r w:rsidR="00646B16">
        <w:t>,</w:t>
      </w:r>
    </w:p>
    <w:p w:rsidR="00BB573C" w:rsidRPr="005E076D" w:rsidRDefault="00BB573C" w:rsidP="00BB573C">
      <w:pPr>
        <w:pStyle w:val="ZLITPKTzmpktliter"/>
      </w:pPr>
      <w:r w:rsidRPr="005E076D">
        <w:t>2)</w:t>
      </w:r>
      <w:r w:rsidRPr="005E076D">
        <w:tab/>
        <w:t xml:space="preserve">art. 82 ust. 1 pkt 1 ustawy z dnia 23 listopada 2012 r. – Prawo pocztowe </w:t>
      </w:r>
      <w:r w:rsidR="005F0A47" w:rsidRPr="005E076D">
        <w:t xml:space="preserve">(Dz. U. poz. </w:t>
      </w:r>
      <w:r w:rsidR="005F0A47" w:rsidRPr="005F0A47">
        <w:t>1529 oraz z 2015 r. poz. 1830</w:t>
      </w:r>
      <w:r w:rsidR="005F0A47" w:rsidRPr="005E076D">
        <w:t>)</w:t>
      </w:r>
      <w:r w:rsidRPr="005E076D">
        <w:t xml:space="preserve">, </w:t>
      </w:r>
      <w:r w:rsidR="00BF1336">
        <w:t>zwane dalej „danymi pocztowymi”</w:t>
      </w:r>
      <w:r w:rsidR="00646B16">
        <w:t>,</w:t>
      </w:r>
    </w:p>
    <w:p w:rsidR="00646B16" w:rsidRDefault="00BB573C" w:rsidP="00BB573C">
      <w:pPr>
        <w:pStyle w:val="ZLITPKTzmpktliter"/>
      </w:pPr>
      <w:r w:rsidRPr="005E076D">
        <w:t>3)</w:t>
      </w:r>
      <w:r w:rsidRPr="005E076D">
        <w:tab/>
        <w:t>art. 18 ust. 1</w:t>
      </w:r>
      <w:r w:rsidR="004418A9">
        <w:t>–</w:t>
      </w:r>
      <w:r w:rsidRPr="005E076D">
        <w:t xml:space="preserve">5 ustawy z dnia 18 lipca 2002 r. o świadczeniu usług drogą elektroniczną </w:t>
      </w:r>
      <w:r w:rsidR="009F2889" w:rsidRPr="005E076D">
        <w:t xml:space="preserve">(Dz. U. z </w:t>
      </w:r>
      <w:r w:rsidR="009F2889" w:rsidRPr="005F0A47">
        <w:t>2013 r. poz. 1422 oraz z 2015 r. poz. 1844</w:t>
      </w:r>
      <w:r w:rsidR="009F2889" w:rsidRPr="005E076D">
        <w:t>)</w:t>
      </w:r>
      <w:r w:rsidRPr="005E076D">
        <w:t>, zwa</w:t>
      </w:r>
      <w:r w:rsidR="00BF1336">
        <w:t>ne dalej „danymi internetowymi”</w:t>
      </w:r>
    </w:p>
    <w:p w:rsidR="00BB573C" w:rsidRPr="005E076D" w:rsidRDefault="00646B16" w:rsidP="00646B16">
      <w:pPr>
        <w:pStyle w:val="ZLITCZWSPPKTzmczciwsppktliter"/>
      </w:pPr>
      <w:r>
        <w:t>– oraz może je przetwarzać bez wiedzy i zgody osoby, której dotyczą.</w:t>
      </w:r>
      <w:r w:rsidR="003C0FC8" w:rsidRPr="005E076D">
        <w:t>”,</w:t>
      </w:r>
    </w:p>
    <w:p w:rsidR="00BB573C" w:rsidRPr="005E076D" w:rsidRDefault="00BB573C" w:rsidP="00BB573C">
      <w:pPr>
        <w:pStyle w:val="LITlitera"/>
        <w:keepNext/>
      </w:pPr>
      <w:r w:rsidRPr="005E076D">
        <w:t>b)</w:t>
      </w:r>
      <w:r w:rsidRPr="005E076D">
        <w:tab/>
        <w:t>w ust. 2 wprowadzenie do wyliczenia otrzymuje brzmienie:</w:t>
      </w:r>
    </w:p>
    <w:p w:rsidR="00BB573C" w:rsidRPr="005E076D" w:rsidRDefault="00BB573C" w:rsidP="003C0FC8">
      <w:pPr>
        <w:pStyle w:val="ZLITFRAGzmlitfragmentunpzdanialiter"/>
      </w:pPr>
      <w:r w:rsidRPr="005E076D">
        <w:t>„Przedsiębiorca telekomunikacyjny, operator pocztowy lub usługodawca świadczący usługi drogą elektroniczną udostępnia nieodpłatnie dane, o których mowa w ust. 1, odpowiednio:”,</w:t>
      </w:r>
    </w:p>
    <w:p w:rsidR="00BB573C" w:rsidRPr="005E076D" w:rsidRDefault="00BB573C" w:rsidP="00BB573C">
      <w:pPr>
        <w:pStyle w:val="LITlitera"/>
        <w:keepNext/>
      </w:pPr>
      <w:r w:rsidRPr="005E076D">
        <w:t>c)</w:t>
      </w:r>
      <w:r w:rsidRPr="005E076D">
        <w:tab/>
        <w:t>ust. 3 otrzymuje brzmienie:</w:t>
      </w:r>
    </w:p>
    <w:p w:rsidR="00BB573C" w:rsidRPr="005E076D" w:rsidRDefault="00BB573C" w:rsidP="00BB573C">
      <w:pPr>
        <w:pStyle w:val="ZLITUSTzmustliter"/>
      </w:pPr>
      <w:r w:rsidRPr="005E076D">
        <w:t>„3. W przypadku, o którym mowa w ust. 2 pkt 3, udostępnianie danych, o których mowa w ust. 1, odbywa się bez udziału pracowników przedsiębiorcy telekomunikacyjnego, operatora pocztowego lub usługodawcy świadczącego usługi drogą elektroniczną, lub przy ich niezbędnym współudziale, jeżeli możliwość taką przewiduje porozumienie zawarte pomiędzy Szefem ABW a tym podmiotem.”,</w:t>
      </w:r>
    </w:p>
    <w:p w:rsidR="00BB573C" w:rsidRPr="005E076D" w:rsidRDefault="00BB573C" w:rsidP="00BB573C">
      <w:pPr>
        <w:pStyle w:val="LITlitera"/>
        <w:keepNext/>
      </w:pPr>
      <w:r w:rsidRPr="005E076D">
        <w:t>d)</w:t>
      </w:r>
      <w:r w:rsidRPr="005E076D">
        <w:tab/>
        <w:t>dodaje się ust. 5–7 w brzmieniu:</w:t>
      </w:r>
    </w:p>
    <w:p w:rsidR="00BB573C" w:rsidRPr="005E076D" w:rsidRDefault="00BB573C" w:rsidP="00BB573C">
      <w:pPr>
        <w:pStyle w:val="ZLITUSTzmustliter"/>
      </w:pPr>
      <w:r w:rsidRPr="005E076D">
        <w:t>„5. Szef ABW prowadzi rejestr wystąpień o uzyskanie danych telekomunikacyjnych, pocztowych i internetowych zawierający informacje identyfikujące jednostkę organizacyjną ABW i funkcjonariusza ABW uzyskującego te dane, ich rodzaj, cel uzyskania oraz czas, w którym zostały uzyskane. Rejestr prowadzi się w formie elektronicznej, z zachowaniem przepisów o ochronie informacji niejawnych.</w:t>
      </w:r>
    </w:p>
    <w:p w:rsidR="00BB573C" w:rsidRPr="005E076D" w:rsidRDefault="00BB573C" w:rsidP="00BB573C">
      <w:pPr>
        <w:pStyle w:val="ZLITUSTzmustliter"/>
      </w:pPr>
      <w:r w:rsidRPr="005E076D">
        <w:t>6. Dane, o których mowa w ust. 1, które mają znaczenie dla postępowania karnego</w:t>
      </w:r>
      <w:r w:rsidR="00302295">
        <w:t>,</w:t>
      </w:r>
      <w:r w:rsidRPr="005E076D">
        <w:t xml:space="preserve"> Szef ABW przekazuje Prokuratorowi Generalnemu. Prokurator Generalny podejmuje decyzję o zakresie i sposobie wykorzystania przekazanych danych.</w:t>
      </w:r>
    </w:p>
    <w:p w:rsidR="00BB573C" w:rsidRPr="005E076D" w:rsidRDefault="00BB573C" w:rsidP="00BB573C">
      <w:pPr>
        <w:pStyle w:val="ZLITUSTzmustliter"/>
      </w:pPr>
      <w:r w:rsidRPr="005E076D">
        <w:t>7</w:t>
      </w:r>
      <w:r w:rsidR="00AB2497">
        <w:t>. Dane, o których mowa w ust. 1,</w:t>
      </w:r>
      <w:r w:rsidRPr="005E076D">
        <w:t xml:space="preserve"> które nie mają znaczenia dla postępowania karnego albo nie są istotne dla bezpieczeństwa państwa, podlegają niezwłocznemu</w:t>
      </w:r>
      <w:r w:rsidR="00CC2A4F">
        <w:t>,</w:t>
      </w:r>
      <w:r w:rsidRPr="005E076D">
        <w:t xml:space="preserve"> komisyjnemu i protokolarnemu zniszczeniu.”;</w:t>
      </w:r>
    </w:p>
    <w:p w:rsidR="00BB573C" w:rsidRPr="005E076D" w:rsidRDefault="00BB573C" w:rsidP="00BB573C">
      <w:pPr>
        <w:pStyle w:val="PKTpunkt"/>
        <w:keepNext/>
      </w:pPr>
      <w:r w:rsidRPr="005E076D">
        <w:t>4)</w:t>
      </w:r>
      <w:r w:rsidRPr="005E076D">
        <w:tab/>
        <w:t>po art. 28 dodaje się art. 28a</w:t>
      </w:r>
      <w:r w:rsidR="00AB2497">
        <w:t xml:space="preserve"> i art. </w:t>
      </w:r>
      <w:r w:rsidRPr="005E076D">
        <w:t>28b w brzmieniu:</w:t>
      </w:r>
    </w:p>
    <w:p w:rsidR="00BB573C" w:rsidRPr="005E076D" w:rsidRDefault="00BB573C" w:rsidP="003C0FC8">
      <w:pPr>
        <w:pStyle w:val="ZARTzmartartykuempunktem"/>
      </w:pPr>
      <w:r w:rsidRPr="005E076D">
        <w:t>„Art. 28a. 1. Kontrolę nad uzyskiwaniem przez ABW danych telekomunikacyjnych, pocztowych lub internetowych sprawuje Sąd Okręgowy w Warszawie.</w:t>
      </w:r>
    </w:p>
    <w:p w:rsidR="00BB573C" w:rsidRPr="005E076D" w:rsidRDefault="00BB573C" w:rsidP="00BB573C">
      <w:pPr>
        <w:pStyle w:val="ZUSTzmustartykuempunktem"/>
        <w:keepNext/>
      </w:pPr>
      <w:r w:rsidRPr="005E076D">
        <w:t>2. Szef ABW przekazuje, z zachowaniem przepisów o ochronie informacji niejawnych, sądowi, o którym mowa w ust. 1, w okresach półrocznych, sprawozdanie obejmujące:</w:t>
      </w:r>
    </w:p>
    <w:p w:rsidR="00BB573C" w:rsidRPr="005E076D" w:rsidRDefault="00BB573C" w:rsidP="00BB573C">
      <w:pPr>
        <w:pStyle w:val="ZPKTzmpktartykuempunktem"/>
      </w:pPr>
      <w:r w:rsidRPr="005E076D">
        <w:t>1)</w:t>
      </w:r>
      <w:r w:rsidRPr="005E076D">
        <w:tab/>
        <w:t>liczbę przypadków pozyskania w okresie sprawozdawczym danych telekomunikacyjnych, pocztowych lub internetowych oraz rodzaj tych danych;</w:t>
      </w:r>
    </w:p>
    <w:p w:rsidR="00BB573C" w:rsidRPr="005E076D" w:rsidRDefault="00BB573C" w:rsidP="00BB573C">
      <w:pPr>
        <w:pStyle w:val="ZPKTzmpktartykuempunktem"/>
      </w:pPr>
      <w:r w:rsidRPr="005E076D">
        <w:t>2)</w:t>
      </w:r>
      <w:r w:rsidRPr="005E076D">
        <w:tab/>
        <w:t>kwalifikacje prawne czynów</w:t>
      </w:r>
      <w:r w:rsidR="00302295">
        <w:t>,</w:t>
      </w:r>
      <w:r w:rsidRPr="005E076D">
        <w:t xml:space="preserve"> w związku z zaistnieniem których wystąpiono o dane telekomunikacyjne, pocztowe lub internetowe.</w:t>
      </w:r>
    </w:p>
    <w:p w:rsidR="00BB573C" w:rsidRPr="005E076D" w:rsidRDefault="00BB573C" w:rsidP="00BB573C">
      <w:pPr>
        <w:pStyle w:val="ZUSTzmustartykuempunktem"/>
      </w:pPr>
      <w:r w:rsidRPr="005E076D">
        <w:t>3. W ramach kontroli, o której mowa w ust. 1, sąd może zapoznać się z materiałami uzasadniającymi udostępnienie ABW danych telekomunikacyjnych, pocztowych lub internetowych.</w:t>
      </w:r>
    </w:p>
    <w:p w:rsidR="00BB573C" w:rsidRPr="005E076D" w:rsidRDefault="00BB573C" w:rsidP="00BB573C">
      <w:pPr>
        <w:pStyle w:val="ZUSTzmustartykuempunktem"/>
      </w:pPr>
      <w:r w:rsidRPr="005E076D">
        <w:t>4. Sąd, o którym mowa w ust. 1, informuje Szefa ABW o wyniku kontroli w terminie 30 dni od jej zakończenia.</w:t>
      </w:r>
    </w:p>
    <w:p w:rsidR="00BB573C" w:rsidRPr="005E076D" w:rsidRDefault="00BB573C" w:rsidP="00BB573C">
      <w:pPr>
        <w:pStyle w:val="ZUSTzmustartykuempunktem"/>
      </w:pPr>
      <w:r w:rsidRPr="005E076D">
        <w:t>5. Kontroli, o której mowa w ust. 1, nie podlega uzyskiwa</w:t>
      </w:r>
      <w:r w:rsidR="00AE3E64">
        <w:t>nie danych na podstawie art. 28b</w:t>
      </w:r>
      <w:r w:rsidRPr="005E076D">
        <w:t xml:space="preserve"> ust. 1.</w:t>
      </w:r>
    </w:p>
    <w:p w:rsidR="00BB573C" w:rsidRPr="005E076D" w:rsidRDefault="00AE3E64" w:rsidP="00BB573C">
      <w:pPr>
        <w:pStyle w:val="ZARTzmartartykuempunktem"/>
        <w:keepNext/>
      </w:pPr>
      <w:r>
        <w:t>Art. 28b</w:t>
      </w:r>
      <w:r w:rsidR="00BB573C" w:rsidRPr="005E076D">
        <w:t>. 1. W celu realizacji zadań, o których mowa w art. 5 ust. 1, ABW może uzyskiwać dane:</w:t>
      </w:r>
    </w:p>
    <w:p w:rsidR="00BB573C" w:rsidRPr="005E076D" w:rsidRDefault="00BB573C" w:rsidP="00BB573C">
      <w:pPr>
        <w:pStyle w:val="ZPKTzmpktartykuempunktem"/>
      </w:pPr>
      <w:r w:rsidRPr="005E076D">
        <w:t>1)</w:t>
      </w:r>
      <w:r w:rsidRPr="005E076D">
        <w:tab/>
        <w:t>z wykazu, o którym mowa w art. 179 ust. 9 ustawy z dnia 16 lipca 2004 r. – Prawo telekomunikacyjne</w:t>
      </w:r>
      <w:r w:rsidR="00AC2DAF">
        <w:t>,</w:t>
      </w:r>
    </w:p>
    <w:p w:rsidR="00BB573C" w:rsidRPr="005E076D" w:rsidRDefault="00BB573C" w:rsidP="00BB573C">
      <w:pPr>
        <w:pStyle w:val="ZPKTzmpktartykuempunktem"/>
      </w:pPr>
      <w:r w:rsidRPr="005E076D">
        <w:t>2)</w:t>
      </w:r>
      <w:r w:rsidRPr="005E076D">
        <w:tab/>
        <w:t>o których mowa w art. 161 ustawy z dnia 16 lipca 2004 r. – Prawo telekomunikacyjne,</w:t>
      </w:r>
    </w:p>
    <w:p w:rsidR="00BB573C" w:rsidRPr="005E076D" w:rsidRDefault="00BB573C" w:rsidP="00BB573C">
      <w:pPr>
        <w:pStyle w:val="ZPKTzmpktartykuempunktem"/>
      </w:pPr>
      <w:r w:rsidRPr="005E076D">
        <w:t>3)</w:t>
      </w:r>
      <w:r w:rsidRPr="005E076D">
        <w:tab/>
        <w:t>w przypadku użytkownika, który nie jest osobą fizyczną numer zakończenia sieci oraz siedzibę lub miejsce wykonywania działalności gospodarczej, firmę lub nazwę i formę organizacyjną tego użytkownika,</w:t>
      </w:r>
    </w:p>
    <w:p w:rsidR="00BB573C" w:rsidRPr="005E076D" w:rsidRDefault="00BB573C" w:rsidP="00BB573C">
      <w:pPr>
        <w:pStyle w:val="ZPKTzmpktartykuempunktem"/>
        <w:keepNext/>
      </w:pPr>
      <w:r w:rsidRPr="005E076D">
        <w:t>4)</w:t>
      </w:r>
      <w:r w:rsidRPr="005E076D">
        <w:tab/>
        <w:t>w przypadku stacjonarnej publicznej sieci telekomunikacyjnej – także nazwę miejscowości oraz ulicy, przy której znajduje się zakończenie sieci, udostępnione użytkownikowi</w:t>
      </w:r>
    </w:p>
    <w:p w:rsidR="00BB573C" w:rsidRPr="005E076D" w:rsidRDefault="00BB573C" w:rsidP="00BB573C">
      <w:pPr>
        <w:pStyle w:val="ZCZWSPPKTzmczciwsppktartykuempunktem"/>
      </w:pPr>
      <w:r w:rsidRPr="005E076D">
        <w:t>– oraz może je przetwarzać bez wiedzy i zgody osoby, której dotyczą.</w:t>
      </w:r>
    </w:p>
    <w:p w:rsidR="00BB573C" w:rsidRPr="005E076D" w:rsidRDefault="00BB573C" w:rsidP="00BB573C">
      <w:pPr>
        <w:pStyle w:val="ZUSTzmustartykuempunktem"/>
      </w:pPr>
      <w:r w:rsidRPr="005E076D">
        <w:t>2. Do udostępniania i przetwarzania danych, o których mowa w ust. 1, art. 28 ust. 2–7 stosuje się.”.</w:t>
      </w:r>
    </w:p>
    <w:p w:rsidR="00BB573C" w:rsidRPr="005E076D" w:rsidRDefault="00BB573C" w:rsidP="00BB573C">
      <w:pPr>
        <w:pStyle w:val="ARTartustawynprozporzdzenia"/>
        <w:keepNext/>
      </w:pPr>
      <w:r w:rsidRPr="005E076D">
        <w:rPr>
          <w:rStyle w:val="Ppogrubienie"/>
        </w:rPr>
        <w:t>Art. 8.</w:t>
      </w:r>
      <w:r w:rsidRPr="005E076D">
        <w:t xml:space="preserve"> W ustawie z dnia 18 lipca 2002 r. o świadczeniu usług drogą elektroniczną </w:t>
      </w:r>
      <w:r w:rsidR="009F2889" w:rsidRPr="005E076D">
        <w:t xml:space="preserve">(Dz. U. z </w:t>
      </w:r>
      <w:r w:rsidR="009F2889" w:rsidRPr="009F2889">
        <w:t>2013 r. poz. 1422 oraz z 2015 r. poz. 1844)</w:t>
      </w:r>
      <w:r w:rsidRPr="005E076D">
        <w:t xml:space="preserve"> w art. 18 ust. 6 otrzymuje brzmienie:</w:t>
      </w:r>
    </w:p>
    <w:p w:rsidR="00BB573C" w:rsidRPr="005E076D" w:rsidRDefault="00BB573C" w:rsidP="00BB573C">
      <w:pPr>
        <w:pStyle w:val="ZUSTzmustartykuempunktem"/>
      </w:pPr>
      <w:r w:rsidRPr="005E076D">
        <w:t>„6. Usługodawca nieodpłatnie udostępnia dane, o których mowa w ust. 1</w:t>
      </w:r>
      <w:r w:rsidR="004418A9">
        <w:t>–</w:t>
      </w:r>
      <w:r w:rsidRPr="005E076D">
        <w:t>5, organom państwa uprawnionym na podstawie odrębnych przepisów na potrzeby prowadzonych przez nie postępowań.”.</w:t>
      </w:r>
    </w:p>
    <w:p w:rsidR="005A5828" w:rsidRPr="00D816EA" w:rsidRDefault="00BB573C" w:rsidP="005A5828">
      <w:pPr>
        <w:pStyle w:val="ARTartustawynprozporzdzenia"/>
      </w:pPr>
      <w:r w:rsidRPr="005E076D">
        <w:rPr>
          <w:rStyle w:val="Ppogrubienie"/>
        </w:rPr>
        <w:t>Art. 9.</w:t>
      </w:r>
      <w:r w:rsidRPr="005A5828">
        <w:t xml:space="preserve"> </w:t>
      </w:r>
      <w:r w:rsidR="005A5828" w:rsidRPr="00D816EA">
        <w:t>W ustawie z dnia 16 lipca 2004 r. – Prawo telekomunikacyjne (</w:t>
      </w:r>
      <w:r w:rsidR="00BC4775" w:rsidRPr="005E076D">
        <w:t xml:space="preserve">Dz. U. z 2014 r. poz. 243, </w:t>
      </w:r>
      <w:r w:rsidR="00BC4775">
        <w:t>z późn. zm.</w:t>
      </w:r>
      <w:r w:rsidR="00BC4775">
        <w:rPr>
          <w:rStyle w:val="Odwoanieprzypisudolnego"/>
        </w:rPr>
        <w:footnoteReference w:id="22"/>
      </w:r>
      <w:r w:rsidR="00BC4775">
        <w:rPr>
          <w:rStyle w:val="IGindeksgrny"/>
        </w:rPr>
        <w:t>)</w:t>
      </w:r>
      <w:r w:rsidR="005A5828" w:rsidRPr="00D816EA">
        <w:t>) wprowadza się następujące zmiany:</w:t>
      </w:r>
    </w:p>
    <w:p w:rsidR="005A5828" w:rsidRPr="00D816EA" w:rsidRDefault="005A5828" w:rsidP="005A5828">
      <w:pPr>
        <w:pStyle w:val="PKTpunkt"/>
        <w:keepNext/>
      </w:pPr>
      <w:r w:rsidRPr="00D816EA">
        <w:t>1) w art. 179 po ust. 4c dodaje się ust. 4d w brzmieniu:</w:t>
      </w:r>
    </w:p>
    <w:p w:rsidR="005A5828" w:rsidRPr="00D816EA" w:rsidRDefault="005A5828" w:rsidP="005A5828">
      <w:pPr>
        <w:pStyle w:val="ZUSTzmustartykuempunktem"/>
      </w:pPr>
      <w:r w:rsidRPr="00D816EA">
        <w:t>„4d. Zapewnienia warunków technicznych dostępu i utrwalania za pomocą interfejsów nie stosuje się do przedsiębiorców telekomunikacyjnych będących mikroprzedsiębiorcami albo małymi przedsiębiorcami w rozumieniu ustawy z dnia 2 lipca 2004 r. o swobodzie działalności gospodarczej, z zastrzeżeniem ust. 4c.</w:t>
      </w:r>
      <w:r w:rsidR="00CC2A4F" w:rsidRPr="005E076D">
        <w:t>”</w:t>
      </w:r>
      <w:r w:rsidRPr="00D816EA">
        <w:t>;</w:t>
      </w:r>
    </w:p>
    <w:p w:rsidR="00BB573C" w:rsidRPr="00D816EA" w:rsidRDefault="005A5828" w:rsidP="005A5828">
      <w:pPr>
        <w:pStyle w:val="PKTpunkt"/>
      </w:pPr>
      <w:r w:rsidRPr="00D816EA">
        <w:t xml:space="preserve">2) uchyla </w:t>
      </w:r>
      <w:r w:rsidR="00FC0041" w:rsidRPr="00D816EA">
        <w:t>się art. 180g;</w:t>
      </w:r>
    </w:p>
    <w:p w:rsidR="00FC0041" w:rsidRPr="00D816EA" w:rsidRDefault="00FC0041" w:rsidP="005A5828">
      <w:pPr>
        <w:pStyle w:val="PKTpunkt"/>
      </w:pPr>
      <w:r w:rsidRPr="00D816EA">
        <w:t>3) w art. 209 w ust. 1 uchyla się pkt 28.</w:t>
      </w:r>
    </w:p>
    <w:p w:rsidR="00BB573C" w:rsidRPr="005E076D" w:rsidRDefault="00BB573C" w:rsidP="00BB573C">
      <w:pPr>
        <w:pStyle w:val="ARTartustawynprozporzdzenia"/>
        <w:keepNext/>
      </w:pPr>
      <w:bookmarkStart w:id="6" w:name="SKW"/>
      <w:r w:rsidRPr="005E076D">
        <w:rPr>
          <w:rStyle w:val="Ppogrubienie"/>
        </w:rPr>
        <w:t>Art. 10.</w:t>
      </w:r>
      <w:bookmarkEnd w:id="6"/>
      <w:r w:rsidRPr="005E076D">
        <w:rPr>
          <w:rStyle w:val="Ppogrubienie"/>
        </w:rPr>
        <w:t xml:space="preserve"> </w:t>
      </w:r>
      <w:r w:rsidRPr="005E076D">
        <w:t xml:space="preserve">W ustawie z dnia 9 czerwca 2006 r. o Służbie Kontrwywiadu Wojskowego oraz Służbie Wywiadu Wojskowego (Dz. U. z 2014 r. poz. 253, </w:t>
      </w:r>
      <w:r w:rsidR="00543B8A">
        <w:t>z późn. zm.</w:t>
      </w:r>
      <w:r w:rsidR="00543B8A">
        <w:rPr>
          <w:rStyle w:val="Odwoanieprzypisudolnego"/>
        </w:rPr>
        <w:footnoteReference w:id="23"/>
      </w:r>
      <w:r w:rsidR="00543B8A">
        <w:rPr>
          <w:rStyle w:val="IGindeksgrny"/>
        </w:rPr>
        <w:t>)</w:t>
      </w:r>
      <w:r w:rsidRPr="005E076D">
        <w:t>) wprowadza się następujące zmiany:</w:t>
      </w:r>
    </w:p>
    <w:p w:rsidR="00BB573C" w:rsidRPr="005E076D" w:rsidRDefault="00BB573C" w:rsidP="00BB573C">
      <w:pPr>
        <w:pStyle w:val="PKTpunkt"/>
      </w:pPr>
      <w:r w:rsidRPr="005E076D">
        <w:t>1)</w:t>
      </w:r>
      <w:r w:rsidRPr="005E076D">
        <w:tab/>
        <w:t>w art. 20 ust. 2 otrzymuje brzmienie:</w:t>
      </w:r>
    </w:p>
    <w:p w:rsidR="00BB573C" w:rsidRPr="005E076D" w:rsidRDefault="00BB573C" w:rsidP="003C0FC8">
      <w:pPr>
        <w:pStyle w:val="ZUSTzmustartykuempunktem"/>
      </w:pPr>
      <w:r w:rsidRPr="005E076D">
        <w:t>„2. Szefowie SKW i SWW mogą upoważnić podległych żołnierzy zawodowych lub funkcjonariuszy do załatwiania spraw w ich imieniu w określonym zakresie, z zastrzeżeniem, że upoważnienie Szefa SKW nie może obejmować spraw, o których mowa w art. 29 ust. 3, art. 33 ust. 1 i art. 34 ust. 1, a także art. 31</w:t>
      </w:r>
      <w:r w:rsidR="009773F4">
        <w:t>,</w:t>
      </w:r>
      <w:r w:rsidRPr="005E076D">
        <w:t xml:space="preserve"> z wyłączeniem upoważnienia zastępcy Szefa SKW w zakresie określonym w art. 31 ust. 7a.”;</w:t>
      </w:r>
    </w:p>
    <w:p w:rsidR="00BB573C" w:rsidRPr="005E076D" w:rsidRDefault="00BB573C" w:rsidP="00BB573C">
      <w:pPr>
        <w:pStyle w:val="PKTpunkt"/>
        <w:keepNext/>
      </w:pPr>
      <w:r w:rsidRPr="005E076D">
        <w:t>2)</w:t>
      </w:r>
      <w:r w:rsidRPr="005E076D">
        <w:tab/>
        <w:t>w art. 31:</w:t>
      </w:r>
    </w:p>
    <w:p w:rsidR="00BB573C" w:rsidRPr="005E076D" w:rsidRDefault="00BB573C" w:rsidP="00BB573C">
      <w:pPr>
        <w:pStyle w:val="LITlitera"/>
        <w:keepNext/>
      </w:pPr>
      <w:r w:rsidRPr="005E076D">
        <w:t>a)</w:t>
      </w:r>
      <w:r w:rsidRPr="005E076D">
        <w:tab/>
        <w:t>ust. 1 otrzymuje brzmienie:</w:t>
      </w:r>
    </w:p>
    <w:p w:rsidR="00BB573C" w:rsidRPr="005E076D" w:rsidRDefault="00BB573C" w:rsidP="00BB573C">
      <w:pPr>
        <w:pStyle w:val="ZLITUSTzmustliter"/>
      </w:pPr>
      <w:r w:rsidRPr="005E076D">
        <w:t>„1. Przy wykonywaniu czyn</w:t>
      </w:r>
      <w:r w:rsidR="00ED16F5">
        <w:t>ności operacyjno</w:t>
      </w:r>
      <w:r w:rsidR="00646B16">
        <w:t>-</w:t>
      </w:r>
      <w:r w:rsidR="00ED16F5">
        <w:t>rozpoznawczych</w:t>
      </w:r>
      <w:r w:rsidRPr="005E076D">
        <w:t xml:space="preserve"> podejmowanych przez SKW w celu realizacji zadań określonych w art. 5 ust. 1 pkt 1, 5, 7 i 8 oraz ust. 2, gdy inne środki okazały się bezskuteczne albo będą nieprzydatne, sąd, na pisemny wniosek Szefa SKW, złożony po uzyskaniu pisemnej zgody Prokuratora Generalnego, może, w drodze postanowienia, zarządzić kontrolę operacyjną.”,</w:t>
      </w:r>
    </w:p>
    <w:p w:rsidR="00BB573C" w:rsidRPr="005E076D" w:rsidRDefault="00BB573C" w:rsidP="00BB573C">
      <w:pPr>
        <w:pStyle w:val="LITlitera"/>
        <w:keepNext/>
      </w:pPr>
      <w:r w:rsidRPr="005E076D">
        <w:t>b)</w:t>
      </w:r>
      <w:r w:rsidRPr="005E076D">
        <w:tab/>
        <w:t>ust. 4 otrzymuje brzmienie:</w:t>
      </w:r>
    </w:p>
    <w:p w:rsidR="00BB573C" w:rsidRPr="005E076D" w:rsidRDefault="00BB573C" w:rsidP="00BB573C">
      <w:pPr>
        <w:pStyle w:val="ZLITUSTzmustliter"/>
        <w:keepNext/>
      </w:pPr>
      <w:r w:rsidRPr="005E076D">
        <w:t>„4. Kontrola operacyjna prowadzona jest niejawnie i polega na:</w:t>
      </w:r>
    </w:p>
    <w:p w:rsidR="00BB573C" w:rsidRPr="005E076D" w:rsidRDefault="00BB573C" w:rsidP="00BB573C">
      <w:pPr>
        <w:pStyle w:val="ZLITPKTzmpktliter"/>
      </w:pPr>
      <w:r w:rsidRPr="005E076D">
        <w:t>1)</w:t>
      </w:r>
      <w:r w:rsidRPr="005E076D">
        <w:tab/>
        <w:t>uzyskiwaniu i utrwalaniu treści rozmów prowadzonych przy użyciu środków technicznych, w tym za pomocą sieci telekomunikacyjnych;</w:t>
      </w:r>
    </w:p>
    <w:p w:rsidR="00BB573C" w:rsidRPr="005E076D" w:rsidRDefault="00BB573C" w:rsidP="00BB573C">
      <w:pPr>
        <w:pStyle w:val="ZLITPKTzmpktliter"/>
      </w:pPr>
      <w:r w:rsidRPr="005E076D">
        <w:t>2)</w:t>
      </w:r>
      <w:r w:rsidRPr="005E076D">
        <w:tab/>
        <w:t>uzyskiwaniu i utrwalaniu obrazu lub dźwięku osób z pomieszczeń, środków transportu lub miejsc innych niż miejsca publiczne;</w:t>
      </w:r>
    </w:p>
    <w:p w:rsidR="00BB573C" w:rsidRPr="005E076D" w:rsidRDefault="00BB573C" w:rsidP="00BB573C">
      <w:pPr>
        <w:pStyle w:val="ZLITPKTzmpktliter"/>
      </w:pPr>
      <w:r w:rsidRPr="005E076D">
        <w:t>3)</w:t>
      </w:r>
      <w:r w:rsidRPr="005E076D">
        <w:tab/>
        <w:t>uzyskiwaniu i utrwalaniu treści korespondencji, w tym korespondencji prowadzonej za pomocą środków komunikacji elektronicznej;</w:t>
      </w:r>
    </w:p>
    <w:p w:rsidR="00BB573C" w:rsidRPr="005E076D" w:rsidRDefault="00BB573C" w:rsidP="00BB573C">
      <w:pPr>
        <w:pStyle w:val="ZLITPKTzmpktliter"/>
      </w:pPr>
      <w:r w:rsidRPr="005E076D">
        <w:t>4)</w:t>
      </w:r>
      <w:r w:rsidRPr="005E076D">
        <w:tab/>
        <w:t>uzyskiwaniu i utrwalaniu danych zawartych w informatycznych nośnikach danych, telekomunikacyjnych urządzeniach końcowych, systemach informatycznych i teleinformatycznych;</w:t>
      </w:r>
    </w:p>
    <w:p w:rsidR="00BB573C" w:rsidRPr="005E076D" w:rsidRDefault="00BB573C" w:rsidP="00BB573C">
      <w:pPr>
        <w:pStyle w:val="ZLITPKTzmpktliter"/>
      </w:pPr>
      <w:r w:rsidRPr="005E076D">
        <w:t>5)</w:t>
      </w:r>
      <w:r w:rsidRPr="005E076D">
        <w:tab/>
        <w:t>uzyskiwaniu dostępu i kontroli zawartości przesyłek.”,</w:t>
      </w:r>
    </w:p>
    <w:p w:rsidR="00BB573C" w:rsidRPr="005E076D" w:rsidRDefault="002D167F" w:rsidP="00BB573C">
      <w:pPr>
        <w:pStyle w:val="LITlitera"/>
        <w:keepNext/>
      </w:pPr>
      <w:r>
        <w:t>c</w:t>
      </w:r>
      <w:r w:rsidR="00BB573C" w:rsidRPr="005E076D">
        <w:t>)</w:t>
      </w:r>
      <w:r w:rsidR="00BB573C" w:rsidRPr="005E076D">
        <w:tab/>
        <w:t>ust. 7 otrzymuje brzmienie:</w:t>
      </w:r>
    </w:p>
    <w:p w:rsidR="00BB573C" w:rsidRPr="005E076D" w:rsidRDefault="00BB573C" w:rsidP="00BB573C">
      <w:pPr>
        <w:pStyle w:val="ZLITUSTzmustliter"/>
      </w:pPr>
      <w:r w:rsidRPr="005E076D">
        <w:t xml:space="preserve">„7. W uzasadnionych przypadkach, gdy podczas stosowania kontroli operacyjnej pojawią się nowe okoliczności istotne dla zapobieżenia lub wykrycia przestępstwa albo ustalenia sprawcy i uzyskania dowodów przestępstwa, sąd, o którym mowa w ust. 2, na pisemny wniosek Szefa SKW, złożony po uzyskaniu pisemnej zgody Prokuratora Generalnego, może wydawać, również po upływie okresów, o których mowa w ust. 6, </w:t>
      </w:r>
      <w:r w:rsidR="00AC2DAF">
        <w:t>kolejne postanowienia</w:t>
      </w:r>
      <w:r w:rsidRPr="005E076D">
        <w:t xml:space="preserve"> o przedłużeniu kontroli operacyjnej na następujące po sobie okresy, z których żaden nie może trwać dłużej niż 12 miesięcy.”,</w:t>
      </w:r>
    </w:p>
    <w:p w:rsidR="00BB573C" w:rsidRPr="005E076D" w:rsidRDefault="002D167F" w:rsidP="00BB573C">
      <w:pPr>
        <w:pStyle w:val="LITlitera"/>
        <w:keepNext/>
      </w:pPr>
      <w:r>
        <w:t>d</w:t>
      </w:r>
      <w:r w:rsidR="00BB573C" w:rsidRPr="005E076D">
        <w:t>)</w:t>
      </w:r>
      <w:r w:rsidR="00BB573C" w:rsidRPr="005E076D">
        <w:tab/>
        <w:t>po ust. 7 dodaje się ust. 7a w brzmieniu:</w:t>
      </w:r>
    </w:p>
    <w:p w:rsidR="00BB573C" w:rsidRPr="005E076D" w:rsidRDefault="00BB573C" w:rsidP="00BB573C">
      <w:pPr>
        <w:pStyle w:val="ZLITUSTzmustliter"/>
      </w:pPr>
      <w:r w:rsidRPr="005E076D">
        <w:t>„7a. Szef SKW może upoważnić swojego zastępcę do składania wniosków, o których mowa w ust. 1, 3, 6 i 7</w:t>
      </w:r>
      <w:r w:rsidR="00ED16F5">
        <w:t>,</w:t>
      </w:r>
      <w:r w:rsidRPr="005E076D">
        <w:t xml:space="preserve"> lub do zarządzania kontroli operacyjnej w trybie ust. 3.”,</w:t>
      </w:r>
    </w:p>
    <w:p w:rsidR="00661DDD" w:rsidRPr="00661DDD" w:rsidRDefault="002D167F" w:rsidP="00661DDD">
      <w:pPr>
        <w:pStyle w:val="LITlitera"/>
      </w:pPr>
      <w:r>
        <w:t>e</w:t>
      </w:r>
      <w:r w:rsidR="00661DDD">
        <w:t>)</w:t>
      </w:r>
      <w:r w:rsidR="005C7504">
        <w:tab/>
      </w:r>
      <w:r w:rsidR="00661DDD" w:rsidRPr="00661DDD">
        <w:t>ust. 10 otrzymuje brzmienie:</w:t>
      </w:r>
    </w:p>
    <w:p w:rsidR="00661DDD" w:rsidRPr="00661DDD" w:rsidRDefault="00661DDD" w:rsidP="00661DDD">
      <w:pPr>
        <w:pStyle w:val="ZLITUSTzmustliter"/>
      </w:pPr>
      <w:r w:rsidRPr="00661DDD">
        <w:t>„1</w:t>
      </w:r>
      <w:r>
        <w:t>0</w:t>
      </w:r>
      <w:r w:rsidRPr="00661DDD">
        <w:t>. Na postanowienia sądu, o których mowa w:</w:t>
      </w:r>
    </w:p>
    <w:p w:rsidR="00661DDD" w:rsidRPr="00661DDD" w:rsidRDefault="00661DDD" w:rsidP="00661DDD">
      <w:pPr>
        <w:pStyle w:val="ZLITPKTzmpktliter"/>
      </w:pPr>
      <w:r w:rsidRPr="00661DDD">
        <w:t>1)</w:t>
      </w:r>
      <w:r w:rsidRPr="00661DDD">
        <w:tab/>
        <w:t>ust. 1, 3, 6 i 7 – przysługuje zażalenie Szefowi SKW;</w:t>
      </w:r>
    </w:p>
    <w:p w:rsidR="00661DDD" w:rsidRPr="00661DDD" w:rsidRDefault="00661DDD" w:rsidP="00661DDD">
      <w:pPr>
        <w:pStyle w:val="ZLITPKTzmpktliter"/>
      </w:pPr>
      <w:r w:rsidRPr="00661DDD">
        <w:t>2)</w:t>
      </w:r>
      <w:r w:rsidRPr="00661DDD">
        <w:tab/>
        <w:t>ust. 3 i 14c – przysługuje zażalenie Prokuratorowi Generalnemu.</w:t>
      </w:r>
    </w:p>
    <w:p w:rsidR="00661DDD" w:rsidRPr="00661DDD" w:rsidRDefault="00661DDD" w:rsidP="00661DDD">
      <w:pPr>
        <w:pStyle w:val="ZLITFRAGzmlitfragmentunpzdanialiter"/>
      </w:pPr>
      <w:r w:rsidRPr="00661DDD">
        <w:t xml:space="preserve">Do zażalenia stosuje się odpowiednio przepisy </w:t>
      </w:r>
      <w:r w:rsidR="009773F4">
        <w:t xml:space="preserve">ustawy z dnia 6 czerwca 1997 r. – </w:t>
      </w:r>
      <w:r w:rsidRPr="00661DDD">
        <w:t>Kodeks postępowania karnego.”</w:t>
      </w:r>
      <w:r>
        <w:t>,</w:t>
      </w:r>
    </w:p>
    <w:p w:rsidR="00BB573C" w:rsidRPr="005E076D" w:rsidRDefault="002D167F" w:rsidP="00BB573C">
      <w:pPr>
        <w:pStyle w:val="LITlitera"/>
        <w:keepNext/>
      </w:pPr>
      <w:r>
        <w:t>f</w:t>
      </w:r>
      <w:r w:rsidR="00BB573C" w:rsidRPr="005E076D">
        <w:t>)</w:t>
      </w:r>
      <w:r w:rsidR="00BB573C" w:rsidRPr="005E076D">
        <w:tab/>
        <w:t>ust. 11 otrzymuje brzmienie:</w:t>
      </w:r>
    </w:p>
    <w:p w:rsidR="00BB573C" w:rsidRPr="005E076D" w:rsidRDefault="00BB573C" w:rsidP="00BB573C">
      <w:pPr>
        <w:pStyle w:val="ZLITUSTzmustliter"/>
      </w:pPr>
      <w:r w:rsidRPr="005E076D">
        <w:t xml:space="preserve">„11. Przedsiębiorca telekomunikacyjny, operator pocztowy oraz usługodawca świadczący usługi drogą elektroniczną </w:t>
      </w:r>
      <w:r w:rsidR="00ED16F5">
        <w:t>są obowiązani</w:t>
      </w:r>
      <w:r w:rsidRPr="005E076D">
        <w:t xml:space="preserve"> do zapewnienia na własny koszt warunków technicznych i organizacyjnych umożliwiających prowadzenie przez SKW kontroli operacyjnej.”,</w:t>
      </w:r>
    </w:p>
    <w:p w:rsidR="0032038D" w:rsidRPr="009A5EC7" w:rsidRDefault="0032038D" w:rsidP="0032038D">
      <w:pPr>
        <w:pStyle w:val="LITlitera"/>
      </w:pPr>
      <w:r>
        <w:t>g</w:t>
      </w:r>
      <w:r w:rsidRPr="009A5EC7">
        <w:t>)</w:t>
      </w:r>
      <w:r>
        <w:tab/>
      </w:r>
      <w:r w:rsidRPr="009A5EC7">
        <w:t>po ust. 11 dodaje się ust. 11a w brzmieniu:</w:t>
      </w:r>
    </w:p>
    <w:p w:rsidR="0032038D" w:rsidRDefault="0032038D" w:rsidP="0032038D">
      <w:pPr>
        <w:pStyle w:val="ZLITUSTzmustliter"/>
      </w:pPr>
      <w:r w:rsidRPr="0032038D">
        <w:t xml:space="preserve">„11a. Usługodawca świadczący usługi drogą elektroniczną będący mikro lub małym przedsiębiorcą w rozumieniu przepisów  ustawy </w:t>
      </w:r>
      <w:r w:rsidR="005C7504">
        <w:t xml:space="preserve">z dnia 2 lipca 2004 r. </w:t>
      </w:r>
      <w:r w:rsidR="005C7504" w:rsidRPr="00982A00">
        <w:t>o swobodzie działalności gospodarczej</w:t>
      </w:r>
      <w:r w:rsidR="005C7504">
        <w:t xml:space="preserve"> (Dz. U. z </w:t>
      </w:r>
      <w:r w:rsidR="005C7504" w:rsidRPr="007A7180">
        <w:t xml:space="preserve">2015 r. poz. 584, </w:t>
      </w:r>
      <w:r w:rsidR="005C7504">
        <w:t>z późn. zm.</w:t>
      </w:r>
      <w:r w:rsidR="005C7504">
        <w:rPr>
          <w:rStyle w:val="Odwoanieprzypisudolnego"/>
        </w:rPr>
        <w:footnoteReference w:id="24"/>
      </w:r>
      <w:r w:rsidR="005C7504">
        <w:rPr>
          <w:rStyle w:val="IGindeksgrny"/>
        </w:rPr>
        <w:t>)</w:t>
      </w:r>
      <w:r w:rsidR="005C7504" w:rsidRPr="007A7180">
        <w:t>)</w:t>
      </w:r>
      <w:r w:rsidRPr="0032038D">
        <w:t xml:space="preserve"> zapewnia warunki techniczne i organizacyjne umożliwiające prowadzenie przez SKW kontroli operacyjnej stosownie do posiadanej infrastruktury.”</w:t>
      </w:r>
      <w:r w:rsidR="004C6C10">
        <w:t>,</w:t>
      </w:r>
    </w:p>
    <w:p w:rsidR="00BB573C" w:rsidRPr="005E076D" w:rsidRDefault="0032038D" w:rsidP="00F947B8">
      <w:pPr>
        <w:pStyle w:val="LITlitera"/>
        <w:keepNext/>
      </w:pPr>
      <w:r>
        <w:t>h</w:t>
      </w:r>
      <w:r w:rsidR="00BB573C" w:rsidRPr="005E076D">
        <w:t>)</w:t>
      </w:r>
      <w:r w:rsidR="00BB573C" w:rsidRPr="005E076D">
        <w:tab/>
        <w:t>po ust. 14e dodaje się ust. 14f–14j w brzmieniu:</w:t>
      </w:r>
    </w:p>
    <w:p w:rsidR="00F947B8" w:rsidRPr="00D816EA" w:rsidRDefault="00BB573C" w:rsidP="00F947B8">
      <w:pPr>
        <w:pStyle w:val="ZLITUSTzmustliter"/>
        <w:keepNext/>
      </w:pPr>
      <w:r w:rsidRPr="00D816EA">
        <w:t>„</w:t>
      </w:r>
      <w:r w:rsidR="00F947B8" w:rsidRPr="00D816EA">
        <w:t>14f. W przypadku, gdy materiały, o których mowa w ust. 14:</w:t>
      </w:r>
    </w:p>
    <w:p w:rsidR="00F947B8" w:rsidRPr="00D816EA" w:rsidRDefault="00F947B8" w:rsidP="00F947B8">
      <w:pPr>
        <w:pStyle w:val="ZLITPKTzmpktliter"/>
      </w:pPr>
      <w:r w:rsidRPr="00D816EA">
        <w:t>1)</w:t>
      </w:r>
      <w:r w:rsidRPr="00D816EA">
        <w:tab/>
        <w:t xml:space="preserve">zawierają informacje, o których mowa w art. 178 </w:t>
      </w:r>
      <w:r w:rsidR="008455C3">
        <w:t xml:space="preserve">ustawy z dnia 6 czerwca 1997 r. – </w:t>
      </w:r>
      <w:r w:rsidRPr="00D816EA">
        <w:t>Kodeks postępowania karnego, Szef SKW zarządza ich niezwłoczne, komisyjne i protokolarne zniszczenie;</w:t>
      </w:r>
    </w:p>
    <w:p w:rsidR="00F947B8" w:rsidRPr="00D816EA" w:rsidRDefault="00F947B8" w:rsidP="00F947B8">
      <w:pPr>
        <w:pStyle w:val="ZLITPKTzmpktliter"/>
      </w:pPr>
      <w:r w:rsidRPr="00D816EA">
        <w:t>2)</w:t>
      </w:r>
      <w:r w:rsidRPr="00D816EA">
        <w:tab/>
        <w:t>mogą zawierać informacje, o których mowa w art. 178a i art. 180 § 3</w:t>
      </w:r>
      <w:r w:rsidR="008455C3">
        <w:t xml:space="preserve"> ustawy z dnia 6 czerwca 1997 r. – </w:t>
      </w:r>
      <w:r w:rsidR="008455C3" w:rsidRPr="00D816EA">
        <w:t>Kodeks</w:t>
      </w:r>
      <w:r w:rsidRPr="00D816EA">
        <w:t xml:space="preserve"> postępowania karnego, z wyłączeniem informacji o przestępstwach, o których mowa w art. 240 § 1 </w:t>
      </w:r>
      <w:r w:rsidR="008455C3">
        <w:t xml:space="preserve">ustawy z dnia 6 czerwca 1997 r. – </w:t>
      </w:r>
      <w:r w:rsidR="008455C3" w:rsidRPr="00D816EA">
        <w:t>Kodeks</w:t>
      </w:r>
      <w:r w:rsidR="008455C3">
        <w:t xml:space="preserve"> karny</w:t>
      </w:r>
      <w:r w:rsidR="0023591B" w:rsidRPr="00D816EA">
        <w:t>,</w:t>
      </w:r>
      <w:r w:rsidRPr="00D816EA">
        <w:t xml:space="preserve"> albo informacje stanowiące tajemnice związane z wykonywaniem zawodu lub funkcji, o których mowa w art. 180 § 2 </w:t>
      </w:r>
      <w:r w:rsidR="008455C3">
        <w:t xml:space="preserve">ustawy z dnia 6 czerwca 1997 r. – </w:t>
      </w:r>
      <w:r w:rsidR="008455C3" w:rsidRPr="00D816EA">
        <w:t>Kodeks</w:t>
      </w:r>
      <w:r w:rsidRPr="00D816EA">
        <w:t xml:space="preserve"> postępowania karnego, Szef SKW przekazuje Prokuratorowi Generalnemu te materiały.</w:t>
      </w:r>
    </w:p>
    <w:p w:rsidR="00F947B8" w:rsidRPr="00D816EA" w:rsidRDefault="00F947B8" w:rsidP="000559D5">
      <w:pPr>
        <w:pStyle w:val="ZLITARTzmartliter"/>
      </w:pPr>
      <w:r w:rsidRPr="00D816EA">
        <w:t>14g. W przypadku, o którym mowa w ust. 14f pkt 2, Prokurator Generalny niezwłocznie po otrzymaniu materiałów, kieruje je do sądu, który zarządził kontrolę operacyjną</w:t>
      </w:r>
      <w:r w:rsidR="00654339" w:rsidRPr="00D816EA">
        <w:t>,</w:t>
      </w:r>
      <w:r w:rsidRPr="00D816EA">
        <w:t xml:space="preserve"> albo wyraził na nią zgodę w trybie określonym w ust. 3, wraz z wnioskiem o:</w:t>
      </w:r>
    </w:p>
    <w:p w:rsidR="00F947B8" w:rsidRPr="00D816EA" w:rsidRDefault="00F947B8" w:rsidP="00F947B8">
      <w:pPr>
        <w:pStyle w:val="ZLITPKTzmpktliter"/>
      </w:pPr>
      <w:r w:rsidRPr="00D816EA">
        <w:t>1)</w:t>
      </w:r>
      <w:r w:rsidRPr="00D816EA">
        <w:tab/>
        <w:t xml:space="preserve">stwierdzenie, które z przekazanych materiałów zawierają informacje, o których mowa w ust. 14f pkt 2; </w:t>
      </w:r>
    </w:p>
    <w:p w:rsidR="00F947B8" w:rsidRPr="00D816EA" w:rsidRDefault="00F947B8" w:rsidP="00F947B8">
      <w:pPr>
        <w:pStyle w:val="ZLITPKTzmpktliter"/>
      </w:pPr>
      <w:r w:rsidRPr="00D816EA">
        <w:t xml:space="preserve">2) </w:t>
      </w:r>
      <w:r w:rsidRPr="00D816EA">
        <w:tab/>
        <w:t xml:space="preserve">dopuszczenie do wykorzystania w postępowaniu karnym materiałów zawierających informacje stanowiące tajemnice związane z wykonywaniem zawodu lub funkcji, o których mowa w art. 180 § 2 </w:t>
      </w:r>
      <w:r w:rsidR="000F2EE7">
        <w:t xml:space="preserve">ustawy z dnia 6 czerwca 1997 r. – </w:t>
      </w:r>
      <w:r w:rsidR="000F2EE7" w:rsidRPr="00D816EA">
        <w:t>Kodeks postępowania karnego</w:t>
      </w:r>
      <w:r w:rsidRPr="00D816EA">
        <w:t xml:space="preserve">, nieobjęte zakazami określonymi w art. 178a i art. 180 § 3 </w:t>
      </w:r>
      <w:r w:rsidR="000F2EE7">
        <w:t xml:space="preserve">ustawy z dnia 6 czerwca 1997 r. – </w:t>
      </w:r>
      <w:r w:rsidR="000F2EE7" w:rsidRPr="00D816EA">
        <w:t>Kodeks</w:t>
      </w:r>
      <w:r w:rsidRPr="00D816EA">
        <w:t xml:space="preserve"> postępowania karnego z wyłączeniem informacji o przestępstwach, o których mowa w art. 240 § 1 </w:t>
      </w:r>
      <w:r w:rsidR="000F2EE7">
        <w:t xml:space="preserve">ustawy z dnia 6 czerwca 1997 r. – </w:t>
      </w:r>
      <w:r w:rsidR="000F2EE7" w:rsidRPr="00D816EA">
        <w:t>Kodeks</w:t>
      </w:r>
      <w:r w:rsidRPr="00D816EA">
        <w:t xml:space="preserve"> karn</w:t>
      </w:r>
      <w:r w:rsidR="000F2EE7">
        <w:t>y</w:t>
      </w:r>
      <w:r w:rsidRPr="00D816EA">
        <w:t>.</w:t>
      </w:r>
    </w:p>
    <w:p w:rsidR="00F947B8" w:rsidRPr="00D816EA" w:rsidRDefault="00F947B8" w:rsidP="00F947B8">
      <w:pPr>
        <w:pStyle w:val="ZLITUSTzmustliter"/>
      </w:pPr>
      <w:r w:rsidRPr="00D816EA">
        <w:t>14</w:t>
      </w:r>
      <w:r w:rsidR="00661DDD" w:rsidRPr="00D816EA">
        <w:t>h. Sąd, niezwłocznie po złożeniu</w:t>
      </w:r>
      <w:r w:rsidRPr="00D816EA">
        <w:t xml:space="preserve"> wniosku przez Prokuratora Generalnego, wydaje postanowienie o dopuszczeniu do wykorzystania w postępowaniu karnym materiałów, o których mowa w ust. 14g pkt 2, gdy jest to niezbędne dla dobra wymiaru sprawiedliwości, a okoliczność nie może być ustalona na podstawie innego dowodu, a także zarządza niezwłoczne zniszczenie materiałów, których wykorzystanie w postępowaniu karnym jest niedopuszczalne.</w:t>
      </w:r>
    </w:p>
    <w:p w:rsidR="00F947B8" w:rsidRPr="00D816EA" w:rsidRDefault="00F947B8" w:rsidP="00F947B8">
      <w:pPr>
        <w:pStyle w:val="ZLITUSTzmustliter"/>
      </w:pPr>
      <w:r w:rsidRPr="00D816EA">
        <w:t xml:space="preserve">14i. Na postanowienie sądu w przedmiocie dopuszczenia do wykorzystania w postępowaniu karnym materiałów, o których mowa w ust. 14g pkt 2, Prokuratorowi Generalnemu przysługuje zażalenie. Do zażalenia stosuje się odpowiednio przepisy </w:t>
      </w:r>
      <w:r w:rsidR="00D81CEB">
        <w:t xml:space="preserve">ustawy z dnia 6 czerwca 1997 r. – </w:t>
      </w:r>
      <w:r w:rsidR="00D81CEB" w:rsidRPr="00D816EA">
        <w:t>Kodeks</w:t>
      </w:r>
      <w:r w:rsidRPr="00D816EA">
        <w:t xml:space="preserve"> postępowania karnego.</w:t>
      </w:r>
    </w:p>
    <w:p w:rsidR="00BB573C" w:rsidRPr="00D816EA" w:rsidRDefault="00F947B8" w:rsidP="00F947B8">
      <w:pPr>
        <w:pStyle w:val="ZLITUSTzmustliter"/>
      </w:pPr>
      <w:r w:rsidRPr="00D816EA">
        <w:t>14j. Szef SKW jest obowiązany do wykonania zarządzenia sądu o zniszczeniu materiałów, o którym mowa w ust. 14h</w:t>
      </w:r>
      <w:r w:rsidR="00654339" w:rsidRPr="00D816EA">
        <w:t>,</w:t>
      </w:r>
      <w:r w:rsidRPr="00D816EA">
        <w:t xml:space="preserve"> oraz niezwłocznego, komisyjnego i protokolarnego zniszczenia materiałów, których wykorzystanie w postępowaniu karnym jest niedopuszczalne. Szef SKW niezwłocznie informuje Prokuratora Generalnego o zniszczeniu tych materiałów.</w:t>
      </w:r>
      <w:r w:rsidR="00BB573C" w:rsidRPr="00D816EA">
        <w:t>”,</w:t>
      </w:r>
    </w:p>
    <w:p w:rsidR="00BB573C" w:rsidRPr="005E076D" w:rsidRDefault="0032038D" w:rsidP="00661DDD">
      <w:pPr>
        <w:pStyle w:val="LITlitera"/>
        <w:keepNext/>
      </w:pPr>
      <w:r>
        <w:t>i</w:t>
      </w:r>
      <w:r w:rsidR="00BB573C" w:rsidRPr="005E076D">
        <w:t>)</w:t>
      </w:r>
      <w:r w:rsidR="00BB573C" w:rsidRPr="005E076D">
        <w:tab/>
        <w:t>po ust. 15a dodaje się ust. 15b w brzmieniu:</w:t>
      </w:r>
    </w:p>
    <w:p w:rsidR="00BB573C" w:rsidRPr="005E076D" w:rsidRDefault="00BB573C" w:rsidP="00661DDD">
      <w:pPr>
        <w:pStyle w:val="ZLITUSTzmustliter"/>
      </w:pPr>
      <w:r w:rsidRPr="005E076D">
        <w:t>„15b. Sąd, Prokurator Generalny i Szef SKW prowadzą rejestry wniosków, zarządzeń, zgód i postanowień dotyczących kontroli operacyjnej. Rejestry prowadzi się w formie elektronicznej, z zachowaniem przepisów o ochronie informacji niejawnych.”</w:t>
      </w:r>
      <w:r w:rsidR="00661DDD">
        <w:t>;</w:t>
      </w:r>
    </w:p>
    <w:p w:rsidR="00BB573C" w:rsidRPr="005E076D" w:rsidRDefault="00BB573C" w:rsidP="00BC4775">
      <w:pPr>
        <w:pStyle w:val="PKTpunkt"/>
      </w:pPr>
      <w:r w:rsidRPr="005E076D">
        <w:t>3)</w:t>
      </w:r>
      <w:r w:rsidRPr="005E076D">
        <w:tab/>
        <w:t>w art. 32:</w:t>
      </w:r>
    </w:p>
    <w:p w:rsidR="00BB573C" w:rsidRPr="005E076D" w:rsidRDefault="00BB573C" w:rsidP="00BC4775">
      <w:pPr>
        <w:pStyle w:val="LITlitera"/>
        <w:keepNext/>
      </w:pPr>
      <w:r w:rsidRPr="005E076D">
        <w:t>a)</w:t>
      </w:r>
      <w:r w:rsidRPr="005E076D">
        <w:tab/>
        <w:t>ust. 1 otrzymuje brzmienie:</w:t>
      </w:r>
    </w:p>
    <w:p w:rsidR="00BB573C" w:rsidRPr="005E076D" w:rsidRDefault="00BB573C" w:rsidP="00BC4775">
      <w:pPr>
        <w:pStyle w:val="ZLITUSTzmustliter"/>
      </w:pPr>
      <w:r w:rsidRPr="005E076D">
        <w:t xml:space="preserve">„1. </w:t>
      </w:r>
      <w:r w:rsidR="009E0D14" w:rsidRPr="00D816EA">
        <w:t>SKW może uzyskiwać niezbędne do realizacji zadań, o których mowa w art. 5, dane niestanowiące treści odpowiednio, przekazu telekomunikacyjnego, przesyłki pocztowej albo przekazu w ramach usługi świadczonej drogą elektroniczną, określone w:</w:t>
      </w:r>
    </w:p>
    <w:p w:rsidR="00BB573C" w:rsidRPr="005E076D" w:rsidRDefault="00BB573C" w:rsidP="00BB573C">
      <w:pPr>
        <w:pStyle w:val="ZLITPKTzmpktliter"/>
      </w:pPr>
      <w:r w:rsidRPr="005E076D">
        <w:t>1)</w:t>
      </w:r>
      <w:r w:rsidRPr="005E076D">
        <w:tab/>
        <w:t>art. 180c i art. 180d ustawy z dnia 16 lipca 2004 r. – Prawo telekomunikacyjne (</w:t>
      </w:r>
      <w:r w:rsidR="00BC4775" w:rsidRPr="005E076D">
        <w:t xml:space="preserve">Dz. U. z 2014 r. poz. 243, </w:t>
      </w:r>
      <w:r w:rsidR="00BC4775">
        <w:t>z późn. zm.</w:t>
      </w:r>
      <w:r w:rsidR="00BC4775">
        <w:rPr>
          <w:rStyle w:val="Odwoanieprzypisudolnego"/>
        </w:rPr>
        <w:footnoteReference w:id="25"/>
      </w:r>
      <w:r w:rsidR="00BC4775">
        <w:rPr>
          <w:rStyle w:val="IGindeksgrny"/>
        </w:rPr>
        <w:t>)</w:t>
      </w:r>
      <w:r w:rsidRPr="005E076D">
        <w:t>), zwane dal</w:t>
      </w:r>
      <w:r w:rsidR="00A0115D">
        <w:t>ej „danymi telekomunikacyjnymi”,</w:t>
      </w:r>
    </w:p>
    <w:p w:rsidR="00BB573C" w:rsidRPr="005E076D" w:rsidRDefault="00BB573C" w:rsidP="00BB573C">
      <w:pPr>
        <w:pStyle w:val="ZLITPKTzmpktliter"/>
      </w:pPr>
      <w:r w:rsidRPr="005E076D">
        <w:t>2)</w:t>
      </w:r>
      <w:r w:rsidRPr="005E076D">
        <w:tab/>
        <w:t xml:space="preserve">art. 82 ust. 1 pkt 1 ustawy z dnia 23 listopada 2012 r. – Prawo pocztowe </w:t>
      </w:r>
      <w:r w:rsidR="005F0A47" w:rsidRPr="005E076D">
        <w:t xml:space="preserve">(Dz. U. poz. </w:t>
      </w:r>
      <w:r w:rsidR="005F0A47" w:rsidRPr="005F0A47">
        <w:t>1529 oraz z 2015 r. poz. 1830</w:t>
      </w:r>
      <w:r w:rsidR="005F0A47" w:rsidRPr="005E076D">
        <w:t>)</w:t>
      </w:r>
      <w:r w:rsidRPr="005E076D">
        <w:t xml:space="preserve">, </w:t>
      </w:r>
      <w:r w:rsidR="00A0115D">
        <w:t>zwane dalej „danymi pocztowymi”,</w:t>
      </w:r>
    </w:p>
    <w:p w:rsidR="00BB573C" w:rsidRPr="005E076D" w:rsidRDefault="00BB573C" w:rsidP="00BB573C">
      <w:pPr>
        <w:pStyle w:val="ZLITPKTzmpktliter"/>
      </w:pPr>
      <w:r w:rsidRPr="005E076D">
        <w:t>3)</w:t>
      </w:r>
      <w:r w:rsidRPr="005E076D">
        <w:tab/>
        <w:t>art. 18 ust. 1</w:t>
      </w:r>
      <w:r w:rsidR="004418A9">
        <w:t>–</w:t>
      </w:r>
      <w:r w:rsidRPr="005E076D">
        <w:t xml:space="preserve">5 ustawy z dnia 18 lipca 2002 r. o świadczeniu usług drogą elektroniczną </w:t>
      </w:r>
      <w:r w:rsidR="009F2889" w:rsidRPr="005E076D">
        <w:t xml:space="preserve">(Dz. U. z </w:t>
      </w:r>
      <w:r w:rsidR="009F2889" w:rsidRPr="005F0A47">
        <w:t>2013 r. poz. 1422 oraz z 2015 r. poz. 1844</w:t>
      </w:r>
      <w:r w:rsidR="009F2889" w:rsidRPr="005E076D">
        <w:t>)</w:t>
      </w:r>
      <w:r w:rsidRPr="005E076D">
        <w:t>, zwane dalej „danymi internetowymi”</w:t>
      </w:r>
    </w:p>
    <w:p w:rsidR="00BB573C" w:rsidRPr="005E076D" w:rsidRDefault="005E076D" w:rsidP="005E076D">
      <w:pPr>
        <w:pStyle w:val="ZLITCZWSPPKTzmczciwsppktliter"/>
      </w:pPr>
      <w:r w:rsidRPr="005E076D">
        <w:t>–</w:t>
      </w:r>
      <w:r w:rsidR="00BB573C" w:rsidRPr="005E076D">
        <w:t xml:space="preserve"> oraz może je przetwarzać bez wiedzy i zgody osoby, której dotyczą.”</w:t>
      </w:r>
      <w:r w:rsidR="00A0115D">
        <w:t>,</w:t>
      </w:r>
    </w:p>
    <w:p w:rsidR="00BB573C" w:rsidRPr="005E076D" w:rsidRDefault="00BB573C" w:rsidP="00BB573C">
      <w:pPr>
        <w:pStyle w:val="LITlitera"/>
        <w:keepNext/>
      </w:pPr>
      <w:r w:rsidRPr="005E076D">
        <w:t>b)</w:t>
      </w:r>
      <w:r w:rsidRPr="005E076D">
        <w:tab/>
        <w:t>w ust. 2 wprowadzenie do wyliczenia otrzymuje brzmienie:</w:t>
      </w:r>
    </w:p>
    <w:p w:rsidR="00BB573C" w:rsidRPr="005E076D" w:rsidRDefault="00BB573C" w:rsidP="005E076D">
      <w:pPr>
        <w:pStyle w:val="ZLITFRAGzmlitfragmentunpzdanialiter"/>
      </w:pPr>
      <w:r w:rsidRPr="005E076D">
        <w:t>„Przedsiębiorca telekomunikacyjny, operator pocztowy lub usługodawca świadczący usługi drogą elektroniczną udostępnia nieodpłatnie dane, o których mowa w ust. 1:”</w:t>
      </w:r>
      <w:r w:rsidR="00A0115D">
        <w:t>,</w:t>
      </w:r>
    </w:p>
    <w:p w:rsidR="00BB573C" w:rsidRPr="005E076D" w:rsidRDefault="00BB573C" w:rsidP="00BB573C">
      <w:pPr>
        <w:pStyle w:val="LITlitera"/>
        <w:keepNext/>
      </w:pPr>
      <w:r w:rsidRPr="005E076D">
        <w:t>c)</w:t>
      </w:r>
      <w:r w:rsidRPr="005E076D">
        <w:tab/>
        <w:t>ust. 3</w:t>
      </w:r>
      <w:r w:rsidR="004418A9">
        <w:t>–</w:t>
      </w:r>
      <w:r w:rsidRPr="005E076D">
        <w:t>5 otrzymują brzmienie:</w:t>
      </w:r>
    </w:p>
    <w:p w:rsidR="00BB573C" w:rsidRPr="005E076D" w:rsidRDefault="00BB573C" w:rsidP="00BB573C">
      <w:pPr>
        <w:pStyle w:val="ZLITUSTzmustliter"/>
      </w:pPr>
      <w:r w:rsidRPr="005E076D">
        <w:t>„3. O udostępnieniu danych w trybie określonym w ust. 2 pkt 2 przedsiębiorca telekomunikacyjny, operator pocztowy lub usługodawca świadczący usługi drogą elektroniczną informuje niezwłocznie Szefa SKW.</w:t>
      </w:r>
    </w:p>
    <w:p w:rsidR="00BB573C" w:rsidRPr="005E076D" w:rsidRDefault="00BB573C" w:rsidP="00BB573C">
      <w:pPr>
        <w:pStyle w:val="ZLITUSTzmustliter"/>
      </w:pPr>
      <w:r w:rsidRPr="005E076D">
        <w:t>4. Przedsiębiorca telekomunikacyjny, operator pocztowy oraz usługodawca świadczący usługi drogą elektroniczną są obowiązani udostępnić dane, o których mowa w ust. 1, funkcjonariuszom wskazanym we wniosku.</w:t>
      </w:r>
    </w:p>
    <w:p w:rsidR="00BB573C" w:rsidRPr="005E076D" w:rsidRDefault="00BB573C" w:rsidP="00BB573C">
      <w:pPr>
        <w:pStyle w:val="ZLITUSTzmustliter"/>
      </w:pPr>
      <w:r w:rsidRPr="005E076D">
        <w:t xml:space="preserve">5. W przypadku, o którym mowa w ust. 2 pkt 3, udostępnianie danych, o których mowa w ust. 1, odbywa się bez udziału pracowników przedsiębiorcy telekomunikacyjnego, operatora pocztowego lub usługodawcy świadczącego usługi drogą elektroniczną </w:t>
      </w:r>
      <w:r w:rsidR="00B65317">
        <w:t xml:space="preserve">lub </w:t>
      </w:r>
      <w:r w:rsidRPr="005E076D">
        <w:t>przy niezbędnym ich współudziale, jeżeli możliwość taką przewiduje porozumienie zawarte pomiędzy Szefem SKW a tym podmiotem.”,</w:t>
      </w:r>
    </w:p>
    <w:p w:rsidR="00BB573C" w:rsidRPr="005E076D" w:rsidRDefault="00BB573C" w:rsidP="00BB573C">
      <w:pPr>
        <w:pStyle w:val="LITlitera"/>
        <w:keepNext/>
      </w:pPr>
      <w:r w:rsidRPr="005E076D">
        <w:t>d)</w:t>
      </w:r>
      <w:r w:rsidRPr="005E076D">
        <w:tab/>
        <w:t>w ust. 6 wprowadzenie do wyliczenia otrzymuje brzmienie:</w:t>
      </w:r>
    </w:p>
    <w:p w:rsidR="00BB573C" w:rsidRPr="005E076D" w:rsidRDefault="00BB573C" w:rsidP="00BB573C">
      <w:pPr>
        <w:pStyle w:val="ZLITFRAGzmlitfragmentunpzdanialiter"/>
      </w:pPr>
      <w:r w:rsidRPr="005E076D">
        <w:t>„Udostępnienie SKW danych telekomunikacyjnych, pocztowych lub internetowych może nastąpić za pośrednictwem sieci telekomunikacyjnej, jeżeli:”,</w:t>
      </w:r>
    </w:p>
    <w:p w:rsidR="00BB573C" w:rsidRPr="005E076D" w:rsidRDefault="00BB573C" w:rsidP="00BB573C">
      <w:pPr>
        <w:pStyle w:val="LITlitera"/>
        <w:keepNext/>
      </w:pPr>
      <w:r w:rsidRPr="005E076D">
        <w:t>e)</w:t>
      </w:r>
      <w:r w:rsidRPr="005E076D">
        <w:tab/>
        <w:t>dodaje się ust. 7–9 w brzmieniu:</w:t>
      </w:r>
    </w:p>
    <w:p w:rsidR="00BB573C" w:rsidRPr="005E076D" w:rsidRDefault="00BB573C" w:rsidP="00BB573C">
      <w:pPr>
        <w:pStyle w:val="ZLITUSTzmustliter"/>
      </w:pPr>
      <w:r w:rsidRPr="005E076D">
        <w:t>„7. Szef SKW prowadzi rejestr wystąpień o uzyskanie danych telekomunikacyjnych, pocztowych i internetowych zawierający informacje identyfikujące jednostkę organizacyjną SKW i funkcjonariusza SKW uzyskującego te dane, ich rodzaj, cel uzyskania oraz czas, w którym zostały uzyskane. Rejestr prowadzi się w formie elektronicznej, z zachowaniem przepisów o ochronie informacji niejawnych.</w:t>
      </w:r>
    </w:p>
    <w:p w:rsidR="00BB573C" w:rsidRPr="005E076D" w:rsidRDefault="00BB573C" w:rsidP="00BB573C">
      <w:pPr>
        <w:pStyle w:val="ZLITUSTzmustliter"/>
      </w:pPr>
      <w:r w:rsidRPr="005E076D">
        <w:t>8. Dane, o których mowa w ust. 1, które mają znaczenie dla postępowania karnego</w:t>
      </w:r>
      <w:r w:rsidR="005325BF">
        <w:t>,</w:t>
      </w:r>
      <w:r w:rsidRPr="005E076D">
        <w:t xml:space="preserve"> Szef SKW przekazuje Prokuratorowi Generalnemu. Prokurator Generalny podejmuje decyzję o zakresie i sposobie wykorzystania przekazanych danych.</w:t>
      </w:r>
    </w:p>
    <w:p w:rsidR="00BB573C" w:rsidRPr="005E076D" w:rsidRDefault="00BB573C" w:rsidP="00BB573C">
      <w:pPr>
        <w:pStyle w:val="ZLITUSTzmustliter"/>
      </w:pPr>
      <w:r w:rsidRPr="005E076D">
        <w:t>9. Dane, o których mowa w ust. 1, które nie mają znaczenia dla postępowania karnego albo nie są istotne dla obronności Państwa, podlegają niezwłocznemu</w:t>
      </w:r>
      <w:r w:rsidR="00654339">
        <w:t>,</w:t>
      </w:r>
      <w:r w:rsidRPr="005E076D">
        <w:t xml:space="preserve"> komisyjnemu i protokolarnemu zniszczeniu.”</w:t>
      </w:r>
      <w:r w:rsidR="000C14E6">
        <w:t>;</w:t>
      </w:r>
    </w:p>
    <w:p w:rsidR="00BB573C" w:rsidRPr="005E076D" w:rsidRDefault="00BB573C" w:rsidP="00BB573C">
      <w:pPr>
        <w:pStyle w:val="PKTpunkt"/>
        <w:keepNext/>
      </w:pPr>
      <w:r w:rsidRPr="005E076D">
        <w:t>4)</w:t>
      </w:r>
      <w:r w:rsidR="000C14E6">
        <w:tab/>
        <w:t xml:space="preserve">po art. 32 dodaje się art. 32a i art. </w:t>
      </w:r>
      <w:r w:rsidRPr="005E076D">
        <w:t>32b w brzmieniu:</w:t>
      </w:r>
    </w:p>
    <w:p w:rsidR="00BB573C" w:rsidRPr="005E076D" w:rsidRDefault="005E076D" w:rsidP="005E076D">
      <w:pPr>
        <w:pStyle w:val="ZARTzmartartykuempunktem"/>
      </w:pPr>
      <w:r w:rsidRPr="005E076D">
        <w:t>„</w:t>
      </w:r>
      <w:r w:rsidR="00BB573C" w:rsidRPr="005E076D">
        <w:t>Art. 32a. 1. Kontrolę nad uzyskiwaniem przez SKW danych telekomunikacyjnych, pocztowych lub internetowych sprawuje Wojskowy Sąd Okręgowy w Warszawie.</w:t>
      </w:r>
    </w:p>
    <w:p w:rsidR="00BB573C" w:rsidRPr="005E076D" w:rsidRDefault="00BB573C" w:rsidP="00BB573C">
      <w:pPr>
        <w:pStyle w:val="ZUSTzmustartykuempunktem"/>
        <w:keepNext/>
      </w:pPr>
      <w:r w:rsidRPr="005E076D">
        <w:t>2. Szef SKW przekazuje, z zachowaniem przepisów o ochronie informacji niejawnych, sądowi, o którym mowa w ust. 1, w okresach półrocznych, sprawozdanie obejmujące:</w:t>
      </w:r>
    </w:p>
    <w:p w:rsidR="00BB573C" w:rsidRPr="005E076D" w:rsidRDefault="00BB573C" w:rsidP="00BB573C">
      <w:pPr>
        <w:pStyle w:val="ZPKTzmpktartykuempunktem"/>
      </w:pPr>
      <w:r w:rsidRPr="005E076D">
        <w:t>1)</w:t>
      </w:r>
      <w:r w:rsidRPr="005E076D">
        <w:tab/>
        <w:t>liczbę przypadków pozyskania w okresie sprawozdawczym danych telekomunikacyjnych, pocztowych lub internetowych oraz rodzaj tych danych;</w:t>
      </w:r>
    </w:p>
    <w:p w:rsidR="00BB573C" w:rsidRPr="005E076D" w:rsidRDefault="00BB573C" w:rsidP="00BB573C">
      <w:pPr>
        <w:pStyle w:val="ZPKTzmpktartykuempunktem"/>
      </w:pPr>
      <w:r w:rsidRPr="005E076D">
        <w:t>2)</w:t>
      </w:r>
      <w:r w:rsidRPr="005E076D">
        <w:tab/>
        <w:t>kwalifikacje prawne czynów, w związku z zaistnieniem których wystąpiono o dane telekomunikacyjne, pocztowe lub internetowe.</w:t>
      </w:r>
    </w:p>
    <w:p w:rsidR="00BB573C" w:rsidRPr="005E076D" w:rsidRDefault="00BB573C" w:rsidP="00BB573C">
      <w:pPr>
        <w:pStyle w:val="ZUSTzmustartykuempunktem"/>
      </w:pPr>
      <w:r w:rsidRPr="005E076D">
        <w:t>3. W ramach kontroli, o której mowa w ust. 1, sąd może zapoznać się z materiałami uzasadniającymi udostępnienie SKW danych telekomunikacyjnych, pocztowych lub internetowych.</w:t>
      </w:r>
    </w:p>
    <w:p w:rsidR="00BB573C" w:rsidRPr="005E076D" w:rsidRDefault="00BB573C" w:rsidP="00BB573C">
      <w:pPr>
        <w:pStyle w:val="ZUSTzmustartykuempunktem"/>
      </w:pPr>
      <w:r w:rsidRPr="005E076D">
        <w:t>4. Sąd</w:t>
      </w:r>
      <w:r w:rsidR="000C14E6">
        <w:t>,</w:t>
      </w:r>
      <w:r w:rsidRPr="005E076D">
        <w:t xml:space="preserve"> o którym mowa w ust. 1, informuje Szefa SKW o wyniku kontroli w terminie 30 dni od jej zakończenia.</w:t>
      </w:r>
    </w:p>
    <w:p w:rsidR="00BB573C" w:rsidRPr="005E076D" w:rsidRDefault="00BB573C" w:rsidP="00BB573C">
      <w:pPr>
        <w:pStyle w:val="ZUSTzmustartykuempunktem"/>
      </w:pPr>
      <w:r w:rsidRPr="005E076D">
        <w:t>5. Kontroli, o której mowa w ust. 1, nie podlega uzyskiwanie danych na podstawie art. 32b ust. 1.</w:t>
      </w:r>
    </w:p>
    <w:p w:rsidR="00BB573C" w:rsidRPr="005E076D" w:rsidRDefault="00BB573C" w:rsidP="00BB573C">
      <w:pPr>
        <w:pStyle w:val="ZARTzmartartykuempunktem"/>
        <w:keepNext/>
      </w:pPr>
      <w:r w:rsidRPr="005E076D">
        <w:t>Art. 32b. 1. W celu realizacji zadań, o których mowa w art. 5, SKW może uzyskiwać dane:</w:t>
      </w:r>
    </w:p>
    <w:p w:rsidR="00BB573C" w:rsidRPr="005E076D" w:rsidRDefault="00BB573C" w:rsidP="00BB573C">
      <w:pPr>
        <w:pStyle w:val="ZPKTzmpktartykuempunktem"/>
      </w:pPr>
      <w:r w:rsidRPr="005E076D">
        <w:t>1)</w:t>
      </w:r>
      <w:r w:rsidRPr="005E076D">
        <w:tab/>
        <w:t>z wykazu, o którym mowa w art. 179 ust. 9 ustawy z dnia 16 lipca 2004 r. – Prawo tele</w:t>
      </w:r>
      <w:r w:rsidR="000C14E6">
        <w:t>komunikacyjne,</w:t>
      </w:r>
    </w:p>
    <w:p w:rsidR="00BB573C" w:rsidRPr="005E076D" w:rsidRDefault="00BB573C" w:rsidP="00BB573C">
      <w:pPr>
        <w:pStyle w:val="ZPKTzmpktartykuempunktem"/>
      </w:pPr>
      <w:r w:rsidRPr="005E076D">
        <w:t>2)</w:t>
      </w:r>
      <w:r w:rsidRPr="005E076D">
        <w:tab/>
        <w:t>o których mowa w art. 161 ustawy z dnia 16 lipca 2004 r. – Prawo telekomunikacyjne,</w:t>
      </w:r>
    </w:p>
    <w:p w:rsidR="00BB573C" w:rsidRPr="005E076D" w:rsidRDefault="00BB573C" w:rsidP="00BB573C">
      <w:pPr>
        <w:pStyle w:val="ZPKTzmpktartykuempunktem"/>
      </w:pPr>
      <w:r w:rsidRPr="005E076D">
        <w:t>3)</w:t>
      </w:r>
      <w:r w:rsidRPr="005E076D">
        <w:tab/>
        <w:t>w przypadku użytkownika, który nie jest osobą fizyczną</w:t>
      </w:r>
      <w:r w:rsidR="003C1373">
        <w:t xml:space="preserve"> </w:t>
      </w:r>
      <w:r w:rsidRPr="005E076D">
        <w:t>numer zakończenia sieci oraz siedzibę lub miejsce wykonywania działalności gospodarczej, firmę lub nazwę i formę organizacyjną tego użytkownika,</w:t>
      </w:r>
    </w:p>
    <w:p w:rsidR="00BB573C" w:rsidRPr="005E076D" w:rsidRDefault="00BB573C" w:rsidP="00BB573C">
      <w:pPr>
        <w:pStyle w:val="ZPKTzmpktartykuempunktem"/>
        <w:keepNext/>
      </w:pPr>
      <w:r w:rsidRPr="005E076D">
        <w:t>4)</w:t>
      </w:r>
      <w:r w:rsidRPr="005E076D">
        <w:tab/>
        <w:t>w przypadku stacjonarnej publicznej sieci telekomunikacyjnej – także nazwę miejscowości oraz ulicy, przy której znajduje się zakończenie sieci, udostępnione użytkownikowi</w:t>
      </w:r>
    </w:p>
    <w:p w:rsidR="00BB573C" w:rsidRPr="005E076D" w:rsidRDefault="00BB573C" w:rsidP="00BB573C">
      <w:pPr>
        <w:pStyle w:val="ZCZWSPPKTzmczciwsppktartykuempunktem"/>
      </w:pPr>
      <w:r w:rsidRPr="005E076D">
        <w:t>– oraz może je przetwarzać bez wiedzy i zgody osoby, której dotyczą.</w:t>
      </w:r>
    </w:p>
    <w:p w:rsidR="00BB573C" w:rsidRPr="005E076D" w:rsidRDefault="00BB573C" w:rsidP="00BB573C">
      <w:pPr>
        <w:pStyle w:val="ZUSTzmustartykuempunktem"/>
      </w:pPr>
      <w:r w:rsidRPr="005E076D">
        <w:t>2. Do udostępniania i przetwarzania danych, o których mowa w ust. 1, art. 32 ust. 2–9 stosuje się.”.</w:t>
      </w:r>
    </w:p>
    <w:p w:rsidR="00BB573C" w:rsidRPr="005E076D" w:rsidRDefault="00BB573C" w:rsidP="00BB573C">
      <w:pPr>
        <w:pStyle w:val="ARTartustawynprozporzdzenia"/>
        <w:keepNext/>
      </w:pPr>
      <w:bookmarkStart w:id="7" w:name="CBA"/>
      <w:r w:rsidRPr="005E076D">
        <w:rPr>
          <w:rStyle w:val="Ppogrubienie"/>
        </w:rPr>
        <w:t>Art. 11.</w:t>
      </w:r>
      <w:bookmarkEnd w:id="7"/>
      <w:r w:rsidRPr="005E076D">
        <w:rPr>
          <w:rStyle w:val="Ppogrubienie"/>
        </w:rPr>
        <w:t xml:space="preserve"> </w:t>
      </w:r>
      <w:r w:rsidRPr="005E076D">
        <w:t>W ustawie z dnia 9 czerwca 2006 r. o Centralnym Biurze Antykorupcyjnym (Dz. U. z 2014 r. poz. 1411</w:t>
      </w:r>
      <w:r w:rsidR="00010F32">
        <w:t>, z późn. zm.</w:t>
      </w:r>
      <w:r w:rsidR="00010F32">
        <w:rPr>
          <w:rStyle w:val="Odwoanieprzypisudolnego"/>
        </w:rPr>
        <w:footnoteReference w:id="26"/>
      </w:r>
      <w:r w:rsidR="00010F32">
        <w:rPr>
          <w:rStyle w:val="IGindeksgrny"/>
        </w:rPr>
        <w:t>)</w:t>
      </w:r>
      <w:r w:rsidRPr="005E076D">
        <w:t>) wprowadza się następujące zmiany:</w:t>
      </w:r>
    </w:p>
    <w:p w:rsidR="00BB573C" w:rsidRPr="005E076D" w:rsidRDefault="00BB573C" w:rsidP="00BB573C">
      <w:pPr>
        <w:pStyle w:val="PKTpunkt"/>
      </w:pPr>
      <w:r w:rsidRPr="005E076D">
        <w:t>1)</w:t>
      </w:r>
      <w:r w:rsidRPr="005E076D">
        <w:tab/>
        <w:t>w art. 10 ust. 2 otrzymuje brzmienie:</w:t>
      </w:r>
    </w:p>
    <w:p w:rsidR="00BB573C" w:rsidRPr="005E076D" w:rsidRDefault="00BB573C" w:rsidP="005E076D">
      <w:pPr>
        <w:pStyle w:val="ZUSTzmustartykuempunktem"/>
      </w:pPr>
      <w:r w:rsidRPr="005E076D">
        <w:t xml:space="preserve">„2. Szef CBA może upoważnić podległych funkcjonariuszy do załatwiania spraw w jego imieniu w określonym zakresie, z wyjątkiem spraw, o których mowa w art. 19 i </w:t>
      </w:r>
      <w:r w:rsidR="000C14E6">
        <w:t xml:space="preserve">art. </w:t>
      </w:r>
      <w:r w:rsidRPr="005E076D">
        <w:t>23, a także art. 17</w:t>
      </w:r>
      <w:r w:rsidR="004D535B">
        <w:t>,</w:t>
      </w:r>
      <w:r w:rsidRPr="005E076D">
        <w:t xml:space="preserve"> z wyłączeniem upoważnienia dla zastępcy Szefa CBA w zakresie określonym w art. 17 ust. 9a.”;</w:t>
      </w:r>
    </w:p>
    <w:p w:rsidR="00BB573C" w:rsidRPr="005E076D" w:rsidRDefault="00BB573C" w:rsidP="00BB573C">
      <w:pPr>
        <w:pStyle w:val="PKTpunkt"/>
        <w:keepNext/>
      </w:pPr>
      <w:r w:rsidRPr="005E076D">
        <w:t>2)</w:t>
      </w:r>
      <w:r w:rsidRPr="005E076D">
        <w:tab/>
        <w:t>w art. 17:</w:t>
      </w:r>
    </w:p>
    <w:p w:rsidR="00BB573C" w:rsidRPr="005E076D" w:rsidRDefault="00BB573C" w:rsidP="00BB573C">
      <w:pPr>
        <w:pStyle w:val="LITlitera"/>
        <w:keepNext/>
      </w:pPr>
      <w:r w:rsidRPr="005E076D">
        <w:t>a)</w:t>
      </w:r>
      <w:r w:rsidRPr="005E076D">
        <w:tab/>
        <w:t>w ust. 1 pkt 1 otrzymuje brzmienie:</w:t>
      </w:r>
    </w:p>
    <w:p w:rsidR="00BB573C" w:rsidRPr="005E076D" w:rsidRDefault="00BB573C" w:rsidP="00BB573C">
      <w:pPr>
        <w:pStyle w:val="ZLITPKTzmpktliter"/>
      </w:pPr>
      <w:r w:rsidRPr="005E076D">
        <w:t>„1)</w:t>
      </w:r>
      <w:r w:rsidRPr="005E076D">
        <w:tab/>
        <w:t>określonych w art. 228</w:t>
      </w:r>
      <w:r w:rsidR="004418A9">
        <w:t>–</w:t>
      </w:r>
      <w:r w:rsidRPr="005E076D">
        <w:t xml:space="preserve">231, </w:t>
      </w:r>
      <w:r w:rsidR="000C14E6" w:rsidRPr="005E076D">
        <w:t>art.</w:t>
      </w:r>
      <w:r w:rsidR="000C14E6">
        <w:t xml:space="preserve"> </w:t>
      </w:r>
      <w:r w:rsidRPr="005E076D">
        <w:t xml:space="preserve">250a, </w:t>
      </w:r>
      <w:r w:rsidR="000C14E6" w:rsidRPr="005E076D">
        <w:t>art.</w:t>
      </w:r>
      <w:r w:rsidR="000C14E6">
        <w:t xml:space="preserve"> </w:t>
      </w:r>
      <w:r w:rsidRPr="005E076D">
        <w:t xml:space="preserve">258, </w:t>
      </w:r>
      <w:r w:rsidR="000C14E6" w:rsidRPr="005E076D">
        <w:t>art.</w:t>
      </w:r>
      <w:r w:rsidR="000C14E6">
        <w:t xml:space="preserve"> </w:t>
      </w:r>
      <w:r w:rsidRPr="005E076D">
        <w:t xml:space="preserve">286, </w:t>
      </w:r>
      <w:r w:rsidR="000C14E6" w:rsidRPr="005E076D">
        <w:t>art.</w:t>
      </w:r>
      <w:r w:rsidR="000C14E6">
        <w:t xml:space="preserve"> </w:t>
      </w:r>
      <w:r w:rsidRPr="005E076D">
        <w:t>296</w:t>
      </w:r>
      <w:r w:rsidR="004418A9">
        <w:t>–</w:t>
      </w:r>
      <w:r w:rsidRPr="005E076D">
        <w:t xml:space="preserve">297, </w:t>
      </w:r>
      <w:r w:rsidR="000C14E6" w:rsidRPr="005E076D">
        <w:t>art.</w:t>
      </w:r>
      <w:r w:rsidR="000C14E6">
        <w:t xml:space="preserve"> </w:t>
      </w:r>
      <w:r w:rsidRPr="005E076D">
        <w:t xml:space="preserve">299, </w:t>
      </w:r>
      <w:r w:rsidR="000C14E6" w:rsidRPr="005E076D">
        <w:t>art.</w:t>
      </w:r>
      <w:r w:rsidR="000C14E6">
        <w:t xml:space="preserve"> </w:t>
      </w:r>
      <w:r w:rsidRPr="005E076D">
        <w:t xml:space="preserve">305, </w:t>
      </w:r>
      <w:r w:rsidR="000C14E6" w:rsidRPr="005E076D">
        <w:t>art.</w:t>
      </w:r>
      <w:r w:rsidR="000C14E6">
        <w:t xml:space="preserve"> </w:t>
      </w:r>
      <w:r w:rsidRPr="005E076D">
        <w:t xml:space="preserve">310 § 1, 2 i 4 ustawy z dnia 6 czerwca 1997 r. </w:t>
      </w:r>
      <w:r w:rsidR="004418A9">
        <w:t>–</w:t>
      </w:r>
      <w:r w:rsidRPr="005E076D">
        <w:t xml:space="preserve"> Kodeks karny,”,</w:t>
      </w:r>
    </w:p>
    <w:p w:rsidR="00BB573C" w:rsidRPr="005E076D" w:rsidRDefault="00BB573C" w:rsidP="00BB573C">
      <w:pPr>
        <w:pStyle w:val="LITlitera"/>
        <w:keepNext/>
      </w:pPr>
      <w:r w:rsidRPr="005E076D">
        <w:t>b)</w:t>
      </w:r>
      <w:r w:rsidRPr="005E076D">
        <w:tab/>
        <w:t>ust. 5 otrzymuje brzmienie:</w:t>
      </w:r>
    </w:p>
    <w:p w:rsidR="00BB573C" w:rsidRPr="005E076D" w:rsidRDefault="00BB573C" w:rsidP="00BB573C">
      <w:pPr>
        <w:pStyle w:val="ZLITUSTzmustliter"/>
        <w:keepNext/>
      </w:pPr>
      <w:r w:rsidRPr="005E076D">
        <w:t>„5. Kontrola operacyjna prowadzona jest niejawnie i polega na:</w:t>
      </w:r>
    </w:p>
    <w:p w:rsidR="00BB573C" w:rsidRPr="005E076D" w:rsidRDefault="00BB573C" w:rsidP="00BB573C">
      <w:pPr>
        <w:pStyle w:val="ZLITPKTzmpktliter"/>
      </w:pPr>
      <w:r w:rsidRPr="005E076D">
        <w:t>1)</w:t>
      </w:r>
      <w:r w:rsidRPr="005E076D">
        <w:tab/>
        <w:t>uzyskiwaniu i utrwalaniu treści rozmów prowadzonych przy użyciu środków technicznych, w tym za pomocą sieci telekomunikacyjnych;</w:t>
      </w:r>
    </w:p>
    <w:p w:rsidR="00BB573C" w:rsidRPr="005E076D" w:rsidRDefault="00BB573C" w:rsidP="00BB573C">
      <w:pPr>
        <w:pStyle w:val="ZLITPKTzmpktliter"/>
      </w:pPr>
      <w:r w:rsidRPr="005E076D">
        <w:t>2)</w:t>
      </w:r>
      <w:r w:rsidRPr="005E076D">
        <w:tab/>
        <w:t>uzyskiwaniu i utrwalaniu obrazu lub dźwięku osób z pomieszczeń, środków transportu lub miejsc innych niż miejsca publiczne;</w:t>
      </w:r>
    </w:p>
    <w:p w:rsidR="00BB573C" w:rsidRPr="005E076D" w:rsidRDefault="00BB573C" w:rsidP="00BB573C">
      <w:pPr>
        <w:pStyle w:val="ZLITPKTzmpktliter"/>
      </w:pPr>
      <w:r w:rsidRPr="005E076D">
        <w:t>3)</w:t>
      </w:r>
      <w:r w:rsidRPr="005E076D">
        <w:tab/>
        <w:t>uzyskiwaniu i utrwalaniu treści korespondencji, w tym korespondencji prowadzonej za pomocą środków komunikacji elektronicznej;</w:t>
      </w:r>
    </w:p>
    <w:p w:rsidR="00BB573C" w:rsidRPr="005E076D" w:rsidRDefault="00BB573C" w:rsidP="00BB573C">
      <w:pPr>
        <w:pStyle w:val="ZLITPKTzmpktliter"/>
      </w:pPr>
      <w:r w:rsidRPr="005E076D">
        <w:t>4)</w:t>
      </w:r>
      <w:r w:rsidRPr="005E076D">
        <w:tab/>
        <w:t>uzyskiwaniu i utrwalaniu danych zawartych w informatycznych nośnikach danych, telekomunikacyjnych urządzeniach końcowych, systemach informatycznych i teleinformatycznych;</w:t>
      </w:r>
    </w:p>
    <w:p w:rsidR="00BB573C" w:rsidRPr="005E076D" w:rsidRDefault="00BB573C" w:rsidP="00BB573C">
      <w:pPr>
        <w:pStyle w:val="ZLITPKTzmpktliter"/>
      </w:pPr>
      <w:r w:rsidRPr="005E076D">
        <w:t>5)</w:t>
      </w:r>
      <w:r w:rsidRPr="005E076D">
        <w:tab/>
        <w:t>uzyskiwaniu dostępu i kontroli zawartości przesyłek.”,</w:t>
      </w:r>
    </w:p>
    <w:p w:rsidR="00BB573C" w:rsidRPr="005E076D" w:rsidRDefault="00D816EA" w:rsidP="00D223B0">
      <w:pPr>
        <w:pStyle w:val="LITlitera"/>
        <w:keepNext/>
      </w:pPr>
      <w:r>
        <w:t>c</w:t>
      </w:r>
      <w:r w:rsidR="00BB573C" w:rsidRPr="005E076D">
        <w:t>)</w:t>
      </w:r>
      <w:r w:rsidR="00BB573C" w:rsidRPr="005E076D">
        <w:tab/>
        <w:t>ust. 9 otrzymuje brzmienie:</w:t>
      </w:r>
    </w:p>
    <w:p w:rsidR="00BB573C" w:rsidRPr="005E076D" w:rsidRDefault="00BB573C" w:rsidP="00BB573C">
      <w:pPr>
        <w:pStyle w:val="ZLITUSTzmustliter"/>
      </w:pPr>
      <w:r w:rsidRPr="005E076D">
        <w:t>„9. W uzasadnionych przypadkach, gdy podczas stosowania kontroli operacyjnej pojawią się nowe okoliczności istotne dla zapobieżenia lub wykrycia przestępstwa albo ustalenia sprawcy i uzyskania dowodów przestępstwa, sąd, o którym mowa w ust. 2, na pisemny wniosek Szefa CBA, złożony po uzyskaniu pisemnej zgody Prokuratora Generalnego, może wydawać, również po upływie okresów, o których mowa</w:t>
      </w:r>
      <w:r w:rsidR="00441F8A">
        <w:t xml:space="preserve"> w ust. 8, kolejne postanowienia</w:t>
      </w:r>
      <w:r w:rsidRPr="005E076D">
        <w:t xml:space="preserve"> o przedłużeniu kontroli operacyjnej na następujące po sobie okresy, których łączna długość nie może przekraczać 12 miesięcy.”,</w:t>
      </w:r>
    </w:p>
    <w:p w:rsidR="00BB573C" w:rsidRPr="005E076D" w:rsidRDefault="00D816EA" w:rsidP="00BB573C">
      <w:pPr>
        <w:pStyle w:val="LITlitera"/>
        <w:keepNext/>
      </w:pPr>
      <w:r>
        <w:t>d</w:t>
      </w:r>
      <w:r w:rsidR="00BB573C" w:rsidRPr="005E076D">
        <w:t>)</w:t>
      </w:r>
      <w:r w:rsidR="00BB573C" w:rsidRPr="005E076D">
        <w:tab/>
        <w:t>po ust. 9 dodaje się ust. 9a w brzmieniu:</w:t>
      </w:r>
    </w:p>
    <w:p w:rsidR="00BB573C" w:rsidRPr="005E076D" w:rsidRDefault="00BB573C" w:rsidP="00BB573C">
      <w:pPr>
        <w:pStyle w:val="ZLITUSTzmustliter"/>
      </w:pPr>
      <w:r w:rsidRPr="005E076D">
        <w:t>„9a. Szef CBA może upoważnić swojego zastępcę do składania wniosków, o których mowa w ust. 1, 3, 8 i 9</w:t>
      </w:r>
      <w:r w:rsidR="00A62AA7">
        <w:t>,</w:t>
      </w:r>
      <w:r w:rsidRPr="005E076D">
        <w:t xml:space="preserve"> lub do zarządzania kontroli operacyjnej w trybie ust. 3.”,</w:t>
      </w:r>
    </w:p>
    <w:p w:rsidR="00BB573C" w:rsidRPr="005E076D" w:rsidRDefault="00D816EA" w:rsidP="00BB573C">
      <w:pPr>
        <w:pStyle w:val="LITlitera"/>
        <w:keepNext/>
      </w:pPr>
      <w:r>
        <w:t>e</w:t>
      </w:r>
      <w:r w:rsidR="00BB573C" w:rsidRPr="005E076D">
        <w:t>)</w:t>
      </w:r>
      <w:r w:rsidR="00BB573C" w:rsidRPr="005E076D">
        <w:tab/>
        <w:t>ust. 12 otrzymuje brzmienie:</w:t>
      </w:r>
    </w:p>
    <w:p w:rsidR="00BB573C" w:rsidRPr="005E076D" w:rsidRDefault="00BB573C" w:rsidP="00BB573C">
      <w:pPr>
        <w:pStyle w:val="ZLITUSTzmustliter"/>
      </w:pPr>
      <w:r w:rsidRPr="005E076D">
        <w:t xml:space="preserve">„12. Przedsiębiorca telekomunikacyjny, operator pocztowy oraz usługodawca świadczący usługi drogą elektroniczną </w:t>
      </w:r>
      <w:r w:rsidR="00A62AA7">
        <w:t>są</w:t>
      </w:r>
      <w:r w:rsidRPr="005E076D">
        <w:t xml:space="preserve"> obowiązan</w:t>
      </w:r>
      <w:r w:rsidR="00A62AA7">
        <w:t>i</w:t>
      </w:r>
      <w:r w:rsidRPr="005E076D">
        <w:t xml:space="preserve"> do zapewnienia na własny koszt warunków technicznych i organizacyjnych umożliwiających prowadzenie przez CBA kontroli operacyjnej.”,</w:t>
      </w:r>
    </w:p>
    <w:p w:rsidR="0032038D" w:rsidRPr="009A5EC7" w:rsidRDefault="0032038D" w:rsidP="0032038D">
      <w:pPr>
        <w:pStyle w:val="LITlitera"/>
      </w:pPr>
      <w:r>
        <w:t>f</w:t>
      </w:r>
      <w:r w:rsidRPr="009A5EC7">
        <w:t>)</w:t>
      </w:r>
      <w:r>
        <w:tab/>
      </w:r>
      <w:r w:rsidRPr="009A5EC7">
        <w:t>po ust. 12 dodaje się ust. 12a w brzmieniu:</w:t>
      </w:r>
    </w:p>
    <w:p w:rsidR="0032038D" w:rsidRDefault="0032038D" w:rsidP="0032038D">
      <w:pPr>
        <w:pStyle w:val="ZLITUSTzmustliter"/>
      </w:pPr>
      <w:r w:rsidRPr="0032038D">
        <w:t xml:space="preserve">„12a. Usługodawca świadczący usługi drogą elektroniczną będący mikro lub małym przedsiębiorcą w rozumieniu przepisów  ustawy </w:t>
      </w:r>
      <w:r w:rsidR="005C7504">
        <w:t xml:space="preserve">z dnia 2 lipca 2004 r. </w:t>
      </w:r>
      <w:r w:rsidR="005C7504" w:rsidRPr="00982A00">
        <w:t>o swobodzie działalności gospodarczej</w:t>
      </w:r>
      <w:r w:rsidR="005C7504">
        <w:t xml:space="preserve"> (Dz. U. z </w:t>
      </w:r>
      <w:r w:rsidR="005C7504" w:rsidRPr="007A7180">
        <w:t xml:space="preserve">2015 r. poz. 584, </w:t>
      </w:r>
      <w:r w:rsidR="005C7504">
        <w:t>z późn. zm.</w:t>
      </w:r>
      <w:r w:rsidR="005C7504">
        <w:rPr>
          <w:rStyle w:val="Odwoanieprzypisudolnego"/>
        </w:rPr>
        <w:footnoteReference w:id="27"/>
      </w:r>
      <w:r w:rsidR="005C7504">
        <w:rPr>
          <w:rStyle w:val="IGindeksgrny"/>
        </w:rPr>
        <w:t>)</w:t>
      </w:r>
      <w:r w:rsidR="005C7504" w:rsidRPr="007A7180">
        <w:t>)</w:t>
      </w:r>
      <w:r w:rsidR="005C7504">
        <w:t xml:space="preserve"> </w:t>
      </w:r>
      <w:r w:rsidRPr="0032038D">
        <w:t>zapewnia warunki techniczne i organizacyjne umożliwiające prowadzenie przez CBA kontroli operacyjnej stosownie do posiadanej infrastruktury.”</w:t>
      </w:r>
      <w:r w:rsidR="004C6C10">
        <w:t>,</w:t>
      </w:r>
    </w:p>
    <w:p w:rsidR="00BB573C" w:rsidRPr="005E076D" w:rsidRDefault="0032038D" w:rsidP="00333C35">
      <w:pPr>
        <w:pStyle w:val="LITlitera"/>
        <w:keepNext/>
      </w:pPr>
      <w:r>
        <w:t>g</w:t>
      </w:r>
      <w:r w:rsidR="00BB573C" w:rsidRPr="005E076D">
        <w:t>)</w:t>
      </w:r>
      <w:r w:rsidR="00BB573C" w:rsidRPr="005E076D">
        <w:tab/>
        <w:t>po ust. 15e dodaje się ust. 15f–15j w brzmieniu:</w:t>
      </w:r>
    </w:p>
    <w:p w:rsidR="00333C35" w:rsidRPr="00D816EA" w:rsidRDefault="00BB573C" w:rsidP="00333C35">
      <w:pPr>
        <w:pStyle w:val="ZLITUSTzmustliter"/>
        <w:keepNext/>
      </w:pPr>
      <w:r w:rsidRPr="00D816EA">
        <w:t>„</w:t>
      </w:r>
      <w:r w:rsidR="00333C35" w:rsidRPr="00D816EA">
        <w:t>15f. W przypadku, gdy materiały, o których mowa w ust. 15:</w:t>
      </w:r>
    </w:p>
    <w:p w:rsidR="00333C35" w:rsidRPr="00D816EA" w:rsidRDefault="00333C35" w:rsidP="00333C35">
      <w:pPr>
        <w:pStyle w:val="ZLITPKTzmpktliter"/>
      </w:pPr>
      <w:r w:rsidRPr="00D816EA">
        <w:t>1)</w:t>
      </w:r>
      <w:r w:rsidRPr="00D816EA">
        <w:tab/>
        <w:t xml:space="preserve">zawierają informacje, o których mowa w art. 178 </w:t>
      </w:r>
      <w:r w:rsidR="0017667E">
        <w:t xml:space="preserve">ustawy z dnia 6 czerwca 1997 r. – </w:t>
      </w:r>
      <w:r w:rsidR="0017667E" w:rsidRPr="00D816EA">
        <w:t>Kodeks</w:t>
      </w:r>
      <w:r w:rsidRPr="00D816EA">
        <w:t xml:space="preserve"> postępowania karnego, Szef CBA zarządza ich niezwłoczne, komisyjne i protokolarne zniszczenie;</w:t>
      </w:r>
    </w:p>
    <w:p w:rsidR="00333C35" w:rsidRPr="00D816EA" w:rsidRDefault="00333C35" w:rsidP="00333C35">
      <w:pPr>
        <w:pStyle w:val="ZLITPKTzmpktliter"/>
      </w:pPr>
      <w:r w:rsidRPr="00D816EA">
        <w:t>2)</w:t>
      </w:r>
      <w:r w:rsidRPr="00D816EA">
        <w:tab/>
        <w:t xml:space="preserve">mogą zawierać informacje, o których mowa w art. 178a i art. 180 § 3 </w:t>
      </w:r>
      <w:r w:rsidR="0017667E">
        <w:t xml:space="preserve">ustawy z dnia 6 czerwca 1997 r. – </w:t>
      </w:r>
      <w:r w:rsidR="0017667E" w:rsidRPr="00D816EA">
        <w:t>Kodeks</w:t>
      </w:r>
      <w:r w:rsidRPr="00D816EA">
        <w:t xml:space="preserve"> postępowania karnego, z wyłączeniem informacji o przestępstwach, o których mowa w art. 240 § 1 </w:t>
      </w:r>
      <w:r w:rsidR="0017667E">
        <w:t xml:space="preserve">ustawy z dnia 6 czerwca 1997 r. – </w:t>
      </w:r>
      <w:r w:rsidR="0017667E" w:rsidRPr="00D816EA">
        <w:t>Kodeks</w:t>
      </w:r>
      <w:r w:rsidRPr="00D816EA">
        <w:t xml:space="preserve"> karn</w:t>
      </w:r>
      <w:r w:rsidR="0017667E">
        <w:t>y</w:t>
      </w:r>
      <w:r w:rsidR="00441F8A" w:rsidRPr="00D816EA">
        <w:t>,</w:t>
      </w:r>
      <w:r w:rsidRPr="00D816EA">
        <w:t xml:space="preserve"> albo informacje stanowiące tajemnice związane z wykonywaniem zawodu lub funkcji, o których mowa w art. 180 § 2 </w:t>
      </w:r>
      <w:r w:rsidR="0017667E">
        <w:t xml:space="preserve">ustawy z dnia 6 czerwca 1997 r. – </w:t>
      </w:r>
      <w:r w:rsidR="0017667E" w:rsidRPr="00D816EA">
        <w:t>Kodeks</w:t>
      </w:r>
      <w:r w:rsidRPr="00D816EA">
        <w:t xml:space="preserve"> postępowania karnego, Szef CBA przekazuje Prokuratorowi Generalnemu te materiały.</w:t>
      </w:r>
    </w:p>
    <w:p w:rsidR="00333C35" w:rsidRPr="00D816EA" w:rsidRDefault="00333C35" w:rsidP="00333C35">
      <w:pPr>
        <w:pStyle w:val="ZLITUSTzmustliter"/>
        <w:keepNext/>
      </w:pPr>
      <w:r w:rsidRPr="00D816EA">
        <w:t>15g. W przypadku, o którym mowa w ust. 15f pkt 2, Prokurator Generalny niezwłocznie po otrzymaniu materiałów, kieruje je do sądu, który zarządził kontrolę operacyjną albo wyraził na nią zgodę w trybie określonym w ust. 3, wraz z wnioskiem o:</w:t>
      </w:r>
    </w:p>
    <w:p w:rsidR="00333C35" w:rsidRPr="00D816EA" w:rsidRDefault="00333C35" w:rsidP="00333C35">
      <w:pPr>
        <w:pStyle w:val="ZLITPKTzmpktliter"/>
      </w:pPr>
      <w:r w:rsidRPr="00D816EA">
        <w:t>1)</w:t>
      </w:r>
      <w:r w:rsidRPr="00D816EA">
        <w:tab/>
        <w:t xml:space="preserve">stwierdzenie, które z przekazanych materiałów zawierają informacje, o których mowa </w:t>
      </w:r>
      <w:r w:rsidR="003C1373" w:rsidRPr="00D816EA">
        <w:t>w ust. 15f pkt 2;</w:t>
      </w:r>
    </w:p>
    <w:p w:rsidR="00333C35" w:rsidRPr="00D816EA" w:rsidRDefault="00333C35" w:rsidP="00333C35">
      <w:pPr>
        <w:pStyle w:val="ZLITPKTzmpktliter"/>
      </w:pPr>
      <w:r w:rsidRPr="00D816EA">
        <w:t>2)</w:t>
      </w:r>
      <w:r w:rsidRPr="00D816EA">
        <w:tab/>
        <w:t xml:space="preserve">dopuszczenie do wykorzystania w postępowaniu karnym materiałów zawierających informacje stanowiące tajemnice związane z wykonywaniem zawodu lub funkcji, o których mowa w art. 180 § 2 </w:t>
      </w:r>
      <w:r w:rsidR="0017667E">
        <w:t xml:space="preserve">ustawy z dnia 6 czerwca 1997 r. – </w:t>
      </w:r>
      <w:r w:rsidR="0017667E" w:rsidRPr="00D816EA">
        <w:t>Kodeks</w:t>
      </w:r>
      <w:r w:rsidRPr="00D816EA">
        <w:t xml:space="preserve"> postępowania karnego, nieobjęte zakazami określonymi w art. 178a i art. 180 § 3 </w:t>
      </w:r>
      <w:r w:rsidR="0017667E">
        <w:t xml:space="preserve">ustawy z dnia 6 czerwca 1997 r. – </w:t>
      </w:r>
      <w:r w:rsidR="0017667E" w:rsidRPr="00D816EA">
        <w:t>Kodeks</w:t>
      </w:r>
      <w:r w:rsidRPr="00D816EA">
        <w:t xml:space="preserve"> postępowania karnego z wyłączeniem informacji o przestępstwach, o których mowa w art. 240 § 1 </w:t>
      </w:r>
      <w:r w:rsidR="0017667E">
        <w:t xml:space="preserve">ustawy z dnia 6 czerwca 1997 r. – </w:t>
      </w:r>
      <w:r w:rsidR="0017667E" w:rsidRPr="00D816EA">
        <w:t>Kodeks</w:t>
      </w:r>
      <w:r w:rsidRPr="00D816EA">
        <w:t xml:space="preserve"> karn</w:t>
      </w:r>
      <w:r w:rsidR="0017667E">
        <w:t>y</w:t>
      </w:r>
      <w:r w:rsidRPr="00D816EA">
        <w:t>.</w:t>
      </w:r>
    </w:p>
    <w:p w:rsidR="00333C35" w:rsidRPr="00D816EA" w:rsidRDefault="00333C35" w:rsidP="00333C35">
      <w:pPr>
        <w:pStyle w:val="ZLITUSTzmustliter"/>
      </w:pPr>
      <w:r w:rsidRPr="00D816EA">
        <w:t>15h. Sąd, niezwłocznie po złożeniu wniosku przez Prokuratora Generalnego, wydaje postanowienie o dopuszczeniu do wykorzystania w postępowaniu karnym materiałów, o których mowa w ust. 15g pkt 2, gdy jest to niezbędne dla dobra wymiaru sprawiedliwości, a okoliczność nie może być ustalona na podstawie innego dowodu, a także zarządza niezwłoczne zniszczenie materiałów, których wykorzystanie w postępowaniu karnym jest niedopuszczalne.</w:t>
      </w:r>
    </w:p>
    <w:p w:rsidR="00333C35" w:rsidRPr="00D816EA" w:rsidRDefault="00333C35" w:rsidP="00333C35">
      <w:pPr>
        <w:pStyle w:val="ZLITUSTzmustliter"/>
      </w:pPr>
      <w:r w:rsidRPr="00D816EA">
        <w:t xml:space="preserve">15i. Na postanowienie sądu w przedmiocie dopuszczenia do wykorzystania w postępowaniu karnym materiałów, o których mowa w ust. 15g pkt 2, Prokuratorowi Generalnemu przysługuje zażalenie. Do zażalenia stosuje się odpowiednio przepisy </w:t>
      </w:r>
      <w:r w:rsidR="0017667E">
        <w:t xml:space="preserve">ustawy z dnia 6 czerwca 1997 r. – </w:t>
      </w:r>
      <w:r w:rsidR="0017667E" w:rsidRPr="00D816EA">
        <w:t>Kodeks</w:t>
      </w:r>
      <w:r w:rsidRPr="00D816EA">
        <w:t xml:space="preserve"> postępowania karnego.</w:t>
      </w:r>
    </w:p>
    <w:p w:rsidR="00BB573C" w:rsidRPr="00D816EA" w:rsidRDefault="00333C35" w:rsidP="00333C35">
      <w:pPr>
        <w:pStyle w:val="ZLITUSTzmustliter"/>
      </w:pPr>
      <w:r w:rsidRPr="00D816EA">
        <w:t>15j. Szef CBA jest obowiązany do wykonania zarządzenia sądu o zniszczeniu materiałów, o którym mowa w ust. 15h</w:t>
      </w:r>
      <w:r w:rsidR="00441F8A" w:rsidRPr="00D816EA">
        <w:t>,</w:t>
      </w:r>
      <w:r w:rsidRPr="00D816EA">
        <w:t xml:space="preserve"> oraz niezwłocznego, komisyjnego i protokolarnego zniszczenia materiałów, których wykorzystanie w postępowaniu karnym jest niedopuszczalne. Szef CBA niezwłocznie informuje Prokuratora Generalnego o zniszczeniu tych materiałów.</w:t>
      </w:r>
      <w:r w:rsidR="00BB573C" w:rsidRPr="00D816EA">
        <w:t>”,</w:t>
      </w:r>
    </w:p>
    <w:p w:rsidR="00BB573C" w:rsidRPr="005E076D" w:rsidRDefault="0032038D" w:rsidP="00BB573C">
      <w:pPr>
        <w:pStyle w:val="LITlitera"/>
        <w:keepNext/>
      </w:pPr>
      <w:r>
        <w:t>h</w:t>
      </w:r>
      <w:r w:rsidR="00BB573C" w:rsidRPr="005E076D">
        <w:t>)</w:t>
      </w:r>
      <w:r w:rsidR="00BB573C" w:rsidRPr="005E076D">
        <w:tab/>
        <w:t>ust. 17 otrzymuje brzmienie:</w:t>
      </w:r>
    </w:p>
    <w:p w:rsidR="00BB573C" w:rsidRPr="005E076D" w:rsidRDefault="00BB573C" w:rsidP="00BB573C">
      <w:pPr>
        <w:pStyle w:val="ZLITUSTzmustliter"/>
      </w:pPr>
      <w:r w:rsidRPr="005E076D">
        <w:t>„17. Na postanowienia sądu, o których mowa w:</w:t>
      </w:r>
    </w:p>
    <w:p w:rsidR="00BB573C" w:rsidRPr="005E076D" w:rsidRDefault="00BB573C" w:rsidP="005E076D">
      <w:pPr>
        <w:pStyle w:val="ZLITPKTzmpktliter"/>
      </w:pPr>
      <w:r w:rsidRPr="005E076D">
        <w:t>1)</w:t>
      </w:r>
      <w:r w:rsidR="005E076D" w:rsidRPr="005E076D">
        <w:tab/>
      </w:r>
      <w:r w:rsidRPr="005E076D">
        <w:t xml:space="preserve">ust. 1, 3, 8 i 9 </w:t>
      </w:r>
      <w:r w:rsidR="004418A9">
        <w:t>–</w:t>
      </w:r>
      <w:r w:rsidRPr="005E076D">
        <w:t xml:space="preserve"> przysługuje zażalenie Szefowi CBA;</w:t>
      </w:r>
    </w:p>
    <w:p w:rsidR="00BB573C" w:rsidRPr="005E076D" w:rsidRDefault="00BB573C" w:rsidP="005E076D">
      <w:pPr>
        <w:pStyle w:val="ZLITPKTzmpktliter"/>
      </w:pPr>
      <w:r w:rsidRPr="005E076D">
        <w:t>2)</w:t>
      </w:r>
      <w:r w:rsidR="005E076D" w:rsidRPr="005E076D">
        <w:tab/>
      </w:r>
      <w:r w:rsidRPr="005E076D">
        <w:t>ust. 3 i 15c – przysługuje zażalenie Prokuratorowi Generalnemu.</w:t>
      </w:r>
    </w:p>
    <w:p w:rsidR="00BB573C" w:rsidRPr="005E076D" w:rsidRDefault="00BB573C" w:rsidP="005E076D">
      <w:pPr>
        <w:pStyle w:val="ZLITFRAGzmlitfragmentunpzdanialiter"/>
      </w:pPr>
      <w:r w:rsidRPr="005E076D">
        <w:t xml:space="preserve">Do zażalenia stosuje się odpowiednio przepisy </w:t>
      </w:r>
      <w:r w:rsidR="001E060F">
        <w:t xml:space="preserve">ustawy z dnia 6 czerwca 1997 r. – </w:t>
      </w:r>
      <w:r w:rsidR="001E060F" w:rsidRPr="00D816EA">
        <w:t>Kodeks</w:t>
      </w:r>
      <w:r w:rsidRPr="005E076D">
        <w:t xml:space="preserve"> postępowania karnego.”,</w:t>
      </w:r>
    </w:p>
    <w:p w:rsidR="00BB573C" w:rsidRPr="005E076D" w:rsidRDefault="0032038D" w:rsidP="00BB573C">
      <w:pPr>
        <w:pStyle w:val="LITlitera"/>
        <w:keepNext/>
      </w:pPr>
      <w:r>
        <w:t>i</w:t>
      </w:r>
      <w:r w:rsidR="00BB573C" w:rsidRPr="005E076D">
        <w:t>)</w:t>
      </w:r>
      <w:r w:rsidR="00BB573C" w:rsidRPr="005E076D">
        <w:tab/>
        <w:t>po ust. 17 dodaje się ust. 17a w brzmieniu:</w:t>
      </w:r>
    </w:p>
    <w:p w:rsidR="00BB573C" w:rsidRPr="005E076D" w:rsidRDefault="00BB573C" w:rsidP="00BB573C">
      <w:pPr>
        <w:pStyle w:val="ZLITUSTzmustliter"/>
      </w:pPr>
      <w:r w:rsidRPr="005E076D">
        <w:t>„17a. Sąd, Prokurator Generalny i Szef CBA</w:t>
      </w:r>
      <w:r w:rsidR="002C3AC4">
        <w:t xml:space="preserve"> prowadzą rejestry, odpowiednio</w:t>
      </w:r>
      <w:r w:rsidRPr="005E076D">
        <w:t xml:space="preserve"> postanowień,</w:t>
      </w:r>
      <w:r w:rsidR="002C3AC4">
        <w:t xml:space="preserve"> pisemnych zgód, </w:t>
      </w:r>
      <w:r w:rsidRPr="005E076D">
        <w:t>zarządzeń i wniosków dotyczących kontroli operacyjnej. Rejestry prowadzi się w formie elektronicznej, z zachowaniem przepisów o ochronie informacji niejawnych.”;</w:t>
      </w:r>
    </w:p>
    <w:p w:rsidR="00BB573C" w:rsidRPr="005E076D" w:rsidRDefault="00BB573C" w:rsidP="00ED5AE9">
      <w:pPr>
        <w:pStyle w:val="PKTpunkt"/>
      </w:pPr>
      <w:r w:rsidRPr="005E076D">
        <w:t>3)</w:t>
      </w:r>
      <w:r w:rsidRPr="005E076D">
        <w:tab/>
        <w:t>w art. 18:</w:t>
      </w:r>
    </w:p>
    <w:p w:rsidR="00BB573C" w:rsidRPr="005E076D" w:rsidRDefault="00BB573C" w:rsidP="00ED5AE9">
      <w:pPr>
        <w:pStyle w:val="LITlitera"/>
        <w:keepNext/>
      </w:pPr>
      <w:r w:rsidRPr="005E076D">
        <w:t>a)</w:t>
      </w:r>
      <w:r w:rsidRPr="005E076D">
        <w:tab/>
        <w:t>ust. 1 otrzymuje brzmienie:</w:t>
      </w:r>
    </w:p>
    <w:p w:rsidR="00BB573C" w:rsidRPr="005E076D" w:rsidRDefault="00BB573C" w:rsidP="00ED5AE9">
      <w:pPr>
        <w:pStyle w:val="ZLITUSTzmustliter"/>
      </w:pPr>
      <w:r w:rsidRPr="005E076D">
        <w:t xml:space="preserve">„1. </w:t>
      </w:r>
      <w:r w:rsidR="00045471" w:rsidRPr="00D816EA">
        <w:t>CBA może uzyskiwać niezbędne do realizacji zadań, o których mowa w art. 2, dane niestanowiące treści odpowiednio, przekazu telekomunikacyjnego, przesyłki pocztowej albo przekazu w ramach usługi świadczonej drogą elektroniczną, określone w:</w:t>
      </w:r>
    </w:p>
    <w:p w:rsidR="00BB573C" w:rsidRPr="005E076D" w:rsidRDefault="00BB573C" w:rsidP="00BB573C">
      <w:pPr>
        <w:pStyle w:val="ZLITPKTzmpktliter"/>
      </w:pPr>
      <w:r w:rsidRPr="005E076D">
        <w:t>1)</w:t>
      </w:r>
      <w:r w:rsidRPr="005E076D">
        <w:tab/>
        <w:t>art. 180c i art. 180d ustawy z dnia 16 lipca 2004 r. – Prawo telekomunikacyjne (</w:t>
      </w:r>
      <w:r w:rsidR="00BC4775" w:rsidRPr="005E076D">
        <w:t xml:space="preserve">Dz. U. z 2014 r. poz. 243, </w:t>
      </w:r>
      <w:r w:rsidR="00BC4775">
        <w:t>z późn. zm.</w:t>
      </w:r>
      <w:r w:rsidR="00BC4775">
        <w:rPr>
          <w:rStyle w:val="Odwoanieprzypisudolnego"/>
        </w:rPr>
        <w:footnoteReference w:id="28"/>
      </w:r>
      <w:r w:rsidR="00BC4775">
        <w:rPr>
          <w:rStyle w:val="IGindeksgrny"/>
        </w:rPr>
        <w:t>)</w:t>
      </w:r>
      <w:r w:rsidRPr="005E076D">
        <w:t>), zwane dalej „danymi telekomunikacyjnymi”,</w:t>
      </w:r>
    </w:p>
    <w:p w:rsidR="00BB573C" w:rsidRPr="005E076D" w:rsidRDefault="00BB573C" w:rsidP="00BB573C">
      <w:pPr>
        <w:pStyle w:val="ZLITPKTzmpktliter"/>
      </w:pPr>
      <w:r w:rsidRPr="005E076D">
        <w:t>2)</w:t>
      </w:r>
      <w:r w:rsidRPr="005E076D">
        <w:tab/>
        <w:t xml:space="preserve">art. 82 ust. 1 pkt 1 ustawy z dnia 23 listopada 2012 r. – Prawo pocztowe </w:t>
      </w:r>
      <w:r w:rsidR="005F0A47" w:rsidRPr="005E076D">
        <w:t xml:space="preserve">(Dz. U. poz. </w:t>
      </w:r>
      <w:r w:rsidR="005F0A47" w:rsidRPr="005F0A47">
        <w:t>1529 oraz z 2015 r. poz. 1830</w:t>
      </w:r>
      <w:r w:rsidR="005F0A47" w:rsidRPr="005E076D">
        <w:t>)</w:t>
      </w:r>
      <w:r w:rsidRPr="005E076D">
        <w:t>, zwane dalej „danymi pocztowymi”,</w:t>
      </w:r>
    </w:p>
    <w:p w:rsidR="00BB573C" w:rsidRPr="005E076D" w:rsidRDefault="00BB573C" w:rsidP="00BB573C">
      <w:pPr>
        <w:pStyle w:val="ZLITPKTzmpktliter"/>
      </w:pPr>
      <w:r w:rsidRPr="005E076D">
        <w:t>3)</w:t>
      </w:r>
      <w:r w:rsidRPr="005E076D">
        <w:tab/>
        <w:t>art. 18 ust. 1</w:t>
      </w:r>
      <w:r w:rsidR="004418A9">
        <w:t>–</w:t>
      </w:r>
      <w:r w:rsidRPr="005E076D">
        <w:t xml:space="preserve">5 ustawy z dnia 18 lipca 2002 r. o świadczeniu usług drogą elektroniczną </w:t>
      </w:r>
      <w:r w:rsidR="009F2889" w:rsidRPr="005E076D">
        <w:t xml:space="preserve">(Dz. U. z </w:t>
      </w:r>
      <w:r w:rsidR="009F2889" w:rsidRPr="005F0A47">
        <w:t>2013 r. poz. 1422 oraz z 2015 r. poz. 1844</w:t>
      </w:r>
      <w:r w:rsidR="009F2889" w:rsidRPr="005E076D">
        <w:t>)</w:t>
      </w:r>
      <w:r w:rsidRPr="005E076D">
        <w:t>, zwane dalej „danymi internetowymi”</w:t>
      </w:r>
    </w:p>
    <w:p w:rsidR="00BB573C" w:rsidRPr="005E076D" w:rsidRDefault="005E076D" w:rsidP="005E076D">
      <w:pPr>
        <w:pStyle w:val="ZLITCZWSPPKTzmczciwsppktliter"/>
      </w:pPr>
      <w:r w:rsidRPr="005E076D">
        <w:t>–</w:t>
      </w:r>
      <w:r w:rsidR="00BB573C" w:rsidRPr="005E076D">
        <w:t xml:space="preserve"> oraz może je przetwarzać bez wiedzy i zgody osoby, której dotyczą.”,</w:t>
      </w:r>
    </w:p>
    <w:p w:rsidR="00BB573C" w:rsidRPr="005E076D" w:rsidRDefault="00BB573C" w:rsidP="00BB573C">
      <w:pPr>
        <w:pStyle w:val="LITlitera"/>
        <w:keepNext/>
      </w:pPr>
      <w:r w:rsidRPr="005E076D">
        <w:t>b)</w:t>
      </w:r>
      <w:r w:rsidRPr="005E076D">
        <w:tab/>
        <w:t>w ust. 2 wprowadzenie do wyliczenia otrzymuje brzmienie:</w:t>
      </w:r>
    </w:p>
    <w:p w:rsidR="00BB573C" w:rsidRPr="005E076D" w:rsidRDefault="00BB573C" w:rsidP="005E076D">
      <w:pPr>
        <w:pStyle w:val="ZLITFRAGzmlitfragmentunpzdanialiter"/>
      </w:pPr>
      <w:r w:rsidRPr="005E076D">
        <w:t>„Przedsiębiorca telekomunikacyjny, operator pocztowy lub usługodawca świadczący usługi drogą elektroniczną udostępnia nieodpłatnie dane, o których mowa w ust. 1:”</w:t>
      </w:r>
      <w:r w:rsidR="003C1373">
        <w:t>,</w:t>
      </w:r>
    </w:p>
    <w:p w:rsidR="00BB573C" w:rsidRPr="005E076D" w:rsidRDefault="00BB573C" w:rsidP="00BB573C">
      <w:pPr>
        <w:pStyle w:val="LITlitera"/>
        <w:keepNext/>
      </w:pPr>
      <w:r w:rsidRPr="005E076D">
        <w:t>c)</w:t>
      </w:r>
      <w:r w:rsidRPr="005E076D">
        <w:tab/>
        <w:t>ust. 3 otrzymuje brzmienie:</w:t>
      </w:r>
    </w:p>
    <w:p w:rsidR="00BB573C" w:rsidRPr="005E076D" w:rsidRDefault="00BB573C" w:rsidP="00BB573C">
      <w:pPr>
        <w:pStyle w:val="ZLITUSTzmustliter"/>
      </w:pPr>
      <w:r w:rsidRPr="005E076D">
        <w:t>„3. W przypadku, o którym mowa w ust. 2 pkt 3, udostępnianie danych, o których mowa w ust. 1, odbywa się bez udziału pracowników przedsiębiorcy telekomunikacyjnego, operatora pocztowego lub usługodawcy świadczącego usługi drogą elektroniczną lub przy niezbędnym ich współudziale, jeżeli możliwość taką przewiduje porozumienie zawarte pomiędzy Szefem CBA a tym podmiotem.”,</w:t>
      </w:r>
    </w:p>
    <w:p w:rsidR="00BB573C" w:rsidRPr="005E076D" w:rsidRDefault="00BB573C" w:rsidP="00BB573C">
      <w:pPr>
        <w:pStyle w:val="LITlitera"/>
        <w:keepNext/>
      </w:pPr>
      <w:r w:rsidRPr="005E076D">
        <w:t>d)</w:t>
      </w:r>
      <w:r w:rsidRPr="005E076D">
        <w:tab/>
        <w:t>dodaje się ust. 5–7 w brzmieniu:</w:t>
      </w:r>
    </w:p>
    <w:p w:rsidR="00BB573C" w:rsidRPr="005E076D" w:rsidRDefault="00BB573C" w:rsidP="00BB573C">
      <w:pPr>
        <w:pStyle w:val="ZLITUSTzmustliter"/>
      </w:pPr>
      <w:r w:rsidRPr="005E076D">
        <w:t>„5. Szef CBA prowadzi rejestr wystąpień o uzyskanie danych telekomunikacyjnych, pocztowych i internetowych zawierający informacje identyfikujące jednostkę organizacyjną CBA i funkcjonariusza CBA uzyskującego te dane, ich rodzaj, cel uzyskania oraz czas, w którym zostały uzyskane. Rejestr prowadzi się w formie elektronicznej, z zachowaniem przepisów o ochronie informacji niejawnych.</w:t>
      </w:r>
    </w:p>
    <w:p w:rsidR="00BB573C" w:rsidRPr="005E076D" w:rsidRDefault="00BB573C" w:rsidP="00BB573C">
      <w:pPr>
        <w:pStyle w:val="ZLITUSTzmustliter"/>
      </w:pPr>
      <w:r w:rsidRPr="005E076D">
        <w:t>6. Dane, o których mowa w ust. 1, które mają znaczenie dla postępowania karnego</w:t>
      </w:r>
      <w:r w:rsidR="0032326B">
        <w:t>,</w:t>
      </w:r>
      <w:r w:rsidRPr="005E076D">
        <w:t xml:space="preserve"> Szef CBA przekazuje Prokuratorowi Generalnemu. Prokurator Generalny podejmuje decyzję o zakresie i sposobie wykorzystania przekazanych danych.</w:t>
      </w:r>
    </w:p>
    <w:p w:rsidR="00BB573C" w:rsidRPr="005E076D" w:rsidRDefault="00BB573C" w:rsidP="00BB573C">
      <w:pPr>
        <w:pStyle w:val="ZLITUSTzmustliter"/>
      </w:pPr>
      <w:r w:rsidRPr="005E076D">
        <w:t>7. Dane, o których mowa w ust. 1, które nie mają znaczenia dla postępowania karnego, podlegają niezwłocznemu</w:t>
      </w:r>
      <w:r w:rsidR="00835907">
        <w:t>,</w:t>
      </w:r>
      <w:r w:rsidRPr="005E076D">
        <w:t xml:space="preserve"> komisyjnemu i protokolarnemu zniszczeniu.”;</w:t>
      </w:r>
    </w:p>
    <w:p w:rsidR="00BB573C" w:rsidRPr="005E076D" w:rsidRDefault="00BB573C" w:rsidP="00BB573C">
      <w:pPr>
        <w:pStyle w:val="PKTpunkt"/>
        <w:keepNext/>
      </w:pPr>
      <w:r w:rsidRPr="005E076D">
        <w:t>4)</w:t>
      </w:r>
      <w:r w:rsidR="003C1373">
        <w:tab/>
        <w:t xml:space="preserve">po art. 18 dodaje się art. 18a i art. </w:t>
      </w:r>
      <w:r w:rsidRPr="005E076D">
        <w:t>18b w brzmieniu:</w:t>
      </w:r>
    </w:p>
    <w:p w:rsidR="00BB573C" w:rsidRPr="005E076D" w:rsidRDefault="005E076D" w:rsidP="005E076D">
      <w:pPr>
        <w:pStyle w:val="ZARTzmartartykuempunktem"/>
      </w:pPr>
      <w:r w:rsidRPr="005E076D">
        <w:t>„</w:t>
      </w:r>
      <w:r w:rsidR="00BB573C" w:rsidRPr="005E076D">
        <w:t>Art. 18a. 1. Kontrolę nad uzyskiwaniem przez CBA danych telekomunikacyjnych, pocztowych lub internetowych sprawuje Sąd Okręgowy w Warszawie.</w:t>
      </w:r>
    </w:p>
    <w:p w:rsidR="00BB573C" w:rsidRPr="005E076D" w:rsidRDefault="00BB573C" w:rsidP="00BB573C">
      <w:pPr>
        <w:pStyle w:val="ZUSTzmustartykuempunktem"/>
        <w:keepNext/>
      </w:pPr>
      <w:r w:rsidRPr="005E076D">
        <w:t>2. Szef CBA przekazuje, z zachowaniem przepisów o ochronie informacji niejawnych, sądowi, o którym mowa w ust. 1, w okresach półrocznych, sprawozdanie obejmujące:</w:t>
      </w:r>
    </w:p>
    <w:p w:rsidR="00BB573C" w:rsidRPr="005E076D" w:rsidRDefault="00BB573C" w:rsidP="00BB573C">
      <w:pPr>
        <w:pStyle w:val="ZPKTzmpktartykuempunktem"/>
      </w:pPr>
      <w:r w:rsidRPr="005E076D">
        <w:t>1)</w:t>
      </w:r>
      <w:r w:rsidRPr="005E076D">
        <w:tab/>
        <w:t>liczbę przypadków pozyskania w okresie sprawozdawczym danych telekomunikacyjnych, pocztowych lub internetowych oraz rodzaj tych danych;</w:t>
      </w:r>
    </w:p>
    <w:p w:rsidR="00BB573C" w:rsidRPr="005E076D" w:rsidRDefault="00BB573C" w:rsidP="00BB573C">
      <w:pPr>
        <w:pStyle w:val="ZPKTzmpktartykuempunktem"/>
      </w:pPr>
      <w:r w:rsidRPr="005E076D">
        <w:t>2)</w:t>
      </w:r>
      <w:r w:rsidRPr="005E076D">
        <w:tab/>
        <w:t>kwalifikacje prawne czynów</w:t>
      </w:r>
      <w:r w:rsidR="00835907">
        <w:t>,</w:t>
      </w:r>
      <w:r w:rsidRPr="005E076D">
        <w:t xml:space="preserve"> w związku z zaistnieniem których wystąpiono o dane telekomunikacyjne, pocztowe lub internetowe.</w:t>
      </w:r>
    </w:p>
    <w:p w:rsidR="00BB573C" w:rsidRPr="005E076D" w:rsidRDefault="00BB573C" w:rsidP="00BB573C">
      <w:pPr>
        <w:pStyle w:val="ZUSTzmustartykuempunktem"/>
      </w:pPr>
      <w:r w:rsidRPr="005E076D">
        <w:t>3. W ramach kontroli, o której mowa w ust. 1, sąd może zapoznać się z materiałami uzasadniającymi udostępnienie CBA danych telekomunikacyjnych, pocztowych lub internetowych.</w:t>
      </w:r>
    </w:p>
    <w:p w:rsidR="00BB573C" w:rsidRPr="005E076D" w:rsidRDefault="00BB573C" w:rsidP="00BB573C">
      <w:pPr>
        <w:pStyle w:val="ZUSTzmustartykuempunktem"/>
      </w:pPr>
      <w:r w:rsidRPr="005E076D">
        <w:t>4. Sąd, o którym mowa w ust. 1, informuje Szefa CBA o wyniku kontroli w terminie 30 dni od jej zakończenia.</w:t>
      </w:r>
    </w:p>
    <w:p w:rsidR="00BB573C" w:rsidRPr="005E076D" w:rsidRDefault="00BB573C" w:rsidP="00BB573C">
      <w:pPr>
        <w:pStyle w:val="ZUSTzmustartykuempunktem"/>
      </w:pPr>
      <w:r w:rsidRPr="005E076D">
        <w:t>5. Kontroli, o której mowa w ust. 1, nie podlega uzyskiwanie danych na podstawie art. 18b ust. 1.</w:t>
      </w:r>
    </w:p>
    <w:p w:rsidR="00BB573C" w:rsidRPr="005E076D" w:rsidRDefault="00BB573C" w:rsidP="00BB573C">
      <w:pPr>
        <w:pStyle w:val="ZARTzmartartykuempunktem"/>
        <w:keepNext/>
      </w:pPr>
      <w:r w:rsidRPr="005E076D">
        <w:t>Art. 18b. 1. W celu realizacji zadań, o których mowa w art. 2, CBA może uzyskiwać dane:</w:t>
      </w:r>
    </w:p>
    <w:p w:rsidR="00BB573C" w:rsidRPr="005E076D" w:rsidRDefault="00BB573C" w:rsidP="00BB573C">
      <w:pPr>
        <w:pStyle w:val="ZPKTzmpktartykuempunktem"/>
      </w:pPr>
      <w:r w:rsidRPr="005E076D">
        <w:t>1)</w:t>
      </w:r>
      <w:r w:rsidRPr="005E076D">
        <w:tab/>
        <w:t>z wykazu, o którym mowa w art. 179 ust. 9 ustawy z dnia 16 lipca 20</w:t>
      </w:r>
      <w:r w:rsidR="003C1373">
        <w:t>04 r. – Prawo telekomunikacyjne,</w:t>
      </w:r>
    </w:p>
    <w:p w:rsidR="00BB573C" w:rsidRPr="005E076D" w:rsidRDefault="00BB573C" w:rsidP="00BB573C">
      <w:pPr>
        <w:pStyle w:val="ZPKTzmpktartykuempunktem"/>
      </w:pPr>
      <w:r w:rsidRPr="005E076D">
        <w:t>2)</w:t>
      </w:r>
      <w:r w:rsidRPr="005E076D">
        <w:tab/>
        <w:t>o których mowa w art. 161 ustawy z dnia 16 lipca 2004 r. – Prawo telekomunikacyjne,</w:t>
      </w:r>
    </w:p>
    <w:p w:rsidR="00BB573C" w:rsidRPr="005E076D" w:rsidRDefault="00BB573C" w:rsidP="00BB573C">
      <w:pPr>
        <w:pStyle w:val="ZPKTzmpktartykuempunktem"/>
      </w:pPr>
      <w:r w:rsidRPr="005E076D">
        <w:t>3)</w:t>
      </w:r>
      <w:r w:rsidRPr="005E076D">
        <w:tab/>
        <w:t>w przypadku użytkownika, który nie jest osobą fizyczną numer zakończenia sieci oraz siedzibę lub miejsce wykonywania działalności gospodarczej, firmę lub nazwę i formę organizacyjną tego użytkownika,</w:t>
      </w:r>
    </w:p>
    <w:p w:rsidR="00BB573C" w:rsidRPr="005E076D" w:rsidRDefault="00BB573C" w:rsidP="00BB573C">
      <w:pPr>
        <w:pStyle w:val="ZPKTzmpktartykuempunktem"/>
        <w:keepNext/>
      </w:pPr>
      <w:r w:rsidRPr="005E076D">
        <w:t>4)</w:t>
      </w:r>
      <w:r w:rsidRPr="005E076D">
        <w:tab/>
        <w:t>w przypadku stacjonarnej publicznej sieci telekomunikacyjnej – także nazwę miejscowości oraz ulicy, przy której znajduje się zakończenie sieci, udostępnione użytkownikowi</w:t>
      </w:r>
    </w:p>
    <w:p w:rsidR="00BB573C" w:rsidRPr="005E076D" w:rsidRDefault="00BB573C" w:rsidP="00BB573C">
      <w:pPr>
        <w:pStyle w:val="ZCZWSPPKTzmczciwsppktartykuempunktem"/>
      </w:pPr>
      <w:r w:rsidRPr="005E076D">
        <w:t>– oraz może je przetwarzać bez wiedzy i zgody osoby, której dotyczą.</w:t>
      </w:r>
    </w:p>
    <w:p w:rsidR="00BB573C" w:rsidRPr="005E076D" w:rsidRDefault="00BB573C" w:rsidP="00BB573C">
      <w:pPr>
        <w:pStyle w:val="ZUSTzmustartykuempunktem"/>
      </w:pPr>
      <w:r w:rsidRPr="005E076D">
        <w:t>2. Do udostępniania i przetwarzania danych, o których mowa w ust. 1, art. 18 ust. 2–7 stosuje się.”.</w:t>
      </w:r>
    </w:p>
    <w:p w:rsidR="00BB573C" w:rsidRPr="005E076D" w:rsidRDefault="00BB573C" w:rsidP="00BB573C">
      <w:pPr>
        <w:pStyle w:val="ARTartustawynprozporzdzenia"/>
        <w:keepNext/>
      </w:pPr>
      <w:bookmarkStart w:id="8" w:name="SC"/>
      <w:r w:rsidRPr="005E076D">
        <w:rPr>
          <w:rStyle w:val="Ppogrubienie"/>
        </w:rPr>
        <w:t>Art. 12.</w:t>
      </w:r>
      <w:bookmarkEnd w:id="8"/>
      <w:r w:rsidRPr="005E076D">
        <w:rPr>
          <w:rStyle w:val="Ppogrubienie"/>
        </w:rPr>
        <w:t xml:space="preserve"> </w:t>
      </w:r>
      <w:r w:rsidRPr="005E076D">
        <w:t>W ustawie z dnia 27 sierpnia 2009 r. o Służbie Celnej (Dz. U. z 201</w:t>
      </w:r>
      <w:r w:rsidR="00F4056E">
        <w:t>5</w:t>
      </w:r>
      <w:r w:rsidRPr="005E076D">
        <w:t xml:space="preserve"> r. poz.  </w:t>
      </w:r>
      <w:r w:rsidR="00F4056E">
        <w:t xml:space="preserve">990, </w:t>
      </w:r>
      <w:r w:rsidRPr="005E076D">
        <w:t>z późn. zm.</w:t>
      </w:r>
      <w:r w:rsidR="00F4056E">
        <w:rPr>
          <w:rStyle w:val="Odwoanieprzypisudolnego"/>
        </w:rPr>
        <w:footnoteReference w:id="29"/>
      </w:r>
      <w:r w:rsidR="00F4056E">
        <w:rPr>
          <w:rStyle w:val="IGindeksgrny"/>
        </w:rPr>
        <w:t>)</w:t>
      </w:r>
      <w:r w:rsidRPr="005E076D">
        <w:t>) wprowadza się następujące zmiany:</w:t>
      </w:r>
    </w:p>
    <w:p w:rsidR="00BB573C" w:rsidRPr="005E076D" w:rsidRDefault="00BB573C" w:rsidP="00BB573C">
      <w:pPr>
        <w:pStyle w:val="PKTpunkt"/>
        <w:keepNext/>
      </w:pPr>
      <w:r w:rsidRPr="005E076D">
        <w:t>1)</w:t>
      </w:r>
      <w:r w:rsidRPr="005E076D">
        <w:tab/>
        <w:t>w art. 75d:</w:t>
      </w:r>
    </w:p>
    <w:p w:rsidR="00BB573C" w:rsidRPr="005E076D" w:rsidRDefault="00BB573C" w:rsidP="00BB573C">
      <w:pPr>
        <w:pStyle w:val="LITlitera"/>
        <w:keepNext/>
      </w:pPr>
      <w:r w:rsidRPr="005E076D">
        <w:t>a)</w:t>
      </w:r>
      <w:r w:rsidRPr="005E076D">
        <w:tab/>
        <w:t>ust. 1 otrzymuje brzmienie:</w:t>
      </w:r>
    </w:p>
    <w:p w:rsidR="00BB573C" w:rsidRPr="005E076D" w:rsidRDefault="00BB573C" w:rsidP="00BB573C">
      <w:pPr>
        <w:pStyle w:val="ZLITUSTzmustliter"/>
      </w:pPr>
      <w:r w:rsidRPr="005E076D">
        <w:t xml:space="preserve">„1. </w:t>
      </w:r>
      <w:r w:rsidR="00333922" w:rsidRPr="00D816EA">
        <w:t>W celu zapobiegania lub wykrywania przestępstw skarbowych, o których mowa w rozdziale 9 Kodeksu karnego skarbowego, Służba Celna może uzyskiwać dane niestanowiące treści odpowiednio, przekazu telekomunikacyjnego albo przekazu w ramach usługi świadczonej drogą elektroniczną, określone w:</w:t>
      </w:r>
    </w:p>
    <w:p w:rsidR="00BB573C" w:rsidRPr="005E076D" w:rsidRDefault="00BB573C" w:rsidP="005E076D">
      <w:pPr>
        <w:pStyle w:val="ZLITPKTzmpktliter"/>
      </w:pPr>
      <w:r w:rsidRPr="005E076D">
        <w:t>1)</w:t>
      </w:r>
      <w:r w:rsidR="005E076D" w:rsidRPr="005E076D">
        <w:tab/>
      </w:r>
      <w:r w:rsidRPr="005E076D">
        <w:t>art. 180c i art. 180d ustawy z dnia 16 lipca 2004 r. – Prawo telekomunikacyjne (</w:t>
      </w:r>
      <w:r w:rsidR="00BC4775" w:rsidRPr="005E076D">
        <w:t xml:space="preserve">Dz. U. z 2014 r. poz. 243, </w:t>
      </w:r>
      <w:r w:rsidR="00BC4775">
        <w:t>z późn. zm.</w:t>
      </w:r>
      <w:r w:rsidR="00BC4775">
        <w:rPr>
          <w:rStyle w:val="Odwoanieprzypisudolnego"/>
        </w:rPr>
        <w:footnoteReference w:id="30"/>
      </w:r>
      <w:r w:rsidR="00BC4775">
        <w:rPr>
          <w:rStyle w:val="IGindeksgrny"/>
        </w:rPr>
        <w:t>)</w:t>
      </w:r>
      <w:r w:rsidRPr="005E076D">
        <w:t>), zwane dalej „danymi telekomunikacyjnymi”,</w:t>
      </w:r>
    </w:p>
    <w:p w:rsidR="00BB573C" w:rsidRPr="005E076D" w:rsidRDefault="00BB573C" w:rsidP="005E076D">
      <w:pPr>
        <w:pStyle w:val="ZLITPKTzmpktliter"/>
      </w:pPr>
      <w:r w:rsidRPr="005E076D">
        <w:t>2)</w:t>
      </w:r>
      <w:r w:rsidR="005E076D" w:rsidRPr="005E076D">
        <w:tab/>
      </w:r>
      <w:r w:rsidRPr="005E076D">
        <w:t>art. 18 ust. 1</w:t>
      </w:r>
      <w:r w:rsidR="004418A9">
        <w:t>–</w:t>
      </w:r>
      <w:r w:rsidRPr="005E076D">
        <w:t xml:space="preserve">5 ustawy z dnia 18 lipca 2002 r. o świadczeniu usług drogą elektroniczną </w:t>
      </w:r>
      <w:r w:rsidR="009F2889" w:rsidRPr="005E076D">
        <w:t xml:space="preserve">(Dz. U. z </w:t>
      </w:r>
      <w:r w:rsidR="009F2889" w:rsidRPr="005F0A47">
        <w:t>2013 r. poz. 1422 oraz z 2015 r. poz. 1844</w:t>
      </w:r>
      <w:r w:rsidR="009F2889" w:rsidRPr="005E076D">
        <w:t>)</w:t>
      </w:r>
      <w:r w:rsidRPr="005E076D">
        <w:t>, zwa</w:t>
      </w:r>
      <w:r w:rsidR="003C1373">
        <w:t>ne dalej „danymi internetowymi”</w:t>
      </w:r>
    </w:p>
    <w:p w:rsidR="00BB573C" w:rsidRPr="005E076D" w:rsidRDefault="005E076D" w:rsidP="005E076D">
      <w:pPr>
        <w:pStyle w:val="ZLITCZWSPPKTzmczciwsppktliter"/>
      </w:pPr>
      <w:r w:rsidRPr="005E076D">
        <w:t>–</w:t>
      </w:r>
      <w:r w:rsidR="00BB573C" w:rsidRPr="005E076D">
        <w:t xml:space="preserve"> oraz może je przetwarzać bez wiedzy i zgody osoby, której dotyczą.”,</w:t>
      </w:r>
    </w:p>
    <w:p w:rsidR="00BB573C" w:rsidRPr="005E076D" w:rsidRDefault="00BB573C" w:rsidP="00BB573C">
      <w:pPr>
        <w:pStyle w:val="LITlitera"/>
        <w:keepNext/>
      </w:pPr>
      <w:r w:rsidRPr="005E076D">
        <w:t>b)</w:t>
      </w:r>
      <w:r w:rsidRPr="005E076D">
        <w:tab/>
        <w:t>w ust. 2 wprowadzenie do wyliczenia otrzymuje brzmienie:</w:t>
      </w:r>
    </w:p>
    <w:p w:rsidR="00BB573C" w:rsidRPr="005E076D" w:rsidRDefault="00BB573C" w:rsidP="005E076D">
      <w:pPr>
        <w:pStyle w:val="ZLITFRAGzmlitfragmentunpzdanialiter"/>
      </w:pPr>
      <w:r w:rsidRPr="005E076D">
        <w:t>„Przedsiębiorca telekomunikacyjny lub usługodawca świadczący usługi drogą elektroniczną udostępnia nieodpłatnie dane telekomunikacyjne lub internetowe:”,</w:t>
      </w:r>
    </w:p>
    <w:p w:rsidR="00BB573C" w:rsidRPr="005E076D" w:rsidRDefault="00BB573C" w:rsidP="00BB573C">
      <w:pPr>
        <w:pStyle w:val="LITlitera"/>
        <w:keepNext/>
      </w:pPr>
      <w:r w:rsidRPr="005E076D">
        <w:t>c) ust. 3 otrzymuje brzmienie:</w:t>
      </w:r>
    </w:p>
    <w:p w:rsidR="00BB573C" w:rsidRPr="005E076D" w:rsidRDefault="00BB573C" w:rsidP="00BB573C">
      <w:pPr>
        <w:pStyle w:val="ZLITUSTzmustliter"/>
      </w:pPr>
      <w:r w:rsidRPr="005E076D">
        <w:t>„3. W przypadku, o którym mowa w ust. 2 pkt 3, udostępnianie danych telekomunikacyjnych lub internetowych odbywa się bez udziału pracowników przedsiębiorcy telekomunikacyjnego lub usługodawcy świadczącego usługi drogą elektroniczną lub przy niezbędnym ich udziale, jeżeli możliwość taka jest przewidziana w porozumieniu zawartym między Szefem Służby Celnej a tym podmiotem.”,</w:t>
      </w:r>
    </w:p>
    <w:p w:rsidR="00BB573C" w:rsidRPr="005E076D" w:rsidRDefault="00BB573C" w:rsidP="00BB573C">
      <w:pPr>
        <w:pStyle w:val="LITlitera"/>
        <w:keepNext/>
      </w:pPr>
      <w:r w:rsidRPr="005E076D">
        <w:t>d)</w:t>
      </w:r>
      <w:r w:rsidRPr="005E076D">
        <w:tab/>
        <w:t>w ust. 4 wprowadzenie do</w:t>
      </w:r>
      <w:r w:rsidR="003C1373">
        <w:t xml:space="preserve"> wyliczenia otrzymuje brzmienie:</w:t>
      </w:r>
    </w:p>
    <w:p w:rsidR="00BB573C" w:rsidRPr="005E076D" w:rsidRDefault="00BB573C" w:rsidP="005E076D">
      <w:pPr>
        <w:pStyle w:val="ZLITFRAGzmlitfragmentunpzdanialiter"/>
      </w:pPr>
      <w:r w:rsidRPr="005E076D">
        <w:t>„Udostępnienie danych telekomunikacyjnych lub internetowych może nastąpić za pośrednictwem sieci telekomunikacyjnej, jeżeli:”,</w:t>
      </w:r>
    </w:p>
    <w:p w:rsidR="00BB573C" w:rsidRPr="005E076D" w:rsidRDefault="00BB573C" w:rsidP="00BB573C">
      <w:pPr>
        <w:pStyle w:val="LITlitera"/>
        <w:keepNext/>
      </w:pPr>
      <w:r w:rsidRPr="005E076D">
        <w:t>e)</w:t>
      </w:r>
      <w:r w:rsidRPr="005E076D">
        <w:tab/>
        <w:t>ust. 5 otrzymuje brzmienie:</w:t>
      </w:r>
    </w:p>
    <w:p w:rsidR="00BB573C" w:rsidRPr="005E076D" w:rsidRDefault="00BB573C" w:rsidP="00BB573C">
      <w:pPr>
        <w:pStyle w:val="ZLITUSTzmustliter"/>
      </w:pPr>
      <w:r w:rsidRPr="005E076D">
        <w:t>„5. Dane telekomunikacyjne lub internetowe, które mają znaczenie dla postępowania karnego lub postępowania karnego skarbowego, Szef Służby Celnej albo dyrektor izby celnej przekazuje prokuratorowi właściwemu ze względu na siedzibę organu przekazującego. Prokurator podejmuje decyzję o zakresie i sposobie wykorzystania przekazanych danych</w:t>
      </w:r>
      <w:r w:rsidR="003C1373">
        <w:t>.</w:t>
      </w:r>
      <w:r w:rsidRPr="005E076D">
        <w:t>”,</w:t>
      </w:r>
    </w:p>
    <w:p w:rsidR="00BB573C" w:rsidRPr="005E076D" w:rsidRDefault="003C1373" w:rsidP="00BB573C">
      <w:pPr>
        <w:pStyle w:val="LITlitera"/>
        <w:keepNext/>
      </w:pPr>
      <w:r>
        <w:t>f)</w:t>
      </w:r>
      <w:r>
        <w:tab/>
        <w:t xml:space="preserve">dodaje się ust. 6 i </w:t>
      </w:r>
      <w:r w:rsidR="00BB573C" w:rsidRPr="005E076D">
        <w:t>7 w brzmieniu:</w:t>
      </w:r>
    </w:p>
    <w:p w:rsidR="00BB573C" w:rsidRPr="005E076D" w:rsidRDefault="00BB573C" w:rsidP="00BB573C">
      <w:pPr>
        <w:pStyle w:val="ZLITUSTzmustliter"/>
        <w:rPr>
          <w:rStyle w:val="Kkursywa"/>
        </w:rPr>
      </w:pPr>
      <w:r w:rsidRPr="005E076D">
        <w:t>„6. Dane telekomunikacyjne lub internetowe, które nie mają znaczenia dla postępowania karnego lub postępowania karnego skarbowego, podlegają niezwłocznemu</w:t>
      </w:r>
      <w:r w:rsidR="00441F8A">
        <w:t>,</w:t>
      </w:r>
      <w:r w:rsidRPr="005E076D">
        <w:t xml:space="preserve"> komisyjnemu i protokolarnemu zniszczeniu.</w:t>
      </w:r>
    </w:p>
    <w:p w:rsidR="00BB573C" w:rsidRPr="005E076D" w:rsidRDefault="00BB573C" w:rsidP="00BB573C">
      <w:pPr>
        <w:pStyle w:val="ZLITUSTzmustliter"/>
      </w:pPr>
      <w:r w:rsidRPr="005E076D">
        <w:t>7. Szef Służby Celnej</w:t>
      </w:r>
      <w:r w:rsidR="00835907">
        <w:t xml:space="preserve"> i dyrektor izby celnej prowadzą</w:t>
      </w:r>
      <w:r w:rsidRPr="005E076D">
        <w:t xml:space="preserve"> rejestr</w:t>
      </w:r>
      <w:r w:rsidR="00835907">
        <w:t>y</w:t>
      </w:r>
      <w:r w:rsidRPr="005E076D">
        <w:t xml:space="preserve"> wystąpień o uzyskanie danych telekomunikacyj</w:t>
      </w:r>
      <w:r w:rsidR="00441F8A">
        <w:t>nych i internetowych zawierające</w:t>
      </w:r>
      <w:r w:rsidRPr="005E076D">
        <w:t xml:space="preserve"> informacje identyfikujące jednostkę organizacyjną Służby Celnej i funkcjonariusza uzyskującego te dane, ich rodzaj, cel uzyskania oraz czas, w którym zostały uzyskane. Rejestr</w:t>
      </w:r>
      <w:r w:rsidR="00835907">
        <w:t>y</w:t>
      </w:r>
      <w:r w:rsidRPr="005E076D">
        <w:t xml:space="preserve"> prowadzi się w formie elektronicznej, z zachowaniem przepisów o ochronie informacji niejawnych.”;</w:t>
      </w:r>
    </w:p>
    <w:p w:rsidR="00BB573C" w:rsidRPr="005E076D" w:rsidRDefault="00BB573C" w:rsidP="00BB573C">
      <w:pPr>
        <w:pStyle w:val="PKTpunkt"/>
        <w:keepNext/>
      </w:pPr>
      <w:r w:rsidRPr="005E076D">
        <w:t>2)</w:t>
      </w:r>
      <w:r w:rsidRPr="005E076D">
        <w:tab/>
        <w:t>p</w:t>
      </w:r>
      <w:r w:rsidR="003C1373">
        <w:t xml:space="preserve">o art. 75d dodaje się art. 75da i </w:t>
      </w:r>
      <w:r w:rsidR="003C1373" w:rsidRPr="005E076D">
        <w:t>art.</w:t>
      </w:r>
      <w:r w:rsidR="003C1373" w:rsidRPr="003C1373">
        <w:t xml:space="preserve"> </w:t>
      </w:r>
      <w:r w:rsidRPr="005E076D">
        <w:t>75db w brzmieniu:</w:t>
      </w:r>
    </w:p>
    <w:p w:rsidR="00BB573C" w:rsidRPr="005E076D" w:rsidRDefault="005E076D" w:rsidP="005E076D">
      <w:pPr>
        <w:pStyle w:val="ZARTzmartartykuempunktem"/>
      </w:pPr>
      <w:r w:rsidRPr="005E076D">
        <w:t>„</w:t>
      </w:r>
      <w:r w:rsidR="00BB573C" w:rsidRPr="005E076D">
        <w:t>Art. 75da. 1. Kontrolę nad uzyskiwaniem przez Służbę Celną danych telekomunikacyjnych i internetowych sprawuje sąd okręgowy właściwy dla siedziby organu Służby Celnej, któremu udostępniono te dane.</w:t>
      </w:r>
    </w:p>
    <w:p w:rsidR="00BB573C" w:rsidRPr="005E076D" w:rsidRDefault="00BB573C" w:rsidP="00BB573C">
      <w:pPr>
        <w:pStyle w:val="ZUSTzmustartykuempunktem"/>
        <w:keepNext/>
      </w:pPr>
      <w:r w:rsidRPr="005E076D">
        <w:t>2. Organ Służby Celnej, o którym mowa w ust. 1, przekazuje, z zachowaniem przepisów o ochronie informacji niejawnych, sądowi okręgowemu, o którym mowa w ust. 1, w okresach półrocznych, sprawozdanie obejmujące:</w:t>
      </w:r>
    </w:p>
    <w:p w:rsidR="00BB573C" w:rsidRPr="005E076D" w:rsidRDefault="00BB573C" w:rsidP="00BB573C">
      <w:pPr>
        <w:pStyle w:val="ZPKTzmpktartykuempunktem"/>
      </w:pPr>
      <w:r w:rsidRPr="005E076D">
        <w:t>1)</w:t>
      </w:r>
      <w:r w:rsidRPr="005E076D">
        <w:tab/>
        <w:t>liczbę przypadków pozyskania w okresie sprawozdawczym danych telekomunikacyjnych lub internetowych oraz rodzaj tych danych;</w:t>
      </w:r>
    </w:p>
    <w:p w:rsidR="00BB573C" w:rsidRPr="005E076D" w:rsidRDefault="00BB573C" w:rsidP="00BB573C">
      <w:pPr>
        <w:pStyle w:val="ZPKTzmpktartykuempunktem"/>
      </w:pPr>
      <w:r w:rsidRPr="005E076D">
        <w:t>2)</w:t>
      </w:r>
      <w:r w:rsidRPr="005E076D">
        <w:tab/>
        <w:t>kwalifikacje prawne czynów</w:t>
      </w:r>
      <w:r w:rsidR="00701DF9">
        <w:t>,</w:t>
      </w:r>
      <w:r w:rsidRPr="005E076D">
        <w:t xml:space="preserve"> w związku z zaistnieniem których wystąpiono o dane telekomunikacyjne lub internetowe.</w:t>
      </w:r>
    </w:p>
    <w:p w:rsidR="00BB573C" w:rsidRPr="005E076D" w:rsidRDefault="00BB573C" w:rsidP="00BB573C">
      <w:pPr>
        <w:pStyle w:val="ZUSTzmustartykuempunktem"/>
      </w:pPr>
      <w:r w:rsidRPr="005E076D">
        <w:t>3. W ramach kontroli, o której mowa w ust. 1, sąd okręgowy może zapoznać się z materiałami uzasadniającymi udostępnienie Służbie Celnej danych telekomunikacyjnych lub internetowych.</w:t>
      </w:r>
    </w:p>
    <w:p w:rsidR="00BB573C" w:rsidRPr="005E076D" w:rsidRDefault="00BB573C" w:rsidP="00BB573C">
      <w:pPr>
        <w:pStyle w:val="ZUSTzmustartykuempunktem"/>
      </w:pPr>
      <w:r w:rsidRPr="005E076D">
        <w:t>4. Sąd, o którym mowa w ust. 1, informuje Szefa Służby Celnej o wyniku kontroli w terminie 30 dni od jej zakończenia.</w:t>
      </w:r>
    </w:p>
    <w:p w:rsidR="00BB573C" w:rsidRPr="005E076D" w:rsidRDefault="00BB573C" w:rsidP="00BB573C">
      <w:pPr>
        <w:pStyle w:val="ZUSTzmustartykuempunktem"/>
      </w:pPr>
      <w:r w:rsidRPr="005E076D">
        <w:t>5. Kontroli, o której mowa w ust. 1, nie podlega uzyskiwanie danych na podstawie art. 75db ust. 1.</w:t>
      </w:r>
    </w:p>
    <w:p w:rsidR="00BB573C" w:rsidRPr="005E076D" w:rsidRDefault="00BB573C" w:rsidP="00BB573C">
      <w:pPr>
        <w:pStyle w:val="ZARTzmartartykuempunktem"/>
        <w:keepNext/>
      </w:pPr>
      <w:r w:rsidRPr="005E076D">
        <w:t xml:space="preserve">Art. 75db. 1. </w:t>
      </w:r>
      <w:r w:rsidR="00F3080C" w:rsidRPr="00D816EA">
        <w:t>W celu zapobiegania lub wykrywania przestępstw skarbowych, o których mowa w rozdziale 9 Kodeksu karnego skarbowego, Służba Celna może uzyskiwać dane:</w:t>
      </w:r>
    </w:p>
    <w:p w:rsidR="00BB573C" w:rsidRPr="005E076D" w:rsidRDefault="00BB573C" w:rsidP="00BB573C">
      <w:pPr>
        <w:pStyle w:val="ZPKTzmpktartykuempunktem"/>
      </w:pPr>
      <w:r w:rsidRPr="005E076D">
        <w:t>1)</w:t>
      </w:r>
      <w:r w:rsidRPr="005E076D">
        <w:tab/>
        <w:t>z wykazu, o którym mowa w art. 179 ust. 9 ustawy z dnia 16 lipca 2004 r. – Prawo telekomunikacyjne</w:t>
      </w:r>
      <w:r w:rsidR="003C1373">
        <w:t>,</w:t>
      </w:r>
    </w:p>
    <w:p w:rsidR="00BB573C" w:rsidRPr="005E076D" w:rsidRDefault="00BB573C" w:rsidP="00BB573C">
      <w:pPr>
        <w:pStyle w:val="ZPKTzmpktartykuempunktem"/>
      </w:pPr>
      <w:r w:rsidRPr="005E076D">
        <w:t>2)</w:t>
      </w:r>
      <w:r w:rsidRPr="005E076D">
        <w:tab/>
        <w:t>o których mowa w art. 161 ustawy z dnia 16 lipca 2004 r. – Prawo telekomunikacyjne,</w:t>
      </w:r>
    </w:p>
    <w:p w:rsidR="00BB573C" w:rsidRPr="005E076D" w:rsidRDefault="00BB573C" w:rsidP="00BB573C">
      <w:pPr>
        <w:pStyle w:val="ZPKTzmpktartykuempunktem"/>
      </w:pPr>
      <w:r w:rsidRPr="005E076D">
        <w:t>3)</w:t>
      </w:r>
      <w:r w:rsidRPr="005E076D">
        <w:tab/>
        <w:t>w przypadku użytkownika, który nie jest osobą fizyczną numer zakończenia sieci oraz siedzibę lub miejsce wykonywania działalności gospodarczej, firmę lub nazwę i formę organizacyjną tego użytkownika,</w:t>
      </w:r>
    </w:p>
    <w:p w:rsidR="00BB573C" w:rsidRPr="005E076D" w:rsidRDefault="00BB573C" w:rsidP="00BB573C">
      <w:pPr>
        <w:pStyle w:val="ZPKTzmpktartykuempunktem"/>
        <w:keepNext/>
      </w:pPr>
      <w:r w:rsidRPr="005E076D">
        <w:t>4)</w:t>
      </w:r>
      <w:r w:rsidRPr="005E076D">
        <w:tab/>
        <w:t>w przypadku stacjonarnej publicznej sieci telekomunikacyjnej – także nazwę miejscowości oraz ulicy, przy której znajduje się zakończenie sieci, udostępnione użytkownikowi</w:t>
      </w:r>
    </w:p>
    <w:p w:rsidR="00BB573C" w:rsidRPr="005E076D" w:rsidRDefault="00BB573C" w:rsidP="00BB573C">
      <w:pPr>
        <w:pStyle w:val="ZCZWSPPKTzmczciwsppktartykuempunktem"/>
      </w:pPr>
      <w:r w:rsidRPr="005E076D">
        <w:t>– oraz może je przetwarzać bez wiedzy i zgody osoby, której dotyczą.</w:t>
      </w:r>
    </w:p>
    <w:p w:rsidR="00BB573C" w:rsidRPr="005E076D" w:rsidRDefault="00BB573C" w:rsidP="00BB573C">
      <w:pPr>
        <w:pStyle w:val="ZUSTzmustartykuempunktem"/>
      </w:pPr>
      <w:r w:rsidRPr="005E076D">
        <w:t>2. Do udostępniania i przetwarzania danych, o których mowa w ust. 1, art. 75d ust. 2–7 stosuje się.”.</w:t>
      </w:r>
    </w:p>
    <w:p w:rsidR="00BB573C" w:rsidRPr="005E076D" w:rsidRDefault="00BB573C" w:rsidP="00BB573C">
      <w:pPr>
        <w:pStyle w:val="ARTartustawynprozporzdzenia"/>
      </w:pPr>
      <w:r w:rsidRPr="005E076D">
        <w:rPr>
          <w:rStyle w:val="Ppogrubienie"/>
        </w:rPr>
        <w:t xml:space="preserve">Art. 13. </w:t>
      </w:r>
      <w:r w:rsidRPr="005E076D">
        <w:t>Do kontroli operacyjnej, która była prowadzona przed dniem wejścia w życie ustawy i nie została zakończona do tego czasu, stosuje się przepisy dotychczasowe.</w:t>
      </w:r>
    </w:p>
    <w:p w:rsidR="00BB573C" w:rsidRPr="005E076D" w:rsidRDefault="00BB573C" w:rsidP="00BB573C">
      <w:pPr>
        <w:pStyle w:val="ARTartustawynprozporzdzenia"/>
      </w:pPr>
      <w:r w:rsidRPr="005E076D">
        <w:rPr>
          <w:rStyle w:val="Ppogrubienie"/>
        </w:rPr>
        <w:t xml:space="preserve">Art. 14. </w:t>
      </w:r>
      <w:r w:rsidRPr="005E076D">
        <w:t>1.</w:t>
      </w:r>
      <w:r w:rsidRPr="005E076D">
        <w:rPr>
          <w:rStyle w:val="Ppogrubienie"/>
        </w:rPr>
        <w:t xml:space="preserve"> </w:t>
      </w:r>
      <w:r w:rsidRPr="005E076D">
        <w:t>Jeżeli wniosek o zarządzenie kontroli operacyjnej, o której mowa w art. 19 ust. 9 ustawy z dnia 6 kwietnia 1990 r. o Policji, art. 9e ust. 10 ustawy z dnia 12 października 1990 r. o Straży Granicznej, art. 36c ust. 7 ustawy z dnia 28 września 1991 r. o kontroli skarbowej i art. 31 ust. 10 ustawy z dnia 24 sierpnia 2001 r. o Żandarmerii Wojskowej i wojskowych organach porządkowych, w dotychczasowym brzmieniu, został złożony przed dniem wejścia w życie niniejszej ustawy, kontrola ta jest zarządzana w trybie określonym w tych przepisach, w brzmieniu nadanym niniejszą ustawą.</w:t>
      </w:r>
    </w:p>
    <w:p w:rsidR="00BB573C" w:rsidRPr="005E076D" w:rsidRDefault="00BB573C" w:rsidP="00BB573C">
      <w:pPr>
        <w:pStyle w:val="USTustnpkodeksu"/>
      </w:pPr>
      <w:r w:rsidRPr="005E076D">
        <w:t>2. Po zakończeniu kontroli oper</w:t>
      </w:r>
      <w:r w:rsidR="003C1373">
        <w:t>acyjnej, o której mowa w art. 13</w:t>
      </w:r>
      <w:r w:rsidRPr="005E076D">
        <w:t>, wskutek upływu terminu może zostać jednokrotnie zarządzona kontrola operacyjna na podstawie art. 19 ust. 9 ustawy z dnia 6 kwietnia 1990 r. o Policji, art. 9e ust. 10 ustawy z dnia 12 października 1990 r. o Straży Granicznej, art. 36c ust. 7 ustawy z dnia 28 września 1991 r. o kontroli skarbowej i art. 31 ust. 10 ustawy z dnia 24 sierpnia 2001 r. o Żandarmerii Wojskowej i wojskowych organach porządkowych, w brzmieniu nadanym niniejszą ustawą.</w:t>
      </w:r>
    </w:p>
    <w:p w:rsidR="00BB573C" w:rsidRPr="005E076D" w:rsidRDefault="00BB573C" w:rsidP="00BB573C">
      <w:pPr>
        <w:pStyle w:val="ARTartustawynprozporzdzenia"/>
      </w:pPr>
      <w:r w:rsidRPr="005E076D">
        <w:rPr>
          <w:rStyle w:val="Ppogrubienie"/>
        </w:rPr>
        <w:t>Art. 15.</w:t>
      </w:r>
      <w:r w:rsidRPr="005E076D">
        <w:t xml:space="preserve"> Do postępowań w sprawie udostępniania danych, o których mowa w art. 180c i art. 180d ustawy z dnia 16 lipca 2004 r. – Prawo telekomunikacyjne</w:t>
      </w:r>
      <w:r w:rsidR="005132C6">
        <w:t>,</w:t>
      </w:r>
      <w:r w:rsidRPr="005E076D">
        <w:t xml:space="preserve"> oraz danych identyfikujących podmiot korzystający z usług pocztowych oraz dotyczących faktu, okoliczności świadczenia usług pocztowych lub korzystania z tych usług, wszczętych i niezakończonych przed dniem wejścia w życie niniejszej ustawy, oraz do zgromadzonych danych stosuje się przepisy dotychczasowe.</w:t>
      </w:r>
    </w:p>
    <w:p w:rsidR="00BB573C" w:rsidRPr="005E076D" w:rsidRDefault="00BB573C" w:rsidP="00BB573C">
      <w:pPr>
        <w:pStyle w:val="ARTartustawynprozporzdzenia"/>
      </w:pPr>
      <w:r w:rsidRPr="005E076D">
        <w:rPr>
          <w:rStyle w:val="Ppogrubienie"/>
        </w:rPr>
        <w:t>Art. 16.</w:t>
      </w:r>
      <w:r w:rsidRPr="005E076D">
        <w:t xml:space="preserve"> Do kontroli operacyjnej prowadzonej na podstawie art. 27 ust. 1 ustawy z dnia 24 maja 2002 r. o Agencji Bezpieczeństwa Wewnętrznego oraz Agencji Wywiadu w brzmieniu dotychczasowym, w celu realizacji zadań określonych w art. 5 ust. 1 pkt 2 lit. b</w:t>
      </w:r>
      <w:r w:rsidR="005132C6">
        <w:t xml:space="preserve"> tej ustawy</w:t>
      </w:r>
      <w:r w:rsidRPr="005E076D">
        <w:t>, niezakończonej do dnia wejścia w życie niniejszej ustawy, stosuje się przepisy dotychczasowe.</w:t>
      </w:r>
    </w:p>
    <w:p w:rsidR="00BB573C" w:rsidRDefault="00BB573C" w:rsidP="00BB573C">
      <w:pPr>
        <w:pStyle w:val="ARTartustawynprozporzdzenia"/>
      </w:pPr>
      <w:r w:rsidRPr="005E076D">
        <w:rPr>
          <w:rStyle w:val="Ppogrubienie"/>
        </w:rPr>
        <w:t xml:space="preserve">Art. 17. </w:t>
      </w:r>
      <w:r w:rsidRPr="005E076D">
        <w:t>Ustawa wchodzi w życie z dniem 7 lutego 2016 r.</w:t>
      </w:r>
    </w:p>
    <w:p w:rsidR="004C6C10" w:rsidRDefault="004C6C10" w:rsidP="00BB573C">
      <w:pPr>
        <w:pStyle w:val="ARTartustawynprozporzdzenia"/>
      </w:pPr>
    </w:p>
    <w:p w:rsidR="00994E49" w:rsidRDefault="00994E49" w:rsidP="00994E49">
      <w:pPr>
        <w:pStyle w:val="tekst"/>
        <w:tabs>
          <w:tab w:val="left" w:pos="5670"/>
          <w:tab w:val="center" w:pos="6804"/>
        </w:tabs>
      </w:pPr>
    </w:p>
    <w:p w:rsidR="00994E49" w:rsidRDefault="00994E49" w:rsidP="00994E49">
      <w:pPr>
        <w:pStyle w:val="tekst"/>
        <w:tabs>
          <w:tab w:val="left" w:pos="5670"/>
          <w:tab w:val="center" w:pos="6804"/>
        </w:tabs>
      </w:pPr>
    </w:p>
    <w:p w:rsidR="00994E49" w:rsidRDefault="00994E49" w:rsidP="00994E49">
      <w:pPr>
        <w:pStyle w:val="tekst"/>
        <w:tabs>
          <w:tab w:val="center" w:pos="6804"/>
        </w:tabs>
        <w:spacing w:line="276" w:lineRule="auto"/>
      </w:pPr>
      <w:r>
        <w:tab/>
        <w:t>MARSZAŁEK SEJMU</w:t>
      </w:r>
    </w:p>
    <w:p w:rsidR="00994E49" w:rsidRPr="00546BBA" w:rsidRDefault="00994E49" w:rsidP="00994E49">
      <w:pPr>
        <w:pStyle w:val="tekst"/>
        <w:tabs>
          <w:tab w:val="center" w:pos="6804"/>
        </w:tabs>
        <w:spacing w:line="276" w:lineRule="auto"/>
        <w:rPr>
          <w:sz w:val="18"/>
        </w:rPr>
      </w:pPr>
    </w:p>
    <w:p w:rsidR="00994E49" w:rsidRPr="00546BBA" w:rsidRDefault="00994E49" w:rsidP="00994E49">
      <w:pPr>
        <w:pStyle w:val="tekst"/>
        <w:tabs>
          <w:tab w:val="center" w:pos="6804"/>
        </w:tabs>
        <w:spacing w:line="276" w:lineRule="auto"/>
        <w:rPr>
          <w:sz w:val="18"/>
        </w:rPr>
      </w:pPr>
    </w:p>
    <w:p w:rsidR="00994E49" w:rsidRPr="00546BBA" w:rsidRDefault="00994E49" w:rsidP="00994E49">
      <w:pPr>
        <w:pStyle w:val="tekst"/>
        <w:tabs>
          <w:tab w:val="center" w:pos="6804"/>
        </w:tabs>
        <w:spacing w:line="276" w:lineRule="auto"/>
        <w:rPr>
          <w:sz w:val="18"/>
        </w:rPr>
      </w:pPr>
    </w:p>
    <w:p w:rsidR="00994E49" w:rsidRDefault="00994E49" w:rsidP="00994E49">
      <w:pPr>
        <w:pStyle w:val="tekst"/>
        <w:tabs>
          <w:tab w:val="center" w:pos="6804"/>
        </w:tabs>
        <w:spacing w:line="276" w:lineRule="auto"/>
      </w:pPr>
      <w:r>
        <w:tab/>
        <w:t>Marek Kuchciński</w:t>
      </w:r>
    </w:p>
    <w:p w:rsidR="00994E49" w:rsidRDefault="00994E49" w:rsidP="00994E49">
      <w:pPr>
        <w:pStyle w:val="tekst"/>
        <w:tabs>
          <w:tab w:val="center" w:pos="6804"/>
        </w:tabs>
      </w:pPr>
    </w:p>
    <w:p w:rsidR="004C6C10" w:rsidRPr="005E076D" w:rsidRDefault="004C6C10" w:rsidP="00BB573C">
      <w:pPr>
        <w:pStyle w:val="ARTartustawynprozporzdzenia"/>
      </w:pPr>
    </w:p>
    <w:sectPr w:rsidR="004C6C10" w:rsidRPr="005E076D" w:rsidSect="004C6C10">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A00" w:rsidRDefault="00982A00">
      <w:r>
        <w:separator/>
      </w:r>
    </w:p>
  </w:endnote>
  <w:endnote w:type="continuationSeparator" w:id="0">
    <w:p w:rsidR="00982A00" w:rsidRDefault="0098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FD" w:rsidRDefault="00284F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FD" w:rsidRDefault="00284FF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FD" w:rsidRDefault="00284F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A00" w:rsidRDefault="00982A00">
      <w:r>
        <w:separator/>
      </w:r>
    </w:p>
  </w:footnote>
  <w:footnote w:type="continuationSeparator" w:id="0">
    <w:p w:rsidR="00982A00" w:rsidRDefault="00982A00">
      <w:r>
        <w:continuationSeparator/>
      </w:r>
    </w:p>
  </w:footnote>
  <w:footnote w:id="1">
    <w:p w:rsidR="00982A00" w:rsidRDefault="00982A00" w:rsidP="00BB573C">
      <w:pPr>
        <w:pStyle w:val="ODNONIKtreodnonika"/>
      </w:pPr>
      <w:r>
        <w:rPr>
          <w:rStyle w:val="IGindeksgrny"/>
        </w:rPr>
        <w:footnoteRef/>
      </w:r>
      <w:r>
        <w:rPr>
          <w:rStyle w:val="IGindeksgrny"/>
        </w:rPr>
        <w:t>)</w:t>
      </w:r>
      <w:r>
        <w:tab/>
        <w:t>Niniejszą ustawą zmienia się ustawy: ustawę z dnia 12 października 1990 r. o Straży Granicznej, ustawę z dnia 28 września 1991 r. o kontroli skarbowej, ustawę z dnia 21 sierpnia 1997 r. – Prawo o ustroju sądów wojskowych, ustawę z dnia 27 lipca 2001 r. – Prawo o ustroju sądów powszechnych, ustawę z dnia 24 sierpnia 2001 r. o Żandarmerii Wojskowej i wojskowych organach porządkowych, ustawę z dnia 24 maja 2002 r. o Agencji Bezpieczeństwa Wewnętrznego oraz Agencji Wywiadu, ustawę z dnia 18 lipca 2002 r. o świadczeniu usług drogą elektroniczną, ustawę z dnia 16 lipca 2004 r. – Prawo telekomunikacyjne, ustawę z dnia 9 czerwca 2006 r. o Służbie Kontrwywiadu Wojskowego oraz Służbie Wywiadu Wojskowego, ustawę z dnia 9 czerwca 2006 r. o Centralnym Biurze Antykorupcyjnym oraz ustawę z dnia 27 sierpnia 2009 r. o Służbie Celnej.</w:t>
      </w:r>
    </w:p>
  </w:footnote>
  <w:footnote w:id="2">
    <w:p w:rsidR="00982A00" w:rsidRPr="00C92FF4" w:rsidRDefault="00982A00" w:rsidP="00C92FF4">
      <w:pPr>
        <w:pStyle w:val="ODNONIKtreodnonika"/>
      </w:pPr>
      <w:r>
        <w:rPr>
          <w:rStyle w:val="Odwoanieprzypisudolnego"/>
        </w:rPr>
        <w:footnoteRef/>
      </w:r>
      <w:r>
        <w:rPr>
          <w:rStyle w:val="IGindeksgrny"/>
        </w:rPr>
        <w:t>)</w:t>
      </w:r>
      <w:r>
        <w:tab/>
        <w:t xml:space="preserve">Zmiany tekstu jednolitego wymienionej ustawy zostały ogłoszone w </w:t>
      </w:r>
      <w:r w:rsidRPr="005E076D">
        <w:t xml:space="preserve">Dz. U. z 2015 r. poz.  </w:t>
      </w:r>
      <w:r w:rsidRPr="00C92FF4">
        <w:t>529, 1045, 1066, 1217, 1268, 1890, 2023 i 2281</w:t>
      </w:r>
      <w:r>
        <w:t>.</w:t>
      </w:r>
    </w:p>
  </w:footnote>
  <w:footnote w:id="3">
    <w:p w:rsidR="007A7180" w:rsidRPr="007A7180" w:rsidRDefault="007A7180" w:rsidP="007A7180">
      <w:pPr>
        <w:pStyle w:val="ODNONIKtreodnonika"/>
      </w:pPr>
      <w:r>
        <w:rPr>
          <w:rStyle w:val="Odwoanieprzypisudolnego"/>
        </w:rPr>
        <w:footnoteRef/>
      </w:r>
      <w:r>
        <w:rPr>
          <w:rStyle w:val="IGindeksgrny"/>
        </w:rPr>
        <w:t>)</w:t>
      </w:r>
      <w:r>
        <w:tab/>
        <w:t xml:space="preserve">Zmiany tekstu jednolitego wymienionej ustawy zostały ogłoszone w Dz. U. z 2015 r. poz. </w:t>
      </w:r>
      <w:r w:rsidRPr="007A7180">
        <w:t>699, 875, 978, 1197, 1268, 1272, 1618, 1649, 1688, 1712, 1844 i 1893</w:t>
      </w:r>
      <w:r>
        <w:t>.</w:t>
      </w:r>
    </w:p>
  </w:footnote>
  <w:footnote w:id="4">
    <w:p w:rsidR="00982A00" w:rsidRPr="00BF00A5" w:rsidRDefault="00982A00" w:rsidP="00BF00A5">
      <w:pPr>
        <w:pStyle w:val="ODNONIKtreodnonika"/>
      </w:pPr>
      <w:r>
        <w:rPr>
          <w:rStyle w:val="Odwoanieprzypisudolnego"/>
        </w:rPr>
        <w:footnoteRef/>
      </w:r>
      <w:r>
        <w:rPr>
          <w:rStyle w:val="IGindeksgrny"/>
        </w:rPr>
        <w:t>)</w:t>
      </w:r>
      <w:r>
        <w:tab/>
        <w:t xml:space="preserve">Zmiany tekstu jednolitego wymienionej ustawy zostały ogłoszone w </w:t>
      </w:r>
      <w:r w:rsidRPr="005E076D">
        <w:t xml:space="preserve">Dz. U. z 2014 r. poz. </w:t>
      </w:r>
      <w:r>
        <w:t xml:space="preserve">827 i 1198 oraz z </w:t>
      </w:r>
      <w:r w:rsidRPr="00BF00A5">
        <w:t>2015 r.</w:t>
      </w:r>
      <w:r>
        <w:t xml:space="preserve"> poz. 1069, 1893 i 2281.</w:t>
      </w:r>
    </w:p>
  </w:footnote>
  <w:footnote w:id="5">
    <w:p w:rsidR="00982A00" w:rsidRDefault="00982A00" w:rsidP="00BB573C">
      <w:pPr>
        <w:pStyle w:val="ODNONIKSPECtreodnonikadoodnonika"/>
        <w:rPr>
          <w:rStyle w:val="IGindeksgrny"/>
        </w:rPr>
      </w:pPr>
      <w:r>
        <w:rPr>
          <w:rStyle w:val="Odwoanieprzypisudolnego"/>
        </w:rPr>
        <w:footnoteRef/>
      </w:r>
      <w:r>
        <w:rPr>
          <w:rStyle w:val="IGindeksgrny"/>
        </w:rPr>
        <w:t xml:space="preserve">) </w:t>
      </w:r>
      <w:r>
        <w:t xml:space="preserve">Zmiany tekstu jednolitego wymienionej ustawy zostały ogłoszone w Dz. U. z 2014 r. poz. </w:t>
      </w:r>
      <w:r w:rsidRPr="00FB704A">
        <w:t>1822 oraz z 2015 r. poz. 529, 1045, 1066, 1217, 1268, 1322, 1336, 1607, 1642, 1830, 1890 i 2023</w:t>
      </w:r>
      <w:r>
        <w:t>.</w:t>
      </w:r>
    </w:p>
  </w:footnote>
  <w:footnote w:id="6">
    <w:p w:rsidR="00982A00" w:rsidRPr="0034381B" w:rsidRDefault="00982A00" w:rsidP="0034381B">
      <w:pPr>
        <w:pStyle w:val="ODNONIKtreodnonika"/>
      </w:pPr>
      <w:r>
        <w:rPr>
          <w:rStyle w:val="Odwoanieprzypisudolnego"/>
        </w:rPr>
        <w:footnoteRef/>
      </w:r>
      <w:r>
        <w:rPr>
          <w:rStyle w:val="IGindeksgrny"/>
        </w:rPr>
        <w:t>)</w:t>
      </w:r>
      <w:r>
        <w:tab/>
        <w:t xml:space="preserve">Zmiany tekstu jednolitego wymienionej ustawy zostały ogłoszone w Dz. U. </w:t>
      </w:r>
      <w:r w:rsidRPr="0034381B">
        <w:t>z 2015 r. poz. 28, 875, 1893, 1916 i 2014</w:t>
      </w:r>
      <w:r>
        <w:t>.</w:t>
      </w:r>
    </w:p>
  </w:footnote>
  <w:footnote w:id="7">
    <w:p w:rsidR="00982A00" w:rsidRPr="00AD626A" w:rsidRDefault="00982A00" w:rsidP="00AD626A">
      <w:pPr>
        <w:pStyle w:val="ODNONIKtreodnonika"/>
      </w:pPr>
      <w:r>
        <w:rPr>
          <w:rStyle w:val="Odwoanieprzypisudolnego"/>
        </w:rPr>
        <w:footnoteRef/>
      </w:r>
      <w:r>
        <w:rPr>
          <w:rStyle w:val="IGindeksgrny"/>
        </w:rPr>
        <w:t>)</w:t>
      </w:r>
      <w:r>
        <w:tab/>
        <w:t>Zmiany tekstu jednolitego wymienionej ustawy zostały ogłoszone w Dz. U</w:t>
      </w:r>
      <w:r w:rsidRPr="00AD626A">
        <w:t xml:space="preserve"> z 2015 r. poz. 397, 774 i 1505</w:t>
      </w:r>
      <w:r>
        <w:t>.</w:t>
      </w:r>
    </w:p>
  </w:footnote>
  <w:footnote w:id="8">
    <w:p w:rsidR="005C7504" w:rsidRPr="007A7180" w:rsidRDefault="005C7504" w:rsidP="005C7504">
      <w:pPr>
        <w:pStyle w:val="ODNONIKtreodnonika"/>
      </w:pPr>
      <w:r>
        <w:rPr>
          <w:rStyle w:val="Odwoanieprzypisudolnego"/>
        </w:rPr>
        <w:footnoteRef/>
      </w:r>
      <w:r>
        <w:rPr>
          <w:rStyle w:val="IGindeksgrny"/>
        </w:rPr>
        <w:t>)</w:t>
      </w:r>
      <w:r>
        <w:tab/>
        <w:t xml:space="preserve">Zmiany tekstu jednolitego wymienionej ustawy zostały ogłoszone w Dz. U. z 2015 r. poz. </w:t>
      </w:r>
      <w:r w:rsidRPr="007A7180">
        <w:t>699, 875, 978, 1197, 1268, 1272, 1618, 1649, 1688, 1712, 1844 i 1893</w:t>
      </w:r>
      <w:r>
        <w:t>.</w:t>
      </w:r>
    </w:p>
  </w:footnote>
  <w:footnote w:id="9">
    <w:p w:rsidR="00982A00" w:rsidRPr="00BF00A5" w:rsidRDefault="00982A00" w:rsidP="00BC4775">
      <w:pPr>
        <w:pStyle w:val="ODNONIKtreodnonika"/>
      </w:pPr>
      <w:r>
        <w:rPr>
          <w:rStyle w:val="Odwoanieprzypisudolnego"/>
        </w:rPr>
        <w:footnoteRef/>
      </w:r>
      <w:r>
        <w:rPr>
          <w:rStyle w:val="IGindeksgrny"/>
        </w:rPr>
        <w:t>)</w:t>
      </w:r>
      <w:r>
        <w:tab/>
        <w:t xml:space="preserve">Zmiany tekstu jednolitego wymienionej ustawy zostały ogłoszone w </w:t>
      </w:r>
      <w:r w:rsidRPr="005E076D">
        <w:t xml:space="preserve">Dz. U. z 2014 r. poz. </w:t>
      </w:r>
      <w:r>
        <w:t xml:space="preserve">827 i 1198 oraz z </w:t>
      </w:r>
      <w:r w:rsidRPr="00BF00A5">
        <w:t>2015 r.</w:t>
      </w:r>
      <w:r>
        <w:t xml:space="preserve"> poz. 1069, 1893 i 2281.</w:t>
      </w:r>
    </w:p>
  </w:footnote>
  <w:footnote w:id="10">
    <w:p w:rsidR="00982A00" w:rsidRPr="008968F8" w:rsidRDefault="00982A00" w:rsidP="008968F8">
      <w:pPr>
        <w:pStyle w:val="ODNONIKtreodnonika"/>
      </w:pPr>
      <w:r>
        <w:rPr>
          <w:rStyle w:val="Odwoanieprzypisudolnego"/>
        </w:rPr>
        <w:footnoteRef/>
      </w:r>
      <w:r>
        <w:rPr>
          <w:rStyle w:val="IGindeksgrny"/>
        </w:rPr>
        <w:t>)</w:t>
      </w:r>
      <w:r>
        <w:tab/>
        <w:t xml:space="preserve">Zmiany tekstu jednolitego wymienionej ustawy zostały ogłoszone w </w:t>
      </w:r>
      <w:r w:rsidRPr="005E076D">
        <w:t>Dz. U. z</w:t>
      </w:r>
      <w:r w:rsidRPr="008968F8">
        <w:t xml:space="preserve"> 2015 r. poz. 788, 1269, 1357, 1649 i 2281</w:t>
      </w:r>
      <w:r>
        <w:t>.</w:t>
      </w:r>
    </w:p>
  </w:footnote>
  <w:footnote w:id="11">
    <w:p w:rsidR="00982A00" w:rsidRPr="00BF00A5" w:rsidRDefault="00982A00" w:rsidP="00BC4775">
      <w:pPr>
        <w:pStyle w:val="ODNONIKtreodnonika"/>
      </w:pPr>
      <w:r>
        <w:rPr>
          <w:rStyle w:val="Odwoanieprzypisudolnego"/>
        </w:rPr>
        <w:footnoteRef/>
      </w:r>
      <w:r>
        <w:rPr>
          <w:rStyle w:val="IGindeksgrny"/>
        </w:rPr>
        <w:t>)</w:t>
      </w:r>
      <w:r>
        <w:tab/>
        <w:t xml:space="preserve">Zmiany tekstu jednolitego wymienionej ustawy zostały ogłoszone w </w:t>
      </w:r>
      <w:r w:rsidRPr="005E076D">
        <w:t xml:space="preserve">Dz. U. z 2014 r. poz. </w:t>
      </w:r>
      <w:r>
        <w:t xml:space="preserve">827 i 1198 oraz z </w:t>
      </w:r>
      <w:r w:rsidRPr="00BF00A5">
        <w:t>2015 r.</w:t>
      </w:r>
      <w:r>
        <w:t xml:space="preserve"> poz. 1069, 1893 i 2281.</w:t>
      </w:r>
    </w:p>
  </w:footnote>
  <w:footnote w:id="12">
    <w:p w:rsidR="005C7504" w:rsidRPr="007A7180" w:rsidRDefault="005C7504" w:rsidP="005C7504">
      <w:pPr>
        <w:pStyle w:val="ODNONIKtreodnonika"/>
      </w:pPr>
      <w:r>
        <w:rPr>
          <w:rStyle w:val="Odwoanieprzypisudolnego"/>
        </w:rPr>
        <w:footnoteRef/>
      </w:r>
      <w:r>
        <w:rPr>
          <w:rStyle w:val="IGindeksgrny"/>
        </w:rPr>
        <w:t>)</w:t>
      </w:r>
      <w:r>
        <w:tab/>
        <w:t xml:space="preserve">Zmiany tekstu jednolitego wymienionej ustawy zostały ogłoszone w Dz. U. z 2015 r. poz. </w:t>
      </w:r>
      <w:r w:rsidRPr="007A7180">
        <w:t>699, 875, 978, 1197, 1268, 1272, 1618, 1649, 1688, 1712, 1844 i 1893</w:t>
      </w:r>
      <w:r>
        <w:t>.</w:t>
      </w:r>
    </w:p>
  </w:footnote>
  <w:footnote w:id="13">
    <w:p w:rsidR="00284FFD" w:rsidRPr="00EA5941" w:rsidRDefault="00284FFD" w:rsidP="00284FFD">
      <w:pPr>
        <w:pStyle w:val="ODNONIKtreodnonika"/>
      </w:pPr>
      <w:r>
        <w:rPr>
          <w:rStyle w:val="Odwoanieprzypisudolnego"/>
        </w:rPr>
        <w:footnoteRef/>
      </w:r>
      <w:r>
        <w:rPr>
          <w:rStyle w:val="IGindeksgrny"/>
        </w:rPr>
        <w:t>)</w:t>
      </w:r>
      <w:r>
        <w:tab/>
        <w:t xml:space="preserve">Zmiany tekstu jednolitego wymienionej ustawy zostały ogłoszone w </w:t>
      </w:r>
      <w:r w:rsidRPr="005E076D">
        <w:t xml:space="preserve">Dz. U. z </w:t>
      </w:r>
      <w:r w:rsidRPr="00EA5941">
        <w:t>2015 r. poz. 509, 694, 1066, 1224, 1309, 1311, 1418, 1595 i 1781</w:t>
      </w:r>
      <w:r>
        <w:t>.</w:t>
      </w:r>
    </w:p>
  </w:footnote>
  <w:footnote w:id="14">
    <w:p w:rsidR="00982A00" w:rsidRPr="00EA5941" w:rsidRDefault="00982A00" w:rsidP="00EA5941">
      <w:pPr>
        <w:pStyle w:val="ODNONIKtreodnonika"/>
      </w:pPr>
      <w:r>
        <w:rPr>
          <w:rStyle w:val="Odwoanieprzypisudolnego"/>
        </w:rPr>
        <w:footnoteRef/>
      </w:r>
      <w:r>
        <w:rPr>
          <w:rStyle w:val="IGindeksgrny"/>
        </w:rPr>
        <w:t>)</w:t>
      </w:r>
      <w:r>
        <w:tab/>
        <w:t xml:space="preserve">Zmiany tekstu jednolitego wymienionej ustawy zostały ogłoszone w </w:t>
      </w:r>
      <w:r w:rsidRPr="005E076D">
        <w:t xml:space="preserve">Dz. U. z </w:t>
      </w:r>
      <w:r w:rsidRPr="00EA5941">
        <w:t>2015 r. poz. 509, 694, 1066, 1224, 1309, 1311, 1418, 1595 i 1781</w:t>
      </w:r>
      <w:r>
        <w:t>.</w:t>
      </w:r>
    </w:p>
  </w:footnote>
  <w:footnote w:id="15">
    <w:p w:rsidR="00982A00" w:rsidRPr="00703892" w:rsidRDefault="00982A00" w:rsidP="00703892">
      <w:pPr>
        <w:pStyle w:val="ODNONIKtreodnonika"/>
      </w:pPr>
      <w:r>
        <w:rPr>
          <w:rStyle w:val="Odwoanieprzypisudolnego"/>
        </w:rPr>
        <w:footnoteRef/>
      </w:r>
      <w:r>
        <w:rPr>
          <w:rStyle w:val="IGindeksgrny"/>
        </w:rPr>
        <w:t>)</w:t>
      </w:r>
      <w:r>
        <w:tab/>
        <w:t xml:space="preserve">Zmiany tekstu jednolitego wymienionej ustawy zostały ogłoszone w </w:t>
      </w:r>
      <w:r w:rsidRPr="005E076D">
        <w:t>Dz. U. z</w:t>
      </w:r>
      <w:r w:rsidRPr="00703892">
        <w:t xml:space="preserve"> 2013 r. poz. 628, z 2014 r. poz. 1055 oraz z 2015 r. poz. 1322</w:t>
      </w:r>
      <w:r>
        <w:t>.</w:t>
      </w:r>
    </w:p>
  </w:footnote>
  <w:footnote w:id="16">
    <w:p w:rsidR="00982A00" w:rsidRPr="00BF00A5" w:rsidRDefault="00982A00" w:rsidP="00BC4775">
      <w:pPr>
        <w:pStyle w:val="ODNONIKtreodnonika"/>
      </w:pPr>
      <w:r>
        <w:rPr>
          <w:rStyle w:val="Odwoanieprzypisudolnego"/>
        </w:rPr>
        <w:footnoteRef/>
      </w:r>
      <w:r>
        <w:rPr>
          <w:rStyle w:val="IGindeksgrny"/>
        </w:rPr>
        <w:t>)</w:t>
      </w:r>
      <w:r>
        <w:tab/>
        <w:t xml:space="preserve">Zmiany tekstu jednolitego wymienionej ustawy zostały ogłoszone w </w:t>
      </w:r>
      <w:r w:rsidRPr="005E076D">
        <w:t xml:space="preserve">Dz. U. z 2014 r. poz. </w:t>
      </w:r>
      <w:r>
        <w:t xml:space="preserve">827 i 1198 oraz z </w:t>
      </w:r>
      <w:r w:rsidRPr="00BF00A5">
        <w:t>2015 r.</w:t>
      </w:r>
      <w:r>
        <w:t xml:space="preserve"> poz. 1069, 1893 i 2281.</w:t>
      </w:r>
    </w:p>
  </w:footnote>
  <w:footnote w:id="17">
    <w:p w:rsidR="00982A00" w:rsidRPr="009F2889" w:rsidRDefault="00982A00" w:rsidP="009F2889">
      <w:pPr>
        <w:pStyle w:val="ODNONIKtreodnonika"/>
      </w:pPr>
      <w:r>
        <w:rPr>
          <w:rStyle w:val="Odwoanieprzypisudolnego"/>
        </w:rPr>
        <w:footnoteRef/>
      </w:r>
      <w:r>
        <w:rPr>
          <w:rStyle w:val="IGindeksgrny"/>
        </w:rPr>
        <w:t>)</w:t>
      </w:r>
      <w:r>
        <w:tab/>
        <w:t xml:space="preserve">Zmiany wymienionej ustawy zostały ogłoszone w Dz. U. z </w:t>
      </w:r>
      <w:r w:rsidRPr="009F2889">
        <w:t>1997 r. Nr 160, poz. 1083, z 1998 r. Nr 113, poz. 715, z 2009 r. Nr 141, poz. 1149 i Nr 206, poz. 1589 oraz z 2010 r. Nr 98, poz. 626</w:t>
      </w:r>
      <w:r>
        <w:t>.</w:t>
      </w:r>
    </w:p>
  </w:footnote>
  <w:footnote w:id="18">
    <w:p w:rsidR="00982A00" w:rsidRPr="0034381B" w:rsidRDefault="00982A00" w:rsidP="00A153FA">
      <w:pPr>
        <w:pStyle w:val="ODNONIKtreodnonika"/>
      </w:pPr>
      <w:r>
        <w:rPr>
          <w:rStyle w:val="Odwoanieprzypisudolnego"/>
        </w:rPr>
        <w:footnoteRef/>
      </w:r>
      <w:r>
        <w:rPr>
          <w:rStyle w:val="IGindeksgrny"/>
        </w:rPr>
        <w:t>)</w:t>
      </w:r>
      <w:r>
        <w:tab/>
        <w:t xml:space="preserve">Zmiany tekstu jednolitego wymienionej ustawy zostały ogłoszone w Dz. U. </w:t>
      </w:r>
      <w:r w:rsidRPr="0034381B">
        <w:t>z 2015 r. poz. 28, 875, 1893, 1916 i 2014</w:t>
      </w:r>
      <w:r>
        <w:t>.</w:t>
      </w:r>
    </w:p>
  </w:footnote>
  <w:footnote w:id="19">
    <w:p w:rsidR="005C7504" w:rsidRPr="007A7180" w:rsidRDefault="005C7504" w:rsidP="005C7504">
      <w:pPr>
        <w:pStyle w:val="ODNONIKtreodnonika"/>
      </w:pPr>
      <w:r>
        <w:rPr>
          <w:rStyle w:val="Odwoanieprzypisudolnego"/>
        </w:rPr>
        <w:footnoteRef/>
      </w:r>
      <w:r>
        <w:rPr>
          <w:rStyle w:val="IGindeksgrny"/>
        </w:rPr>
        <w:t>)</w:t>
      </w:r>
      <w:r>
        <w:tab/>
        <w:t xml:space="preserve">Zmiany tekstu jednolitego wymienionej ustawy zostały ogłoszone w Dz. U. z 2015 r. poz. </w:t>
      </w:r>
      <w:r w:rsidRPr="007A7180">
        <w:t>699, 875, 978, 1197, 1268, 1272, 1618, 1649, 1688, 1712, 1844 i 1893</w:t>
      </w:r>
      <w:r>
        <w:t>.</w:t>
      </w:r>
    </w:p>
  </w:footnote>
  <w:footnote w:id="20">
    <w:p w:rsidR="005C7504" w:rsidRPr="007A7180" w:rsidRDefault="005C7504" w:rsidP="005C7504">
      <w:pPr>
        <w:pStyle w:val="ODNONIKtreodnonika"/>
      </w:pPr>
      <w:r>
        <w:rPr>
          <w:rStyle w:val="Odwoanieprzypisudolnego"/>
        </w:rPr>
        <w:footnoteRef/>
      </w:r>
      <w:r>
        <w:rPr>
          <w:rStyle w:val="IGindeksgrny"/>
        </w:rPr>
        <w:t>)</w:t>
      </w:r>
      <w:r>
        <w:tab/>
        <w:t xml:space="preserve">Zmiany tekstu jednolitego wymienionej ustawy zostały ogłoszone w Dz. U. z 2015 r. poz. </w:t>
      </w:r>
      <w:r w:rsidRPr="007A7180">
        <w:t>699, 875, 978, 1197, 1268, 1272, 1618, 1649, 1688, 1712, 1844 i 1893</w:t>
      </w:r>
      <w:r>
        <w:t>.</w:t>
      </w:r>
    </w:p>
  </w:footnote>
  <w:footnote w:id="21">
    <w:p w:rsidR="00982A00" w:rsidRPr="00BF00A5" w:rsidRDefault="00982A00" w:rsidP="00BC4775">
      <w:pPr>
        <w:pStyle w:val="ODNONIKtreodnonika"/>
      </w:pPr>
      <w:r>
        <w:rPr>
          <w:rStyle w:val="Odwoanieprzypisudolnego"/>
        </w:rPr>
        <w:footnoteRef/>
      </w:r>
      <w:r>
        <w:rPr>
          <w:rStyle w:val="IGindeksgrny"/>
        </w:rPr>
        <w:t>)</w:t>
      </w:r>
      <w:r>
        <w:tab/>
        <w:t xml:space="preserve">Zmiany tekstu jednolitego wymienionej ustawy zostały ogłoszone w </w:t>
      </w:r>
      <w:r w:rsidRPr="005E076D">
        <w:t xml:space="preserve">Dz. U. z 2014 r. poz. </w:t>
      </w:r>
      <w:r>
        <w:t xml:space="preserve">827 i 1198 oraz z </w:t>
      </w:r>
      <w:r w:rsidRPr="00BF00A5">
        <w:t>2015 r.</w:t>
      </w:r>
      <w:r>
        <w:t xml:space="preserve"> poz. 1069, 1893 i 2281.</w:t>
      </w:r>
    </w:p>
  </w:footnote>
  <w:footnote w:id="22">
    <w:p w:rsidR="00982A00" w:rsidRPr="00BF00A5" w:rsidRDefault="00982A00" w:rsidP="00BC4775">
      <w:pPr>
        <w:pStyle w:val="ODNONIKtreodnonika"/>
      </w:pPr>
      <w:r>
        <w:rPr>
          <w:rStyle w:val="Odwoanieprzypisudolnego"/>
        </w:rPr>
        <w:footnoteRef/>
      </w:r>
      <w:r>
        <w:rPr>
          <w:rStyle w:val="IGindeksgrny"/>
        </w:rPr>
        <w:t>)</w:t>
      </w:r>
      <w:r>
        <w:tab/>
        <w:t xml:space="preserve">Zmiany tekstu jednolitego wymienionej ustawy zostały ogłoszone w </w:t>
      </w:r>
      <w:r w:rsidRPr="005E076D">
        <w:t xml:space="preserve">Dz. U. z 2014 r. poz. </w:t>
      </w:r>
      <w:r>
        <w:t xml:space="preserve">827 i 1198 oraz z </w:t>
      </w:r>
      <w:r w:rsidRPr="00BF00A5">
        <w:t>2015 r.</w:t>
      </w:r>
      <w:r>
        <w:t xml:space="preserve"> poz. 1069, 1893 i 2281.</w:t>
      </w:r>
    </w:p>
  </w:footnote>
  <w:footnote w:id="23">
    <w:p w:rsidR="00982A00" w:rsidRPr="00543B8A" w:rsidRDefault="00982A00" w:rsidP="00543B8A">
      <w:pPr>
        <w:pStyle w:val="ODNONIKtreodnonika"/>
      </w:pPr>
      <w:r>
        <w:rPr>
          <w:rStyle w:val="Odwoanieprzypisudolnego"/>
        </w:rPr>
        <w:footnoteRef/>
      </w:r>
      <w:r>
        <w:rPr>
          <w:rStyle w:val="IGindeksgrny"/>
        </w:rPr>
        <w:t>)</w:t>
      </w:r>
      <w:r>
        <w:tab/>
      </w:r>
      <w:r w:rsidRPr="004E07E3">
        <w:t>Zmiany tekstu jednolitego wymienionej ustawy zostały ogłoszone w Dz. U. z</w:t>
      </w:r>
      <w:r w:rsidRPr="00543B8A">
        <w:t xml:space="preserve"> 2014 r. poz. 502 i 1055 oraz z 2015 r. poz. 1066 i 1224</w:t>
      </w:r>
      <w:r>
        <w:t>.</w:t>
      </w:r>
    </w:p>
  </w:footnote>
  <w:footnote w:id="24">
    <w:p w:rsidR="005C7504" w:rsidRPr="007A7180" w:rsidRDefault="005C7504" w:rsidP="005C7504">
      <w:pPr>
        <w:pStyle w:val="ODNONIKtreodnonika"/>
      </w:pPr>
      <w:r>
        <w:rPr>
          <w:rStyle w:val="Odwoanieprzypisudolnego"/>
        </w:rPr>
        <w:footnoteRef/>
      </w:r>
      <w:r>
        <w:rPr>
          <w:rStyle w:val="IGindeksgrny"/>
        </w:rPr>
        <w:t>)</w:t>
      </w:r>
      <w:r>
        <w:tab/>
        <w:t xml:space="preserve">Zmiany tekstu jednolitego wymienionej ustawy zostały ogłoszone w Dz. U. z 2015 r. poz. </w:t>
      </w:r>
      <w:r w:rsidRPr="007A7180">
        <w:t>699, 875, 978, 1197, 1268, 1272, 1618, 1649, 1688, 1712, 1844 i 1893</w:t>
      </w:r>
      <w:r>
        <w:t>.</w:t>
      </w:r>
    </w:p>
  </w:footnote>
  <w:footnote w:id="25">
    <w:p w:rsidR="00982A00" w:rsidRPr="00BF00A5" w:rsidRDefault="00982A00" w:rsidP="00BC4775">
      <w:pPr>
        <w:pStyle w:val="ODNONIKtreodnonika"/>
      </w:pPr>
      <w:r>
        <w:rPr>
          <w:rStyle w:val="Odwoanieprzypisudolnego"/>
        </w:rPr>
        <w:footnoteRef/>
      </w:r>
      <w:r>
        <w:rPr>
          <w:rStyle w:val="IGindeksgrny"/>
        </w:rPr>
        <w:t>)</w:t>
      </w:r>
      <w:r>
        <w:tab/>
        <w:t xml:space="preserve">Zmiany tekstu jednolitego wymienionej ustawy zostały ogłoszone w </w:t>
      </w:r>
      <w:r w:rsidRPr="005E076D">
        <w:t xml:space="preserve">Dz. U. z 2014 r. poz. </w:t>
      </w:r>
      <w:r>
        <w:t xml:space="preserve">827 i 1198 oraz z </w:t>
      </w:r>
      <w:r w:rsidRPr="00BF00A5">
        <w:t>2015 r.</w:t>
      </w:r>
      <w:r>
        <w:t xml:space="preserve"> poz. 1069, 1893 i 2281.</w:t>
      </w:r>
    </w:p>
  </w:footnote>
  <w:footnote w:id="26">
    <w:p w:rsidR="00982A00" w:rsidRPr="00010F32" w:rsidRDefault="00982A00" w:rsidP="00010F32">
      <w:pPr>
        <w:pStyle w:val="ODNONIKtreodnonika"/>
      </w:pPr>
      <w:r>
        <w:rPr>
          <w:rStyle w:val="Odwoanieprzypisudolnego"/>
        </w:rPr>
        <w:footnoteRef/>
      </w:r>
      <w:r>
        <w:rPr>
          <w:rStyle w:val="IGindeksgrny"/>
        </w:rPr>
        <w:t>)</w:t>
      </w:r>
      <w:r>
        <w:tab/>
        <w:t xml:space="preserve">Zmiany tekstu jednolitego wymienionej ustawy zostały ogłoszone w </w:t>
      </w:r>
      <w:r w:rsidRPr="005E076D">
        <w:t>Dz. U. z</w:t>
      </w:r>
      <w:r w:rsidRPr="00010F32">
        <w:t xml:space="preserve"> 2014 r. poz. 1822 oraz z 2015 r. poz. 1066, 1217, 1224, 1268 i 2023</w:t>
      </w:r>
      <w:r>
        <w:t>.</w:t>
      </w:r>
    </w:p>
  </w:footnote>
  <w:footnote w:id="27">
    <w:p w:rsidR="005C7504" w:rsidRPr="007A7180" w:rsidRDefault="005C7504" w:rsidP="005C7504">
      <w:pPr>
        <w:pStyle w:val="ODNONIKtreodnonika"/>
      </w:pPr>
      <w:r>
        <w:rPr>
          <w:rStyle w:val="Odwoanieprzypisudolnego"/>
        </w:rPr>
        <w:footnoteRef/>
      </w:r>
      <w:r>
        <w:rPr>
          <w:rStyle w:val="IGindeksgrny"/>
        </w:rPr>
        <w:t>)</w:t>
      </w:r>
      <w:r>
        <w:tab/>
        <w:t xml:space="preserve">Zmiany tekstu jednolitego wymienionej ustawy zostały ogłoszone w Dz. U. z 2015 r. poz. </w:t>
      </w:r>
      <w:r w:rsidRPr="007A7180">
        <w:t>699, 875, 978, 1197, 1268, 1272, 1618, 1649, 1688, 1712, 1844 i 1893</w:t>
      </w:r>
      <w:r>
        <w:t>.</w:t>
      </w:r>
    </w:p>
  </w:footnote>
  <w:footnote w:id="28">
    <w:p w:rsidR="00982A00" w:rsidRPr="00BF00A5" w:rsidRDefault="00982A00" w:rsidP="00BC4775">
      <w:pPr>
        <w:pStyle w:val="ODNONIKtreodnonika"/>
      </w:pPr>
      <w:r>
        <w:rPr>
          <w:rStyle w:val="Odwoanieprzypisudolnego"/>
        </w:rPr>
        <w:footnoteRef/>
      </w:r>
      <w:r>
        <w:rPr>
          <w:rStyle w:val="IGindeksgrny"/>
        </w:rPr>
        <w:t>)</w:t>
      </w:r>
      <w:r>
        <w:tab/>
        <w:t xml:space="preserve">Zmiany tekstu jednolitego wymienionej ustawy zostały ogłoszone w </w:t>
      </w:r>
      <w:r w:rsidRPr="005E076D">
        <w:t xml:space="preserve">Dz. U. z 2014 r. poz. </w:t>
      </w:r>
      <w:r>
        <w:t xml:space="preserve">827 i 1198 oraz z </w:t>
      </w:r>
      <w:r w:rsidRPr="00BF00A5">
        <w:t>2015 r.</w:t>
      </w:r>
      <w:r>
        <w:t xml:space="preserve"> poz. 1069, 1893 i 2281.</w:t>
      </w:r>
    </w:p>
  </w:footnote>
  <w:footnote w:id="29">
    <w:p w:rsidR="00982A00" w:rsidRPr="00F4056E" w:rsidRDefault="00982A00" w:rsidP="00F4056E">
      <w:pPr>
        <w:pStyle w:val="ODNONIKtreodnonika"/>
      </w:pPr>
      <w:r>
        <w:rPr>
          <w:rStyle w:val="Odwoanieprzypisudolnego"/>
        </w:rPr>
        <w:footnoteRef/>
      </w:r>
      <w:r>
        <w:rPr>
          <w:rStyle w:val="IGindeksgrny"/>
        </w:rPr>
        <w:t>)</w:t>
      </w:r>
      <w:r>
        <w:tab/>
        <w:t xml:space="preserve">Zmiany tekstu jednolitego wymienionej ustawy zostały ogłoszone w </w:t>
      </w:r>
      <w:r w:rsidRPr="005E076D">
        <w:t>Dz. U. z</w:t>
      </w:r>
      <w:r w:rsidRPr="00F4056E">
        <w:t xml:space="preserve"> 2015 r. poz. 1045, 1217, 1268, 1269, 1479, 1642, 1830, 1890 i 2023</w:t>
      </w:r>
      <w:r>
        <w:t>.</w:t>
      </w:r>
    </w:p>
  </w:footnote>
  <w:footnote w:id="30">
    <w:p w:rsidR="00982A00" w:rsidRPr="00BF00A5" w:rsidRDefault="00982A00" w:rsidP="00BC4775">
      <w:pPr>
        <w:pStyle w:val="ODNONIKtreodnonika"/>
      </w:pPr>
      <w:r>
        <w:rPr>
          <w:rStyle w:val="Odwoanieprzypisudolnego"/>
        </w:rPr>
        <w:footnoteRef/>
      </w:r>
      <w:r>
        <w:rPr>
          <w:rStyle w:val="IGindeksgrny"/>
        </w:rPr>
        <w:t>)</w:t>
      </w:r>
      <w:r>
        <w:tab/>
        <w:t xml:space="preserve">Zmiany tekstu jednolitego wymienionej ustawy zostały ogłoszone w </w:t>
      </w:r>
      <w:r w:rsidRPr="005E076D">
        <w:t xml:space="preserve">Dz. U. z 2014 r. poz. </w:t>
      </w:r>
      <w:r>
        <w:t xml:space="preserve">827 i 1198 oraz z </w:t>
      </w:r>
      <w:r w:rsidRPr="00BF00A5">
        <w:t>2015 r.</w:t>
      </w:r>
      <w:r>
        <w:t xml:space="preserve"> poz. 1069, 1893 i 2281.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FD" w:rsidRDefault="00284F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92875"/>
      <w:docPartObj>
        <w:docPartGallery w:val="Page Numbers (Top of Page)"/>
        <w:docPartUnique/>
      </w:docPartObj>
    </w:sdtPr>
    <w:sdtEndPr/>
    <w:sdtContent>
      <w:p w:rsidR="004C6C10" w:rsidRDefault="004C6C10">
        <w:pPr>
          <w:pStyle w:val="Nagwek"/>
          <w:jc w:val="center"/>
        </w:pPr>
        <w:r>
          <w:fldChar w:fldCharType="begin"/>
        </w:r>
        <w:r>
          <w:instrText>PAGE   \* MERGEFORMAT</w:instrText>
        </w:r>
        <w:r>
          <w:fldChar w:fldCharType="separate"/>
        </w:r>
        <w:r w:rsidR="00F14CD2">
          <w:rPr>
            <w:noProof/>
          </w:rPr>
          <w:t>2</w:t>
        </w:r>
        <w:r>
          <w:fldChar w:fldCharType="end"/>
        </w:r>
      </w:p>
    </w:sdtContent>
  </w:sdt>
  <w:p w:rsidR="00982A00" w:rsidRPr="004C6C10" w:rsidRDefault="00982A00" w:rsidP="004C6C1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FD" w:rsidRDefault="00284F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0F3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5471"/>
    <w:rsid w:val="00046A75"/>
    <w:rsid w:val="00047312"/>
    <w:rsid w:val="000508BD"/>
    <w:rsid w:val="000517AB"/>
    <w:rsid w:val="0005339C"/>
    <w:rsid w:val="0005571B"/>
    <w:rsid w:val="000559D5"/>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76CDD"/>
    <w:rsid w:val="000814A7"/>
    <w:rsid w:val="00081D73"/>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14E6"/>
    <w:rsid w:val="000C4BC4"/>
    <w:rsid w:val="000D0110"/>
    <w:rsid w:val="000D1AAC"/>
    <w:rsid w:val="000D2468"/>
    <w:rsid w:val="000D318A"/>
    <w:rsid w:val="000D6173"/>
    <w:rsid w:val="000D6F83"/>
    <w:rsid w:val="000E25CC"/>
    <w:rsid w:val="000E3694"/>
    <w:rsid w:val="000E490F"/>
    <w:rsid w:val="000E6241"/>
    <w:rsid w:val="000E72B9"/>
    <w:rsid w:val="000F1DC4"/>
    <w:rsid w:val="000F2BE3"/>
    <w:rsid w:val="000F2EE7"/>
    <w:rsid w:val="000F32ED"/>
    <w:rsid w:val="000F3D0D"/>
    <w:rsid w:val="000F5087"/>
    <w:rsid w:val="000F6ED4"/>
    <w:rsid w:val="000F7A6E"/>
    <w:rsid w:val="00100541"/>
    <w:rsid w:val="001042BA"/>
    <w:rsid w:val="00106D03"/>
    <w:rsid w:val="00110465"/>
    <w:rsid w:val="00110628"/>
    <w:rsid w:val="00110F19"/>
    <w:rsid w:val="0011245A"/>
    <w:rsid w:val="0011493E"/>
    <w:rsid w:val="00115B72"/>
    <w:rsid w:val="00116908"/>
    <w:rsid w:val="001209EC"/>
    <w:rsid w:val="00120A9E"/>
    <w:rsid w:val="00125A9C"/>
    <w:rsid w:val="001270A2"/>
    <w:rsid w:val="0013111C"/>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752C3"/>
    <w:rsid w:val="0017667E"/>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C5E38"/>
    <w:rsid w:val="001D1783"/>
    <w:rsid w:val="001D53CD"/>
    <w:rsid w:val="001D55A3"/>
    <w:rsid w:val="001D5AF5"/>
    <w:rsid w:val="001E060F"/>
    <w:rsid w:val="001E0623"/>
    <w:rsid w:val="001E177B"/>
    <w:rsid w:val="001E1E73"/>
    <w:rsid w:val="001E4AF1"/>
    <w:rsid w:val="001E4B92"/>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591B"/>
    <w:rsid w:val="0023727E"/>
    <w:rsid w:val="00241538"/>
    <w:rsid w:val="00242081"/>
    <w:rsid w:val="00243777"/>
    <w:rsid w:val="002441CD"/>
    <w:rsid w:val="0024442D"/>
    <w:rsid w:val="002501A3"/>
    <w:rsid w:val="0025166C"/>
    <w:rsid w:val="00251963"/>
    <w:rsid w:val="002555D4"/>
    <w:rsid w:val="00255D5C"/>
    <w:rsid w:val="00261A16"/>
    <w:rsid w:val="00263522"/>
    <w:rsid w:val="00264EC6"/>
    <w:rsid w:val="00271013"/>
    <w:rsid w:val="00273BD9"/>
    <w:rsid w:val="00273FE4"/>
    <w:rsid w:val="002765B4"/>
    <w:rsid w:val="00276A94"/>
    <w:rsid w:val="00284FFD"/>
    <w:rsid w:val="0029405D"/>
    <w:rsid w:val="00294FA6"/>
    <w:rsid w:val="00295A6F"/>
    <w:rsid w:val="002A20C4"/>
    <w:rsid w:val="002A570F"/>
    <w:rsid w:val="002A7292"/>
    <w:rsid w:val="002A7358"/>
    <w:rsid w:val="002A7902"/>
    <w:rsid w:val="002B0F6B"/>
    <w:rsid w:val="002B23B8"/>
    <w:rsid w:val="002B4429"/>
    <w:rsid w:val="002B68A6"/>
    <w:rsid w:val="002B7FAF"/>
    <w:rsid w:val="002C3AC4"/>
    <w:rsid w:val="002D0C4F"/>
    <w:rsid w:val="002D1364"/>
    <w:rsid w:val="002D167F"/>
    <w:rsid w:val="002D2BA8"/>
    <w:rsid w:val="002D4D30"/>
    <w:rsid w:val="002D5000"/>
    <w:rsid w:val="002D598D"/>
    <w:rsid w:val="002D7188"/>
    <w:rsid w:val="002E1DE3"/>
    <w:rsid w:val="002E2AB6"/>
    <w:rsid w:val="002E3F34"/>
    <w:rsid w:val="002E5310"/>
    <w:rsid w:val="002E5F79"/>
    <w:rsid w:val="002E64FA"/>
    <w:rsid w:val="002F0A00"/>
    <w:rsid w:val="002F0CFA"/>
    <w:rsid w:val="002F669F"/>
    <w:rsid w:val="00301C97"/>
    <w:rsid w:val="00302295"/>
    <w:rsid w:val="0031004C"/>
    <w:rsid w:val="003105F6"/>
    <w:rsid w:val="00311297"/>
    <w:rsid w:val="003113BE"/>
    <w:rsid w:val="003122CA"/>
    <w:rsid w:val="003148FD"/>
    <w:rsid w:val="0032038D"/>
    <w:rsid w:val="00321080"/>
    <w:rsid w:val="003224E0"/>
    <w:rsid w:val="00322D45"/>
    <w:rsid w:val="0032326B"/>
    <w:rsid w:val="0032569A"/>
    <w:rsid w:val="00325A1F"/>
    <w:rsid w:val="003268F9"/>
    <w:rsid w:val="00330BAF"/>
    <w:rsid w:val="00333922"/>
    <w:rsid w:val="00333C35"/>
    <w:rsid w:val="00334E3A"/>
    <w:rsid w:val="003361DD"/>
    <w:rsid w:val="00341A6A"/>
    <w:rsid w:val="0034381B"/>
    <w:rsid w:val="00345B9C"/>
    <w:rsid w:val="00352DAE"/>
    <w:rsid w:val="00354EB9"/>
    <w:rsid w:val="003602AE"/>
    <w:rsid w:val="00360929"/>
    <w:rsid w:val="003647D5"/>
    <w:rsid w:val="003674B0"/>
    <w:rsid w:val="0037727C"/>
    <w:rsid w:val="00377E70"/>
    <w:rsid w:val="00380904"/>
    <w:rsid w:val="003823EE"/>
    <w:rsid w:val="00382960"/>
    <w:rsid w:val="00383BF4"/>
    <w:rsid w:val="003846F7"/>
    <w:rsid w:val="003851ED"/>
    <w:rsid w:val="00385B39"/>
    <w:rsid w:val="00386785"/>
    <w:rsid w:val="00387A96"/>
    <w:rsid w:val="00390E89"/>
    <w:rsid w:val="00391B1A"/>
    <w:rsid w:val="00394423"/>
    <w:rsid w:val="00395835"/>
    <w:rsid w:val="00396942"/>
    <w:rsid w:val="00396B49"/>
    <w:rsid w:val="00396E3E"/>
    <w:rsid w:val="003A306E"/>
    <w:rsid w:val="003A60DC"/>
    <w:rsid w:val="003A628A"/>
    <w:rsid w:val="003A6A46"/>
    <w:rsid w:val="003A7A63"/>
    <w:rsid w:val="003B000C"/>
    <w:rsid w:val="003B0F1D"/>
    <w:rsid w:val="003B4A57"/>
    <w:rsid w:val="003C0AD9"/>
    <w:rsid w:val="003C0ED0"/>
    <w:rsid w:val="003C0FC8"/>
    <w:rsid w:val="003C1373"/>
    <w:rsid w:val="003C1D49"/>
    <w:rsid w:val="003C35C4"/>
    <w:rsid w:val="003D12C2"/>
    <w:rsid w:val="003D31B9"/>
    <w:rsid w:val="003D3867"/>
    <w:rsid w:val="003E0D1A"/>
    <w:rsid w:val="003E2DA3"/>
    <w:rsid w:val="003E5501"/>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4BA9"/>
    <w:rsid w:val="00417B22"/>
    <w:rsid w:val="00421085"/>
    <w:rsid w:val="004225A4"/>
    <w:rsid w:val="0042465E"/>
    <w:rsid w:val="00424DF7"/>
    <w:rsid w:val="00425B12"/>
    <w:rsid w:val="00431BA3"/>
    <w:rsid w:val="00432B76"/>
    <w:rsid w:val="00434D01"/>
    <w:rsid w:val="00435D26"/>
    <w:rsid w:val="00440C99"/>
    <w:rsid w:val="0044175C"/>
    <w:rsid w:val="004418A9"/>
    <w:rsid w:val="00441F8A"/>
    <w:rsid w:val="00445F4D"/>
    <w:rsid w:val="0045039A"/>
    <w:rsid w:val="004504C0"/>
    <w:rsid w:val="004550FB"/>
    <w:rsid w:val="0046111A"/>
    <w:rsid w:val="00462946"/>
    <w:rsid w:val="00463F43"/>
    <w:rsid w:val="00464B94"/>
    <w:rsid w:val="004653A8"/>
    <w:rsid w:val="00465A0B"/>
    <w:rsid w:val="0047077C"/>
    <w:rsid w:val="00470B05"/>
    <w:rsid w:val="00471FA7"/>
    <w:rsid w:val="0047207C"/>
    <w:rsid w:val="00472CD6"/>
    <w:rsid w:val="00474E3C"/>
    <w:rsid w:val="00480A58"/>
    <w:rsid w:val="00482151"/>
    <w:rsid w:val="00485FAD"/>
    <w:rsid w:val="00487AED"/>
    <w:rsid w:val="00491EDF"/>
    <w:rsid w:val="00492A3F"/>
    <w:rsid w:val="00494F62"/>
    <w:rsid w:val="004A2001"/>
    <w:rsid w:val="004A3590"/>
    <w:rsid w:val="004A5B87"/>
    <w:rsid w:val="004B00A7"/>
    <w:rsid w:val="004B25E2"/>
    <w:rsid w:val="004B34D7"/>
    <w:rsid w:val="004B5037"/>
    <w:rsid w:val="004B5B2F"/>
    <w:rsid w:val="004B626A"/>
    <w:rsid w:val="004B660E"/>
    <w:rsid w:val="004B6A92"/>
    <w:rsid w:val="004B7DE0"/>
    <w:rsid w:val="004C05BD"/>
    <w:rsid w:val="004C3B06"/>
    <w:rsid w:val="004C3F97"/>
    <w:rsid w:val="004C6C10"/>
    <w:rsid w:val="004C7EE7"/>
    <w:rsid w:val="004D2DEE"/>
    <w:rsid w:val="004D2E1F"/>
    <w:rsid w:val="004D535B"/>
    <w:rsid w:val="004D7FD9"/>
    <w:rsid w:val="004E07E3"/>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32C6"/>
    <w:rsid w:val="005147E8"/>
    <w:rsid w:val="005158F2"/>
    <w:rsid w:val="00526DFC"/>
    <w:rsid w:val="00526F43"/>
    <w:rsid w:val="00527651"/>
    <w:rsid w:val="005325BF"/>
    <w:rsid w:val="005363AB"/>
    <w:rsid w:val="005400F8"/>
    <w:rsid w:val="00543B8A"/>
    <w:rsid w:val="00544EF4"/>
    <w:rsid w:val="00545E53"/>
    <w:rsid w:val="005479D9"/>
    <w:rsid w:val="00556018"/>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5828"/>
    <w:rsid w:val="005A669D"/>
    <w:rsid w:val="005A75D8"/>
    <w:rsid w:val="005B4815"/>
    <w:rsid w:val="005B713E"/>
    <w:rsid w:val="005C03B6"/>
    <w:rsid w:val="005C348E"/>
    <w:rsid w:val="005C68E1"/>
    <w:rsid w:val="005C7504"/>
    <w:rsid w:val="005D3763"/>
    <w:rsid w:val="005D55E1"/>
    <w:rsid w:val="005E076D"/>
    <w:rsid w:val="005E19F7"/>
    <w:rsid w:val="005E31CC"/>
    <w:rsid w:val="005E4F04"/>
    <w:rsid w:val="005E62C2"/>
    <w:rsid w:val="005E6C71"/>
    <w:rsid w:val="005F0963"/>
    <w:rsid w:val="005F0A47"/>
    <w:rsid w:val="005F2824"/>
    <w:rsid w:val="005F2EBA"/>
    <w:rsid w:val="005F35ED"/>
    <w:rsid w:val="005F7812"/>
    <w:rsid w:val="005F7A88"/>
    <w:rsid w:val="00600B2B"/>
    <w:rsid w:val="00603A1A"/>
    <w:rsid w:val="006046D5"/>
    <w:rsid w:val="006052EA"/>
    <w:rsid w:val="00607A93"/>
    <w:rsid w:val="00610C08"/>
    <w:rsid w:val="00611F74"/>
    <w:rsid w:val="00615772"/>
    <w:rsid w:val="00621256"/>
    <w:rsid w:val="00621FCC"/>
    <w:rsid w:val="0062269B"/>
    <w:rsid w:val="00622E4B"/>
    <w:rsid w:val="006333DA"/>
    <w:rsid w:val="00635134"/>
    <w:rsid w:val="006356E2"/>
    <w:rsid w:val="00637A03"/>
    <w:rsid w:val="00642A65"/>
    <w:rsid w:val="00645C28"/>
    <w:rsid w:val="00645DCE"/>
    <w:rsid w:val="006465AC"/>
    <w:rsid w:val="006465BF"/>
    <w:rsid w:val="00646B16"/>
    <w:rsid w:val="00653B22"/>
    <w:rsid w:val="00654339"/>
    <w:rsid w:val="00657BF4"/>
    <w:rsid w:val="006603FB"/>
    <w:rsid w:val="006608DF"/>
    <w:rsid w:val="00661DDD"/>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B3F8C"/>
    <w:rsid w:val="006B6FFB"/>
    <w:rsid w:val="006C419E"/>
    <w:rsid w:val="006C4A31"/>
    <w:rsid w:val="006C5AC2"/>
    <w:rsid w:val="006C6AFB"/>
    <w:rsid w:val="006D2735"/>
    <w:rsid w:val="006D2D1B"/>
    <w:rsid w:val="006D45B2"/>
    <w:rsid w:val="006E0FCC"/>
    <w:rsid w:val="006E1E96"/>
    <w:rsid w:val="006E5E21"/>
    <w:rsid w:val="006F2648"/>
    <w:rsid w:val="006F2F10"/>
    <w:rsid w:val="006F482B"/>
    <w:rsid w:val="006F6311"/>
    <w:rsid w:val="00701952"/>
    <w:rsid w:val="00701DF9"/>
    <w:rsid w:val="00702556"/>
    <w:rsid w:val="0070277E"/>
    <w:rsid w:val="00703892"/>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0DDB"/>
    <w:rsid w:val="007312CC"/>
    <w:rsid w:val="00736A64"/>
    <w:rsid w:val="00737F6A"/>
    <w:rsid w:val="007410B6"/>
    <w:rsid w:val="00744C6F"/>
    <w:rsid w:val="007457F6"/>
    <w:rsid w:val="00745ABB"/>
    <w:rsid w:val="00746E38"/>
    <w:rsid w:val="00747CD5"/>
    <w:rsid w:val="00753B51"/>
    <w:rsid w:val="00756446"/>
    <w:rsid w:val="00756629"/>
    <w:rsid w:val="007575D2"/>
    <w:rsid w:val="00757B4F"/>
    <w:rsid w:val="00757B6A"/>
    <w:rsid w:val="007610E0"/>
    <w:rsid w:val="00761C4C"/>
    <w:rsid w:val="007621AA"/>
    <w:rsid w:val="0076260A"/>
    <w:rsid w:val="00764A67"/>
    <w:rsid w:val="00770F6B"/>
    <w:rsid w:val="00771883"/>
    <w:rsid w:val="0077246B"/>
    <w:rsid w:val="00776DC2"/>
    <w:rsid w:val="00780122"/>
    <w:rsid w:val="0078214B"/>
    <w:rsid w:val="0078498A"/>
    <w:rsid w:val="00785A55"/>
    <w:rsid w:val="00785ECE"/>
    <w:rsid w:val="00792207"/>
    <w:rsid w:val="00792B64"/>
    <w:rsid w:val="00792E29"/>
    <w:rsid w:val="0079379A"/>
    <w:rsid w:val="00794953"/>
    <w:rsid w:val="00796A8B"/>
    <w:rsid w:val="007A1F2F"/>
    <w:rsid w:val="007A2A5C"/>
    <w:rsid w:val="007A5150"/>
    <w:rsid w:val="007A5373"/>
    <w:rsid w:val="007A7180"/>
    <w:rsid w:val="007A789F"/>
    <w:rsid w:val="007B75BC"/>
    <w:rsid w:val="007C0BD6"/>
    <w:rsid w:val="007C36D9"/>
    <w:rsid w:val="007C3806"/>
    <w:rsid w:val="007C5BB7"/>
    <w:rsid w:val="007D07D5"/>
    <w:rsid w:val="007D1C64"/>
    <w:rsid w:val="007D32DD"/>
    <w:rsid w:val="007D6DCE"/>
    <w:rsid w:val="007D72C4"/>
    <w:rsid w:val="007E2CFE"/>
    <w:rsid w:val="007E59C9"/>
    <w:rsid w:val="007F0072"/>
    <w:rsid w:val="007F2D58"/>
    <w:rsid w:val="007F2EB6"/>
    <w:rsid w:val="007F54C3"/>
    <w:rsid w:val="00802949"/>
    <w:rsid w:val="0080301E"/>
    <w:rsid w:val="0080365F"/>
    <w:rsid w:val="00812BE5"/>
    <w:rsid w:val="008146CB"/>
    <w:rsid w:val="00817429"/>
    <w:rsid w:val="00821514"/>
    <w:rsid w:val="00821E35"/>
    <w:rsid w:val="00824591"/>
    <w:rsid w:val="00824AED"/>
    <w:rsid w:val="00827820"/>
    <w:rsid w:val="00831B8B"/>
    <w:rsid w:val="00832D23"/>
    <w:rsid w:val="0083405D"/>
    <w:rsid w:val="008352D4"/>
    <w:rsid w:val="00835907"/>
    <w:rsid w:val="00836DB9"/>
    <w:rsid w:val="00837C67"/>
    <w:rsid w:val="008415B0"/>
    <w:rsid w:val="00842028"/>
    <w:rsid w:val="008436B8"/>
    <w:rsid w:val="008455C3"/>
    <w:rsid w:val="008460B6"/>
    <w:rsid w:val="00850C9D"/>
    <w:rsid w:val="00852B59"/>
    <w:rsid w:val="00856272"/>
    <w:rsid w:val="008563FF"/>
    <w:rsid w:val="0086018B"/>
    <w:rsid w:val="008611DD"/>
    <w:rsid w:val="008620DE"/>
    <w:rsid w:val="00866867"/>
    <w:rsid w:val="00867A62"/>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8F8"/>
    <w:rsid w:val="00896A10"/>
    <w:rsid w:val="008971B5"/>
    <w:rsid w:val="008A5D26"/>
    <w:rsid w:val="008A6B13"/>
    <w:rsid w:val="008A6ECB"/>
    <w:rsid w:val="008B0BF9"/>
    <w:rsid w:val="008B2866"/>
    <w:rsid w:val="008B3859"/>
    <w:rsid w:val="008B436D"/>
    <w:rsid w:val="008B4E49"/>
    <w:rsid w:val="008B7712"/>
    <w:rsid w:val="008B7B26"/>
    <w:rsid w:val="008C0763"/>
    <w:rsid w:val="008C3524"/>
    <w:rsid w:val="008C4061"/>
    <w:rsid w:val="008C4229"/>
    <w:rsid w:val="008C5BE0"/>
    <w:rsid w:val="008C62DB"/>
    <w:rsid w:val="008C7233"/>
    <w:rsid w:val="008C788B"/>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1B89"/>
    <w:rsid w:val="00925241"/>
    <w:rsid w:val="00925CEC"/>
    <w:rsid w:val="00926A3F"/>
    <w:rsid w:val="0092794E"/>
    <w:rsid w:val="00930D30"/>
    <w:rsid w:val="0093295A"/>
    <w:rsid w:val="009332A2"/>
    <w:rsid w:val="00936E59"/>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67FFE"/>
    <w:rsid w:val="009773F4"/>
    <w:rsid w:val="00982A00"/>
    <w:rsid w:val="00984E03"/>
    <w:rsid w:val="009858FB"/>
    <w:rsid w:val="00987E85"/>
    <w:rsid w:val="00994D15"/>
    <w:rsid w:val="00994E49"/>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0D03"/>
    <w:rsid w:val="009E0D14"/>
    <w:rsid w:val="009E3E77"/>
    <w:rsid w:val="009E3FAB"/>
    <w:rsid w:val="009E5B3F"/>
    <w:rsid w:val="009E7D90"/>
    <w:rsid w:val="009F1AB0"/>
    <w:rsid w:val="009F2889"/>
    <w:rsid w:val="009F501D"/>
    <w:rsid w:val="00A0115D"/>
    <w:rsid w:val="00A039D5"/>
    <w:rsid w:val="00A046AD"/>
    <w:rsid w:val="00A079C1"/>
    <w:rsid w:val="00A12520"/>
    <w:rsid w:val="00A130FD"/>
    <w:rsid w:val="00A13D6D"/>
    <w:rsid w:val="00A14769"/>
    <w:rsid w:val="00A153FA"/>
    <w:rsid w:val="00A16151"/>
    <w:rsid w:val="00A16EC6"/>
    <w:rsid w:val="00A17C06"/>
    <w:rsid w:val="00A2126E"/>
    <w:rsid w:val="00A21706"/>
    <w:rsid w:val="00A24FCC"/>
    <w:rsid w:val="00A26A90"/>
    <w:rsid w:val="00A26B27"/>
    <w:rsid w:val="00A30E4F"/>
    <w:rsid w:val="00A32253"/>
    <w:rsid w:val="00A32BDC"/>
    <w:rsid w:val="00A3310E"/>
    <w:rsid w:val="00A333A0"/>
    <w:rsid w:val="00A358B7"/>
    <w:rsid w:val="00A37E70"/>
    <w:rsid w:val="00A437E1"/>
    <w:rsid w:val="00A4685E"/>
    <w:rsid w:val="00A50CD4"/>
    <w:rsid w:val="00A51191"/>
    <w:rsid w:val="00A56D62"/>
    <w:rsid w:val="00A56F07"/>
    <w:rsid w:val="00A5762C"/>
    <w:rsid w:val="00A600FC"/>
    <w:rsid w:val="00A60BCA"/>
    <w:rsid w:val="00A62AA7"/>
    <w:rsid w:val="00A638DA"/>
    <w:rsid w:val="00A65B41"/>
    <w:rsid w:val="00A65E00"/>
    <w:rsid w:val="00A66A78"/>
    <w:rsid w:val="00A70F73"/>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497"/>
    <w:rsid w:val="00AB2AD0"/>
    <w:rsid w:val="00AB67FC"/>
    <w:rsid w:val="00AC00F2"/>
    <w:rsid w:val="00AC2DAF"/>
    <w:rsid w:val="00AC31B5"/>
    <w:rsid w:val="00AC4EA1"/>
    <w:rsid w:val="00AC5381"/>
    <w:rsid w:val="00AC5920"/>
    <w:rsid w:val="00AD0E65"/>
    <w:rsid w:val="00AD2BF2"/>
    <w:rsid w:val="00AD4E90"/>
    <w:rsid w:val="00AD5422"/>
    <w:rsid w:val="00AD626A"/>
    <w:rsid w:val="00AE3E64"/>
    <w:rsid w:val="00AE4179"/>
    <w:rsid w:val="00AE4425"/>
    <w:rsid w:val="00AE4857"/>
    <w:rsid w:val="00AE4FBE"/>
    <w:rsid w:val="00AE650F"/>
    <w:rsid w:val="00AE6555"/>
    <w:rsid w:val="00AE7D16"/>
    <w:rsid w:val="00AF4CAA"/>
    <w:rsid w:val="00AF571A"/>
    <w:rsid w:val="00AF60A0"/>
    <w:rsid w:val="00AF67FC"/>
    <w:rsid w:val="00AF6D0C"/>
    <w:rsid w:val="00AF7DF5"/>
    <w:rsid w:val="00B006E5"/>
    <w:rsid w:val="00B024C2"/>
    <w:rsid w:val="00B07700"/>
    <w:rsid w:val="00B13921"/>
    <w:rsid w:val="00B1528C"/>
    <w:rsid w:val="00B16ACD"/>
    <w:rsid w:val="00B21487"/>
    <w:rsid w:val="00B232D1"/>
    <w:rsid w:val="00B24DB5"/>
    <w:rsid w:val="00B309DB"/>
    <w:rsid w:val="00B31F9E"/>
    <w:rsid w:val="00B3268F"/>
    <w:rsid w:val="00B326BE"/>
    <w:rsid w:val="00B32C2C"/>
    <w:rsid w:val="00B33A1A"/>
    <w:rsid w:val="00B33E6C"/>
    <w:rsid w:val="00B371CC"/>
    <w:rsid w:val="00B41CD9"/>
    <w:rsid w:val="00B427E6"/>
    <w:rsid w:val="00B428A6"/>
    <w:rsid w:val="00B43E1F"/>
    <w:rsid w:val="00B45FBC"/>
    <w:rsid w:val="00B500DE"/>
    <w:rsid w:val="00B51A7D"/>
    <w:rsid w:val="00B51F11"/>
    <w:rsid w:val="00B535C2"/>
    <w:rsid w:val="00B55544"/>
    <w:rsid w:val="00B60AD0"/>
    <w:rsid w:val="00B642FC"/>
    <w:rsid w:val="00B64D26"/>
    <w:rsid w:val="00B64FBB"/>
    <w:rsid w:val="00B65317"/>
    <w:rsid w:val="00B65BFA"/>
    <w:rsid w:val="00B70E22"/>
    <w:rsid w:val="00B75BC4"/>
    <w:rsid w:val="00B774CB"/>
    <w:rsid w:val="00B80402"/>
    <w:rsid w:val="00B80B9A"/>
    <w:rsid w:val="00B830B7"/>
    <w:rsid w:val="00B848EA"/>
    <w:rsid w:val="00B84B2B"/>
    <w:rsid w:val="00B90500"/>
    <w:rsid w:val="00B9176C"/>
    <w:rsid w:val="00B935A4"/>
    <w:rsid w:val="00BA33CE"/>
    <w:rsid w:val="00BA561A"/>
    <w:rsid w:val="00BB0DC6"/>
    <w:rsid w:val="00BB15E4"/>
    <w:rsid w:val="00BB1E19"/>
    <w:rsid w:val="00BB21D1"/>
    <w:rsid w:val="00BB32F2"/>
    <w:rsid w:val="00BB4338"/>
    <w:rsid w:val="00BB573C"/>
    <w:rsid w:val="00BB6C0E"/>
    <w:rsid w:val="00BB7B38"/>
    <w:rsid w:val="00BC0B27"/>
    <w:rsid w:val="00BC11E5"/>
    <w:rsid w:val="00BC4775"/>
    <w:rsid w:val="00BC4BC6"/>
    <w:rsid w:val="00BC52FD"/>
    <w:rsid w:val="00BC6E62"/>
    <w:rsid w:val="00BC7443"/>
    <w:rsid w:val="00BD0648"/>
    <w:rsid w:val="00BD0AAA"/>
    <w:rsid w:val="00BD0DEC"/>
    <w:rsid w:val="00BD1040"/>
    <w:rsid w:val="00BD34AA"/>
    <w:rsid w:val="00BE0C44"/>
    <w:rsid w:val="00BE1B8B"/>
    <w:rsid w:val="00BE2A18"/>
    <w:rsid w:val="00BE2C01"/>
    <w:rsid w:val="00BE41EC"/>
    <w:rsid w:val="00BE56FB"/>
    <w:rsid w:val="00BE6C32"/>
    <w:rsid w:val="00BF00A5"/>
    <w:rsid w:val="00BF1336"/>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1728"/>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92FF4"/>
    <w:rsid w:val="00C95BD3"/>
    <w:rsid w:val="00CA154B"/>
    <w:rsid w:val="00CB0947"/>
    <w:rsid w:val="00CB18D0"/>
    <w:rsid w:val="00CB1C8A"/>
    <w:rsid w:val="00CB24F5"/>
    <w:rsid w:val="00CB2663"/>
    <w:rsid w:val="00CB3BBE"/>
    <w:rsid w:val="00CB59E9"/>
    <w:rsid w:val="00CC0D6A"/>
    <w:rsid w:val="00CC2A4F"/>
    <w:rsid w:val="00CC3831"/>
    <w:rsid w:val="00CC3E3D"/>
    <w:rsid w:val="00CC519B"/>
    <w:rsid w:val="00CC79D0"/>
    <w:rsid w:val="00CD12C1"/>
    <w:rsid w:val="00CD214E"/>
    <w:rsid w:val="00CD46FA"/>
    <w:rsid w:val="00CD5973"/>
    <w:rsid w:val="00CE31A6"/>
    <w:rsid w:val="00CF09AA"/>
    <w:rsid w:val="00CF4813"/>
    <w:rsid w:val="00CF5233"/>
    <w:rsid w:val="00CF5F60"/>
    <w:rsid w:val="00D01218"/>
    <w:rsid w:val="00D029B8"/>
    <w:rsid w:val="00D02F60"/>
    <w:rsid w:val="00D045FD"/>
    <w:rsid w:val="00D0464E"/>
    <w:rsid w:val="00D04A96"/>
    <w:rsid w:val="00D07A7B"/>
    <w:rsid w:val="00D10E06"/>
    <w:rsid w:val="00D15197"/>
    <w:rsid w:val="00D16820"/>
    <w:rsid w:val="00D169C8"/>
    <w:rsid w:val="00D1793F"/>
    <w:rsid w:val="00D2148E"/>
    <w:rsid w:val="00D223B0"/>
    <w:rsid w:val="00D22AF5"/>
    <w:rsid w:val="00D235EA"/>
    <w:rsid w:val="00D247A9"/>
    <w:rsid w:val="00D32721"/>
    <w:rsid w:val="00D328DC"/>
    <w:rsid w:val="00D33387"/>
    <w:rsid w:val="00D36502"/>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16EA"/>
    <w:rsid w:val="00D81CEB"/>
    <w:rsid w:val="00D839F5"/>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01BF"/>
    <w:rsid w:val="00DC1C6B"/>
    <w:rsid w:val="00DC2C2E"/>
    <w:rsid w:val="00DC4AF0"/>
    <w:rsid w:val="00DC64AA"/>
    <w:rsid w:val="00DC7886"/>
    <w:rsid w:val="00DD0CF2"/>
    <w:rsid w:val="00DE1554"/>
    <w:rsid w:val="00DE1A32"/>
    <w:rsid w:val="00DE2901"/>
    <w:rsid w:val="00DE590F"/>
    <w:rsid w:val="00DE7DC1"/>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2362"/>
    <w:rsid w:val="00E83ADD"/>
    <w:rsid w:val="00E84F38"/>
    <w:rsid w:val="00E85337"/>
    <w:rsid w:val="00E85623"/>
    <w:rsid w:val="00E87441"/>
    <w:rsid w:val="00E91FAE"/>
    <w:rsid w:val="00E96E3F"/>
    <w:rsid w:val="00EA0FC4"/>
    <w:rsid w:val="00EA270C"/>
    <w:rsid w:val="00EA4974"/>
    <w:rsid w:val="00EA5228"/>
    <w:rsid w:val="00EA532E"/>
    <w:rsid w:val="00EA5941"/>
    <w:rsid w:val="00EB06D9"/>
    <w:rsid w:val="00EB192B"/>
    <w:rsid w:val="00EB19ED"/>
    <w:rsid w:val="00EB1CAB"/>
    <w:rsid w:val="00EB4FD7"/>
    <w:rsid w:val="00EC0F5A"/>
    <w:rsid w:val="00EC3AFC"/>
    <w:rsid w:val="00EC4265"/>
    <w:rsid w:val="00EC4CEB"/>
    <w:rsid w:val="00EC659E"/>
    <w:rsid w:val="00ED16F5"/>
    <w:rsid w:val="00ED2072"/>
    <w:rsid w:val="00ED2AE0"/>
    <w:rsid w:val="00ED5553"/>
    <w:rsid w:val="00ED5AE9"/>
    <w:rsid w:val="00ED5E36"/>
    <w:rsid w:val="00ED6961"/>
    <w:rsid w:val="00EE049F"/>
    <w:rsid w:val="00EE3257"/>
    <w:rsid w:val="00EE7579"/>
    <w:rsid w:val="00EF0B96"/>
    <w:rsid w:val="00EF3486"/>
    <w:rsid w:val="00EF47AF"/>
    <w:rsid w:val="00EF53B6"/>
    <w:rsid w:val="00F00B73"/>
    <w:rsid w:val="00F06233"/>
    <w:rsid w:val="00F115CA"/>
    <w:rsid w:val="00F14817"/>
    <w:rsid w:val="00F14CD2"/>
    <w:rsid w:val="00F14EBA"/>
    <w:rsid w:val="00F1510F"/>
    <w:rsid w:val="00F1533A"/>
    <w:rsid w:val="00F15E5A"/>
    <w:rsid w:val="00F17F0A"/>
    <w:rsid w:val="00F2668F"/>
    <w:rsid w:val="00F2742F"/>
    <w:rsid w:val="00F2753B"/>
    <w:rsid w:val="00F3080C"/>
    <w:rsid w:val="00F31EFD"/>
    <w:rsid w:val="00F33F8B"/>
    <w:rsid w:val="00F340B2"/>
    <w:rsid w:val="00F34E9A"/>
    <w:rsid w:val="00F4056E"/>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0A1"/>
    <w:rsid w:val="00F75C3A"/>
    <w:rsid w:val="00F82E30"/>
    <w:rsid w:val="00F831CB"/>
    <w:rsid w:val="00F848A3"/>
    <w:rsid w:val="00F84ACF"/>
    <w:rsid w:val="00F85742"/>
    <w:rsid w:val="00F85BF8"/>
    <w:rsid w:val="00F871CE"/>
    <w:rsid w:val="00F87802"/>
    <w:rsid w:val="00F92657"/>
    <w:rsid w:val="00F92C0A"/>
    <w:rsid w:val="00F9415B"/>
    <w:rsid w:val="00F947B8"/>
    <w:rsid w:val="00FA13C2"/>
    <w:rsid w:val="00FA7F91"/>
    <w:rsid w:val="00FB121C"/>
    <w:rsid w:val="00FB1CDD"/>
    <w:rsid w:val="00FB2C2F"/>
    <w:rsid w:val="00FB305C"/>
    <w:rsid w:val="00FB704A"/>
    <w:rsid w:val="00FC0041"/>
    <w:rsid w:val="00FC2E3D"/>
    <w:rsid w:val="00FC3BDE"/>
    <w:rsid w:val="00FD041B"/>
    <w:rsid w:val="00FD1DBE"/>
    <w:rsid w:val="00FD25A7"/>
    <w:rsid w:val="00FD27B6"/>
    <w:rsid w:val="00FD3689"/>
    <w:rsid w:val="00FD42A3"/>
    <w:rsid w:val="00FD5001"/>
    <w:rsid w:val="00FD7468"/>
    <w:rsid w:val="00FD7CE0"/>
    <w:rsid w:val="00FE0B3B"/>
    <w:rsid w:val="00FE1984"/>
    <w:rsid w:val="00FE1BE2"/>
    <w:rsid w:val="00FE384F"/>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B60AD0"/>
    <w:pPr>
      <w:spacing w:line="240" w:lineRule="auto"/>
    </w:pPr>
    <w:rPr>
      <w:rFonts w:ascii="Times New Roman" w:hAnsi="Times New Roman"/>
    </w:rPr>
  </w:style>
  <w:style w:type="paragraph" w:styleId="Nagwek1">
    <w:name w:val="heading 1"/>
    <w:basedOn w:val="Normalny"/>
    <w:next w:val="Normalny"/>
    <w:link w:val="Nagwek1Znak"/>
    <w:uiPriority w:val="99"/>
    <w:semiHidden/>
    <w:rsid w:val="001E1E73"/>
    <w:pPr>
      <w:keepNext/>
      <w:keepLines/>
      <w:widowControl w:val="0"/>
      <w:suppressAutoHyphens/>
      <w:spacing w:before="48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widowControl w:val="0"/>
      <w:tabs>
        <w:tab w:val="center" w:pos="4536"/>
        <w:tab w:val="right" w:pos="9072"/>
      </w:tabs>
      <w:suppressAutoHyphens/>
      <w:spacing w:line="360" w:lineRule="auto"/>
    </w:pPr>
    <w:rPr>
      <w:rFonts w:ascii="Times" w:hAnsi="Times"/>
      <w:kern w:val="1"/>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line="360" w:lineRule="auto"/>
    </w:pPr>
    <w:rPr>
      <w:rFonts w:ascii="Times" w:hAnsi="Times"/>
      <w:kern w:val="1"/>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line="360" w:lineRule="auto"/>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7"/>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line="360" w:lineRule="auto"/>
    </w:pPr>
    <w:rPr>
      <w:rFonts w:ascii="Times" w:hAnsi="Times"/>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line="360" w:lineRule="auto"/>
    </w:pPr>
    <w:rPr>
      <w:rFonts w:ascii="Times" w:hAnsi="Times"/>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2"/>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line="360" w:lineRule="auto"/>
    </w:pPr>
    <w:rPr>
      <w:rFonts w:eastAsiaTheme="minorEastAsia" w:cs="Arial"/>
      <w:b/>
      <w:i/>
      <w:szCs w:val="20"/>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rFonts w:eastAsiaTheme="minorEastAsia" w:cs="Arial"/>
      <w:sz w:val="20"/>
      <w:szCs w:val="20"/>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line="360" w:lineRule="auto"/>
      <w:ind w:firstLine="510"/>
    </w:pPr>
    <w:rPr>
      <w:rFonts w:ascii="Times" w:eastAsiaTheme="minorEastAsia" w:hAnsi="Times" w:cs="Arial"/>
      <w:bCs/>
      <w:kern w:val="24"/>
      <w:szCs w:val="20"/>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line="360" w:lineRule="auto"/>
      <w:jc w:val="center"/>
    </w:pPr>
    <w:rPr>
      <w:rFonts w:ascii="Times" w:eastAsiaTheme="minorEastAsia" w:hAnsi="Times" w:cs="Arial"/>
      <w:bCs/>
      <w:kern w:val="24"/>
      <w:szCs w:val="20"/>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widowControl w:val="0"/>
      <w:autoSpaceDE w:val="0"/>
      <w:autoSpaceDN w:val="0"/>
      <w:adjustRightInd w:val="0"/>
      <w:jc w:val="both"/>
    </w:pPr>
    <w:rPr>
      <w:rFonts w:eastAsiaTheme="minorEastAsia" w:cs="Arial"/>
      <w:sz w:val="20"/>
      <w:szCs w:val="20"/>
    </w:rPr>
  </w:style>
  <w:style w:type="paragraph" w:customStyle="1" w:styleId="tytu">
    <w:name w:val="tytuł"/>
    <w:basedOn w:val="Normalny"/>
    <w:rsid w:val="00994E49"/>
    <w:pPr>
      <w:suppressLineNumbers/>
      <w:overflowPunct w:val="0"/>
      <w:autoSpaceDE w:val="0"/>
      <w:autoSpaceDN w:val="0"/>
      <w:adjustRightInd w:val="0"/>
      <w:spacing w:before="80" w:after="80"/>
      <w:jc w:val="center"/>
      <w:textAlignment w:val="baseline"/>
    </w:pPr>
    <w:rPr>
      <w:b/>
      <w:szCs w:val="20"/>
    </w:rPr>
  </w:style>
  <w:style w:type="paragraph" w:customStyle="1" w:styleId="tekst">
    <w:name w:val="tekst"/>
    <w:basedOn w:val="Normalny"/>
    <w:rsid w:val="00994E49"/>
    <w:pPr>
      <w:overflowPunct w:val="0"/>
      <w:autoSpaceDE w:val="0"/>
      <w:autoSpaceDN w:val="0"/>
      <w:adjustRightInd w:val="0"/>
      <w:spacing w:after="80"/>
      <w:jc w:val="both"/>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B60AD0"/>
    <w:pPr>
      <w:spacing w:line="240" w:lineRule="auto"/>
    </w:pPr>
    <w:rPr>
      <w:rFonts w:ascii="Times New Roman" w:hAnsi="Times New Roman"/>
    </w:rPr>
  </w:style>
  <w:style w:type="paragraph" w:styleId="Nagwek1">
    <w:name w:val="heading 1"/>
    <w:basedOn w:val="Normalny"/>
    <w:next w:val="Normalny"/>
    <w:link w:val="Nagwek1Znak"/>
    <w:uiPriority w:val="99"/>
    <w:semiHidden/>
    <w:rsid w:val="001E1E73"/>
    <w:pPr>
      <w:keepNext/>
      <w:keepLines/>
      <w:widowControl w:val="0"/>
      <w:suppressAutoHyphens/>
      <w:spacing w:before="48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widowControl w:val="0"/>
      <w:tabs>
        <w:tab w:val="center" w:pos="4536"/>
        <w:tab w:val="right" w:pos="9072"/>
      </w:tabs>
      <w:suppressAutoHyphens/>
      <w:spacing w:line="360" w:lineRule="auto"/>
    </w:pPr>
    <w:rPr>
      <w:rFonts w:ascii="Times" w:hAnsi="Times"/>
      <w:kern w:val="1"/>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line="360" w:lineRule="auto"/>
    </w:pPr>
    <w:rPr>
      <w:rFonts w:ascii="Times" w:hAnsi="Times"/>
      <w:kern w:val="1"/>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line="360" w:lineRule="auto"/>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7"/>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line="360" w:lineRule="auto"/>
    </w:pPr>
    <w:rPr>
      <w:rFonts w:ascii="Times" w:hAnsi="Times"/>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line="360" w:lineRule="auto"/>
    </w:pPr>
    <w:rPr>
      <w:rFonts w:ascii="Times" w:hAnsi="Times"/>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2"/>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line="360" w:lineRule="auto"/>
    </w:pPr>
    <w:rPr>
      <w:rFonts w:eastAsiaTheme="minorEastAsia" w:cs="Arial"/>
      <w:b/>
      <w:i/>
      <w:szCs w:val="20"/>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rFonts w:eastAsiaTheme="minorEastAsia" w:cs="Arial"/>
      <w:sz w:val="20"/>
      <w:szCs w:val="20"/>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line="360" w:lineRule="auto"/>
      <w:ind w:firstLine="510"/>
    </w:pPr>
    <w:rPr>
      <w:rFonts w:ascii="Times" w:eastAsiaTheme="minorEastAsia" w:hAnsi="Times" w:cs="Arial"/>
      <w:bCs/>
      <w:kern w:val="24"/>
      <w:szCs w:val="20"/>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line="360" w:lineRule="auto"/>
      <w:jc w:val="center"/>
    </w:pPr>
    <w:rPr>
      <w:rFonts w:ascii="Times" w:eastAsiaTheme="minorEastAsia" w:hAnsi="Times" w:cs="Arial"/>
      <w:bCs/>
      <w:kern w:val="24"/>
      <w:szCs w:val="20"/>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widowControl w:val="0"/>
      <w:autoSpaceDE w:val="0"/>
      <w:autoSpaceDN w:val="0"/>
      <w:adjustRightInd w:val="0"/>
      <w:jc w:val="both"/>
    </w:pPr>
    <w:rPr>
      <w:rFonts w:eastAsiaTheme="minorEastAsia" w:cs="Arial"/>
      <w:sz w:val="20"/>
      <w:szCs w:val="20"/>
    </w:rPr>
  </w:style>
  <w:style w:type="paragraph" w:customStyle="1" w:styleId="tytu">
    <w:name w:val="tytuł"/>
    <w:basedOn w:val="Normalny"/>
    <w:rsid w:val="00994E49"/>
    <w:pPr>
      <w:suppressLineNumbers/>
      <w:overflowPunct w:val="0"/>
      <w:autoSpaceDE w:val="0"/>
      <w:autoSpaceDN w:val="0"/>
      <w:adjustRightInd w:val="0"/>
      <w:spacing w:before="80" w:after="80"/>
      <w:jc w:val="center"/>
      <w:textAlignment w:val="baseline"/>
    </w:pPr>
    <w:rPr>
      <w:b/>
      <w:szCs w:val="20"/>
    </w:rPr>
  </w:style>
  <w:style w:type="paragraph" w:customStyle="1" w:styleId="tekst">
    <w:name w:val="tekst"/>
    <w:basedOn w:val="Normalny"/>
    <w:rsid w:val="00994E49"/>
    <w:pPr>
      <w:overflowPunct w:val="0"/>
      <w:autoSpaceDE w:val="0"/>
      <w:autoSpaceDN w:val="0"/>
      <w:adjustRightInd w:val="0"/>
      <w:spacing w:after="80"/>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5256">
      <w:bodyDiv w:val="1"/>
      <w:marLeft w:val="0"/>
      <w:marRight w:val="0"/>
      <w:marTop w:val="0"/>
      <w:marBottom w:val="0"/>
      <w:divBdr>
        <w:top w:val="none" w:sz="0" w:space="0" w:color="auto"/>
        <w:left w:val="none" w:sz="0" w:space="0" w:color="auto"/>
        <w:bottom w:val="none" w:sz="0" w:space="0" w:color="auto"/>
        <w:right w:val="none" w:sz="0" w:space="0" w:color="auto"/>
      </w:divBdr>
    </w:div>
    <w:div w:id="239293699">
      <w:bodyDiv w:val="1"/>
      <w:marLeft w:val="0"/>
      <w:marRight w:val="0"/>
      <w:marTop w:val="0"/>
      <w:marBottom w:val="0"/>
      <w:divBdr>
        <w:top w:val="none" w:sz="0" w:space="0" w:color="auto"/>
        <w:left w:val="none" w:sz="0" w:space="0" w:color="auto"/>
        <w:bottom w:val="none" w:sz="0" w:space="0" w:color="auto"/>
        <w:right w:val="none" w:sz="0" w:space="0" w:color="auto"/>
      </w:divBdr>
    </w:div>
    <w:div w:id="511377905">
      <w:bodyDiv w:val="1"/>
      <w:marLeft w:val="0"/>
      <w:marRight w:val="0"/>
      <w:marTop w:val="0"/>
      <w:marBottom w:val="0"/>
      <w:divBdr>
        <w:top w:val="none" w:sz="0" w:space="0" w:color="auto"/>
        <w:left w:val="none" w:sz="0" w:space="0" w:color="auto"/>
        <w:bottom w:val="none" w:sz="0" w:space="0" w:color="auto"/>
        <w:right w:val="none" w:sz="0" w:space="0" w:color="auto"/>
      </w:divBdr>
    </w:div>
    <w:div w:id="646327801">
      <w:bodyDiv w:val="1"/>
      <w:marLeft w:val="0"/>
      <w:marRight w:val="0"/>
      <w:marTop w:val="0"/>
      <w:marBottom w:val="0"/>
      <w:divBdr>
        <w:top w:val="none" w:sz="0" w:space="0" w:color="auto"/>
        <w:left w:val="none" w:sz="0" w:space="0" w:color="auto"/>
        <w:bottom w:val="none" w:sz="0" w:space="0" w:color="auto"/>
        <w:right w:val="none" w:sz="0" w:space="0" w:color="auto"/>
      </w:divBdr>
    </w:div>
    <w:div w:id="684527098">
      <w:bodyDiv w:val="1"/>
      <w:marLeft w:val="0"/>
      <w:marRight w:val="0"/>
      <w:marTop w:val="0"/>
      <w:marBottom w:val="0"/>
      <w:divBdr>
        <w:top w:val="none" w:sz="0" w:space="0" w:color="auto"/>
        <w:left w:val="none" w:sz="0" w:space="0" w:color="auto"/>
        <w:bottom w:val="none" w:sz="0" w:space="0" w:color="auto"/>
        <w:right w:val="none" w:sz="0" w:space="0" w:color="auto"/>
      </w:divBdr>
    </w:div>
    <w:div w:id="983773226">
      <w:bodyDiv w:val="1"/>
      <w:marLeft w:val="0"/>
      <w:marRight w:val="0"/>
      <w:marTop w:val="0"/>
      <w:marBottom w:val="0"/>
      <w:divBdr>
        <w:top w:val="none" w:sz="0" w:space="0" w:color="auto"/>
        <w:left w:val="none" w:sz="0" w:space="0" w:color="auto"/>
        <w:bottom w:val="none" w:sz="0" w:space="0" w:color="auto"/>
        <w:right w:val="none" w:sz="0" w:space="0" w:color="auto"/>
      </w:divBdr>
    </w:div>
    <w:div w:id="1060441410">
      <w:bodyDiv w:val="1"/>
      <w:marLeft w:val="0"/>
      <w:marRight w:val="0"/>
      <w:marTop w:val="0"/>
      <w:marBottom w:val="0"/>
      <w:divBdr>
        <w:top w:val="none" w:sz="0" w:space="0" w:color="auto"/>
        <w:left w:val="none" w:sz="0" w:space="0" w:color="auto"/>
        <w:bottom w:val="none" w:sz="0" w:space="0" w:color="auto"/>
        <w:right w:val="none" w:sz="0" w:space="0" w:color="auto"/>
      </w:divBdr>
    </w:div>
    <w:div w:id="131428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6703BB-20B0-4CC5-BC3F-51903908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51</Pages>
  <Words>13492</Words>
  <Characters>80952</Characters>
  <Application>Microsoft Office Word</Application>
  <DocSecurity>4</DocSecurity>
  <Lines>674</Lines>
  <Paragraphs>188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94256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2016-01-15T08:20:00Z</cp:lastPrinted>
  <dcterms:created xsi:type="dcterms:W3CDTF">2016-01-15T14:04:00Z</dcterms:created>
  <dcterms:modified xsi:type="dcterms:W3CDTF">2016-01-15T14:04:00Z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