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37" w:rsidRPr="00642F37" w:rsidRDefault="00642F37" w:rsidP="00642F37">
      <w:pPr>
        <w:pStyle w:val="OZNPROJEKTUwskazaniedatylubwersjiprojektu"/>
      </w:pPr>
      <w:bookmarkStart w:id="0" w:name="_GoBack"/>
      <w:bookmarkEnd w:id="0"/>
    </w:p>
    <w:p w:rsidR="00461676" w:rsidRDefault="00461676" w:rsidP="00461676">
      <w:pPr>
        <w:pStyle w:val="tytu"/>
      </w:pPr>
    </w:p>
    <w:p w:rsidR="00924477" w:rsidRDefault="00924477" w:rsidP="00642F37">
      <w:pPr>
        <w:pStyle w:val="OZNRODZAKTUtznustawalubrozporzdzenieiorganwydajcy"/>
      </w:pPr>
    </w:p>
    <w:p w:rsidR="00642F37" w:rsidRPr="000A565A" w:rsidRDefault="00642F37" w:rsidP="00642F37">
      <w:pPr>
        <w:pStyle w:val="OZNRODZAKTUtznustawalubrozporzdzenieiorganwydajcy"/>
      </w:pPr>
      <w:r w:rsidRPr="000A565A">
        <w:t>Ustawa</w:t>
      </w:r>
    </w:p>
    <w:p w:rsidR="00642F37" w:rsidRPr="000A565A" w:rsidRDefault="00642F37" w:rsidP="00642F37">
      <w:pPr>
        <w:pStyle w:val="DATAAKTUdatauchwalenialubwydaniaaktu"/>
      </w:pPr>
      <w:r w:rsidRPr="000A565A">
        <w:t>z</w:t>
      </w:r>
      <w:r w:rsidR="00924477">
        <w:t xml:space="preserve"> </w:t>
      </w:r>
      <w:r w:rsidRPr="000A565A">
        <w:t>dnia</w:t>
      </w:r>
      <w:r w:rsidR="00924477">
        <w:t xml:space="preserve"> 22 grudnia 2015 r.</w:t>
      </w:r>
    </w:p>
    <w:p w:rsidR="00642F37" w:rsidRPr="000A565A" w:rsidRDefault="00632F39" w:rsidP="00642F37">
      <w:pPr>
        <w:pStyle w:val="TYTUAKTUprzedmiotregulacjiustawylubrozporzdzenia"/>
      </w:pPr>
      <w:r>
        <w:t>zmieniająca</w:t>
      </w:r>
      <w:r w:rsidR="00924477">
        <w:t xml:space="preserve"> </w:t>
      </w:r>
      <w:r>
        <w:t>ustawę</w:t>
      </w:r>
      <w:r w:rsidR="00924477">
        <w:t xml:space="preserve"> </w:t>
      </w:r>
      <w:r w:rsidR="00642F37" w:rsidRPr="000A565A">
        <w:t>o</w:t>
      </w:r>
      <w:r w:rsidR="00924477">
        <w:t xml:space="preserve"> </w:t>
      </w:r>
      <w:r w:rsidR="00642F37" w:rsidRPr="000A565A">
        <w:t>zmianie</w:t>
      </w:r>
      <w:r w:rsidR="00924477">
        <w:t xml:space="preserve"> </w:t>
      </w:r>
      <w:r w:rsidR="00642F37" w:rsidRPr="000A565A">
        <w:t>ustawy</w:t>
      </w:r>
      <w:r w:rsidR="00924477">
        <w:t xml:space="preserve"> </w:t>
      </w:r>
      <w:r w:rsidR="00642F37" w:rsidRPr="000A565A">
        <w:t>o</w:t>
      </w:r>
      <w:r w:rsidR="00924477">
        <w:t xml:space="preserve"> </w:t>
      </w:r>
      <w:r w:rsidR="00642F37" w:rsidRPr="000A565A">
        <w:t>podatku</w:t>
      </w:r>
      <w:r w:rsidR="00924477">
        <w:t xml:space="preserve"> </w:t>
      </w:r>
      <w:r w:rsidR="00642F37" w:rsidRPr="000A565A">
        <w:t>dochodowym</w:t>
      </w:r>
      <w:r w:rsidR="00924477">
        <w:t xml:space="preserve"> </w:t>
      </w:r>
      <w:r>
        <w:br/>
      </w:r>
      <w:r w:rsidR="00642F37" w:rsidRPr="000A565A">
        <w:t>od</w:t>
      </w:r>
      <w:r w:rsidR="00924477">
        <w:t xml:space="preserve"> </w:t>
      </w:r>
      <w:r w:rsidR="00642F37" w:rsidRPr="000A565A">
        <w:t>osób</w:t>
      </w:r>
      <w:r w:rsidR="00924477">
        <w:t xml:space="preserve"> </w:t>
      </w:r>
      <w:r w:rsidR="00642F37" w:rsidRPr="000A565A">
        <w:t>fizycznych</w:t>
      </w:r>
    </w:p>
    <w:p w:rsidR="00642F37" w:rsidRPr="000A565A" w:rsidRDefault="00642F37" w:rsidP="00642F37">
      <w:pPr>
        <w:pStyle w:val="ARTartustawynprozporzdzenia"/>
        <w:keepNext/>
      </w:pPr>
      <w:r w:rsidRPr="00642F37">
        <w:rPr>
          <w:rStyle w:val="Ppogrubienie"/>
        </w:rPr>
        <w:t>Art.</w:t>
      </w:r>
      <w:r w:rsidR="00924477">
        <w:rPr>
          <w:rStyle w:val="Ppogrubienie"/>
        </w:rPr>
        <w:t xml:space="preserve"> </w:t>
      </w:r>
      <w:r w:rsidRPr="00642F37">
        <w:rPr>
          <w:rStyle w:val="Ppogrubienie"/>
        </w:rPr>
        <w:t>1.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ustawie</w:t>
      </w:r>
      <w:r w:rsidR="00924477">
        <w:t xml:space="preserve"> </w:t>
      </w:r>
      <w:r w:rsidRPr="000A565A">
        <w:t>z</w:t>
      </w:r>
      <w:r w:rsidR="00924477">
        <w:t xml:space="preserve"> </w:t>
      </w:r>
      <w:r w:rsidRPr="000A565A">
        <w:t>dnia</w:t>
      </w:r>
      <w:r w:rsidR="00924477">
        <w:t xml:space="preserve"> </w:t>
      </w:r>
      <w:r w:rsidRPr="000A565A">
        <w:t>25</w:t>
      </w:r>
      <w:r w:rsidR="00924477">
        <w:t xml:space="preserve"> </w:t>
      </w:r>
      <w:r w:rsidRPr="000A565A">
        <w:t>listopada</w:t>
      </w:r>
      <w:r w:rsidR="00924477">
        <w:t xml:space="preserve"> </w:t>
      </w:r>
      <w:r w:rsidRPr="000A565A">
        <w:t>2015</w:t>
      </w:r>
      <w:r w:rsidR="00924477">
        <w:t xml:space="preserve"> </w:t>
      </w:r>
      <w:r w:rsidRPr="000A565A">
        <w:t>r.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zmianie</w:t>
      </w:r>
      <w:r w:rsidR="00924477">
        <w:t xml:space="preserve"> </w:t>
      </w:r>
      <w:r w:rsidRPr="000A565A">
        <w:t>ustawy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podatku</w:t>
      </w:r>
      <w:r w:rsidR="00924477">
        <w:t xml:space="preserve"> </w:t>
      </w:r>
      <w:r w:rsidRPr="000A565A">
        <w:t>dochodowym</w:t>
      </w:r>
      <w:r w:rsidR="00924477">
        <w:t xml:space="preserve"> </w:t>
      </w:r>
      <w:r w:rsidRPr="000A565A">
        <w:t>od</w:t>
      </w:r>
      <w:r w:rsidR="00924477">
        <w:t xml:space="preserve"> </w:t>
      </w:r>
      <w:r w:rsidRPr="000A565A">
        <w:t>osób</w:t>
      </w:r>
      <w:r w:rsidR="00924477">
        <w:t xml:space="preserve"> </w:t>
      </w:r>
      <w:r w:rsidRPr="000A565A">
        <w:t>fizycznych</w:t>
      </w:r>
      <w:r w:rsidR="00924477">
        <w:t xml:space="preserve"> </w:t>
      </w:r>
      <w:r w:rsidRPr="000A565A">
        <w:t>(</w:t>
      </w:r>
      <w:r w:rsidR="00632F39">
        <w:t>Dz.</w:t>
      </w:r>
      <w:r w:rsidR="00924477">
        <w:t xml:space="preserve"> </w:t>
      </w:r>
      <w:r w:rsidR="00632F39">
        <w:t>U.</w:t>
      </w:r>
      <w:r w:rsidR="00924477">
        <w:t xml:space="preserve"> </w:t>
      </w:r>
      <w:r w:rsidR="00632F39">
        <w:t>z</w:t>
      </w:r>
      <w:r w:rsidR="00924477">
        <w:t xml:space="preserve"> </w:t>
      </w:r>
      <w:r w:rsidR="00632F39">
        <w:t>2015</w:t>
      </w:r>
      <w:r w:rsidR="00924477">
        <w:t xml:space="preserve"> </w:t>
      </w:r>
      <w:r w:rsidR="00632F39">
        <w:t>r.</w:t>
      </w:r>
      <w:r w:rsidR="00924477">
        <w:t xml:space="preserve"> </w:t>
      </w:r>
      <w:r w:rsidR="00632F39">
        <w:t>poz.</w:t>
      </w:r>
      <w:r w:rsidR="00924477">
        <w:t xml:space="preserve"> </w:t>
      </w:r>
      <w:r w:rsidR="00632F39">
        <w:t>1992</w:t>
      </w:r>
      <w:r w:rsidRPr="00642F37">
        <w:t>)</w:t>
      </w:r>
      <w:r w:rsidR="00924477">
        <w:t xml:space="preserve">  </w:t>
      </w:r>
      <w:r w:rsidRPr="000A565A">
        <w:t>w</w:t>
      </w:r>
      <w:r w:rsidR="00924477">
        <w:t xml:space="preserve"> </w:t>
      </w:r>
      <w:r w:rsidRPr="000A565A">
        <w:t>art.</w:t>
      </w:r>
      <w:r w:rsidR="00924477">
        <w:t xml:space="preserve"> </w:t>
      </w:r>
      <w:r w:rsidRPr="000A565A">
        <w:t>1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pkt</w:t>
      </w:r>
      <w:r w:rsidR="00924477">
        <w:t xml:space="preserve"> </w:t>
      </w:r>
      <w:r w:rsidRPr="000A565A">
        <w:t>1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lit.</w:t>
      </w:r>
      <w:r w:rsidR="00924477">
        <w:t xml:space="preserve"> </w:t>
      </w:r>
      <w:r w:rsidRPr="000A565A">
        <w:t>a</w:t>
      </w:r>
      <w:r w:rsidR="00632F39">
        <w:t>,</w:t>
      </w:r>
      <w:r w:rsidR="00924477">
        <w:t xml:space="preserve"> </w:t>
      </w:r>
      <w:r w:rsidR="00632F39">
        <w:t>w</w:t>
      </w:r>
      <w:r w:rsidR="00924477">
        <w:t xml:space="preserve"> </w:t>
      </w:r>
      <w:r w:rsidR="00632F39">
        <w:t>art.</w:t>
      </w:r>
      <w:r w:rsidR="00924477">
        <w:t xml:space="preserve"> </w:t>
      </w:r>
      <w:r w:rsidR="00632F39">
        <w:t>30</w:t>
      </w:r>
      <w:r w:rsidR="00924477">
        <w:t xml:space="preserve"> </w:t>
      </w:r>
      <w:r w:rsidR="00632F39">
        <w:t>w</w:t>
      </w:r>
      <w:r w:rsidR="00924477">
        <w:t xml:space="preserve"> </w:t>
      </w:r>
      <w:r w:rsidR="00632F39">
        <w:t>ust.</w:t>
      </w:r>
      <w:r w:rsidR="00924477">
        <w:t xml:space="preserve"> </w:t>
      </w:r>
      <w:r w:rsidR="00632F39">
        <w:t>1</w:t>
      </w:r>
      <w:r w:rsidR="00924477">
        <w:t xml:space="preserve"> </w:t>
      </w:r>
      <w:r w:rsidRPr="000A565A">
        <w:t>pkt</w:t>
      </w:r>
      <w:r w:rsidR="00924477">
        <w:t xml:space="preserve"> </w:t>
      </w:r>
      <w:r w:rsidRPr="000A565A">
        <w:t>16</w:t>
      </w:r>
      <w:r w:rsidR="00924477">
        <w:t xml:space="preserve"> </w:t>
      </w:r>
      <w:r w:rsidRPr="000A565A">
        <w:t>otrzymuje</w:t>
      </w:r>
      <w:r w:rsidR="00924477">
        <w:t xml:space="preserve"> </w:t>
      </w:r>
      <w:r w:rsidRPr="000A565A">
        <w:t>brzmienie:</w:t>
      </w:r>
    </w:p>
    <w:p w:rsidR="00642F37" w:rsidRPr="000A565A" w:rsidRDefault="00642F37" w:rsidP="00642F37">
      <w:pPr>
        <w:pStyle w:val="ZPKTzmpktartykuempunktem"/>
      </w:pPr>
      <w:r>
        <w:t>„</w:t>
      </w:r>
      <w:r w:rsidRPr="000A565A">
        <w:t>16)</w:t>
      </w:r>
      <w:r>
        <w:tab/>
      </w:r>
      <w:r w:rsidR="00924477">
        <w:t xml:space="preserve">  </w:t>
      </w:r>
      <w:r w:rsidRPr="000A565A">
        <w:t>z</w:t>
      </w:r>
      <w:r w:rsidR="00924477">
        <w:t xml:space="preserve"> </w:t>
      </w:r>
      <w:r w:rsidRPr="000A565A">
        <w:t>tytułu</w:t>
      </w:r>
      <w:r w:rsidR="00924477">
        <w:t xml:space="preserve"> </w:t>
      </w:r>
      <w:r w:rsidRPr="000A565A">
        <w:t>określonych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umowie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pracę,</w:t>
      </w:r>
      <w:r w:rsidR="00924477">
        <w:t xml:space="preserve"> </w:t>
      </w:r>
      <w:r w:rsidRPr="000A565A">
        <w:t>której</w:t>
      </w:r>
      <w:r w:rsidR="00924477">
        <w:t xml:space="preserve"> </w:t>
      </w:r>
      <w:r w:rsidRPr="000A565A">
        <w:t>przedmiotem</w:t>
      </w:r>
      <w:r w:rsidR="00924477">
        <w:t xml:space="preserve"> </w:t>
      </w:r>
      <w:r w:rsidRPr="000A565A">
        <w:t>są</w:t>
      </w:r>
      <w:r w:rsidR="00924477">
        <w:t xml:space="preserve"> </w:t>
      </w:r>
      <w:r w:rsidRPr="000A565A">
        <w:t>czynności</w:t>
      </w:r>
      <w:r w:rsidR="00924477">
        <w:t xml:space="preserve"> </w:t>
      </w:r>
      <w:r w:rsidRPr="000A565A">
        <w:t>związane</w:t>
      </w:r>
      <w:r w:rsidR="00924477">
        <w:t xml:space="preserve"> </w:t>
      </w:r>
      <w:r w:rsidRPr="000A565A">
        <w:t>z</w:t>
      </w:r>
      <w:r w:rsidR="00924477">
        <w:t xml:space="preserve"> </w:t>
      </w:r>
      <w:r w:rsidRPr="000A565A">
        <w:t>zarządzaniem</w:t>
      </w:r>
      <w:r w:rsidR="00632F39">
        <w:t>,</w:t>
      </w:r>
      <w:r w:rsidR="00924477">
        <w:t xml:space="preserve"> </w:t>
      </w:r>
      <w:r w:rsidRPr="000A565A">
        <w:t>lub</w:t>
      </w:r>
      <w:r w:rsidR="00924477">
        <w:t xml:space="preserve"> </w:t>
      </w:r>
      <w:r w:rsidRPr="000A565A">
        <w:t>umowie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świadczenie</w:t>
      </w:r>
      <w:r w:rsidR="00924477">
        <w:t xml:space="preserve"> </w:t>
      </w:r>
      <w:r w:rsidRPr="000A565A">
        <w:t>usług</w:t>
      </w:r>
      <w:r w:rsidR="00924477">
        <w:t xml:space="preserve"> </w:t>
      </w:r>
      <w:r w:rsidRPr="000A565A">
        <w:t>zarządzania</w:t>
      </w:r>
      <w:r w:rsidR="00924477">
        <w:t xml:space="preserve"> </w:t>
      </w:r>
      <w:r w:rsidRPr="000A565A">
        <w:t>zawartej</w:t>
      </w:r>
      <w:r w:rsidR="00924477">
        <w:t xml:space="preserve"> </w:t>
      </w:r>
      <w:r w:rsidRPr="000A565A">
        <w:t>ze</w:t>
      </w:r>
      <w:r w:rsidR="00924477">
        <w:t xml:space="preserve"> </w:t>
      </w:r>
      <w:r w:rsidRPr="000A565A">
        <w:t>spółką,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której</w:t>
      </w:r>
      <w:r w:rsidR="00924477">
        <w:t xml:space="preserve"> </w:t>
      </w:r>
      <w:r w:rsidRPr="000A565A">
        <w:t>mowa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pkt</w:t>
      </w:r>
      <w:r w:rsidR="00924477">
        <w:t xml:space="preserve"> </w:t>
      </w:r>
      <w:r w:rsidRPr="000A565A">
        <w:t>15,</w:t>
      </w:r>
      <w:r w:rsidR="00924477">
        <w:t xml:space="preserve"> </w:t>
      </w:r>
      <w:r w:rsidRPr="000A565A">
        <w:t>odpraw</w:t>
      </w:r>
      <w:r w:rsidR="00924477">
        <w:t xml:space="preserve"> </w:t>
      </w:r>
      <w:r w:rsidRPr="000A565A">
        <w:t>lub</w:t>
      </w:r>
      <w:r w:rsidR="00924477">
        <w:t xml:space="preserve"> </w:t>
      </w:r>
      <w:r w:rsidRPr="000A565A">
        <w:t>odszkodowań</w:t>
      </w:r>
      <w:r w:rsidR="00924477">
        <w:t xml:space="preserve"> </w:t>
      </w:r>
      <w:r w:rsidRPr="000A565A">
        <w:t>z</w:t>
      </w:r>
      <w:r w:rsidR="00924477">
        <w:t xml:space="preserve"> </w:t>
      </w:r>
      <w:r w:rsidRPr="000A565A">
        <w:t>tytułu</w:t>
      </w:r>
      <w:r w:rsidR="00924477">
        <w:t xml:space="preserve"> </w:t>
      </w:r>
      <w:r w:rsidRPr="000A565A">
        <w:t>skrócenia</w:t>
      </w:r>
      <w:r w:rsidR="00924477">
        <w:t xml:space="preserve"> </w:t>
      </w:r>
      <w:r w:rsidRPr="000A565A">
        <w:t>okresu</w:t>
      </w:r>
      <w:r w:rsidR="00924477">
        <w:t xml:space="preserve"> </w:t>
      </w:r>
      <w:r w:rsidRPr="000A565A">
        <w:t>wypowiedzenia</w:t>
      </w:r>
      <w:r w:rsidR="00924477">
        <w:t xml:space="preserve"> </w:t>
      </w:r>
      <w:r w:rsidRPr="000A565A">
        <w:t>umowy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pracę,</w:t>
      </w:r>
      <w:r w:rsidR="00924477">
        <w:t xml:space="preserve"> </w:t>
      </w:r>
      <w:r w:rsidRPr="000A565A">
        <w:t>której</w:t>
      </w:r>
      <w:r w:rsidR="00924477">
        <w:t xml:space="preserve"> </w:t>
      </w:r>
      <w:r w:rsidRPr="000A565A">
        <w:t>przedmiotem</w:t>
      </w:r>
      <w:r w:rsidR="00924477">
        <w:t xml:space="preserve"> </w:t>
      </w:r>
      <w:r w:rsidRPr="000A565A">
        <w:t>są</w:t>
      </w:r>
      <w:r w:rsidR="00924477">
        <w:t xml:space="preserve"> </w:t>
      </w:r>
      <w:r w:rsidRPr="000A565A">
        <w:t>czynności</w:t>
      </w:r>
      <w:r w:rsidR="00924477">
        <w:t xml:space="preserve"> </w:t>
      </w:r>
      <w:r w:rsidRPr="000A565A">
        <w:t>związane</w:t>
      </w:r>
      <w:r w:rsidR="00924477">
        <w:t xml:space="preserve"> </w:t>
      </w:r>
      <w:r w:rsidRPr="000A565A">
        <w:t>z</w:t>
      </w:r>
      <w:r w:rsidR="00924477">
        <w:t xml:space="preserve"> </w:t>
      </w:r>
      <w:r w:rsidRPr="000A565A">
        <w:t>zarządzaniem</w:t>
      </w:r>
      <w:r w:rsidR="00632F39">
        <w:t>,</w:t>
      </w:r>
      <w:r w:rsidR="00924477">
        <w:t xml:space="preserve"> </w:t>
      </w:r>
      <w:r w:rsidRPr="000A565A">
        <w:t>lub</w:t>
      </w:r>
      <w:r w:rsidR="00924477">
        <w:t xml:space="preserve"> </w:t>
      </w:r>
      <w:r w:rsidRPr="000A565A">
        <w:t>umowy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świadczenie</w:t>
      </w:r>
      <w:r w:rsidR="00924477">
        <w:t xml:space="preserve"> </w:t>
      </w:r>
      <w:r w:rsidRPr="000A565A">
        <w:t>usług</w:t>
      </w:r>
      <w:r w:rsidR="00924477">
        <w:t xml:space="preserve"> </w:t>
      </w:r>
      <w:r w:rsidRPr="000A565A">
        <w:t>zarządzania</w:t>
      </w:r>
      <w:r w:rsidR="00924477">
        <w:t xml:space="preserve"> </w:t>
      </w:r>
      <w:r w:rsidRPr="000A565A">
        <w:t>lub</w:t>
      </w:r>
      <w:r w:rsidR="00924477">
        <w:t xml:space="preserve"> </w:t>
      </w:r>
      <w:r w:rsidRPr="000A565A">
        <w:t>rozwiązania</w:t>
      </w:r>
      <w:r w:rsidR="00924477">
        <w:t xml:space="preserve"> </w:t>
      </w:r>
      <w:r w:rsidRPr="000A565A">
        <w:t>jej</w:t>
      </w:r>
      <w:r w:rsidR="00924477">
        <w:t xml:space="preserve"> </w:t>
      </w:r>
      <w:r w:rsidRPr="000A565A">
        <w:t>przed</w:t>
      </w:r>
      <w:r w:rsidR="00924477">
        <w:t xml:space="preserve"> </w:t>
      </w:r>
      <w:r w:rsidRPr="000A565A">
        <w:t>upływem</w:t>
      </w:r>
      <w:r w:rsidR="00924477">
        <w:t xml:space="preserve"> </w:t>
      </w:r>
      <w:r w:rsidRPr="000A565A">
        <w:t>terminu,</w:t>
      </w:r>
      <w:r w:rsidR="00924477">
        <w:t xml:space="preserve"> </w:t>
      </w:r>
      <w:r w:rsidRPr="000A565A">
        <w:t>na</w:t>
      </w:r>
      <w:r w:rsidR="00924477">
        <w:t xml:space="preserve"> </w:t>
      </w:r>
      <w:r w:rsidRPr="000A565A">
        <w:t>który</w:t>
      </w:r>
      <w:r w:rsidR="00924477">
        <w:t xml:space="preserve"> </w:t>
      </w:r>
      <w:r w:rsidRPr="000A565A">
        <w:t>została</w:t>
      </w:r>
      <w:r w:rsidR="00924477">
        <w:t xml:space="preserve"> </w:t>
      </w:r>
      <w:r w:rsidRPr="000A565A">
        <w:t>zawarta,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części,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której</w:t>
      </w:r>
      <w:r w:rsidR="00924477">
        <w:t xml:space="preserve"> </w:t>
      </w:r>
      <w:r w:rsidRPr="000A565A">
        <w:t>ich</w:t>
      </w:r>
      <w:r w:rsidR="00924477">
        <w:t xml:space="preserve"> </w:t>
      </w:r>
      <w:r w:rsidRPr="000A565A">
        <w:t>wysokość</w:t>
      </w:r>
      <w:r w:rsidR="00924477">
        <w:t xml:space="preserve"> </w:t>
      </w:r>
      <w:r w:rsidRPr="000A565A">
        <w:t>przekracza</w:t>
      </w:r>
      <w:r w:rsidR="00924477">
        <w:t xml:space="preserve"> </w:t>
      </w:r>
      <w:r w:rsidRPr="000A565A">
        <w:t>trzykrotność</w:t>
      </w:r>
      <w:r w:rsidR="00924477">
        <w:t xml:space="preserve"> </w:t>
      </w:r>
      <w:r w:rsidRPr="000A565A">
        <w:t>miesięcznego</w:t>
      </w:r>
      <w:r w:rsidR="00924477">
        <w:t xml:space="preserve"> </w:t>
      </w:r>
      <w:r w:rsidRPr="000A565A">
        <w:t>wynagrodzenia</w:t>
      </w:r>
      <w:r w:rsidR="00924477">
        <w:t xml:space="preserve"> </w:t>
      </w:r>
      <w:r w:rsidRPr="000A565A">
        <w:t>otrzymanego</w:t>
      </w:r>
      <w:r w:rsidR="00924477">
        <w:t xml:space="preserve"> </w:t>
      </w:r>
      <w:r w:rsidRPr="000A565A">
        <w:t>przez</w:t>
      </w:r>
      <w:r w:rsidR="00924477">
        <w:t xml:space="preserve"> </w:t>
      </w:r>
      <w:r w:rsidRPr="000A565A">
        <w:t>podatnika</w:t>
      </w:r>
      <w:r w:rsidR="00924477">
        <w:t xml:space="preserve"> </w:t>
      </w:r>
      <w:r w:rsidRPr="000A565A">
        <w:t>z</w:t>
      </w:r>
      <w:r w:rsidR="00924477">
        <w:t xml:space="preserve"> </w:t>
      </w:r>
      <w:r w:rsidRPr="000A565A">
        <w:t>tytułu</w:t>
      </w:r>
      <w:r w:rsidR="00924477">
        <w:t xml:space="preserve"> </w:t>
      </w:r>
      <w:r w:rsidRPr="000A565A">
        <w:t>umowy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pracę,</w:t>
      </w:r>
      <w:r w:rsidR="00924477">
        <w:t xml:space="preserve"> </w:t>
      </w:r>
      <w:r w:rsidRPr="000A565A">
        <w:t>której</w:t>
      </w:r>
      <w:r w:rsidR="00924477">
        <w:t xml:space="preserve"> </w:t>
      </w:r>
      <w:r w:rsidRPr="000A565A">
        <w:t>przedmiotem</w:t>
      </w:r>
      <w:r w:rsidR="00924477">
        <w:t xml:space="preserve"> </w:t>
      </w:r>
      <w:r w:rsidRPr="000A565A">
        <w:t>są</w:t>
      </w:r>
      <w:r w:rsidR="00924477">
        <w:t xml:space="preserve"> </w:t>
      </w:r>
      <w:r w:rsidRPr="000A565A">
        <w:t>czynności</w:t>
      </w:r>
      <w:r w:rsidR="00924477">
        <w:t xml:space="preserve"> </w:t>
      </w:r>
      <w:r w:rsidRPr="000A565A">
        <w:t>związane</w:t>
      </w:r>
      <w:r w:rsidR="00924477">
        <w:t xml:space="preserve"> </w:t>
      </w:r>
      <w:r w:rsidRPr="000A565A">
        <w:t>z</w:t>
      </w:r>
      <w:r w:rsidR="00924477">
        <w:t xml:space="preserve"> </w:t>
      </w:r>
      <w:r w:rsidRPr="000A565A">
        <w:t>zarządzaniem</w:t>
      </w:r>
      <w:r w:rsidR="00632F39">
        <w:t>,</w:t>
      </w:r>
      <w:r w:rsidR="00924477">
        <w:t xml:space="preserve"> </w:t>
      </w:r>
      <w:r w:rsidRPr="000A565A">
        <w:t>lub</w:t>
      </w:r>
      <w:r w:rsidR="00924477">
        <w:t xml:space="preserve"> </w:t>
      </w:r>
      <w:r w:rsidRPr="000A565A">
        <w:t>umowy</w:t>
      </w:r>
      <w:r w:rsidR="00924477">
        <w:t xml:space="preserve"> </w:t>
      </w:r>
      <w:r w:rsidRPr="000A565A">
        <w:t>o</w:t>
      </w:r>
      <w:r w:rsidR="00924477">
        <w:t xml:space="preserve"> </w:t>
      </w:r>
      <w:r w:rsidRPr="000A565A">
        <w:t>świadczenie</w:t>
      </w:r>
      <w:r w:rsidR="00924477">
        <w:t xml:space="preserve"> </w:t>
      </w:r>
      <w:r w:rsidRPr="000A565A">
        <w:t>usług</w:t>
      </w:r>
      <w:r w:rsidR="00924477">
        <w:t xml:space="preserve"> </w:t>
      </w:r>
      <w:r w:rsidRPr="000A565A">
        <w:t>zarządzania</w:t>
      </w:r>
      <w:r w:rsidR="00924477">
        <w:t xml:space="preserve"> </w:t>
      </w:r>
      <w:r w:rsidRPr="000A565A">
        <w:t>wiążącej</w:t>
      </w:r>
      <w:r w:rsidR="00924477">
        <w:t xml:space="preserve"> </w:t>
      </w:r>
      <w:r w:rsidRPr="000A565A">
        <w:t>go</w:t>
      </w:r>
      <w:r w:rsidR="00924477">
        <w:t xml:space="preserve"> </w:t>
      </w:r>
      <w:r w:rsidRPr="000A565A">
        <w:t>ze</w:t>
      </w:r>
      <w:r w:rsidR="00924477">
        <w:t xml:space="preserve"> </w:t>
      </w:r>
      <w:r w:rsidRPr="000A565A">
        <w:t>spółką</w:t>
      </w:r>
      <w:r w:rsidR="00924477">
        <w:t xml:space="preserve"> </w:t>
      </w:r>
      <w:r w:rsidRPr="000A565A">
        <w:t>–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wysokości</w:t>
      </w:r>
      <w:r w:rsidR="00924477">
        <w:t xml:space="preserve"> </w:t>
      </w:r>
      <w:r w:rsidRPr="000A565A">
        <w:t>70%</w:t>
      </w:r>
      <w:r w:rsidR="00924477">
        <w:t xml:space="preserve"> </w:t>
      </w:r>
      <w:r w:rsidRPr="000A565A">
        <w:t>należne</w:t>
      </w:r>
      <w:r>
        <w:t>j</w:t>
      </w:r>
      <w:r w:rsidR="00924477">
        <w:t xml:space="preserve"> </w:t>
      </w:r>
      <w:r>
        <w:t>odprawy</w:t>
      </w:r>
      <w:r w:rsidR="00924477">
        <w:t xml:space="preserve"> </w:t>
      </w:r>
      <w:r>
        <w:t>lub</w:t>
      </w:r>
      <w:r w:rsidR="00924477">
        <w:t xml:space="preserve"> </w:t>
      </w:r>
      <w:r>
        <w:t>odszkodowania.”.</w:t>
      </w:r>
    </w:p>
    <w:p w:rsidR="00642F37" w:rsidRDefault="00642F37" w:rsidP="00642F37">
      <w:pPr>
        <w:pStyle w:val="ARTartustawynprozporzdzenia"/>
      </w:pPr>
      <w:r w:rsidRPr="00642F37">
        <w:rPr>
          <w:rStyle w:val="Ppogrubienie"/>
        </w:rPr>
        <w:t>Art.</w:t>
      </w:r>
      <w:r w:rsidR="00924477">
        <w:rPr>
          <w:rStyle w:val="Ppogrubienie"/>
        </w:rPr>
        <w:t xml:space="preserve"> </w:t>
      </w:r>
      <w:r w:rsidRPr="00642F37">
        <w:rPr>
          <w:rStyle w:val="Ppogrubienie"/>
        </w:rPr>
        <w:t>2.</w:t>
      </w:r>
      <w:r w:rsidR="00924477">
        <w:t xml:space="preserve"> </w:t>
      </w:r>
      <w:r w:rsidRPr="000A565A">
        <w:t>Ustawa</w:t>
      </w:r>
      <w:r w:rsidR="00924477">
        <w:t xml:space="preserve"> </w:t>
      </w:r>
      <w:r w:rsidRPr="000A565A">
        <w:t>wchodzi</w:t>
      </w:r>
      <w:r w:rsidR="00924477">
        <w:t xml:space="preserve"> </w:t>
      </w:r>
      <w:r w:rsidRPr="000A565A">
        <w:t>w</w:t>
      </w:r>
      <w:r w:rsidR="00924477">
        <w:t xml:space="preserve"> </w:t>
      </w:r>
      <w:r w:rsidRPr="000A565A">
        <w:t>życie</w:t>
      </w:r>
      <w:r w:rsidR="00924477">
        <w:t xml:space="preserve"> </w:t>
      </w:r>
      <w:r w:rsidRPr="000A565A">
        <w:t>z</w:t>
      </w:r>
      <w:r w:rsidR="00924477">
        <w:t xml:space="preserve"> </w:t>
      </w:r>
      <w:r w:rsidRPr="000A565A">
        <w:t>dniem</w:t>
      </w:r>
      <w:r w:rsidR="00924477">
        <w:t xml:space="preserve"> </w:t>
      </w:r>
      <w:r w:rsidRPr="000A565A">
        <w:t>1</w:t>
      </w:r>
      <w:r w:rsidR="00924477">
        <w:t xml:space="preserve"> </w:t>
      </w:r>
      <w:r w:rsidRPr="000A565A">
        <w:t>stycznia</w:t>
      </w:r>
      <w:r w:rsidR="00924477">
        <w:t xml:space="preserve"> </w:t>
      </w:r>
      <w:r w:rsidRPr="000A565A">
        <w:t>2016</w:t>
      </w:r>
      <w:r w:rsidR="00924477">
        <w:t xml:space="preserve"> </w:t>
      </w:r>
      <w:r w:rsidRPr="000A565A">
        <w:t>r.</w:t>
      </w:r>
    </w:p>
    <w:p w:rsidR="00461676" w:rsidRDefault="00461676" w:rsidP="00642F37">
      <w:pPr>
        <w:pStyle w:val="ARTartustawynprozporzdzenia"/>
      </w:pPr>
    </w:p>
    <w:p w:rsidR="00461676" w:rsidRDefault="00461676" w:rsidP="00461676">
      <w:pPr>
        <w:pStyle w:val="tekst"/>
        <w:tabs>
          <w:tab w:val="left" w:pos="5670"/>
          <w:tab w:val="center" w:pos="6804"/>
        </w:tabs>
      </w:pPr>
    </w:p>
    <w:p w:rsidR="00461676" w:rsidRDefault="00461676" w:rsidP="00461676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461676" w:rsidRDefault="00461676" w:rsidP="0046167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61676" w:rsidRDefault="00461676" w:rsidP="0046167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61676" w:rsidRDefault="00461676" w:rsidP="0046167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61676" w:rsidRDefault="00461676" w:rsidP="00461676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461676" w:rsidRDefault="00461676" w:rsidP="00461676">
      <w:pPr>
        <w:pStyle w:val="tekst"/>
        <w:tabs>
          <w:tab w:val="center" w:pos="6804"/>
        </w:tabs>
      </w:pPr>
    </w:p>
    <w:p w:rsidR="00461676" w:rsidRPr="000A565A" w:rsidRDefault="00461676" w:rsidP="00642F37">
      <w:pPr>
        <w:pStyle w:val="ARTartustawynprozporzdzenia"/>
      </w:pPr>
    </w:p>
    <w:sectPr w:rsidR="00461676" w:rsidRPr="000A565A" w:rsidSect="00924477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B3" w:rsidRDefault="00EC48B3">
      <w:r>
        <w:separator/>
      </w:r>
    </w:p>
  </w:endnote>
  <w:endnote w:type="continuationSeparator" w:id="0">
    <w:p w:rsidR="00EC48B3" w:rsidRDefault="00E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B3" w:rsidRDefault="00EC48B3">
      <w:r>
        <w:separator/>
      </w:r>
    </w:p>
  </w:footnote>
  <w:footnote w:type="continuationSeparator" w:id="0">
    <w:p w:rsidR="00EC48B3" w:rsidRDefault="00EC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>Liczba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stron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:</w:t>
    </w:r>
    <w:r w:rsidR="00924477">
      <w:rPr>
        <w:rStyle w:val="Ppogrubienie"/>
      </w:rPr>
      <w:t xml:space="preserve">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9A1CB4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="00924477">
      <w:rPr>
        <w:rStyle w:val="Ppogrubienie"/>
      </w:rPr>
      <w:t xml:space="preserve">     </w:t>
    </w:r>
    <w:r w:rsidRPr="00084E7F">
      <w:rPr>
        <w:rStyle w:val="Ppogrubienie"/>
      </w:rPr>
      <w:t>Data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:</w:t>
    </w:r>
    <w:r w:rsidR="00924477">
      <w:rPr>
        <w:rStyle w:val="Ppogrubienie"/>
      </w:rPr>
      <w:t xml:space="preserve">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4C6040">
      <w:rPr>
        <w:rStyle w:val="Ppogrubienie"/>
        <w:noProof/>
      </w:rPr>
      <w:t>2015-12-22</w:t>
    </w:r>
    <w:r w:rsidRPr="00084E7F">
      <w:rPr>
        <w:rStyle w:val="Ppogrubienie"/>
      </w:rPr>
      <w:fldChar w:fldCharType="end"/>
    </w:r>
    <w:r w:rsidR="00924477">
      <w:rPr>
        <w:rStyle w:val="Ppogrubienie"/>
      </w:rPr>
      <w:t xml:space="preserve">      </w:t>
    </w:r>
    <w:r w:rsidRPr="00084E7F">
      <w:rPr>
        <w:rStyle w:val="Ppogrubienie"/>
      </w:rPr>
      <w:t>Nazwa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pliku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:</w:t>
    </w:r>
    <w:r w:rsidR="00924477">
      <w:rPr>
        <w:rStyle w:val="Ppogrubienie"/>
      </w:rPr>
      <w:t xml:space="preserve">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="00924477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9A1CB4">
          <w:rPr>
            <w:rStyle w:val="Ppogrubienie"/>
            <w:noProof/>
          </w:rPr>
          <w:t>V2_86-59.UN.DOCX</w:t>
        </w:r>
        <w:r w:rsidRPr="00084E7F">
          <w:rPr>
            <w:rStyle w:val="Ppogrubienie"/>
          </w:rPr>
          <w:fldChar w:fldCharType="end"/>
        </w:r>
        <w:r w:rsidR="00924477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ED760" wp14:editId="6B594AAD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kadencja/druk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nr</w:t>
    </w:r>
    <w:r w:rsidR="00924477">
      <w:rPr>
        <w:rStyle w:val="Ppogrubienie"/>
      </w:rPr>
      <w:t xml:space="preserve"> </w:t>
    </w:r>
    <w:r w:rsidRPr="00084E7F">
      <w:rPr>
        <w:rStyle w:val="Ppogrubienie"/>
      </w:rPr>
      <w:t>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69F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676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040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3EE6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39"/>
    <w:rsid w:val="006333DA"/>
    <w:rsid w:val="00635134"/>
    <w:rsid w:val="006356E2"/>
    <w:rsid w:val="00642A65"/>
    <w:rsid w:val="00642F37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DF4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A6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477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1CB4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6C5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E8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DC4"/>
    <w:rsid w:val="00DC1C6B"/>
    <w:rsid w:val="00DC2C2E"/>
    <w:rsid w:val="00DC4AF0"/>
    <w:rsid w:val="00DC64AA"/>
    <w:rsid w:val="00DC7886"/>
    <w:rsid w:val="00DD0CF2"/>
    <w:rsid w:val="00DD7326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8B3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61676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6167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61676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6167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27ED01-C955-4EFA-90B5-A09A5936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185</Words>
  <Characters>983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2015-12-22T18:28:00Z</cp:lastPrinted>
  <dcterms:created xsi:type="dcterms:W3CDTF">2015-12-22T18:58:00Z</dcterms:created>
  <dcterms:modified xsi:type="dcterms:W3CDTF">2015-12-22T18:58:00Z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