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B3" w:rsidRDefault="004E0EB3" w:rsidP="00B67AE7">
      <w:pPr>
        <w:pStyle w:val="OZNRODZAKTUtznustawalubrozporzdzenieiorganwydajcy"/>
      </w:pPr>
      <w:bookmarkStart w:id="0" w:name="_GoBack"/>
      <w:bookmarkEnd w:id="0"/>
    </w:p>
    <w:p w:rsidR="00431FC1" w:rsidRPr="00431FC1" w:rsidRDefault="00431FC1" w:rsidP="00431FC1">
      <w:pPr>
        <w:pStyle w:val="DATAAKTUdatauchwalenialubwydaniaaktu"/>
      </w:pPr>
    </w:p>
    <w:p w:rsidR="004E0EB3" w:rsidRDefault="004E0EB3" w:rsidP="00B67AE7">
      <w:pPr>
        <w:pStyle w:val="OZNRODZAKTUtznustawalubrozporzdzenieiorganwydajcy"/>
      </w:pPr>
    </w:p>
    <w:p w:rsidR="00B67AE7" w:rsidRDefault="00B67AE7" w:rsidP="00B67AE7">
      <w:pPr>
        <w:pStyle w:val="OZNRODZAKTUtznustawalubrozporzdzenieiorganwydajcy"/>
      </w:pPr>
      <w:r w:rsidRPr="00347286">
        <w:t xml:space="preserve">Ustawa </w:t>
      </w:r>
    </w:p>
    <w:p w:rsidR="00B67AE7" w:rsidRDefault="00B67AE7" w:rsidP="00B67AE7">
      <w:pPr>
        <w:pStyle w:val="DATAAKTUdatauchwalenialubwydaniaaktu"/>
      </w:pPr>
      <w:r>
        <w:t>z dnia</w:t>
      </w:r>
      <w:r w:rsidR="00E245A2">
        <w:tab/>
      </w:r>
      <w:r w:rsidR="004E0EB3">
        <w:t xml:space="preserve">16 grudnia </w:t>
      </w:r>
      <w:r w:rsidR="00E245A2">
        <w:t>2015 r.</w:t>
      </w:r>
    </w:p>
    <w:p w:rsidR="00B67AE7" w:rsidRPr="00AB48EB" w:rsidRDefault="00B67AE7" w:rsidP="00B67AE7">
      <w:pPr>
        <w:pStyle w:val="TYTUAKTUprzedmiotregulacjiustawylubrozporzdzenia"/>
        <w:rPr>
          <w:rStyle w:val="IGindeksgrny"/>
        </w:rPr>
      </w:pPr>
      <w:r>
        <w:t xml:space="preserve">zmieniająca ustawę </w:t>
      </w:r>
      <w:r w:rsidRPr="00347286">
        <w:t>o</w:t>
      </w:r>
      <w:r>
        <w:t xml:space="preserve"> </w:t>
      </w:r>
      <w:r w:rsidRPr="00347286">
        <w:t>zmianie niektórych ustaw w</w:t>
      </w:r>
      <w:r>
        <w:t xml:space="preserve"> </w:t>
      </w:r>
      <w:r w:rsidRPr="00347286">
        <w:t>związku z</w:t>
      </w:r>
      <w:r>
        <w:t xml:space="preserve"> realizacją ustawy </w:t>
      </w:r>
      <w:r w:rsidRPr="00347286">
        <w:t>budżetowej</w:t>
      </w:r>
    </w:p>
    <w:p w:rsidR="00B67AE7" w:rsidRPr="00B67AE7" w:rsidRDefault="00B67AE7" w:rsidP="00B67AE7">
      <w:pPr>
        <w:pStyle w:val="ARTartustawynprozporzdzenia"/>
      </w:pPr>
      <w:r w:rsidRPr="00C34695">
        <w:rPr>
          <w:rStyle w:val="Ppogrubienie"/>
        </w:rPr>
        <w:t>Art.</w:t>
      </w:r>
      <w:r w:rsidRPr="00B67AE7">
        <w:rPr>
          <w:rStyle w:val="Ppogrubienie"/>
        </w:rPr>
        <w:t> 1.</w:t>
      </w:r>
      <w:r w:rsidRPr="00B67AE7">
        <w:t xml:space="preserve"> W ustawie z dnia 5 grudnia 2014 r. o zmianie niektórych ustaw w związku z realizacją ustawy budżetowej (Dz. U. poz. 1877) po art. 39 dodaje się art. 39a i art. 39b w brzmieniu:</w:t>
      </w:r>
    </w:p>
    <w:p w:rsidR="00B67AE7" w:rsidRPr="006D07AB" w:rsidRDefault="00B67AE7" w:rsidP="00B67AE7">
      <w:pPr>
        <w:pStyle w:val="ZARTzmartartykuempunktem"/>
      </w:pPr>
      <w:r w:rsidRPr="006D07AB">
        <w:t>„</w:t>
      </w:r>
      <w:r>
        <w:t xml:space="preserve">Art. </w:t>
      </w:r>
      <w:r w:rsidRPr="005A59BE">
        <w:t>39a.</w:t>
      </w:r>
      <w:r>
        <w:t xml:space="preserve"> </w:t>
      </w:r>
      <w:r w:rsidRPr="005A59BE">
        <w:t>1.</w:t>
      </w:r>
      <w:r>
        <w:t xml:space="preserve"> </w:t>
      </w:r>
      <w:r w:rsidRPr="005A59BE">
        <w:t>W roku 2015 nie stosuje się przepisu art. 7 ust. 1 ustawy z dnia</w:t>
      </w:r>
      <w:r>
        <w:t xml:space="preserve"> </w:t>
      </w:r>
      <w:r w:rsidRPr="005A59BE">
        <w:t>25</w:t>
      </w:r>
      <w:r>
        <w:t> </w:t>
      </w:r>
      <w:r w:rsidRPr="005A59BE">
        <w:t>maja 2001 r. o przebudowie i modernizacji technicznej oraz finansowaniu Sił Zbrojnych Rzeczypospolitej Polskiej (Dz. U. z 2015 r. poz. 1716</w:t>
      </w:r>
      <w:r>
        <w:t>).</w:t>
      </w:r>
      <w:r w:rsidRPr="006D07AB">
        <w:t xml:space="preserve"> </w:t>
      </w:r>
    </w:p>
    <w:p w:rsidR="00B67AE7" w:rsidRDefault="00B67AE7" w:rsidP="00B67AE7">
      <w:pPr>
        <w:pStyle w:val="ZUSTzmustartykuempunktem"/>
      </w:pPr>
      <w:r>
        <w:t xml:space="preserve">2. W </w:t>
      </w:r>
      <w:r w:rsidRPr="005A59BE">
        <w:t>roku 2015 na finansowanie potrzeb obronnych Rzeczypospolitej Polskiej,</w:t>
      </w:r>
      <w:r>
        <w:t xml:space="preserve"> z </w:t>
      </w:r>
      <w:r w:rsidRPr="005A59BE">
        <w:t>wyłączeniem wykupu odroczonych płatności wynikających z realizacji programu wieloletniego „Wyposażenie Sił Zbrojnych R</w:t>
      </w:r>
      <w:r>
        <w:t xml:space="preserve">zeczypospolitej Polskiej </w:t>
      </w:r>
      <w:r w:rsidRPr="005A59BE">
        <w:t>w samoloty wielozadaniowe”</w:t>
      </w:r>
      <w:r>
        <w:t xml:space="preserve">, o którym mowa w ustawie z dnia </w:t>
      </w:r>
      <w:r w:rsidRPr="00D245B9">
        <w:t>22 czerwca 2001 r. o ustan</w:t>
      </w:r>
      <w:r>
        <w:t>owieniu programu wieloletniego „</w:t>
      </w:r>
      <w:r w:rsidRPr="00D245B9">
        <w:t>Wyposażenie Sił Zbrojnych Rzeczypospolitej Polskiej w</w:t>
      </w:r>
      <w:r>
        <w:t xml:space="preserve"> samoloty wielozadaniowe”</w:t>
      </w:r>
      <w:r w:rsidRPr="00D245B9">
        <w:t xml:space="preserve"> </w:t>
      </w:r>
      <w:r>
        <w:t>i </w:t>
      </w:r>
      <w:r w:rsidRPr="00D245B9">
        <w:t>zapewnieniu warunków jego</w:t>
      </w:r>
      <w:r>
        <w:t xml:space="preserve"> realizacji (Dz. U. Nr 89, poz. 972, z </w:t>
      </w:r>
      <w:proofErr w:type="spellStart"/>
      <w:r>
        <w:t>późn</w:t>
      </w:r>
      <w:proofErr w:type="spellEnd"/>
      <w:r>
        <w:t>. zm.</w:t>
      </w:r>
      <w:r w:rsidRPr="00AB48EB">
        <w:rPr>
          <w:rStyle w:val="IGindeksgrny"/>
        </w:rPr>
        <w:footnoteReference w:id="1"/>
      </w:r>
      <w:r w:rsidRPr="00AB48EB">
        <w:rPr>
          <w:rStyle w:val="IGindeksgrny"/>
        </w:rPr>
        <w:t>)</w:t>
      </w:r>
      <w:r>
        <w:t>),</w:t>
      </w:r>
      <w:r w:rsidRPr="005A59BE">
        <w:t xml:space="preserve"> przeznacza się z budże</w:t>
      </w:r>
      <w:r>
        <w:t>tu państwa kwotę w wysokości 32 815 </w:t>
      </w:r>
      <w:r w:rsidRPr="005A59BE">
        <w:t>006 tys. zł</w:t>
      </w:r>
      <w:r w:rsidRPr="006D07AB">
        <w:t>.</w:t>
      </w:r>
    </w:p>
    <w:p w:rsidR="00B67AE7" w:rsidRPr="00B67AE7" w:rsidRDefault="00B67AE7" w:rsidP="00B67AE7">
      <w:pPr>
        <w:pStyle w:val="ZARTzmartartykuempunktem"/>
      </w:pPr>
      <w:r w:rsidRPr="00EC78F3">
        <w:t>Art. 39b. W przypadku utworzenia w roku 2015 rezerwy celowej z</w:t>
      </w:r>
      <w:r w:rsidRPr="00B67AE7">
        <w:t xml:space="preserve"> wydatków zablokowanych na podstawie art. 177 ust. 1 pkt 2 i 3 ustawy z dnia 27 sierpnia 2009 r. </w:t>
      </w:r>
      <w:r w:rsidRPr="00EC78F3">
        <w:t>o finansach publicznych z przeznaczeniem na dotację celową dla Agencji Rezerw Materiałowych na realizację zadań związanych z</w:t>
      </w:r>
      <w:r w:rsidRPr="00B67AE7">
        <w:t xml:space="preserve"> rezerwami strategicznymi:</w:t>
      </w:r>
    </w:p>
    <w:p w:rsidR="00B67AE7" w:rsidRDefault="00B67AE7" w:rsidP="00B67AE7">
      <w:pPr>
        <w:pStyle w:val="ZPKTzmpktartykuempunktem"/>
      </w:pPr>
      <w:r w:rsidRPr="00EC78F3">
        <w:t>1)</w:t>
      </w:r>
      <w:r>
        <w:tab/>
      </w:r>
      <w:r w:rsidRPr="00EC78F3">
        <w:t>nie stosuje się trybu określonego w art. 177 ust. 6 ustawy z dnia 27 sierpnia 2009 r. o finansach publicznych;</w:t>
      </w:r>
    </w:p>
    <w:p w:rsidR="00B67AE7" w:rsidRDefault="00B67AE7" w:rsidP="00B67AE7">
      <w:pPr>
        <w:pStyle w:val="ZPKTzmpktartykuempunktem"/>
      </w:pPr>
      <w:r>
        <w:t>2)</w:t>
      </w:r>
      <w:r>
        <w:tab/>
      </w:r>
      <w:r w:rsidRPr="00EC78F3">
        <w:t>podziału rezerwy dokonuje minister właściwy do spraw finans</w:t>
      </w:r>
      <w:r>
        <w:t xml:space="preserve">ów publicznych w porozumieniu z </w:t>
      </w:r>
      <w:r w:rsidRPr="00EC78F3">
        <w:t xml:space="preserve">właściwymi ministrami lub innymi </w:t>
      </w:r>
      <w:r w:rsidRPr="00EC78F3">
        <w:lastRenderedPageBreak/>
        <w:t>dysponentami części budżetowych, nie później niż do dnia 31</w:t>
      </w:r>
      <w:r>
        <w:t xml:space="preserve"> </w:t>
      </w:r>
      <w:r w:rsidRPr="00EC78F3">
        <w:t>grudnia 2015 r.</w:t>
      </w:r>
      <w:r>
        <w:t>;</w:t>
      </w:r>
    </w:p>
    <w:p w:rsidR="00B67AE7" w:rsidRPr="006D07AB" w:rsidRDefault="00B67AE7" w:rsidP="00B67AE7">
      <w:pPr>
        <w:pStyle w:val="ZPKTzmpktartykuempunktem"/>
      </w:pPr>
      <w:r>
        <w:t>3)</w:t>
      </w:r>
      <w:r>
        <w:tab/>
      </w:r>
      <w:r w:rsidRPr="00EC78F3">
        <w:t>zmiany planu finansowego Agencji Rezerw Materiałowych</w:t>
      </w:r>
      <w:r>
        <w:t xml:space="preserve"> </w:t>
      </w:r>
      <w:r w:rsidRPr="00EC78F3">
        <w:t>dokonywane w trybie art.</w:t>
      </w:r>
      <w:r>
        <w:t xml:space="preserve"> </w:t>
      </w:r>
      <w:r w:rsidRPr="00EC78F3">
        <w:t xml:space="preserve">21 ust. 5 ustawy </w:t>
      </w:r>
      <w:r>
        <w:t xml:space="preserve">z dnia 27 sierpnia 2009 r. </w:t>
      </w:r>
      <w:r w:rsidRPr="00EC78F3">
        <w:t>o finansach publicznych, dotyczące realizacji zadań finansowanych ze środków tej rezerwy, nie wymagają zaopiniowania przez sejmową komisję właściwą do spraw budżetu.</w:t>
      </w:r>
      <w:r w:rsidRPr="006D07AB">
        <w:t>”.</w:t>
      </w:r>
    </w:p>
    <w:p w:rsidR="00B67AE7" w:rsidRDefault="00B67AE7" w:rsidP="00B67AE7">
      <w:pPr>
        <w:pStyle w:val="ARTartustawynprozporzdzenia"/>
      </w:pPr>
      <w:r w:rsidRPr="00C34695">
        <w:rPr>
          <w:rStyle w:val="Ppogrubienie"/>
        </w:rPr>
        <w:t>Art.</w:t>
      </w:r>
      <w:r>
        <w:rPr>
          <w:rStyle w:val="Ppogrubienie"/>
        </w:rPr>
        <w:t> </w:t>
      </w:r>
      <w:r w:rsidRPr="00C34695">
        <w:rPr>
          <w:rStyle w:val="Ppogrubienie"/>
        </w:rPr>
        <w:t>2.</w:t>
      </w:r>
      <w:r>
        <w:t xml:space="preserve"> </w:t>
      </w:r>
      <w:r w:rsidRPr="00347286">
        <w:t>Ustawa wchodzi w</w:t>
      </w:r>
      <w:r>
        <w:t xml:space="preserve"> </w:t>
      </w:r>
      <w:r w:rsidRPr="00347286">
        <w:t>życie z</w:t>
      </w:r>
      <w:r>
        <w:t xml:space="preserve"> </w:t>
      </w:r>
      <w:r w:rsidR="00E245A2" w:rsidRPr="00E245A2">
        <w:t xml:space="preserve">dniem następującym po dniu </w:t>
      </w:r>
      <w:r>
        <w:t>ogłoszenia</w:t>
      </w:r>
      <w:r w:rsidRPr="00347286">
        <w:t>.</w:t>
      </w:r>
    </w:p>
    <w:p w:rsidR="00B67AE7" w:rsidRDefault="00B67AE7" w:rsidP="00B67AE7">
      <w:pPr>
        <w:rPr>
          <w:rStyle w:val="Ppogrubienie"/>
        </w:rPr>
      </w:pPr>
    </w:p>
    <w:p w:rsidR="004E0EB3" w:rsidRDefault="004E0EB3" w:rsidP="00B67AE7">
      <w:pPr>
        <w:rPr>
          <w:rStyle w:val="Ppogrubienie"/>
        </w:rPr>
      </w:pPr>
    </w:p>
    <w:p w:rsidR="004E0EB3" w:rsidRDefault="004E0EB3" w:rsidP="00B67AE7">
      <w:pPr>
        <w:rPr>
          <w:rStyle w:val="Ppogrubienie"/>
        </w:rPr>
      </w:pPr>
    </w:p>
    <w:p w:rsidR="004E0EB3" w:rsidRDefault="004E0EB3" w:rsidP="004E0EB3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4E0EB3" w:rsidRDefault="004E0EB3" w:rsidP="004E0EB3">
      <w:pPr>
        <w:pStyle w:val="tekst"/>
        <w:tabs>
          <w:tab w:val="left" w:pos="7860"/>
        </w:tabs>
        <w:spacing w:line="276" w:lineRule="auto"/>
        <w:rPr>
          <w:sz w:val="18"/>
        </w:rPr>
      </w:pPr>
      <w:r>
        <w:rPr>
          <w:sz w:val="18"/>
        </w:rPr>
        <w:tab/>
      </w:r>
    </w:p>
    <w:p w:rsidR="004E0EB3" w:rsidRDefault="004E0EB3" w:rsidP="004E0EB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E0EB3" w:rsidRDefault="004E0EB3" w:rsidP="004E0EB3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E0EB3" w:rsidRPr="00B67AE7" w:rsidRDefault="004E0EB3" w:rsidP="004E0EB3">
      <w:pPr>
        <w:tabs>
          <w:tab w:val="center" w:pos="6804"/>
        </w:tabs>
        <w:rPr>
          <w:rStyle w:val="Ppogrubienie"/>
        </w:rPr>
      </w:pPr>
      <w:r>
        <w:tab/>
        <w:t>Marek Kuchciński</w:t>
      </w: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4E0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B67AE7" w:rsidRDefault="00B67AE7" w:rsidP="00B67AE7">
      <w:pPr>
        <w:pStyle w:val="ODNONIKtreodnonika"/>
      </w:pPr>
      <w:r w:rsidRPr="009009DB">
        <w:rPr>
          <w:rStyle w:val="IGindeksgrny"/>
        </w:rPr>
        <w:footnoteRef/>
      </w:r>
      <w:r w:rsidRPr="009009DB">
        <w:rPr>
          <w:rStyle w:val="IGindeksgrny"/>
        </w:rPr>
        <w:t>)</w:t>
      </w:r>
      <w:r>
        <w:tab/>
        <w:t>Zmiany wymienionej ustawy zostały ogłoszone w Dz. U. z 2002 r. Nr 37, poz. 332, z 2003 r. Nr 46, poz. 393 oraz z 2006 r. Nr 66, poz. 468.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43147"/>
      <w:docPartObj>
        <w:docPartGallery w:val="Page Numbers (Top of Page)"/>
        <w:docPartUnique/>
      </w:docPartObj>
    </w:sdtPr>
    <w:sdtEndPr/>
    <w:sdtContent>
      <w:p w:rsidR="004E0EB3" w:rsidRDefault="004E0EB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62">
          <w:rPr>
            <w:noProof/>
          </w:rPr>
          <w:t>2</w:t>
        </w:r>
        <w:r>
          <w:fldChar w:fldCharType="end"/>
        </w:r>
      </w:p>
    </w:sdtContent>
  </w:sdt>
  <w:p w:rsidR="004E0EB3" w:rsidRDefault="004E0E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6C6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1FC1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625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EB3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AF7F2F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AE7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C62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94D29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5A2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14B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E0EB3"/>
    <w:pPr>
      <w:spacing w:before="60" w:after="60" w:line="240" w:lineRule="auto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before="0" w:after="0" w:line="360" w:lineRule="auto"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before="0" w:after="0"/>
      <w:ind w:left="283" w:hanging="170"/>
      <w:jc w:val="left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before="0" w:after="0"/>
    </w:pPr>
    <w:rPr>
      <w:rFonts w:eastAsiaTheme="minorEastAsia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4E0E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E0EB3"/>
    <w:pPr>
      <w:spacing w:before="60" w:after="60" w:line="240" w:lineRule="auto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before="0" w:after="0" w:line="360" w:lineRule="auto"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before="0" w:after="0"/>
      <w:ind w:left="283" w:hanging="170"/>
      <w:jc w:val="left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before="0" w:after="0"/>
    </w:pPr>
    <w:rPr>
      <w:rFonts w:eastAsiaTheme="minorEastAsia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4E0E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70377-B3F8-465A-89A1-A893CC73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305</Words>
  <Characters>1834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2015-12-16T09:08:00Z</cp:lastPrinted>
  <dcterms:created xsi:type="dcterms:W3CDTF">2015-12-16T12:45:00Z</dcterms:created>
  <dcterms:modified xsi:type="dcterms:W3CDTF">2015-12-16T12:45:00Z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